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3C" w:rsidRPr="001379A3" w:rsidRDefault="00716D3C" w:rsidP="00716D3C">
      <w:pPr>
        <w:jc w:val="right"/>
        <w:rPr>
          <w:rFonts w:ascii="Calibri" w:hAnsi="Calibri" w:cs="Calibri"/>
          <w:b/>
          <w:outline/>
          <w:color w:val="000000"/>
          <w:sz w:val="26"/>
          <w:szCs w:val="26"/>
          <w:bdr w:val="single" w:sz="4" w:space="0" w:color="auto"/>
          <w14:textOutline w14:w="9525" w14:cap="flat" w14:cmpd="sng" w14:algn="ctr">
            <w14:solidFill>
              <w14:srgbClr w14:val="000000"/>
            </w14:solidFill>
            <w14:prstDash w14:val="solid"/>
            <w14:round/>
          </w14:textOutline>
          <w14:textFill>
            <w14:noFill/>
          </w14:textFill>
        </w:rPr>
      </w:pPr>
      <w:bookmarkStart w:id="0" w:name="_GoBack"/>
      <w:bookmarkEnd w:id="0"/>
      <w:r w:rsidRPr="001379A3">
        <w:rPr>
          <w:rFonts w:ascii="Calibri" w:hAnsi="Calibri" w:cs="Calibri"/>
          <w:b/>
          <w:outline/>
          <w:noProof/>
          <w:color w:val="000000"/>
          <w:sz w:val="26"/>
          <w:szCs w:val="26"/>
          <w:lang w:eastAsia="en-GB"/>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824" behindDoc="0" locked="0" layoutInCell="1" allowOverlap="1">
            <wp:simplePos x="0" y="0"/>
            <wp:positionH relativeFrom="column">
              <wp:posOffset>3476601</wp:posOffset>
            </wp:positionH>
            <wp:positionV relativeFrom="paragraph">
              <wp:posOffset>173953</wp:posOffset>
            </wp:positionV>
            <wp:extent cx="1904006" cy="439947"/>
            <wp:effectExtent l="19050" t="0" r="994" b="0"/>
            <wp:wrapNone/>
            <wp:docPr id="8" name="Picture 16" descr="NHS Haringey Clinical Commissioning Gro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S Haringey Clinical Commissioning Group">
                      <a:hlinkClick r:id="rId9"/>
                    </pic:cNvPr>
                    <pic:cNvPicPr>
                      <a:picLocks noChangeAspect="1" noChangeArrowheads="1"/>
                    </pic:cNvPicPr>
                  </pic:nvPicPr>
                  <pic:blipFill>
                    <a:blip r:embed="rId10" cstate="print"/>
                    <a:srcRect/>
                    <a:stretch>
                      <a:fillRect/>
                    </a:stretch>
                  </pic:blipFill>
                  <pic:spPr bwMode="auto">
                    <a:xfrm>
                      <a:off x="0" y="0"/>
                      <a:ext cx="1904006" cy="439947"/>
                    </a:xfrm>
                    <a:prstGeom prst="rect">
                      <a:avLst/>
                    </a:prstGeom>
                    <a:noFill/>
                    <a:ln w="9525">
                      <a:noFill/>
                      <a:miter lim="800000"/>
                      <a:headEnd/>
                      <a:tailEnd/>
                    </a:ln>
                  </pic:spPr>
                </pic:pic>
              </a:graphicData>
            </a:graphic>
          </wp:anchor>
        </w:drawing>
      </w:r>
      <w:r w:rsidRPr="001379A3">
        <w:rPr>
          <w:rFonts w:ascii="Calibri" w:hAnsi="Calibri" w:cs="Calibri"/>
          <w:b/>
          <w:outline/>
          <w:noProof/>
          <w:color w:val="000000"/>
          <w:sz w:val="26"/>
          <w:szCs w:val="26"/>
          <w:lang w:eastAsia="en-GB"/>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800" behindDoc="0" locked="0" layoutInCell="1" allowOverlap="1">
            <wp:simplePos x="0" y="0"/>
            <wp:positionH relativeFrom="column">
              <wp:posOffset>5477510</wp:posOffset>
            </wp:positionH>
            <wp:positionV relativeFrom="paragraph">
              <wp:posOffset>52070</wp:posOffset>
            </wp:positionV>
            <wp:extent cx="1440815" cy="560705"/>
            <wp:effectExtent l="19050" t="0" r="698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1" cstate="print"/>
                    <a:srcRect/>
                    <a:stretch>
                      <a:fillRect/>
                    </a:stretch>
                  </pic:blipFill>
                  <pic:spPr bwMode="auto">
                    <a:xfrm>
                      <a:off x="0" y="0"/>
                      <a:ext cx="1440815" cy="560705"/>
                    </a:xfrm>
                    <a:prstGeom prst="rect">
                      <a:avLst/>
                    </a:prstGeom>
                    <a:noFill/>
                    <a:ln w="9525">
                      <a:noFill/>
                      <a:miter lim="800000"/>
                      <a:headEnd/>
                      <a:tailEnd/>
                    </a:ln>
                  </pic:spPr>
                </pic:pic>
              </a:graphicData>
            </a:graphic>
          </wp:anchor>
        </w:drawing>
      </w:r>
    </w:p>
    <w:p w:rsidR="00716D3C" w:rsidRPr="001379A3" w:rsidRDefault="00716D3C" w:rsidP="00716D3C">
      <w:pPr>
        <w:jc w:val="right"/>
        <w:rPr>
          <w:rFonts w:ascii="Calibri" w:hAnsi="Calibri" w:cs="Calibri"/>
          <w:b/>
          <w:outline/>
          <w:color w:val="000000"/>
          <w:sz w:val="26"/>
          <w:szCs w:val="26"/>
          <w:bdr w:val="single" w:sz="4" w:space="0" w:color="auto"/>
          <w14:textOutline w14:w="9525" w14:cap="flat" w14:cmpd="sng" w14:algn="ctr">
            <w14:solidFill>
              <w14:srgbClr w14:val="000000"/>
            </w14:solidFill>
            <w14:prstDash w14:val="solid"/>
            <w14:round/>
          </w14:textOutline>
          <w14:textFill>
            <w14:noFill/>
          </w14:textFill>
        </w:rPr>
      </w:pPr>
    </w:p>
    <w:p w:rsidR="002B0E10" w:rsidRPr="001379A3" w:rsidRDefault="001379A3" w:rsidP="00716D3C">
      <w:pPr>
        <w:jc w:val="right"/>
        <w:rPr>
          <w:rFonts w:ascii="Calibri" w:hAnsi="Calibri" w:cs="Calibri"/>
          <w:b/>
          <w:outline/>
          <w:color w:val="000000"/>
          <w:sz w:val="26"/>
          <w:szCs w:val="26"/>
          <w:bdr w:val="single" w:sz="4" w:space="0" w:color="auto"/>
          <w14:textOutline w14:w="9525" w14:cap="flat" w14:cmpd="sng" w14:algn="ctr">
            <w14:solidFill>
              <w14:srgbClr w14:val="000000"/>
            </w14:solidFill>
            <w14:prstDash w14:val="solid"/>
            <w14:round/>
          </w14:textOutline>
          <w14:textFill>
            <w14:noFill/>
          </w14:textFill>
        </w:rPr>
      </w:pPr>
      <w:r>
        <w:rPr>
          <w:rFonts w:ascii="Calibri" w:hAnsi="Calibri" w:cs="Calibri"/>
          <w:noProof/>
          <w:sz w:val="26"/>
          <w:szCs w:val="26"/>
          <w:lang w:eastAsia="en-GB"/>
        </w:rPr>
        <mc:AlternateContent>
          <mc:Choice Requires="wps">
            <w:drawing>
              <wp:anchor distT="0" distB="0" distL="114300" distR="114300" simplePos="0" relativeHeight="251657728" behindDoc="0" locked="0" layoutInCell="1" allowOverlap="1">
                <wp:simplePos x="0" y="0"/>
                <wp:positionH relativeFrom="column">
                  <wp:posOffset>1772920</wp:posOffset>
                </wp:positionH>
                <wp:positionV relativeFrom="paragraph">
                  <wp:posOffset>50800</wp:posOffset>
                </wp:positionV>
                <wp:extent cx="252095" cy="266700"/>
                <wp:effectExtent l="3810" t="0" r="127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43C" w:rsidRPr="006C3BE3" w:rsidRDefault="007564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39.6pt;margin-top:4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tnsgIAALY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" filled="f" stroked="f">
                <v:textbox style="mso-fit-shape-to-text:t">
                  <w:txbxContent>
                    <w:p w:rsidR="0075643C" w:rsidRPr="006C3BE3" w:rsidRDefault="0075643C"/>
                  </w:txbxContent>
                </v:textbox>
              </v:shape>
            </w:pict>
          </mc:Fallback>
        </mc:AlternateContent>
      </w:r>
    </w:p>
    <w:p w:rsidR="002B0E10" w:rsidRDefault="001379A3">
      <w:pPr>
        <w:jc w:val="center"/>
        <w:rPr>
          <w:rFonts w:ascii="Calibri" w:hAnsi="Calibri" w:cs="Calibri"/>
          <w:b/>
          <w:sz w:val="26"/>
          <w:szCs w:val="26"/>
        </w:rPr>
      </w:pPr>
      <w:r>
        <w:rPr>
          <w:rFonts w:ascii="Calibri" w:hAnsi="Calibri" w:cs="Calibri"/>
          <w:b/>
          <w:noProof/>
          <w:sz w:val="26"/>
          <w:szCs w:val="26"/>
          <w:lang w:eastAsia="en-GB"/>
        </w:rPr>
        <mc:AlternateContent>
          <mc:Choice Requires="wps">
            <w:drawing>
              <wp:anchor distT="0" distB="0" distL="114300" distR="114300" simplePos="0" relativeHeight="251658752" behindDoc="0" locked="0" layoutInCell="1" allowOverlap="1">
                <wp:simplePos x="0" y="0"/>
                <wp:positionH relativeFrom="column">
                  <wp:posOffset>972820</wp:posOffset>
                </wp:positionH>
                <wp:positionV relativeFrom="paragraph">
                  <wp:posOffset>187325</wp:posOffset>
                </wp:positionV>
                <wp:extent cx="5029200" cy="342900"/>
                <wp:effectExtent l="381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43C" w:rsidRDefault="0075643C" w:rsidP="004871F4">
                            <w:pPr>
                              <w:jc w:val="center"/>
                              <w:rPr>
                                <w:rFonts w:ascii="Arial Black" w:hAnsi="Arial Black"/>
                                <w:b/>
                                <w:sz w:val="32"/>
                                <w:highlight w:val="yellow"/>
                                <w:bdr w:val="single" w:sz="4" w:space="0" w:color="auto"/>
                              </w:rPr>
                            </w:pPr>
                            <w:r>
                              <w:rPr>
                                <w:rFonts w:ascii="Arial Black" w:hAnsi="Arial Black"/>
                                <w:b/>
                                <w:sz w:val="32"/>
                              </w:rPr>
                              <w:t>LEARNING DISABILITIES PARTNERSHIP</w:t>
                            </w:r>
                          </w:p>
                          <w:p w:rsidR="0075643C" w:rsidRDefault="00756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left:0;text-align:left;margin-left:76.6pt;margin-top:14.75pt;width:39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6ytQ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" filled="f" stroked="f">
                <v:textbox>
                  <w:txbxContent>
                    <w:p w:rsidR="0075643C" w:rsidRDefault="0075643C" w:rsidP="004871F4">
                      <w:pPr>
                        <w:jc w:val="center"/>
                        <w:rPr>
                          <w:rFonts w:ascii="Arial Black" w:hAnsi="Arial Black"/>
                          <w:b/>
                          <w:sz w:val="32"/>
                          <w:highlight w:val="yellow"/>
                          <w:bdr w:val="single" w:sz="4" w:space="0" w:color="auto"/>
                        </w:rPr>
                      </w:pPr>
                      <w:r>
                        <w:rPr>
                          <w:rFonts w:ascii="Arial Black" w:hAnsi="Arial Black"/>
                          <w:b/>
                          <w:sz w:val="32"/>
                        </w:rPr>
                        <w:t>LEARNING DISABILITIES PARTNERSHIP</w:t>
                      </w:r>
                    </w:p>
                    <w:p w:rsidR="0075643C" w:rsidRDefault="0075643C"/>
                  </w:txbxContent>
                </v:textbox>
              </v:shape>
            </w:pict>
          </mc:Fallback>
        </mc:AlternateContent>
      </w:r>
    </w:p>
    <w:p w:rsidR="00716D3C" w:rsidRPr="0074316B" w:rsidRDefault="00716D3C">
      <w:pPr>
        <w:jc w:val="center"/>
        <w:rPr>
          <w:rFonts w:ascii="Calibri" w:hAnsi="Calibri" w:cs="Calibri"/>
          <w:b/>
          <w:sz w:val="26"/>
          <w:szCs w:val="26"/>
        </w:rPr>
      </w:pPr>
    </w:p>
    <w:p w:rsidR="00622E5A" w:rsidRPr="0074316B" w:rsidRDefault="00622E5A">
      <w:pPr>
        <w:jc w:val="center"/>
        <w:rPr>
          <w:rFonts w:ascii="Calibri" w:hAnsi="Calibri" w:cs="Calibri"/>
          <w:b/>
          <w:sz w:val="26"/>
          <w:szCs w:val="26"/>
        </w:rPr>
      </w:pPr>
    </w:p>
    <w:p w:rsidR="00B57DCB" w:rsidRPr="00B57DCB" w:rsidRDefault="002B0E10" w:rsidP="00B57DCB">
      <w:pPr>
        <w:jc w:val="center"/>
        <w:rPr>
          <w:rFonts w:ascii="Calibri" w:hAnsi="Calibri" w:cs="Calibri"/>
          <w:b/>
          <w:sz w:val="30"/>
          <w:szCs w:val="30"/>
        </w:rPr>
      </w:pPr>
      <w:r w:rsidRPr="00B57DCB">
        <w:rPr>
          <w:rFonts w:ascii="Calibri" w:hAnsi="Calibri" w:cs="Calibri"/>
          <w:b/>
          <w:sz w:val="30"/>
          <w:szCs w:val="30"/>
        </w:rPr>
        <w:t xml:space="preserve"> </w:t>
      </w:r>
      <w:r w:rsidRPr="000932D2">
        <w:rPr>
          <w:rFonts w:ascii="Calibri" w:hAnsi="Calibri" w:cs="Calibri"/>
          <w:b/>
          <w:sz w:val="30"/>
          <w:szCs w:val="30"/>
          <w:bdr w:val="single" w:sz="4" w:space="0" w:color="auto"/>
          <w:shd w:val="clear" w:color="auto" w:fill="DBE5F1"/>
        </w:rPr>
        <w:t>REFERRAL FORM</w:t>
      </w:r>
    </w:p>
    <w:p w:rsidR="001A399C" w:rsidRPr="00B57DCB" w:rsidRDefault="001A399C" w:rsidP="00B57DCB">
      <w:pPr>
        <w:jc w:val="center"/>
        <w:rPr>
          <w:rFonts w:ascii="Calibri" w:hAnsi="Calibri" w:cs="Calibri"/>
          <w:b/>
          <w:sz w:val="32"/>
          <w:szCs w:val="32"/>
        </w:rPr>
      </w:pPr>
    </w:p>
    <w:p w:rsidR="002B0E10" w:rsidRPr="0074316B" w:rsidRDefault="002B0E10" w:rsidP="00D917EB">
      <w:pPr>
        <w:rPr>
          <w:rFonts w:ascii="Calibri" w:hAnsi="Calibri" w:cs="Calibri"/>
          <w:sz w:val="26"/>
          <w:szCs w:val="26"/>
        </w:rPr>
      </w:pPr>
      <w:r w:rsidRPr="0074316B">
        <w:rPr>
          <w:rFonts w:ascii="Calibri" w:hAnsi="Calibri" w:cs="Calibri"/>
          <w:b/>
          <w:sz w:val="26"/>
          <w:szCs w:val="26"/>
        </w:rPr>
        <w:t>What you tell us will</w:t>
      </w:r>
      <w:r w:rsidRPr="0074316B">
        <w:rPr>
          <w:rFonts w:ascii="Calibri" w:hAnsi="Calibri" w:cs="Calibri"/>
          <w:sz w:val="26"/>
          <w:szCs w:val="26"/>
        </w:rPr>
        <w:t xml:space="preserve"> </w:t>
      </w:r>
      <w:r w:rsidRPr="0074316B">
        <w:rPr>
          <w:rFonts w:ascii="Calibri" w:hAnsi="Calibri" w:cs="Calibri"/>
          <w:b/>
          <w:sz w:val="26"/>
          <w:szCs w:val="26"/>
        </w:rPr>
        <w:t>help us decide how we may be able to help</w:t>
      </w:r>
      <w:r w:rsidR="00A72851" w:rsidRPr="0074316B">
        <w:rPr>
          <w:rFonts w:ascii="Calibri" w:hAnsi="Calibri" w:cs="Calibri"/>
          <w:b/>
          <w:sz w:val="26"/>
          <w:szCs w:val="26"/>
        </w:rPr>
        <w:t>.</w:t>
      </w:r>
    </w:p>
    <w:p w:rsidR="00A72851" w:rsidRPr="0074316B" w:rsidRDefault="00A72851">
      <w:pPr>
        <w:rPr>
          <w:rFonts w:ascii="Calibri" w:hAnsi="Calibri" w:cs="Calibri"/>
          <w:b/>
          <w:sz w:val="26"/>
          <w:szCs w:val="26"/>
        </w:rPr>
      </w:pPr>
    </w:p>
    <w:p w:rsidR="002B0E10" w:rsidRPr="0074316B" w:rsidRDefault="002B0E10" w:rsidP="00591DD0">
      <w:pPr>
        <w:tabs>
          <w:tab w:val="left" w:pos="5954"/>
        </w:tabs>
        <w:rPr>
          <w:rFonts w:ascii="Calibri" w:hAnsi="Calibri" w:cs="Calibri"/>
          <w:b/>
          <w:sz w:val="26"/>
          <w:szCs w:val="26"/>
        </w:rPr>
      </w:pPr>
      <w:r w:rsidRPr="0074316B">
        <w:rPr>
          <w:rFonts w:ascii="Calibri" w:hAnsi="Calibri" w:cs="Calibri"/>
          <w:b/>
          <w:sz w:val="26"/>
          <w:szCs w:val="26"/>
        </w:rPr>
        <w:t>D</w:t>
      </w:r>
      <w:r w:rsidR="000A7813" w:rsidRPr="0074316B">
        <w:rPr>
          <w:rFonts w:ascii="Calibri" w:hAnsi="Calibri" w:cs="Calibri"/>
          <w:b/>
          <w:sz w:val="26"/>
          <w:szCs w:val="26"/>
        </w:rPr>
        <w:t xml:space="preserve">ate of </w:t>
      </w:r>
      <w:proofErr w:type="gramStart"/>
      <w:r w:rsidR="000A7813" w:rsidRPr="0074316B">
        <w:rPr>
          <w:rFonts w:ascii="Calibri" w:hAnsi="Calibri" w:cs="Calibri"/>
          <w:b/>
          <w:sz w:val="26"/>
          <w:szCs w:val="26"/>
        </w:rPr>
        <w:t>Referral</w:t>
      </w:r>
      <w:r w:rsidR="006F27D0">
        <w:rPr>
          <w:rFonts w:ascii="Calibri" w:hAnsi="Calibri" w:cs="Calibri"/>
          <w:b/>
          <w:sz w:val="26"/>
          <w:szCs w:val="26"/>
        </w:rPr>
        <w:t xml:space="preserve"> </w:t>
      </w:r>
      <w:r w:rsidR="00C9065A">
        <w:rPr>
          <w:rFonts w:ascii="Calibri" w:hAnsi="Calibri" w:cs="Calibri"/>
          <w:b/>
          <w:sz w:val="26"/>
          <w:szCs w:val="26"/>
        </w:rPr>
        <w:t xml:space="preserve"> </w:t>
      </w:r>
      <w:proofErr w:type="gramEnd"/>
      <w:sdt>
        <w:sdtPr>
          <w:rPr>
            <w:rFonts w:ascii="Calibri" w:hAnsi="Calibri" w:cs="Calibri"/>
            <w:b/>
            <w:sz w:val="26"/>
            <w:szCs w:val="26"/>
          </w:rPr>
          <w:id w:val="-1026941871"/>
          <w:placeholder>
            <w:docPart w:val="AB43C2990AC64CE79E0AD83C00268FBD"/>
          </w:placeholder>
          <w:showingPlcHdr/>
          <w:date>
            <w:dateFormat w:val="dd/MM/yyyy"/>
            <w:lid w:val="en-GB"/>
            <w:storeMappedDataAs w:val="dateTime"/>
            <w:calendar w:val="gregorian"/>
          </w:date>
        </w:sdtPr>
        <w:sdtEndPr/>
        <w:sdtContent>
          <w:r w:rsidR="006F27D0">
            <w:rPr>
              <w:rFonts w:ascii="Calibri" w:hAnsi="Calibri" w:cs="Calibri"/>
              <w:b/>
              <w:sz w:val="26"/>
              <w:szCs w:val="26"/>
            </w:rPr>
            <w:t>………………………..</w:t>
          </w:r>
        </w:sdtContent>
      </w:sdt>
      <w:r w:rsidR="00591DD0">
        <w:rPr>
          <w:rFonts w:ascii="Calibri" w:hAnsi="Calibri" w:cs="Calibri"/>
          <w:b/>
          <w:sz w:val="26"/>
          <w:szCs w:val="26"/>
        </w:rPr>
        <w:t xml:space="preserve">  </w:t>
      </w:r>
      <w:r w:rsidR="00591DD0">
        <w:rPr>
          <w:rFonts w:ascii="Calibri" w:hAnsi="Calibri" w:cs="Calibri"/>
          <w:b/>
          <w:sz w:val="26"/>
          <w:szCs w:val="26"/>
        </w:rPr>
        <w:tab/>
      </w:r>
      <w:r w:rsidR="00B02105">
        <w:rPr>
          <w:rFonts w:ascii="Calibri" w:hAnsi="Calibri" w:cs="Calibri"/>
          <w:b/>
          <w:sz w:val="26"/>
          <w:szCs w:val="26"/>
        </w:rPr>
        <w:t>Mosaic</w:t>
      </w:r>
      <w:r w:rsidR="000A7813" w:rsidRPr="0074316B">
        <w:rPr>
          <w:rFonts w:ascii="Calibri" w:hAnsi="Calibri" w:cs="Calibri"/>
          <w:b/>
          <w:sz w:val="26"/>
          <w:szCs w:val="26"/>
        </w:rPr>
        <w:t xml:space="preserve"> No</w:t>
      </w:r>
      <w:r w:rsidR="004871F4" w:rsidRPr="0074316B">
        <w:rPr>
          <w:rFonts w:ascii="Calibri" w:hAnsi="Calibri" w:cs="Calibri"/>
          <w:b/>
          <w:sz w:val="26"/>
          <w:szCs w:val="26"/>
        </w:rPr>
        <w:t xml:space="preserve"> </w:t>
      </w:r>
      <w:r w:rsidR="004871F4" w:rsidRPr="0074316B">
        <w:rPr>
          <w:rFonts w:ascii="Calibri" w:hAnsi="Calibri" w:cs="Calibri"/>
          <w:sz w:val="26"/>
          <w:szCs w:val="26"/>
        </w:rPr>
        <w:t>(office use)</w:t>
      </w:r>
      <w:r w:rsidR="00C9065A">
        <w:rPr>
          <w:rFonts w:ascii="Calibri" w:hAnsi="Calibri" w:cs="Calibri"/>
          <w:sz w:val="26"/>
          <w:szCs w:val="26"/>
        </w:rPr>
        <w:t xml:space="preserve"> </w:t>
      </w:r>
      <w:sdt>
        <w:sdtPr>
          <w:rPr>
            <w:rFonts w:ascii="Calibri" w:hAnsi="Calibri" w:cs="Calibri"/>
            <w:sz w:val="26"/>
            <w:szCs w:val="26"/>
          </w:rPr>
          <w:id w:val="-1552688843"/>
          <w:placeholder>
            <w:docPart w:val="4D67032A541B415998AFA574A31D3F87"/>
          </w:placeholder>
          <w:showingPlcHdr/>
          <w:text/>
        </w:sdtPr>
        <w:sdtEndPr/>
        <w:sdtContent>
          <w:r w:rsidR="006F27D0">
            <w:rPr>
              <w:rFonts w:ascii="Calibri" w:hAnsi="Calibri" w:cs="Calibri"/>
              <w:sz w:val="26"/>
              <w:szCs w:val="26"/>
            </w:rPr>
            <w:t>……………………………..</w:t>
          </w:r>
        </w:sdtContent>
      </w:sdt>
    </w:p>
    <w:tbl>
      <w:tblPr>
        <w:tblW w:w="10915"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60"/>
        <w:gridCol w:w="3827"/>
        <w:gridCol w:w="70"/>
        <w:gridCol w:w="224"/>
        <w:gridCol w:w="5234"/>
      </w:tblGrid>
      <w:tr w:rsidR="004D4A7A" w:rsidRPr="0074316B" w:rsidTr="00591DD0">
        <w:tc>
          <w:tcPr>
            <w:tcW w:w="1560" w:type="dxa"/>
          </w:tcPr>
          <w:p w:rsidR="004D4A7A" w:rsidRPr="00BC079C" w:rsidRDefault="004D4A7A" w:rsidP="00BC079C">
            <w:pPr>
              <w:pStyle w:val="ListParagraph"/>
              <w:numPr>
                <w:ilvl w:val="0"/>
                <w:numId w:val="18"/>
              </w:numPr>
              <w:rPr>
                <w:rFonts w:ascii="Calibri" w:hAnsi="Calibri" w:cs="Calibri"/>
                <w:b/>
                <w:sz w:val="26"/>
                <w:szCs w:val="26"/>
              </w:rPr>
            </w:pPr>
            <w:r w:rsidRPr="00BC079C">
              <w:rPr>
                <w:rFonts w:ascii="Calibri" w:hAnsi="Calibri" w:cs="Calibri"/>
                <w:b/>
                <w:sz w:val="26"/>
                <w:szCs w:val="26"/>
              </w:rPr>
              <w:t>TITLE</w:t>
            </w:r>
          </w:p>
        </w:tc>
        <w:tc>
          <w:tcPr>
            <w:tcW w:w="3827" w:type="dxa"/>
          </w:tcPr>
          <w:p w:rsidR="004D4A7A" w:rsidRPr="0074316B" w:rsidRDefault="006F27D0" w:rsidP="006F27D0">
            <w:pPr>
              <w:rPr>
                <w:rFonts w:ascii="Calibri" w:hAnsi="Calibri" w:cs="Calibri"/>
                <w:b/>
                <w:sz w:val="26"/>
                <w:szCs w:val="26"/>
              </w:rPr>
            </w:pPr>
            <w:r>
              <w:rPr>
                <w:rFonts w:ascii="Calibri" w:hAnsi="Calibri" w:cs="Calibri"/>
                <w:b/>
                <w:sz w:val="26"/>
                <w:szCs w:val="26"/>
              </w:rPr>
              <w:t xml:space="preserve">Mr </w:t>
            </w:r>
            <w:sdt>
              <w:sdtPr>
                <w:rPr>
                  <w:rFonts w:ascii="Calibri" w:hAnsi="Calibri" w:cs="Calibri"/>
                  <w:b/>
                  <w:sz w:val="26"/>
                  <w:szCs w:val="26"/>
                </w:rPr>
                <w:id w:val="1628971599"/>
                <w14:checkbox>
                  <w14:checked w14:val="0"/>
                  <w14:checkedState w14:val="2612" w14:font="MS Gothic"/>
                  <w14:uncheckedState w14:val="2610" w14:font="MS Gothic"/>
                </w14:checkbox>
              </w:sdtPr>
              <w:sdtEndPr/>
              <w:sdtContent>
                <w:r>
                  <w:rPr>
                    <w:rFonts w:ascii="MS Gothic" w:eastAsia="MS Gothic" w:hAnsi="MS Gothic" w:cs="Calibri" w:hint="eastAsia"/>
                    <w:b/>
                    <w:sz w:val="26"/>
                    <w:szCs w:val="26"/>
                  </w:rPr>
                  <w:t>☐</w:t>
                </w:r>
              </w:sdtContent>
            </w:sdt>
            <w:r>
              <w:rPr>
                <w:rFonts w:ascii="Calibri" w:hAnsi="Calibri" w:cs="Calibri"/>
                <w:b/>
                <w:sz w:val="26"/>
                <w:szCs w:val="26"/>
              </w:rPr>
              <w:t xml:space="preserve"> Ms </w:t>
            </w:r>
            <w:sdt>
              <w:sdtPr>
                <w:rPr>
                  <w:rFonts w:ascii="Calibri" w:hAnsi="Calibri" w:cs="Calibri"/>
                  <w:b/>
                  <w:sz w:val="26"/>
                  <w:szCs w:val="26"/>
                </w:rPr>
                <w:id w:val="2031983239"/>
                <w14:checkbox>
                  <w14:checked w14:val="0"/>
                  <w14:checkedState w14:val="2612" w14:font="MS Gothic"/>
                  <w14:uncheckedState w14:val="2610" w14:font="MS Gothic"/>
                </w14:checkbox>
              </w:sdtPr>
              <w:sdtEndPr/>
              <w:sdtContent>
                <w:r>
                  <w:rPr>
                    <w:rFonts w:ascii="MS Gothic" w:eastAsia="MS Gothic" w:hAnsi="MS Gothic" w:cs="Calibri" w:hint="eastAsia"/>
                    <w:b/>
                    <w:sz w:val="26"/>
                    <w:szCs w:val="26"/>
                  </w:rPr>
                  <w:t>☐</w:t>
                </w:r>
              </w:sdtContent>
            </w:sdt>
            <w:r>
              <w:rPr>
                <w:rFonts w:ascii="Calibri" w:hAnsi="Calibri" w:cs="Calibri"/>
                <w:b/>
                <w:sz w:val="26"/>
                <w:szCs w:val="26"/>
              </w:rPr>
              <w:t xml:space="preserve"> Mrs </w:t>
            </w:r>
            <w:sdt>
              <w:sdtPr>
                <w:rPr>
                  <w:rFonts w:ascii="Calibri" w:hAnsi="Calibri" w:cs="Calibri"/>
                  <w:b/>
                  <w:sz w:val="26"/>
                  <w:szCs w:val="26"/>
                </w:rPr>
                <w:id w:val="2133047734"/>
                <w14:checkbox>
                  <w14:checked w14:val="0"/>
                  <w14:checkedState w14:val="2612" w14:font="MS Gothic"/>
                  <w14:uncheckedState w14:val="2610" w14:font="MS Gothic"/>
                </w14:checkbox>
              </w:sdtPr>
              <w:sdtEndPr/>
              <w:sdtContent>
                <w:r w:rsidR="0075643C">
                  <w:rPr>
                    <w:rFonts w:ascii="MS Gothic" w:eastAsia="MS Gothic" w:hAnsi="MS Gothic" w:cs="Calibri" w:hint="eastAsia"/>
                    <w:b/>
                    <w:sz w:val="26"/>
                    <w:szCs w:val="26"/>
                  </w:rPr>
                  <w:t>☐</w:t>
                </w:r>
              </w:sdtContent>
            </w:sdt>
            <w:r>
              <w:rPr>
                <w:rFonts w:ascii="Calibri" w:hAnsi="Calibri" w:cs="Calibri"/>
                <w:b/>
                <w:sz w:val="26"/>
                <w:szCs w:val="26"/>
              </w:rPr>
              <w:t xml:space="preserve"> Miss</w:t>
            </w:r>
            <w:sdt>
              <w:sdtPr>
                <w:rPr>
                  <w:rFonts w:ascii="Calibri" w:hAnsi="Calibri" w:cs="Calibri"/>
                  <w:b/>
                  <w:sz w:val="26"/>
                  <w:szCs w:val="26"/>
                </w:rPr>
                <w:id w:val="-215972826"/>
                <w14:checkbox>
                  <w14:checked w14:val="0"/>
                  <w14:checkedState w14:val="2612" w14:font="MS Gothic"/>
                  <w14:uncheckedState w14:val="2610" w14:font="MS Gothic"/>
                </w14:checkbox>
              </w:sdtPr>
              <w:sdtEndPr/>
              <w:sdtContent>
                <w:r>
                  <w:rPr>
                    <w:rFonts w:ascii="MS Gothic" w:eastAsia="MS Gothic" w:hAnsi="MS Gothic" w:cs="Calibri" w:hint="eastAsia"/>
                    <w:b/>
                    <w:sz w:val="26"/>
                    <w:szCs w:val="26"/>
                  </w:rPr>
                  <w:t>☐</w:t>
                </w:r>
              </w:sdtContent>
            </w:sdt>
          </w:p>
        </w:tc>
        <w:tc>
          <w:tcPr>
            <w:tcW w:w="294" w:type="dxa"/>
            <w:gridSpan w:val="2"/>
          </w:tcPr>
          <w:p w:rsidR="004D4A7A" w:rsidRPr="0074316B" w:rsidRDefault="004D4A7A" w:rsidP="004D4A7A">
            <w:pPr>
              <w:rPr>
                <w:rFonts w:ascii="Calibri" w:hAnsi="Calibri" w:cs="Calibri"/>
                <w:b/>
                <w:sz w:val="26"/>
                <w:szCs w:val="26"/>
              </w:rPr>
            </w:pPr>
          </w:p>
        </w:tc>
        <w:tc>
          <w:tcPr>
            <w:tcW w:w="5234" w:type="dxa"/>
          </w:tcPr>
          <w:p w:rsidR="004D4A7A" w:rsidRPr="0074316B" w:rsidRDefault="006F27D0" w:rsidP="006F27D0">
            <w:pPr>
              <w:rPr>
                <w:rFonts w:ascii="Calibri" w:hAnsi="Calibri" w:cs="Calibri"/>
                <w:b/>
                <w:sz w:val="26"/>
                <w:szCs w:val="26"/>
              </w:rPr>
            </w:pPr>
            <w:r>
              <w:rPr>
                <w:rFonts w:ascii="Calibri" w:hAnsi="Calibri" w:cs="Calibri"/>
                <w:b/>
                <w:sz w:val="26"/>
                <w:szCs w:val="26"/>
              </w:rPr>
              <w:t xml:space="preserve"> Male </w:t>
            </w:r>
            <w:sdt>
              <w:sdtPr>
                <w:rPr>
                  <w:rFonts w:ascii="Calibri" w:hAnsi="Calibri" w:cs="Calibri"/>
                  <w:b/>
                  <w:sz w:val="26"/>
                  <w:szCs w:val="26"/>
                </w:rPr>
                <w:id w:val="-1968581555"/>
                <w14:checkbox>
                  <w14:checked w14:val="0"/>
                  <w14:checkedState w14:val="2612" w14:font="MS Gothic"/>
                  <w14:uncheckedState w14:val="2610" w14:font="MS Gothic"/>
                </w14:checkbox>
              </w:sdtPr>
              <w:sdtEndPr/>
              <w:sdtContent>
                <w:r>
                  <w:rPr>
                    <w:rFonts w:ascii="MS Gothic" w:eastAsia="MS Gothic" w:hAnsi="MS Gothic" w:cs="Calibri" w:hint="eastAsia"/>
                    <w:b/>
                    <w:sz w:val="26"/>
                    <w:szCs w:val="26"/>
                  </w:rPr>
                  <w:t>☐</w:t>
                </w:r>
              </w:sdtContent>
            </w:sdt>
            <w:r>
              <w:rPr>
                <w:rFonts w:ascii="Calibri" w:hAnsi="Calibri" w:cs="Calibri"/>
                <w:b/>
                <w:sz w:val="26"/>
                <w:szCs w:val="26"/>
              </w:rPr>
              <w:t xml:space="preserve">                     Female </w:t>
            </w:r>
            <w:sdt>
              <w:sdtPr>
                <w:rPr>
                  <w:rFonts w:ascii="Calibri" w:hAnsi="Calibri" w:cs="Calibri"/>
                  <w:b/>
                  <w:sz w:val="26"/>
                  <w:szCs w:val="26"/>
                </w:rPr>
                <w:id w:val="-263225476"/>
                <w14:checkbox>
                  <w14:checked w14:val="0"/>
                  <w14:checkedState w14:val="2612" w14:font="MS Gothic"/>
                  <w14:uncheckedState w14:val="2610" w14:font="MS Gothic"/>
                </w14:checkbox>
              </w:sdtPr>
              <w:sdtEndPr/>
              <w:sdtContent>
                <w:r>
                  <w:rPr>
                    <w:rFonts w:ascii="MS Gothic" w:eastAsia="MS Gothic" w:hAnsi="MS Gothic" w:cs="Calibri" w:hint="eastAsia"/>
                    <w:b/>
                    <w:sz w:val="26"/>
                    <w:szCs w:val="26"/>
                  </w:rPr>
                  <w:t>☐</w:t>
                </w:r>
              </w:sdtContent>
            </w:sdt>
          </w:p>
        </w:tc>
      </w:tr>
      <w:tr w:rsidR="002B0E10" w:rsidRPr="0074316B" w:rsidTr="00C629FD">
        <w:trPr>
          <w:trHeight w:val="490"/>
        </w:trPr>
        <w:tc>
          <w:tcPr>
            <w:tcW w:w="1560" w:type="dxa"/>
          </w:tcPr>
          <w:p w:rsidR="002B0E10" w:rsidRPr="0074316B" w:rsidRDefault="002B0E10">
            <w:pPr>
              <w:rPr>
                <w:rFonts w:ascii="Calibri" w:hAnsi="Calibri" w:cs="Calibri"/>
                <w:b/>
                <w:sz w:val="26"/>
                <w:szCs w:val="26"/>
              </w:rPr>
            </w:pPr>
            <w:r w:rsidRPr="0074316B">
              <w:rPr>
                <w:rFonts w:ascii="Calibri" w:hAnsi="Calibri" w:cs="Calibri"/>
                <w:b/>
                <w:sz w:val="26"/>
                <w:szCs w:val="26"/>
              </w:rPr>
              <w:t>NAME</w:t>
            </w:r>
          </w:p>
        </w:tc>
        <w:tc>
          <w:tcPr>
            <w:tcW w:w="3827" w:type="dxa"/>
          </w:tcPr>
          <w:sdt>
            <w:sdtPr>
              <w:rPr>
                <w:rFonts w:ascii="Calibri" w:hAnsi="Calibri" w:cs="Calibri"/>
                <w:b/>
                <w:sz w:val="26"/>
                <w:szCs w:val="26"/>
              </w:rPr>
              <w:id w:val="25607608"/>
              <w:placeholder>
                <w:docPart w:val="A96F38E9B81E46ADA9D0C3474B48611B"/>
              </w:placeholder>
              <w:showingPlcHdr/>
              <w:text/>
            </w:sdtPr>
            <w:sdtEndPr/>
            <w:sdtContent>
              <w:p w:rsidR="002B0E10" w:rsidRPr="0074316B" w:rsidRDefault="0075643C" w:rsidP="0075643C">
                <w:pPr>
                  <w:rPr>
                    <w:rFonts w:ascii="Calibri" w:hAnsi="Calibri" w:cs="Calibri"/>
                    <w:b/>
                    <w:i/>
                    <w:sz w:val="26"/>
                    <w:szCs w:val="26"/>
                  </w:rPr>
                </w:pPr>
                <w:r>
                  <w:rPr>
                    <w:rStyle w:val="PlaceholderText"/>
                  </w:rPr>
                  <w:t>First name</w:t>
                </w:r>
              </w:p>
            </w:sdtContent>
          </w:sdt>
        </w:tc>
        <w:tc>
          <w:tcPr>
            <w:tcW w:w="5528" w:type="dxa"/>
            <w:gridSpan w:val="3"/>
          </w:tcPr>
          <w:sdt>
            <w:sdtPr>
              <w:rPr>
                <w:rFonts w:ascii="Calibri" w:hAnsi="Calibri" w:cs="Calibri"/>
                <w:b/>
                <w:sz w:val="26"/>
                <w:szCs w:val="26"/>
              </w:rPr>
              <w:id w:val="-1712722223"/>
              <w:placeholder>
                <w:docPart w:val="DE339F73C94D45AFAD1C9841094CE618"/>
              </w:placeholder>
              <w:showingPlcHdr/>
              <w:text/>
            </w:sdtPr>
            <w:sdtEndPr/>
            <w:sdtContent>
              <w:p w:rsidR="002B0E10" w:rsidRPr="0074316B" w:rsidRDefault="0075643C" w:rsidP="0075643C">
                <w:pPr>
                  <w:rPr>
                    <w:rFonts w:ascii="Calibri" w:hAnsi="Calibri" w:cs="Calibri"/>
                    <w:b/>
                    <w:sz w:val="26"/>
                    <w:szCs w:val="26"/>
                  </w:rPr>
                </w:pPr>
                <w:r>
                  <w:rPr>
                    <w:rStyle w:val="PlaceholderText"/>
                  </w:rPr>
                  <w:t>Family name</w:t>
                </w:r>
              </w:p>
            </w:sdtContent>
          </w:sdt>
        </w:tc>
      </w:tr>
      <w:tr w:rsidR="002B0E10" w:rsidRPr="0074316B" w:rsidTr="00C629FD">
        <w:trPr>
          <w:cantSplit/>
          <w:trHeight w:val="406"/>
        </w:trPr>
        <w:tc>
          <w:tcPr>
            <w:tcW w:w="10915" w:type="dxa"/>
            <w:gridSpan w:val="5"/>
          </w:tcPr>
          <w:p w:rsidR="002B0E10" w:rsidRPr="0074316B" w:rsidRDefault="002B0E10" w:rsidP="006F27D0">
            <w:pPr>
              <w:rPr>
                <w:rFonts w:ascii="Calibri" w:hAnsi="Calibri" w:cs="Calibri"/>
                <w:b/>
                <w:sz w:val="26"/>
                <w:szCs w:val="26"/>
              </w:rPr>
            </w:pPr>
            <w:r w:rsidRPr="0074316B">
              <w:rPr>
                <w:rFonts w:ascii="Calibri" w:hAnsi="Calibri" w:cs="Calibri"/>
                <w:b/>
                <w:sz w:val="26"/>
                <w:szCs w:val="26"/>
              </w:rPr>
              <w:t>Date of Birth</w:t>
            </w:r>
            <w:r w:rsidR="004D4A7A">
              <w:rPr>
                <w:rFonts w:ascii="Calibri" w:hAnsi="Calibri" w:cs="Calibri"/>
                <w:b/>
                <w:sz w:val="26"/>
                <w:szCs w:val="26"/>
              </w:rPr>
              <w:t xml:space="preserve">: </w:t>
            </w:r>
            <w:sdt>
              <w:sdtPr>
                <w:rPr>
                  <w:rFonts w:ascii="Calibri" w:hAnsi="Calibri" w:cs="Calibri"/>
                  <w:b/>
                  <w:sz w:val="26"/>
                  <w:szCs w:val="26"/>
                </w:rPr>
                <w:id w:val="989834348"/>
                <w:placeholder>
                  <w:docPart w:val="A493DBF9F982497187FAFFD02BBA2C74"/>
                </w:placeholder>
                <w:showingPlcHdr/>
                <w:date>
                  <w:dateFormat w:val="dd/MM/yyyy"/>
                  <w:lid w:val="en-GB"/>
                  <w:storeMappedDataAs w:val="dateTime"/>
                  <w:calendar w:val="gregorian"/>
                </w:date>
              </w:sdtPr>
              <w:sdtEndPr/>
              <w:sdtContent>
                <w:r w:rsidR="006F27D0">
                  <w:rPr>
                    <w:rStyle w:val="PlaceholderText"/>
                  </w:rPr>
                  <w:t xml:space="preserve">  Day                   Month                Year                                                                              </w:t>
                </w:r>
              </w:sdtContent>
            </w:sdt>
          </w:p>
        </w:tc>
      </w:tr>
      <w:tr w:rsidR="00000A0F" w:rsidRPr="0074316B" w:rsidTr="00C629FD">
        <w:trPr>
          <w:cantSplit/>
          <w:trHeight w:val="294"/>
        </w:trPr>
        <w:tc>
          <w:tcPr>
            <w:tcW w:w="5457" w:type="dxa"/>
            <w:gridSpan w:val="3"/>
          </w:tcPr>
          <w:p w:rsidR="00000A0F" w:rsidRPr="0074316B" w:rsidRDefault="00000A0F" w:rsidP="006F27D0">
            <w:pPr>
              <w:rPr>
                <w:rFonts w:ascii="Calibri" w:hAnsi="Calibri" w:cs="Calibri"/>
                <w:b/>
                <w:sz w:val="26"/>
                <w:szCs w:val="26"/>
              </w:rPr>
            </w:pPr>
            <w:r w:rsidRPr="0074316B">
              <w:rPr>
                <w:rFonts w:ascii="Calibri" w:hAnsi="Calibri" w:cs="Calibri"/>
                <w:b/>
                <w:sz w:val="26"/>
                <w:szCs w:val="26"/>
              </w:rPr>
              <w:t>ADDRESS:</w:t>
            </w:r>
            <w:r w:rsidR="005F6EE7">
              <w:rPr>
                <w:rFonts w:ascii="Calibri" w:hAnsi="Calibri" w:cs="Calibri"/>
                <w:b/>
                <w:sz w:val="26"/>
                <w:szCs w:val="26"/>
              </w:rPr>
              <w:t xml:space="preserve"> </w:t>
            </w:r>
            <w:sdt>
              <w:sdtPr>
                <w:rPr>
                  <w:rFonts w:ascii="Calibri" w:hAnsi="Calibri" w:cs="Calibri"/>
                  <w:b/>
                  <w:sz w:val="26"/>
                  <w:szCs w:val="26"/>
                </w:rPr>
                <w:id w:val="1506855465"/>
                <w:placeholder>
                  <w:docPart w:val="9341658089BC44B3BC19A41C4A6C9F45"/>
                </w:placeholder>
                <w:showingPlcHdr/>
                <w:text/>
              </w:sdtPr>
              <w:sdtEndPr/>
              <w:sdtContent>
                <w:r w:rsidR="006F27D0">
                  <w:rPr>
                    <w:rStyle w:val="PlaceholderText"/>
                  </w:rPr>
                  <w:t xml:space="preserve">                                                          </w:t>
                </w:r>
              </w:sdtContent>
            </w:sdt>
          </w:p>
        </w:tc>
        <w:tc>
          <w:tcPr>
            <w:tcW w:w="5458" w:type="dxa"/>
            <w:gridSpan w:val="2"/>
          </w:tcPr>
          <w:p w:rsidR="00000A0F" w:rsidRPr="0074316B" w:rsidRDefault="00000A0F" w:rsidP="00E16812">
            <w:pPr>
              <w:rPr>
                <w:rFonts w:ascii="Calibri" w:hAnsi="Calibri" w:cs="Calibri"/>
                <w:b/>
                <w:sz w:val="26"/>
                <w:szCs w:val="26"/>
              </w:rPr>
            </w:pPr>
            <w:r w:rsidRPr="0074316B">
              <w:rPr>
                <w:rFonts w:ascii="Calibri" w:hAnsi="Calibri" w:cs="Calibri"/>
                <w:b/>
                <w:sz w:val="26"/>
                <w:szCs w:val="26"/>
              </w:rPr>
              <w:t>T</w:t>
            </w:r>
            <w:r w:rsidR="004871F4" w:rsidRPr="0074316B">
              <w:rPr>
                <w:rFonts w:ascii="Calibri" w:hAnsi="Calibri" w:cs="Calibri"/>
                <w:b/>
                <w:sz w:val="26"/>
                <w:szCs w:val="26"/>
              </w:rPr>
              <w:t xml:space="preserve">elephone </w:t>
            </w:r>
            <w:r w:rsidRPr="0074316B">
              <w:rPr>
                <w:rFonts w:ascii="Calibri" w:hAnsi="Calibri" w:cs="Calibri"/>
                <w:b/>
                <w:sz w:val="26"/>
                <w:szCs w:val="26"/>
              </w:rPr>
              <w:t>No</w:t>
            </w:r>
            <w:r w:rsidR="00447D3B" w:rsidRPr="0074316B">
              <w:rPr>
                <w:rFonts w:ascii="Calibri" w:hAnsi="Calibri" w:cs="Calibri"/>
                <w:b/>
                <w:sz w:val="26"/>
                <w:szCs w:val="26"/>
              </w:rPr>
              <w:t>:</w:t>
            </w:r>
            <w:r w:rsidR="005F6EE7">
              <w:rPr>
                <w:rFonts w:ascii="Calibri" w:hAnsi="Calibri" w:cs="Calibri"/>
                <w:b/>
                <w:sz w:val="26"/>
                <w:szCs w:val="26"/>
              </w:rPr>
              <w:t xml:space="preserve"> </w:t>
            </w:r>
            <w:sdt>
              <w:sdtPr>
                <w:rPr>
                  <w:rFonts w:ascii="Calibri" w:hAnsi="Calibri" w:cs="Calibri"/>
                  <w:b/>
                  <w:sz w:val="26"/>
                  <w:szCs w:val="26"/>
                </w:rPr>
                <w:id w:val="-1844933417"/>
                <w:placeholder>
                  <w:docPart w:val="036CEF3F8844450188FCC4EF9AB6E90E"/>
                </w:placeholder>
                <w:showingPlcHdr/>
                <w:text/>
              </w:sdtPr>
              <w:sdtEndPr/>
              <w:sdtContent>
                <w:r w:rsidR="00E16812">
                  <w:rPr>
                    <w:rStyle w:val="PlaceholderText"/>
                  </w:rPr>
                  <w:t xml:space="preserve">                                                 </w:t>
                </w:r>
              </w:sdtContent>
            </w:sdt>
          </w:p>
        </w:tc>
      </w:tr>
      <w:tr w:rsidR="00000A0F" w:rsidRPr="0074316B" w:rsidTr="00C629FD">
        <w:trPr>
          <w:cantSplit/>
          <w:trHeight w:val="294"/>
        </w:trPr>
        <w:sdt>
          <w:sdtPr>
            <w:rPr>
              <w:rFonts w:ascii="Calibri" w:hAnsi="Calibri" w:cs="Calibri"/>
              <w:b/>
              <w:sz w:val="26"/>
              <w:szCs w:val="26"/>
            </w:rPr>
            <w:id w:val="-512531377"/>
            <w:placeholder>
              <w:docPart w:val="2B0C8EE769FB4F1CB76983B726442025"/>
            </w:placeholder>
            <w:showingPlcHdr/>
            <w:text/>
          </w:sdtPr>
          <w:sdtEndPr/>
          <w:sdtContent>
            <w:tc>
              <w:tcPr>
                <w:tcW w:w="5457" w:type="dxa"/>
                <w:gridSpan w:val="3"/>
              </w:tcPr>
              <w:p w:rsidR="00000A0F" w:rsidRPr="0074316B" w:rsidRDefault="00E16812" w:rsidP="00E16812">
                <w:pPr>
                  <w:rPr>
                    <w:rFonts w:ascii="Calibri" w:hAnsi="Calibri" w:cs="Calibri"/>
                    <w:b/>
                    <w:sz w:val="26"/>
                    <w:szCs w:val="26"/>
                  </w:rPr>
                </w:pPr>
                <w:r>
                  <w:rPr>
                    <w:rFonts w:ascii="Calibri" w:hAnsi="Calibri" w:cs="Calibri"/>
                    <w:b/>
                    <w:sz w:val="26"/>
                    <w:szCs w:val="26"/>
                  </w:rPr>
                  <w:t xml:space="preserve">                                                                      </w:t>
                </w:r>
                <w:r>
                  <w:rPr>
                    <w:rStyle w:val="PlaceholderText"/>
                  </w:rPr>
                  <w:t xml:space="preserve">      </w:t>
                </w:r>
              </w:p>
            </w:tc>
          </w:sdtContent>
        </w:sdt>
        <w:tc>
          <w:tcPr>
            <w:tcW w:w="5458" w:type="dxa"/>
            <w:gridSpan w:val="2"/>
          </w:tcPr>
          <w:p w:rsidR="00000A0F" w:rsidRPr="0074316B" w:rsidRDefault="00000A0F" w:rsidP="00E16812">
            <w:pPr>
              <w:rPr>
                <w:rFonts w:ascii="Calibri" w:hAnsi="Calibri" w:cs="Calibri"/>
                <w:b/>
                <w:sz w:val="26"/>
                <w:szCs w:val="26"/>
              </w:rPr>
            </w:pPr>
            <w:r w:rsidRPr="0074316B">
              <w:rPr>
                <w:rFonts w:ascii="Calibri" w:hAnsi="Calibri" w:cs="Calibri"/>
                <w:b/>
                <w:sz w:val="26"/>
                <w:szCs w:val="26"/>
              </w:rPr>
              <w:t xml:space="preserve">Mobile Number: </w:t>
            </w:r>
            <w:sdt>
              <w:sdtPr>
                <w:rPr>
                  <w:rFonts w:ascii="Calibri" w:hAnsi="Calibri" w:cs="Calibri"/>
                  <w:b/>
                  <w:sz w:val="26"/>
                  <w:szCs w:val="26"/>
                </w:rPr>
                <w:id w:val="1491680765"/>
                <w:placeholder>
                  <w:docPart w:val="1A4D9DEC1FDC4AF99B3D9F270D18D0D7"/>
                </w:placeholder>
                <w:showingPlcHdr/>
                <w:text/>
              </w:sdtPr>
              <w:sdtEndPr/>
              <w:sdtContent>
                <w:r w:rsidR="00E16812">
                  <w:rPr>
                    <w:rStyle w:val="PlaceholderText"/>
                  </w:rPr>
                  <w:t xml:space="preserve">                                              </w:t>
                </w:r>
              </w:sdtContent>
            </w:sdt>
          </w:p>
        </w:tc>
      </w:tr>
      <w:tr w:rsidR="00000A0F" w:rsidRPr="0074316B" w:rsidTr="00C629FD">
        <w:trPr>
          <w:cantSplit/>
          <w:trHeight w:val="294"/>
        </w:trPr>
        <w:sdt>
          <w:sdtPr>
            <w:rPr>
              <w:rFonts w:ascii="Calibri" w:hAnsi="Calibri" w:cs="Calibri"/>
              <w:sz w:val="26"/>
              <w:szCs w:val="26"/>
            </w:rPr>
            <w:id w:val="-1812774574"/>
            <w:placeholder>
              <w:docPart w:val="DefaultPlaceholder_-1854013440"/>
            </w:placeholder>
            <w:text/>
          </w:sdtPr>
          <w:sdtEndPr/>
          <w:sdtContent>
            <w:tc>
              <w:tcPr>
                <w:tcW w:w="5457" w:type="dxa"/>
                <w:gridSpan w:val="3"/>
              </w:tcPr>
              <w:p w:rsidR="00000A0F" w:rsidRPr="0074316B" w:rsidRDefault="005F6EE7" w:rsidP="005F6EE7">
                <w:pPr>
                  <w:rPr>
                    <w:rFonts w:ascii="Calibri" w:hAnsi="Calibri" w:cs="Calibri"/>
                    <w:b/>
                    <w:sz w:val="26"/>
                    <w:szCs w:val="26"/>
                  </w:rPr>
                </w:pPr>
                <w:r w:rsidRPr="005F6EE7">
                  <w:rPr>
                    <w:rFonts w:ascii="Calibri" w:hAnsi="Calibri" w:cs="Calibri"/>
                    <w:sz w:val="26"/>
                    <w:szCs w:val="26"/>
                  </w:rPr>
                  <w:t>London</w:t>
                </w:r>
              </w:p>
            </w:tc>
          </w:sdtContent>
        </w:sdt>
        <w:tc>
          <w:tcPr>
            <w:tcW w:w="5458" w:type="dxa"/>
            <w:gridSpan w:val="2"/>
          </w:tcPr>
          <w:p w:rsidR="00000A0F" w:rsidRPr="0074316B" w:rsidRDefault="00000A0F">
            <w:pPr>
              <w:rPr>
                <w:rFonts w:ascii="Calibri" w:hAnsi="Calibri" w:cs="Calibri"/>
                <w:b/>
                <w:sz w:val="26"/>
                <w:szCs w:val="26"/>
              </w:rPr>
            </w:pPr>
          </w:p>
        </w:tc>
      </w:tr>
      <w:tr w:rsidR="00000A0F" w:rsidRPr="0074316B" w:rsidTr="00C629FD">
        <w:trPr>
          <w:cantSplit/>
          <w:trHeight w:val="294"/>
        </w:trPr>
        <w:tc>
          <w:tcPr>
            <w:tcW w:w="5457" w:type="dxa"/>
            <w:gridSpan w:val="3"/>
          </w:tcPr>
          <w:p w:rsidR="00000A0F" w:rsidRPr="0074316B" w:rsidRDefault="00000A0F" w:rsidP="00E16812">
            <w:pPr>
              <w:rPr>
                <w:rFonts w:ascii="Calibri" w:hAnsi="Calibri" w:cs="Calibri"/>
                <w:b/>
                <w:sz w:val="26"/>
                <w:szCs w:val="26"/>
              </w:rPr>
            </w:pPr>
            <w:r w:rsidRPr="0074316B">
              <w:rPr>
                <w:rFonts w:ascii="Calibri" w:hAnsi="Calibri" w:cs="Calibri"/>
                <w:b/>
                <w:sz w:val="26"/>
                <w:szCs w:val="26"/>
              </w:rPr>
              <w:t>Postcode:</w:t>
            </w:r>
            <w:r w:rsidR="005F6EE7">
              <w:rPr>
                <w:rFonts w:ascii="Calibri" w:hAnsi="Calibri" w:cs="Calibri"/>
                <w:b/>
                <w:sz w:val="26"/>
                <w:szCs w:val="26"/>
              </w:rPr>
              <w:t xml:space="preserve"> </w:t>
            </w:r>
            <w:sdt>
              <w:sdtPr>
                <w:rPr>
                  <w:rFonts w:ascii="Calibri" w:hAnsi="Calibri" w:cs="Calibri"/>
                  <w:b/>
                  <w:sz w:val="26"/>
                  <w:szCs w:val="26"/>
                </w:rPr>
                <w:id w:val="765430410"/>
                <w:placeholder>
                  <w:docPart w:val="A0F5186EF7F84D25B328DB45B0A61EDE"/>
                </w:placeholder>
                <w:showingPlcHdr/>
                <w:text/>
              </w:sdtPr>
              <w:sdtEndPr/>
              <w:sdtContent>
                <w:r w:rsidR="00E16812">
                  <w:rPr>
                    <w:rStyle w:val="PlaceholderText"/>
                  </w:rPr>
                  <w:t xml:space="preserve">                                                          </w:t>
                </w:r>
              </w:sdtContent>
            </w:sdt>
          </w:p>
        </w:tc>
        <w:tc>
          <w:tcPr>
            <w:tcW w:w="5458" w:type="dxa"/>
            <w:gridSpan w:val="2"/>
          </w:tcPr>
          <w:p w:rsidR="00000A0F" w:rsidRPr="0074316B" w:rsidRDefault="00000A0F" w:rsidP="00E16812">
            <w:pPr>
              <w:rPr>
                <w:rFonts w:ascii="Calibri" w:hAnsi="Calibri" w:cs="Calibri"/>
                <w:b/>
                <w:sz w:val="26"/>
                <w:szCs w:val="26"/>
              </w:rPr>
            </w:pPr>
            <w:r w:rsidRPr="0074316B">
              <w:rPr>
                <w:rFonts w:ascii="Calibri" w:hAnsi="Calibri" w:cs="Calibri"/>
                <w:b/>
                <w:sz w:val="26"/>
                <w:szCs w:val="26"/>
              </w:rPr>
              <w:t>NHS Number:</w:t>
            </w:r>
            <w:r w:rsidR="005F6EE7">
              <w:rPr>
                <w:rFonts w:ascii="Calibri" w:hAnsi="Calibri" w:cs="Calibri"/>
                <w:b/>
                <w:sz w:val="26"/>
                <w:szCs w:val="26"/>
              </w:rPr>
              <w:t xml:space="preserve"> </w:t>
            </w:r>
            <w:sdt>
              <w:sdtPr>
                <w:rPr>
                  <w:rFonts w:ascii="Calibri" w:hAnsi="Calibri" w:cs="Calibri"/>
                  <w:b/>
                  <w:sz w:val="26"/>
                  <w:szCs w:val="26"/>
                </w:rPr>
                <w:id w:val="1877355096"/>
                <w:placeholder>
                  <w:docPart w:val="B2CDC8672C4A4572BE8BF25695CA2A01"/>
                </w:placeholder>
                <w:showingPlcHdr/>
                <w:text/>
              </w:sdtPr>
              <w:sdtEndPr/>
              <w:sdtContent>
                <w:r w:rsidR="00E16812">
                  <w:rPr>
                    <w:rStyle w:val="PlaceholderText"/>
                  </w:rPr>
                  <w:t xml:space="preserve">                                                   </w:t>
                </w:r>
              </w:sdtContent>
            </w:sdt>
          </w:p>
        </w:tc>
      </w:tr>
    </w:tbl>
    <w:p w:rsidR="002B0E10" w:rsidRPr="0074316B" w:rsidRDefault="002B0E10">
      <w:pPr>
        <w:rPr>
          <w:rFonts w:ascii="Calibri" w:hAnsi="Calibri" w:cs="Calibri"/>
          <w:b/>
          <w:sz w:val="26"/>
          <w:szCs w:val="26"/>
        </w:rPr>
      </w:pPr>
    </w:p>
    <w:tbl>
      <w:tblPr>
        <w:tblpPr w:leftFromText="180" w:rightFromText="180" w:vertAnchor="text" w:horzAnchor="margin" w:tblpY="-66"/>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7"/>
      </w:tblGrid>
      <w:tr w:rsidR="0074316B" w:rsidRPr="0074316B" w:rsidTr="00C629FD">
        <w:trPr>
          <w:trHeight w:val="1976"/>
        </w:trPr>
        <w:tc>
          <w:tcPr>
            <w:tcW w:w="10877" w:type="dxa"/>
          </w:tcPr>
          <w:p w:rsidR="0074316B" w:rsidRPr="00C629FD" w:rsidRDefault="0074316B" w:rsidP="00663E8C">
            <w:pPr>
              <w:pStyle w:val="ListParagraph"/>
              <w:numPr>
                <w:ilvl w:val="0"/>
                <w:numId w:val="18"/>
              </w:numPr>
              <w:jc w:val="both"/>
              <w:rPr>
                <w:b/>
                <w:color w:val="FF0000"/>
              </w:rPr>
            </w:pPr>
            <w:r w:rsidRPr="00897DE9">
              <w:rPr>
                <w:rFonts w:ascii="Calibri" w:hAnsi="Calibri" w:cs="Calibri"/>
                <w:b/>
                <w:sz w:val="26"/>
                <w:szCs w:val="26"/>
              </w:rPr>
              <w:t>What is the best way to contact this person?</w:t>
            </w:r>
            <w:r w:rsidR="00F22A6D">
              <w:rPr>
                <w:rFonts w:ascii="Calibri" w:hAnsi="Calibri" w:cs="Calibri"/>
                <w:b/>
                <w:sz w:val="26"/>
                <w:szCs w:val="26"/>
              </w:rPr>
              <w:t xml:space="preserve"> </w:t>
            </w:r>
          </w:p>
          <w:p w:rsidR="00897DE9" w:rsidRPr="00C629FD" w:rsidRDefault="00897DE9" w:rsidP="00C629FD">
            <w:pPr>
              <w:rPr>
                <w:rFonts w:ascii="Calibri" w:hAnsi="Calibri" w:cs="Calibri"/>
                <w:sz w:val="20"/>
              </w:rPr>
            </w:pPr>
          </w:p>
          <w:p w:rsidR="00E966BA" w:rsidRDefault="002479E9" w:rsidP="00591DD0">
            <w:pPr>
              <w:rPr>
                <w:rFonts w:ascii="Calibri" w:hAnsi="Calibri" w:cs="Calibri"/>
                <w:sz w:val="26"/>
                <w:szCs w:val="26"/>
              </w:rPr>
            </w:pPr>
            <w:sdt>
              <w:sdtPr>
                <w:rPr>
                  <w:rFonts w:ascii="Calibri" w:hAnsi="Calibri" w:cs="Calibri"/>
                  <w:sz w:val="26"/>
                  <w:szCs w:val="26"/>
                </w:rPr>
                <w:id w:val="-1110503067"/>
                <w14:checkbox>
                  <w14:checked w14:val="0"/>
                  <w14:checkedState w14:val="2612" w14:font="MS Gothic"/>
                  <w14:uncheckedState w14:val="2610" w14:font="MS Gothic"/>
                </w14:checkbox>
              </w:sdtPr>
              <w:sdtEndPr/>
              <w:sdtContent>
                <w:r w:rsidR="00AC1B83">
                  <w:rPr>
                    <w:rFonts w:ascii="MS Gothic" w:eastAsia="MS Gothic" w:hAnsi="MS Gothic" w:cs="Calibri" w:hint="eastAsia"/>
                    <w:sz w:val="26"/>
                    <w:szCs w:val="26"/>
                  </w:rPr>
                  <w:t>☐</w:t>
                </w:r>
              </w:sdtContent>
            </w:sdt>
            <w:r w:rsidR="0074316B" w:rsidRPr="0074316B">
              <w:rPr>
                <w:rFonts w:ascii="Calibri" w:hAnsi="Calibri" w:cs="Calibri"/>
                <w:sz w:val="26"/>
                <w:szCs w:val="26"/>
              </w:rPr>
              <w:t xml:space="preserve"> Telephone person directly                     </w:t>
            </w:r>
            <w:sdt>
              <w:sdtPr>
                <w:rPr>
                  <w:rFonts w:ascii="Calibri" w:hAnsi="Calibri" w:cs="Calibri"/>
                  <w:sz w:val="26"/>
                  <w:szCs w:val="26"/>
                </w:rPr>
                <w:id w:val="-1385557909"/>
                <w14:checkbox>
                  <w14:checked w14:val="0"/>
                  <w14:checkedState w14:val="2612" w14:font="MS Gothic"/>
                  <w14:uncheckedState w14:val="2610" w14:font="MS Gothic"/>
                </w14:checkbox>
              </w:sdtPr>
              <w:sdtEndPr/>
              <w:sdtContent>
                <w:r w:rsidR="005F6EE7">
                  <w:rPr>
                    <w:rFonts w:ascii="MS Gothic" w:eastAsia="MS Gothic" w:hAnsi="MS Gothic" w:cs="Calibri" w:hint="eastAsia"/>
                    <w:sz w:val="26"/>
                    <w:szCs w:val="26"/>
                  </w:rPr>
                  <w:t>☐</w:t>
                </w:r>
              </w:sdtContent>
            </w:sdt>
            <w:r w:rsidR="0074316B" w:rsidRPr="0074316B">
              <w:rPr>
                <w:rFonts w:ascii="Calibri" w:hAnsi="Calibri" w:cs="Calibri"/>
                <w:sz w:val="26"/>
                <w:szCs w:val="26"/>
              </w:rPr>
              <w:t xml:space="preserve"> Telephone carer</w:t>
            </w:r>
            <w:r w:rsidR="00AC1B83">
              <w:rPr>
                <w:rFonts w:ascii="Calibri" w:hAnsi="Calibri" w:cs="Calibri"/>
                <w:sz w:val="26"/>
                <w:szCs w:val="26"/>
              </w:rPr>
              <w:t>:</w:t>
            </w:r>
            <w:r w:rsidR="0074316B" w:rsidRPr="0074316B">
              <w:rPr>
                <w:rFonts w:ascii="Calibri" w:hAnsi="Calibri" w:cs="Calibri"/>
                <w:sz w:val="26"/>
                <w:szCs w:val="26"/>
              </w:rPr>
              <w:t xml:space="preserve"> </w:t>
            </w:r>
            <w:sdt>
              <w:sdtPr>
                <w:rPr>
                  <w:rFonts w:ascii="Calibri" w:hAnsi="Calibri" w:cs="Calibri"/>
                  <w:sz w:val="26"/>
                  <w:szCs w:val="26"/>
                </w:rPr>
                <w:alias w:val="Phone number"/>
                <w:tag w:val="Phone Number"/>
                <w:id w:val="617425808"/>
                <w:placeholder>
                  <w:docPart w:val="48C20D7BF5014AEAA63AC9F4653602B8"/>
                </w:placeholder>
                <w:showingPlcHdr/>
                <w:text/>
              </w:sdtPr>
              <w:sdtEndPr/>
              <w:sdtContent>
                <w:r w:rsidR="00E16812">
                  <w:rPr>
                    <w:rFonts w:ascii="Calibri" w:hAnsi="Calibri" w:cs="Calibri"/>
                    <w:sz w:val="26"/>
                    <w:szCs w:val="26"/>
                  </w:rPr>
                  <w:t>(</w:t>
                </w:r>
                <w:r w:rsidR="00E16812">
                  <w:rPr>
                    <w:rStyle w:val="PlaceholderText"/>
                  </w:rPr>
                  <w:t>Please give number)</w:t>
                </w:r>
              </w:sdtContent>
            </w:sdt>
            <w:r w:rsidR="0074316B" w:rsidRPr="0074316B">
              <w:rPr>
                <w:rFonts w:ascii="Calibri" w:hAnsi="Calibri" w:cs="Calibri"/>
                <w:sz w:val="26"/>
                <w:szCs w:val="26"/>
              </w:rPr>
              <w:t xml:space="preserve"> </w:t>
            </w:r>
          </w:p>
          <w:p w:rsidR="00C629FD" w:rsidRDefault="00C629FD" w:rsidP="00C629FD">
            <w:pPr>
              <w:rPr>
                <w:rFonts w:ascii="Calibri" w:hAnsi="Calibri" w:cs="Calibri"/>
                <w:sz w:val="26"/>
                <w:szCs w:val="26"/>
              </w:rPr>
            </w:pPr>
          </w:p>
          <w:p w:rsidR="00C629FD" w:rsidRDefault="00C629FD" w:rsidP="00C629FD">
            <w:pPr>
              <w:rPr>
                <w:rFonts w:ascii="Calibri" w:hAnsi="Calibri" w:cs="Calibri"/>
                <w:sz w:val="26"/>
                <w:szCs w:val="26"/>
              </w:rPr>
            </w:pPr>
          </w:p>
          <w:p w:rsidR="00C629FD" w:rsidRPr="00C629FD" w:rsidRDefault="002479E9" w:rsidP="00C629FD">
            <w:pPr>
              <w:rPr>
                <w:rFonts w:ascii="Calibri" w:hAnsi="Calibri" w:cs="Calibri"/>
                <w:sz w:val="26"/>
                <w:szCs w:val="26"/>
              </w:rPr>
            </w:pPr>
            <w:sdt>
              <w:sdtPr>
                <w:rPr>
                  <w:rFonts w:ascii="Calibri" w:hAnsi="Calibri" w:cs="Calibri"/>
                  <w:sz w:val="26"/>
                  <w:szCs w:val="26"/>
                </w:rPr>
                <w:id w:val="1047420789"/>
                <w14:checkbox>
                  <w14:checked w14:val="0"/>
                  <w14:checkedState w14:val="2612" w14:font="MS Gothic"/>
                  <w14:uncheckedState w14:val="2610" w14:font="MS Gothic"/>
                </w14:checkbox>
              </w:sdtPr>
              <w:sdtEndPr/>
              <w:sdtContent>
                <w:r w:rsidR="00AC1B83">
                  <w:rPr>
                    <w:rFonts w:ascii="MS Gothic" w:eastAsia="MS Gothic" w:hAnsi="MS Gothic" w:cs="Calibri" w:hint="eastAsia"/>
                    <w:sz w:val="26"/>
                    <w:szCs w:val="26"/>
                  </w:rPr>
                  <w:t>☐</w:t>
                </w:r>
              </w:sdtContent>
            </w:sdt>
            <w:r w:rsidR="00C629FD">
              <w:rPr>
                <w:rFonts w:ascii="Calibri" w:hAnsi="Calibri" w:cs="Calibri"/>
                <w:sz w:val="26"/>
                <w:szCs w:val="26"/>
              </w:rPr>
              <w:t xml:space="preserve"> Text</w:t>
            </w:r>
            <w:r w:rsidR="00C629FD" w:rsidRPr="00C629FD">
              <w:rPr>
                <w:rFonts w:ascii="Calibri" w:hAnsi="Calibri" w:cs="Calibri"/>
                <w:sz w:val="26"/>
                <w:szCs w:val="26"/>
              </w:rPr>
              <w:t xml:space="preserve"> person</w:t>
            </w:r>
            <w:r w:rsidR="00C629FD">
              <w:rPr>
                <w:rFonts w:ascii="Calibri" w:hAnsi="Calibri" w:cs="Calibri"/>
                <w:sz w:val="26"/>
                <w:szCs w:val="26"/>
              </w:rPr>
              <w:t>/ carer</w:t>
            </w:r>
            <w:r w:rsidR="00C629FD" w:rsidRPr="00C629FD">
              <w:rPr>
                <w:rFonts w:ascii="Calibri" w:hAnsi="Calibri" w:cs="Calibri"/>
                <w:sz w:val="26"/>
                <w:szCs w:val="26"/>
              </w:rPr>
              <w:t xml:space="preserve"> directly</w:t>
            </w:r>
            <w:r w:rsidR="00C629FD">
              <w:rPr>
                <w:rFonts w:ascii="Calibri" w:hAnsi="Calibri" w:cs="Calibri"/>
                <w:sz w:val="26"/>
                <w:szCs w:val="26"/>
              </w:rPr>
              <w:t xml:space="preserve">                    </w:t>
            </w:r>
            <w:sdt>
              <w:sdtPr>
                <w:rPr>
                  <w:rFonts w:ascii="Calibri" w:hAnsi="Calibri" w:cs="Calibri"/>
                  <w:sz w:val="26"/>
                  <w:szCs w:val="26"/>
                </w:rPr>
                <w:id w:val="1440644690"/>
                <w14:checkbox>
                  <w14:checked w14:val="0"/>
                  <w14:checkedState w14:val="2612" w14:font="MS Gothic"/>
                  <w14:uncheckedState w14:val="2610" w14:font="MS Gothic"/>
                </w14:checkbox>
              </w:sdtPr>
              <w:sdtEndPr/>
              <w:sdtContent>
                <w:r w:rsidR="00AC1B83">
                  <w:rPr>
                    <w:rFonts w:ascii="MS Gothic" w:eastAsia="MS Gothic" w:hAnsi="MS Gothic" w:cs="Calibri" w:hint="eastAsia"/>
                    <w:sz w:val="26"/>
                    <w:szCs w:val="26"/>
                  </w:rPr>
                  <w:t>☐</w:t>
                </w:r>
              </w:sdtContent>
            </w:sdt>
            <w:r w:rsidR="00C629FD" w:rsidRPr="00C629FD">
              <w:rPr>
                <w:rFonts w:ascii="Calibri" w:hAnsi="Calibri" w:cs="Calibri"/>
                <w:sz w:val="26"/>
                <w:szCs w:val="26"/>
              </w:rPr>
              <w:t xml:space="preserve"> Email</w:t>
            </w:r>
            <w:r w:rsidR="00AC1B83">
              <w:rPr>
                <w:rFonts w:ascii="Calibri" w:hAnsi="Calibri" w:cs="Calibri"/>
                <w:sz w:val="26"/>
                <w:szCs w:val="26"/>
              </w:rPr>
              <w:t>:</w:t>
            </w:r>
            <w:r w:rsidR="00C629FD" w:rsidRPr="00C629FD">
              <w:rPr>
                <w:rFonts w:ascii="Calibri" w:hAnsi="Calibri" w:cs="Calibri"/>
                <w:sz w:val="26"/>
                <w:szCs w:val="26"/>
              </w:rPr>
              <w:t xml:space="preserve"> </w:t>
            </w:r>
            <w:sdt>
              <w:sdtPr>
                <w:rPr>
                  <w:rFonts w:ascii="Calibri" w:hAnsi="Calibri" w:cs="Calibri"/>
                  <w:sz w:val="26"/>
                  <w:szCs w:val="26"/>
                </w:rPr>
                <w:alias w:val="Email address"/>
                <w:tag w:val="Email address"/>
                <w:id w:val="-473601801"/>
                <w:placeholder>
                  <w:docPart w:val="674C501C6F064287BA85480C4EBBB995"/>
                </w:placeholder>
                <w:showingPlcHdr/>
                <w:text/>
              </w:sdtPr>
              <w:sdtEndPr/>
              <w:sdtContent>
                <w:r w:rsidR="00E16812">
                  <w:rPr>
                    <w:rStyle w:val="PlaceholderText"/>
                  </w:rPr>
                  <w:t>(Please give address):</w:t>
                </w:r>
              </w:sdtContent>
            </w:sdt>
            <w:r w:rsidR="00C629FD">
              <w:rPr>
                <w:rFonts w:ascii="Calibri" w:hAnsi="Calibri" w:cs="Calibri"/>
                <w:sz w:val="26"/>
                <w:szCs w:val="26"/>
              </w:rPr>
              <w:t xml:space="preserve"> </w:t>
            </w:r>
          </w:p>
          <w:sdt>
            <w:sdtPr>
              <w:rPr>
                <w:rFonts w:ascii="Calibri" w:hAnsi="Calibri" w:cs="Calibri"/>
                <w:sz w:val="26"/>
                <w:szCs w:val="26"/>
              </w:rPr>
              <w:alias w:val="Carer's mobile number"/>
              <w:tag w:val="Carer's mobile number"/>
              <w:id w:val="-806395251"/>
              <w:placeholder>
                <w:docPart w:val="197A32C685DE4F28B090177BAFACFE40"/>
              </w:placeholder>
              <w:showingPlcHdr/>
              <w:text/>
            </w:sdtPr>
            <w:sdtEndPr/>
            <w:sdtContent>
              <w:p w:rsidR="00C629FD" w:rsidRDefault="00E16812" w:rsidP="00C629FD">
                <w:pPr>
                  <w:rPr>
                    <w:rFonts w:ascii="Calibri" w:hAnsi="Calibri" w:cs="Calibri"/>
                    <w:sz w:val="26"/>
                    <w:szCs w:val="26"/>
                  </w:rPr>
                </w:pPr>
                <w:r>
                  <w:rPr>
                    <w:rStyle w:val="PlaceholderText"/>
                  </w:rPr>
                  <w:t>Please give carer’s number</w:t>
                </w:r>
              </w:p>
            </w:sdtContent>
          </w:sdt>
          <w:p w:rsidR="0074316B" w:rsidRPr="0074316B" w:rsidRDefault="0074316B" w:rsidP="00591DD0">
            <w:pPr>
              <w:tabs>
                <w:tab w:val="left" w:pos="4285"/>
              </w:tabs>
              <w:spacing w:line="360" w:lineRule="auto"/>
              <w:rPr>
                <w:rFonts w:ascii="Calibri" w:hAnsi="Calibri" w:cs="Calibri"/>
                <w:b/>
                <w:sz w:val="26"/>
                <w:szCs w:val="26"/>
              </w:rPr>
            </w:pPr>
            <w:r w:rsidRPr="0074316B">
              <w:rPr>
                <w:rFonts w:ascii="Calibri" w:hAnsi="Calibri" w:cs="Calibri"/>
                <w:sz w:val="26"/>
                <w:szCs w:val="26"/>
              </w:rPr>
              <w:t xml:space="preserve">First language: </w:t>
            </w:r>
            <w:sdt>
              <w:sdtPr>
                <w:rPr>
                  <w:rFonts w:ascii="Calibri" w:hAnsi="Calibri" w:cs="Calibri"/>
                  <w:sz w:val="26"/>
                  <w:szCs w:val="26"/>
                </w:rPr>
                <w:alias w:val="First Language"/>
                <w:tag w:val="First Language"/>
                <w:id w:val="-1102028564"/>
                <w:placeholder>
                  <w:docPart w:val="BE0348D4C2DE44D8885BD9B0F858DDF9"/>
                </w:placeholder>
                <w:showingPlcHdr/>
                <w:text/>
              </w:sdtPr>
              <w:sdtEndPr/>
              <w:sdtContent>
                <w:r w:rsidR="00591DD0">
                  <w:rPr>
                    <w:rStyle w:val="PlaceholderText"/>
                  </w:rPr>
                  <w:t xml:space="preserve">                  </w:t>
                </w:r>
              </w:sdtContent>
            </w:sdt>
            <w:r w:rsidR="00591DD0">
              <w:rPr>
                <w:rFonts w:ascii="Calibri" w:hAnsi="Calibri" w:cs="Calibri"/>
                <w:sz w:val="26"/>
                <w:szCs w:val="26"/>
              </w:rPr>
              <w:tab/>
            </w:r>
            <w:r w:rsidRPr="0074316B">
              <w:rPr>
                <w:rFonts w:ascii="Calibri" w:hAnsi="Calibri" w:cs="Calibri"/>
                <w:sz w:val="26"/>
                <w:szCs w:val="26"/>
              </w:rPr>
              <w:t xml:space="preserve">Is an interpreter required?   </w:t>
            </w:r>
            <w:r w:rsidR="00E16812">
              <w:rPr>
                <w:rFonts w:ascii="Calibri" w:hAnsi="Calibri" w:cs="Calibri"/>
                <w:sz w:val="26"/>
                <w:szCs w:val="26"/>
              </w:rPr>
              <w:t xml:space="preserve"> Yes </w:t>
            </w:r>
            <w:sdt>
              <w:sdtPr>
                <w:rPr>
                  <w:rFonts w:ascii="Calibri" w:hAnsi="Calibri" w:cs="Calibri"/>
                  <w:sz w:val="26"/>
                  <w:szCs w:val="26"/>
                </w:rPr>
                <w:id w:val="1392149598"/>
                <w14:checkbox>
                  <w14:checked w14:val="0"/>
                  <w14:checkedState w14:val="2612" w14:font="MS Gothic"/>
                  <w14:uncheckedState w14:val="2610" w14:font="MS Gothic"/>
                </w14:checkbox>
              </w:sdtPr>
              <w:sdtEndPr/>
              <w:sdtContent>
                <w:r w:rsidR="00E16812">
                  <w:rPr>
                    <w:rFonts w:ascii="MS Gothic" w:eastAsia="MS Gothic" w:hAnsi="MS Gothic" w:cs="Calibri" w:hint="eastAsia"/>
                    <w:sz w:val="26"/>
                    <w:szCs w:val="26"/>
                  </w:rPr>
                  <w:t>☐</w:t>
                </w:r>
              </w:sdtContent>
            </w:sdt>
            <w:r w:rsidR="00E16812">
              <w:rPr>
                <w:rFonts w:ascii="Calibri" w:hAnsi="Calibri" w:cs="Calibri"/>
                <w:sz w:val="26"/>
                <w:szCs w:val="26"/>
              </w:rPr>
              <w:t xml:space="preserve"> No</w:t>
            </w:r>
            <w:sdt>
              <w:sdtPr>
                <w:rPr>
                  <w:rFonts w:ascii="Calibri" w:hAnsi="Calibri" w:cs="Calibri"/>
                  <w:sz w:val="26"/>
                  <w:szCs w:val="26"/>
                </w:rPr>
                <w:id w:val="1878188857"/>
                <w14:checkbox>
                  <w14:checked w14:val="0"/>
                  <w14:checkedState w14:val="2612" w14:font="MS Gothic"/>
                  <w14:uncheckedState w14:val="2610" w14:font="MS Gothic"/>
                </w14:checkbox>
              </w:sdtPr>
              <w:sdtEndPr/>
              <w:sdtContent>
                <w:r w:rsidR="00E16812">
                  <w:rPr>
                    <w:rFonts w:ascii="MS Gothic" w:eastAsia="MS Gothic" w:hAnsi="MS Gothic" w:cs="Calibri" w:hint="eastAsia"/>
                    <w:sz w:val="26"/>
                    <w:szCs w:val="26"/>
                  </w:rPr>
                  <w:t>☐</w:t>
                </w:r>
              </w:sdtContent>
            </w:sdt>
          </w:p>
        </w:tc>
      </w:tr>
    </w:tbl>
    <w:tbl>
      <w:tblPr>
        <w:tblpPr w:leftFromText="180" w:rightFromText="180" w:vertAnchor="text" w:tblpY="-3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2323"/>
        <w:gridCol w:w="2472"/>
        <w:gridCol w:w="3116"/>
        <w:gridCol w:w="2999"/>
      </w:tblGrid>
      <w:tr w:rsidR="00437662" w:rsidRPr="0074316B" w:rsidTr="00B251AF">
        <w:tc>
          <w:tcPr>
            <w:tcW w:w="10910" w:type="dxa"/>
            <w:gridSpan w:val="4"/>
          </w:tcPr>
          <w:p w:rsidR="00437662" w:rsidRPr="00BC079C" w:rsidRDefault="00437662" w:rsidP="00663E8C">
            <w:pPr>
              <w:pStyle w:val="ListParagraph"/>
              <w:numPr>
                <w:ilvl w:val="0"/>
                <w:numId w:val="18"/>
              </w:numPr>
              <w:rPr>
                <w:rFonts w:ascii="Calibri" w:hAnsi="Calibri" w:cs="Calibri"/>
                <w:b/>
                <w:sz w:val="26"/>
                <w:szCs w:val="26"/>
              </w:rPr>
            </w:pPr>
            <w:r w:rsidRPr="00BC079C">
              <w:rPr>
                <w:rFonts w:ascii="Calibri" w:hAnsi="Calibri" w:cs="Calibri"/>
                <w:b/>
                <w:sz w:val="26"/>
                <w:szCs w:val="26"/>
              </w:rPr>
              <w:t>Type of Accommodation</w:t>
            </w:r>
          </w:p>
        </w:tc>
      </w:tr>
      <w:tr w:rsidR="00437662" w:rsidRPr="0074316B" w:rsidTr="00B251AF">
        <w:trPr>
          <w:trHeight w:val="1504"/>
        </w:trPr>
        <w:tc>
          <w:tcPr>
            <w:tcW w:w="2323" w:type="dxa"/>
          </w:tcPr>
          <w:p w:rsidR="00437662" w:rsidRDefault="002479E9" w:rsidP="00AC1B83">
            <w:pPr>
              <w:pStyle w:val="Heading2"/>
              <w:rPr>
                <w:rFonts w:ascii="Calibri" w:hAnsi="Calibri" w:cs="Calibri"/>
                <w:b w:val="0"/>
                <w:bCs/>
                <w:i w:val="0"/>
                <w:iCs/>
                <w:sz w:val="26"/>
                <w:szCs w:val="26"/>
              </w:rPr>
            </w:pPr>
            <w:sdt>
              <w:sdtPr>
                <w:rPr>
                  <w:rFonts w:ascii="Calibri" w:hAnsi="Calibri" w:cs="Calibri"/>
                  <w:b w:val="0"/>
                  <w:bCs/>
                  <w:i w:val="0"/>
                  <w:iCs/>
                  <w:sz w:val="26"/>
                  <w:szCs w:val="26"/>
                </w:rPr>
                <w:id w:val="-1557234745"/>
                <w14:checkbox>
                  <w14:checked w14:val="0"/>
                  <w14:checkedState w14:val="2612" w14:font="MS Gothic"/>
                  <w14:uncheckedState w14:val="2610" w14:font="MS Gothic"/>
                </w14:checkbox>
              </w:sdtPr>
              <w:sdtEndPr/>
              <w:sdtContent>
                <w:r w:rsidR="00AC1B83">
                  <w:rPr>
                    <w:rFonts w:ascii="MS Gothic" w:eastAsia="MS Gothic" w:hAnsi="MS Gothic" w:cs="Calibri" w:hint="eastAsia"/>
                    <w:b w:val="0"/>
                    <w:bCs/>
                    <w:i w:val="0"/>
                    <w:iCs/>
                    <w:sz w:val="26"/>
                    <w:szCs w:val="26"/>
                  </w:rPr>
                  <w:t>☐</w:t>
                </w:r>
              </w:sdtContent>
            </w:sdt>
            <w:r w:rsidR="00AC1B83">
              <w:rPr>
                <w:rFonts w:ascii="Calibri" w:hAnsi="Calibri" w:cs="Calibri"/>
                <w:b w:val="0"/>
                <w:bCs/>
                <w:i w:val="0"/>
                <w:iCs/>
                <w:sz w:val="26"/>
                <w:szCs w:val="26"/>
              </w:rPr>
              <w:t>Residential Care</w:t>
            </w:r>
          </w:p>
          <w:p w:rsidR="00D337E5" w:rsidRPr="00D337E5" w:rsidRDefault="00D337E5" w:rsidP="00D337E5">
            <w:pPr>
              <w:rPr>
                <w:sz w:val="10"/>
                <w:szCs w:val="10"/>
              </w:rPr>
            </w:pPr>
          </w:p>
          <w:p w:rsidR="00437662" w:rsidRPr="0074316B" w:rsidRDefault="002479E9" w:rsidP="00AC1B83">
            <w:pPr>
              <w:pStyle w:val="Heading2"/>
              <w:rPr>
                <w:rFonts w:ascii="Calibri" w:hAnsi="Calibri" w:cs="Calibri"/>
                <w:b w:val="0"/>
                <w:bCs/>
                <w:i w:val="0"/>
                <w:iCs/>
                <w:sz w:val="26"/>
                <w:szCs w:val="26"/>
              </w:rPr>
            </w:pPr>
            <w:sdt>
              <w:sdtPr>
                <w:rPr>
                  <w:rFonts w:ascii="Calibri" w:hAnsi="Calibri" w:cs="Calibri"/>
                  <w:b w:val="0"/>
                  <w:bCs/>
                  <w:i w:val="0"/>
                  <w:iCs/>
                  <w:sz w:val="26"/>
                  <w:szCs w:val="26"/>
                </w:rPr>
                <w:id w:val="-318501677"/>
                <w14:checkbox>
                  <w14:checked w14:val="0"/>
                  <w14:checkedState w14:val="2612" w14:font="MS Gothic"/>
                  <w14:uncheckedState w14:val="2610" w14:font="MS Gothic"/>
                </w14:checkbox>
              </w:sdtPr>
              <w:sdtEndPr/>
              <w:sdtContent>
                <w:r w:rsidR="00AC1B83">
                  <w:rPr>
                    <w:rFonts w:ascii="MS Gothic" w:eastAsia="MS Gothic" w:hAnsi="MS Gothic" w:cs="Calibri" w:hint="eastAsia"/>
                    <w:b w:val="0"/>
                    <w:bCs/>
                    <w:i w:val="0"/>
                    <w:iCs/>
                    <w:sz w:val="26"/>
                    <w:szCs w:val="26"/>
                  </w:rPr>
                  <w:t>☐</w:t>
                </w:r>
              </w:sdtContent>
            </w:sdt>
            <w:r w:rsidR="00437662" w:rsidRPr="0074316B">
              <w:rPr>
                <w:rFonts w:ascii="Calibri" w:hAnsi="Calibri" w:cs="Calibri"/>
                <w:b w:val="0"/>
                <w:bCs/>
                <w:i w:val="0"/>
                <w:iCs/>
                <w:sz w:val="26"/>
                <w:szCs w:val="26"/>
              </w:rPr>
              <w:t>Hospital</w:t>
            </w:r>
          </w:p>
          <w:p w:rsidR="00437662" w:rsidRPr="0074316B" w:rsidRDefault="00437662" w:rsidP="007B763D">
            <w:pPr>
              <w:ind w:firstLine="284"/>
              <w:rPr>
                <w:rFonts w:ascii="Calibri" w:hAnsi="Calibri" w:cs="Calibri"/>
                <w:sz w:val="26"/>
                <w:szCs w:val="26"/>
              </w:rPr>
            </w:pPr>
          </w:p>
        </w:tc>
        <w:tc>
          <w:tcPr>
            <w:tcW w:w="2472" w:type="dxa"/>
          </w:tcPr>
          <w:p w:rsidR="00437662" w:rsidRDefault="002479E9" w:rsidP="00AC1B83">
            <w:pPr>
              <w:pStyle w:val="Heading2"/>
              <w:rPr>
                <w:rFonts w:ascii="Calibri" w:hAnsi="Calibri" w:cs="Calibri"/>
                <w:b w:val="0"/>
                <w:bCs/>
                <w:i w:val="0"/>
                <w:iCs/>
                <w:sz w:val="26"/>
                <w:szCs w:val="26"/>
              </w:rPr>
            </w:pPr>
            <w:sdt>
              <w:sdtPr>
                <w:rPr>
                  <w:rFonts w:ascii="Calibri" w:hAnsi="Calibri" w:cs="Calibri"/>
                  <w:b w:val="0"/>
                  <w:bCs/>
                  <w:i w:val="0"/>
                  <w:iCs/>
                  <w:sz w:val="26"/>
                  <w:szCs w:val="26"/>
                </w:rPr>
                <w:id w:val="1168835052"/>
                <w14:checkbox>
                  <w14:checked w14:val="0"/>
                  <w14:checkedState w14:val="2612" w14:font="MS Gothic"/>
                  <w14:uncheckedState w14:val="2610" w14:font="MS Gothic"/>
                </w14:checkbox>
              </w:sdtPr>
              <w:sdtEndPr/>
              <w:sdtContent>
                <w:r w:rsidR="00AC1B83">
                  <w:rPr>
                    <w:rFonts w:ascii="MS Gothic" w:eastAsia="MS Gothic" w:hAnsi="MS Gothic" w:cs="Calibri" w:hint="eastAsia"/>
                    <w:b w:val="0"/>
                    <w:bCs/>
                    <w:i w:val="0"/>
                    <w:iCs/>
                    <w:sz w:val="26"/>
                    <w:szCs w:val="26"/>
                  </w:rPr>
                  <w:t>☐</w:t>
                </w:r>
              </w:sdtContent>
            </w:sdt>
            <w:r w:rsidR="00437662" w:rsidRPr="0074316B">
              <w:rPr>
                <w:rFonts w:ascii="Calibri" w:hAnsi="Calibri" w:cs="Calibri"/>
                <w:b w:val="0"/>
                <w:bCs/>
                <w:i w:val="0"/>
                <w:iCs/>
                <w:sz w:val="26"/>
                <w:szCs w:val="26"/>
              </w:rPr>
              <w:t>Nursing Home</w:t>
            </w:r>
          </w:p>
          <w:p w:rsidR="00D337E5" w:rsidRPr="00D337E5" w:rsidRDefault="00D337E5" w:rsidP="00D337E5">
            <w:pPr>
              <w:rPr>
                <w:sz w:val="10"/>
                <w:szCs w:val="10"/>
              </w:rPr>
            </w:pPr>
          </w:p>
          <w:p w:rsidR="00437662" w:rsidRPr="0074316B" w:rsidRDefault="002479E9" w:rsidP="00AC1B83">
            <w:pPr>
              <w:pStyle w:val="Heading2"/>
              <w:rPr>
                <w:rFonts w:ascii="Calibri" w:hAnsi="Calibri" w:cs="Calibri"/>
                <w:b w:val="0"/>
                <w:bCs/>
                <w:i w:val="0"/>
                <w:iCs/>
                <w:sz w:val="26"/>
                <w:szCs w:val="26"/>
              </w:rPr>
            </w:pPr>
            <w:sdt>
              <w:sdtPr>
                <w:rPr>
                  <w:rFonts w:ascii="Calibri" w:hAnsi="Calibri" w:cs="Calibri"/>
                  <w:b w:val="0"/>
                  <w:bCs/>
                  <w:i w:val="0"/>
                  <w:iCs/>
                  <w:sz w:val="26"/>
                  <w:szCs w:val="26"/>
                </w:rPr>
                <w:id w:val="208233374"/>
                <w14:checkbox>
                  <w14:checked w14:val="0"/>
                  <w14:checkedState w14:val="2612" w14:font="MS Gothic"/>
                  <w14:uncheckedState w14:val="2610" w14:font="MS Gothic"/>
                </w14:checkbox>
              </w:sdtPr>
              <w:sdtEndPr/>
              <w:sdtContent>
                <w:r w:rsidR="00AC1B83">
                  <w:rPr>
                    <w:rFonts w:ascii="MS Gothic" w:eastAsia="MS Gothic" w:hAnsi="MS Gothic" w:cs="Calibri" w:hint="eastAsia"/>
                    <w:b w:val="0"/>
                    <w:bCs/>
                    <w:i w:val="0"/>
                    <w:iCs/>
                    <w:sz w:val="26"/>
                    <w:szCs w:val="26"/>
                  </w:rPr>
                  <w:t>☐</w:t>
                </w:r>
              </w:sdtContent>
            </w:sdt>
            <w:r w:rsidR="00437662" w:rsidRPr="0074316B">
              <w:rPr>
                <w:rFonts w:ascii="Calibri" w:hAnsi="Calibri" w:cs="Calibri"/>
                <w:b w:val="0"/>
                <w:bCs/>
                <w:i w:val="0"/>
                <w:iCs/>
                <w:sz w:val="26"/>
                <w:szCs w:val="26"/>
              </w:rPr>
              <w:t>Living with family</w:t>
            </w:r>
          </w:p>
          <w:p w:rsidR="00437662" w:rsidRPr="0074316B" w:rsidRDefault="00437662" w:rsidP="00437662">
            <w:pPr>
              <w:rPr>
                <w:rFonts w:ascii="Calibri" w:hAnsi="Calibri" w:cs="Calibri"/>
                <w:sz w:val="26"/>
                <w:szCs w:val="26"/>
              </w:rPr>
            </w:pPr>
          </w:p>
        </w:tc>
        <w:tc>
          <w:tcPr>
            <w:tcW w:w="3116" w:type="dxa"/>
          </w:tcPr>
          <w:p w:rsidR="00437662" w:rsidRDefault="002479E9" w:rsidP="00AC1B83">
            <w:pPr>
              <w:pStyle w:val="Footer"/>
              <w:tabs>
                <w:tab w:val="clear" w:pos="4153"/>
                <w:tab w:val="clear" w:pos="8306"/>
              </w:tabs>
              <w:rPr>
                <w:rFonts w:ascii="Calibri" w:hAnsi="Calibri" w:cs="Calibri"/>
                <w:bCs/>
                <w:sz w:val="26"/>
                <w:szCs w:val="26"/>
              </w:rPr>
            </w:pPr>
            <w:sdt>
              <w:sdtPr>
                <w:rPr>
                  <w:rFonts w:ascii="Calibri" w:hAnsi="Calibri" w:cs="Calibri"/>
                  <w:bCs/>
                  <w:sz w:val="26"/>
                  <w:szCs w:val="26"/>
                </w:rPr>
                <w:id w:val="-331060837"/>
                <w14:checkbox>
                  <w14:checked w14:val="0"/>
                  <w14:checkedState w14:val="2612" w14:font="MS Gothic"/>
                  <w14:uncheckedState w14:val="2610" w14:font="MS Gothic"/>
                </w14:checkbox>
              </w:sdtPr>
              <w:sdtEndPr/>
              <w:sdtContent>
                <w:r w:rsidR="00AC1B83">
                  <w:rPr>
                    <w:rFonts w:ascii="MS Gothic" w:eastAsia="MS Gothic" w:hAnsi="MS Gothic" w:cs="Calibri" w:hint="eastAsia"/>
                    <w:bCs/>
                    <w:sz w:val="26"/>
                    <w:szCs w:val="26"/>
                  </w:rPr>
                  <w:t>☐</w:t>
                </w:r>
              </w:sdtContent>
            </w:sdt>
            <w:r w:rsidR="00437662" w:rsidRPr="0074316B">
              <w:rPr>
                <w:rFonts w:ascii="Calibri" w:hAnsi="Calibri" w:cs="Calibri"/>
                <w:bCs/>
                <w:sz w:val="26"/>
                <w:szCs w:val="26"/>
              </w:rPr>
              <w:t>Living Alone</w:t>
            </w:r>
          </w:p>
          <w:p w:rsidR="00D337E5" w:rsidRPr="00D337E5" w:rsidRDefault="00D337E5" w:rsidP="00D337E5">
            <w:pPr>
              <w:pStyle w:val="Footer"/>
              <w:tabs>
                <w:tab w:val="clear" w:pos="4153"/>
                <w:tab w:val="clear" w:pos="8306"/>
              </w:tabs>
              <w:rPr>
                <w:rFonts w:ascii="Calibri" w:hAnsi="Calibri" w:cs="Calibri"/>
                <w:bCs/>
                <w:sz w:val="10"/>
                <w:szCs w:val="10"/>
              </w:rPr>
            </w:pPr>
          </w:p>
          <w:p w:rsidR="00437662" w:rsidRDefault="002479E9" w:rsidP="00AC1B83">
            <w:pPr>
              <w:pStyle w:val="Footer"/>
              <w:tabs>
                <w:tab w:val="clear" w:pos="4153"/>
                <w:tab w:val="clear" w:pos="8306"/>
              </w:tabs>
              <w:rPr>
                <w:rFonts w:ascii="Calibri" w:hAnsi="Calibri" w:cs="Calibri"/>
                <w:bCs/>
                <w:sz w:val="26"/>
                <w:szCs w:val="26"/>
              </w:rPr>
            </w:pPr>
            <w:sdt>
              <w:sdtPr>
                <w:rPr>
                  <w:rFonts w:ascii="Calibri" w:hAnsi="Calibri" w:cs="Calibri"/>
                  <w:bCs/>
                  <w:sz w:val="26"/>
                  <w:szCs w:val="26"/>
                </w:rPr>
                <w:id w:val="-1158153310"/>
                <w14:checkbox>
                  <w14:checked w14:val="0"/>
                  <w14:checkedState w14:val="2612" w14:font="MS Gothic"/>
                  <w14:uncheckedState w14:val="2610" w14:font="MS Gothic"/>
                </w14:checkbox>
              </w:sdtPr>
              <w:sdtEndPr/>
              <w:sdtContent>
                <w:r w:rsidR="00AC1B83">
                  <w:rPr>
                    <w:rFonts w:ascii="MS Gothic" w:eastAsia="MS Gothic" w:hAnsi="MS Gothic" w:cs="Calibri" w:hint="eastAsia"/>
                    <w:bCs/>
                    <w:sz w:val="26"/>
                    <w:szCs w:val="26"/>
                  </w:rPr>
                  <w:t>☐</w:t>
                </w:r>
              </w:sdtContent>
            </w:sdt>
            <w:r w:rsidR="00437662" w:rsidRPr="0074316B">
              <w:rPr>
                <w:rFonts w:ascii="Calibri" w:hAnsi="Calibri" w:cs="Calibri"/>
                <w:bCs/>
                <w:sz w:val="26"/>
                <w:szCs w:val="26"/>
              </w:rPr>
              <w:t>Supported Living</w:t>
            </w:r>
          </w:p>
          <w:p w:rsidR="00D337E5" w:rsidRPr="00D337E5" w:rsidRDefault="00D337E5" w:rsidP="00D337E5">
            <w:pPr>
              <w:pStyle w:val="Footer"/>
              <w:tabs>
                <w:tab w:val="clear" w:pos="4153"/>
                <w:tab w:val="clear" w:pos="8306"/>
              </w:tabs>
              <w:rPr>
                <w:rFonts w:ascii="Calibri" w:hAnsi="Calibri" w:cs="Calibri"/>
                <w:bCs/>
                <w:sz w:val="10"/>
                <w:szCs w:val="10"/>
              </w:rPr>
            </w:pPr>
          </w:p>
          <w:p w:rsidR="00437662" w:rsidRPr="0074316B" w:rsidRDefault="002479E9" w:rsidP="00AC1B83">
            <w:pPr>
              <w:pStyle w:val="Footer"/>
              <w:tabs>
                <w:tab w:val="clear" w:pos="4153"/>
                <w:tab w:val="clear" w:pos="8306"/>
              </w:tabs>
              <w:rPr>
                <w:rFonts w:ascii="Calibri" w:hAnsi="Calibri" w:cs="Calibri"/>
                <w:bCs/>
                <w:sz w:val="26"/>
                <w:szCs w:val="26"/>
              </w:rPr>
            </w:pPr>
            <w:sdt>
              <w:sdtPr>
                <w:rPr>
                  <w:rFonts w:ascii="Calibri" w:hAnsi="Calibri" w:cs="Calibri"/>
                  <w:bCs/>
                  <w:sz w:val="26"/>
                  <w:szCs w:val="26"/>
                </w:rPr>
                <w:id w:val="-537358703"/>
                <w14:checkbox>
                  <w14:checked w14:val="0"/>
                  <w14:checkedState w14:val="2612" w14:font="MS Gothic"/>
                  <w14:uncheckedState w14:val="2610" w14:font="MS Gothic"/>
                </w14:checkbox>
              </w:sdtPr>
              <w:sdtEndPr/>
              <w:sdtContent>
                <w:r w:rsidR="00AC1B83">
                  <w:rPr>
                    <w:rFonts w:ascii="MS Gothic" w:eastAsia="MS Gothic" w:hAnsi="MS Gothic" w:cs="Calibri" w:hint="eastAsia"/>
                    <w:bCs/>
                    <w:sz w:val="26"/>
                    <w:szCs w:val="26"/>
                  </w:rPr>
                  <w:t>☐</w:t>
                </w:r>
              </w:sdtContent>
            </w:sdt>
            <w:r w:rsidR="00437662" w:rsidRPr="0074316B">
              <w:rPr>
                <w:rFonts w:ascii="Calibri" w:hAnsi="Calibri" w:cs="Calibri"/>
                <w:bCs/>
                <w:sz w:val="26"/>
                <w:szCs w:val="26"/>
              </w:rPr>
              <w:t>Live with carer/foster</w:t>
            </w:r>
            <w:r w:rsidR="00AC1B83">
              <w:rPr>
                <w:rFonts w:ascii="Calibri" w:hAnsi="Calibri" w:cs="Calibri"/>
                <w:bCs/>
                <w:sz w:val="26"/>
                <w:szCs w:val="26"/>
              </w:rPr>
              <w:t xml:space="preserve"> </w:t>
            </w:r>
            <w:r w:rsidR="00437662" w:rsidRPr="0074316B">
              <w:rPr>
                <w:rFonts w:ascii="Calibri" w:hAnsi="Calibri" w:cs="Calibri"/>
                <w:bCs/>
                <w:sz w:val="26"/>
                <w:szCs w:val="26"/>
              </w:rPr>
              <w:t>carer</w:t>
            </w:r>
          </w:p>
        </w:tc>
        <w:tc>
          <w:tcPr>
            <w:tcW w:w="2999" w:type="dxa"/>
          </w:tcPr>
          <w:p w:rsidR="00B251AF" w:rsidRDefault="002479E9" w:rsidP="00B251AF">
            <w:pPr>
              <w:pStyle w:val="Footer"/>
              <w:tabs>
                <w:tab w:val="clear" w:pos="4153"/>
                <w:tab w:val="clear" w:pos="8306"/>
              </w:tabs>
              <w:ind w:left="370"/>
              <w:rPr>
                <w:rFonts w:ascii="Calibri" w:hAnsi="Calibri" w:cs="Calibri"/>
                <w:bCs/>
                <w:sz w:val="26"/>
                <w:szCs w:val="26"/>
              </w:rPr>
            </w:pPr>
            <w:sdt>
              <w:sdtPr>
                <w:rPr>
                  <w:rFonts w:ascii="Calibri" w:hAnsi="Calibri" w:cs="Calibri"/>
                  <w:bCs/>
                  <w:sz w:val="26"/>
                  <w:szCs w:val="26"/>
                </w:rPr>
                <w:id w:val="-1119135819"/>
                <w14:checkbox>
                  <w14:checked w14:val="0"/>
                  <w14:checkedState w14:val="2612" w14:font="MS Gothic"/>
                  <w14:uncheckedState w14:val="2610" w14:font="MS Gothic"/>
                </w14:checkbox>
              </w:sdtPr>
              <w:sdtEndPr/>
              <w:sdtContent>
                <w:r w:rsidR="00AC1B83">
                  <w:rPr>
                    <w:rFonts w:ascii="MS Gothic" w:eastAsia="MS Gothic" w:hAnsi="MS Gothic" w:cs="Calibri" w:hint="eastAsia"/>
                    <w:bCs/>
                    <w:sz w:val="26"/>
                    <w:szCs w:val="26"/>
                  </w:rPr>
                  <w:t>☐</w:t>
                </w:r>
              </w:sdtContent>
            </w:sdt>
            <w:r w:rsidR="00437662" w:rsidRPr="0074316B">
              <w:rPr>
                <w:rFonts w:ascii="Calibri" w:hAnsi="Calibri" w:cs="Calibri"/>
                <w:bCs/>
                <w:sz w:val="26"/>
                <w:szCs w:val="26"/>
              </w:rPr>
              <w:t>Adult Family Placement</w:t>
            </w:r>
          </w:p>
          <w:p w:rsidR="00437662" w:rsidRPr="0074316B" w:rsidRDefault="002479E9" w:rsidP="00B251AF">
            <w:pPr>
              <w:pStyle w:val="Footer"/>
              <w:tabs>
                <w:tab w:val="clear" w:pos="4153"/>
                <w:tab w:val="clear" w:pos="8306"/>
              </w:tabs>
              <w:ind w:left="370"/>
              <w:rPr>
                <w:rFonts w:ascii="Calibri" w:hAnsi="Calibri" w:cs="Calibri"/>
                <w:bCs/>
                <w:sz w:val="26"/>
                <w:szCs w:val="26"/>
              </w:rPr>
            </w:pPr>
            <w:sdt>
              <w:sdtPr>
                <w:rPr>
                  <w:rFonts w:ascii="Calibri" w:hAnsi="Calibri" w:cs="Calibri"/>
                  <w:bCs/>
                  <w:sz w:val="26"/>
                  <w:szCs w:val="26"/>
                </w:rPr>
                <w:id w:val="430942139"/>
                <w14:checkbox>
                  <w14:checked w14:val="0"/>
                  <w14:checkedState w14:val="2612" w14:font="MS Gothic"/>
                  <w14:uncheckedState w14:val="2610" w14:font="MS Gothic"/>
                </w14:checkbox>
              </w:sdtPr>
              <w:sdtEndPr/>
              <w:sdtContent>
                <w:r w:rsidR="00AC1B83">
                  <w:rPr>
                    <w:rFonts w:ascii="MS Gothic" w:eastAsia="MS Gothic" w:hAnsi="MS Gothic" w:cs="Calibri" w:hint="eastAsia"/>
                    <w:bCs/>
                    <w:sz w:val="26"/>
                    <w:szCs w:val="26"/>
                  </w:rPr>
                  <w:t>☐</w:t>
                </w:r>
              </w:sdtContent>
            </w:sdt>
            <w:r w:rsidR="00437662" w:rsidRPr="0074316B">
              <w:rPr>
                <w:rFonts w:ascii="Calibri" w:hAnsi="Calibri" w:cs="Calibri"/>
                <w:bCs/>
                <w:sz w:val="26"/>
                <w:szCs w:val="26"/>
              </w:rPr>
              <w:t>Privately</w:t>
            </w:r>
            <w:r w:rsidR="00AC1B83">
              <w:rPr>
                <w:rFonts w:ascii="Calibri" w:hAnsi="Calibri" w:cs="Calibri"/>
                <w:bCs/>
                <w:sz w:val="26"/>
                <w:szCs w:val="26"/>
              </w:rPr>
              <w:t xml:space="preserve"> </w:t>
            </w:r>
            <w:r w:rsidR="00437662" w:rsidRPr="0074316B">
              <w:rPr>
                <w:rFonts w:ascii="Calibri" w:hAnsi="Calibri" w:cs="Calibri"/>
                <w:bCs/>
                <w:sz w:val="26"/>
                <w:szCs w:val="26"/>
              </w:rPr>
              <w:t>rented/owned</w:t>
            </w:r>
          </w:p>
        </w:tc>
      </w:tr>
    </w:tbl>
    <w:tbl>
      <w:tblPr>
        <w:tblpPr w:leftFromText="180" w:rightFromText="180" w:vertAnchor="tex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770"/>
      </w:tblGrid>
      <w:tr w:rsidR="00437662" w:rsidRPr="0074316B" w:rsidTr="00437662">
        <w:tc>
          <w:tcPr>
            <w:tcW w:w="4077" w:type="dxa"/>
          </w:tcPr>
          <w:p w:rsidR="00437662" w:rsidRPr="00BC079C" w:rsidRDefault="00437662" w:rsidP="00663E8C">
            <w:pPr>
              <w:pStyle w:val="ListParagraph"/>
              <w:numPr>
                <w:ilvl w:val="0"/>
                <w:numId w:val="18"/>
              </w:numPr>
              <w:rPr>
                <w:rFonts w:ascii="Calibri" w:hAnsi="Calibri" w:cs="Calibri"/>
                <w:b/>
                <w:sz w:val="26"/>
                <w:szCs w:val="26"/>
              </w:rPr>
            </w:pPr>
            <w:r w:rsidRPr="00BC079C">
              <w:rPr>
                <w:rFonts w:ascii="Calibri" w:hAnsi="Calibri" w:cs="Calibri"/>
                <w:b/>
                <w:sz w:val="26"/>
                <w:szCs w:val="26"/>
              </w:rPr>
              <w:t>How long has the person lived in      Haringey?</w:t>
            </w:r>
          </w:p>
          <w:p w:rsidR="00D337E5" w:rsidRPr="00D337E5" w:rsidRDefault="00D337E5" w:rsidP="00437662">
            <w:pPr>
              <w:rPr>
                <w:rFonts w:ascii="Calibri" w:hAnsi="Calibri" w:cs="Calibri"/>
                <w:b/>
                <w:sz w:val="12"/>
                <w:szCs w:val="12"/>
              </w:rPr>
            </w:pPr>
          </w:p>
        </w:tc>
        <w:sdt>
          <w:sdtPr>
            <w:rPr>
              <w:rFonts w:ascii="Calibri" w:hAnsi="Calibri" w:cs="Calibri"/>
              <w:b/>
              <w:sz w:val="26"/>
              <w:szCs w:val="26"/>
            </w:rPr>
            <w:id w:val="254104705"/>
            <w:placeholder>
              <w:docPart w:val="17806284637D484DBE540C30D3983C3D"/>
            </w:placeholder>
            <w:showingPlcHdr/>
            <w:text/>
          </w:sdtPr>
          <w:sdtEndPr/>
          <w:sdtContent>
            <w:tc>
              <w:tcPr>
                <w:tcW w:w="6770" w:type="dxa"/>
              </w:tcPr>
              <w:p w:rsidR="00437662" w:rsidRPr="0074316B" w:rsidRDefault="00E16812" w:rsidP="00E16812">
                <w:pPr>
                  <w:rPr>
                    <w:rFonts w:ascii="Calibri" w:hAnsi="Calibri" w:cs="Calibri"/>
                    <w:b/>
                    <w:sz w:val="26"/>
                    <w:szCs w:val="26"/>
                  </w:rPr>
                </w:pPr>
                <w:r>
                  <w:rPr>
                    <w:rStyle w:val="PlaceholderText"/>
                  </w:rPr>
                  <w:t xml:space="preserve">                                                                                            </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5424"/>
      </w:tblGrid>
      <w:tr w:rsidR="000A7813" w:rsidRPr="0074316B" w:rsidTr="00624E16">
        <w:tc>
          <w:tcPr>
            <w:tcW w:w="5423" w:type="dxa"/>
          </w:tcPr>
          <w:p w:rsidR="000A7813" w:rsidRPr="00BC079C" w:rsidRDefault="00D337E5" w:rsidP="00E16812">
            <w:pPr>
              <w:pStyle w:val="ListParagraph"/>
              <w:numPr>
                <w:ilvl w:val="0"/>
                <w:numId w:val="18"/>
              </w:numPr>
              <w:rPr>
                <w:rFonts w:ascii="Calibri" w:hAnsi="Calibri" w:cs="Calibri"/>
                <w:b/>
                <w:bCs/>
                <w:sz w:val="26"/>
                <w:szCs w:val="26"/>
              </w:rPr>
            </w:pPr>
            <w:r w:rsidRPr="00BC079C">
              <w:rPr>
                <w:rFonts w:ascii="Calibri" w:hAnsi="Calibri" w:cs="Calibri"/>
                <w:b/>
                <w:sz w:val="26"/>
                <w:szCs w:val="26"/>
              </w:rPr>
              <w:t>Next of kin</w:t>
            </w:r>
            <w:r w:rsidR="007A5806" w:rsidRPr="00BC079C">
              <w:rPr>
                <w:rFonts w:ascii="Calibri" w:hAnsi="Calibri" w:cs="Calibri"/>
                <w:b/>
                <w:sz w:val="26"/>
                <w:szCs w:val="26"/>
              </w:rPr>
              <w:t>/ S</w:t>
            </w:r>
            <w:r w:rsidRPr="00BC079C">
              <w:rPr>
                <w:rFonts w:ascii="Calibri" w:hAnsi="Calibri" w:cs="Calibri"/>
                <w:b/>
                <w:sz w:val="26"/>
                <w:szCs w:val="26"/>
              </w:rPr>
              <w:t xml:space="preserve">ignificant other </w:t>
            </w:r>
            <w:r w:rsidR="000A7813" w:rsidRPr="00BC079C">
              <w:rPr>
                <w:rFonts w:ascii="Calibri" w:hAnsi="Calibri" w:cs="Calibri"/>
                <w:b/>
                <w:sz w:val="26"/>
                <w:szCs w:val="26"/>
              </w:rPr>
              <w:t xml:space="preserve"> </w:t>
            </w:r>
            <w:sdt>
              <w:sdtPr>
                <w:id w:val="1083569748"/>
                <w:placeholder>
                  <w:docPart w:val="FA7A3CD3BA2D4C76BD3AE987B036C41B"/>
                </w:placeholder>
                <w:showingPlcHdr/>
                <w:text/>
              </w:sdtPr>
              <w:sdtEndPr/>
              <w:sdtContent>
                <w:r w:rsidR="00E16812">
                  <w:rPr>
                    <w:rStyle w:val="PlaceholderText"/>
                  </w:rPr>
                  <w:t xml:space="preserve">         </w:t>
                </w:r>
              </w:sdtContent>
            </w:sdt>
          </w:p>
        </w:tc>
        <w:tc>
          <w:tcPr>
            <w:tcW w:w="5424" w:type="dxa"/>
          </w:tcPr>
          <w:p w:rsidR="000A7813" w:rsidRPr="0074316B" w:rsidRDefault="000A7813" w:rsidP="00592800">
            <w:pPr>
              <w:rPr>
                <w:rFonts w:ascii="Calibri" w:hAnsi="Calibri" w:cs="Calibri"/>
                <w:b/>
                <w:sz w:val="26"/>
                <w:szCs w:val="26"/>
              </w:rPr>
            </w:pPr>
            <w:r w:rsidRPr="0074316B">
              <w:rPr>
                <w:rFonts w:ascii="Calibri" w:hAnsi="Calibri" w:cs="Calibri"/>
                <w:b/>
                <w:sz w:val="26"/>
                <w:szCs w:val="26"/>
              </w:rPr>
              <w:t>GP:</w:t>
            </w:r>
            <w:r w:rsidR="00592800">
              <w:rPr>
                <w:rFonts w:ascii="Calibri" w:hAnsi="Calibri" w:cs="Calibri"/>
                <w:b/>
                <w:sz w:val="26"/>
                <w:szCs w:val="26"/>
              </w:rPr>
              <w:t xml:space="preserve"> </w:t>
            </w:r>
            <w:sdt>
              <w:sdtPr>
                <w:rPr>
                  <w:rFonts w:ascii="Calibri" w:hAnsi="Calibri" w:cs="Calibri"/>
                  <w:b/>
                  <w:sz w:val="26"/>
                  <w:szCs w:val="26"/>
                </w:rPr>
                <w:id w:val="1354919685"/>
                <w:placeholder>
                  <w:docPart w:val="DefaultPlaceholder_-1854013440"/>
                </w:placeholder>
                <w:text/>
              </w:sdtPr>
              <w:sdtEndPr/>
              <w:sdtContent>
                <w:r w:rsidR="00592800">
                  <w:rPr>
                    <w:rFonts w:ascii="Calibri" w:hAnsi="Calibri" w:cs="Calibri"/>
                    <w:b/>
                    <w:sz w:val="26"/>
                    <w:szCs w:val="26"/>
                  </w:rPr>
                  <w:t>Dr</w:t>
                </w:r>
                <w:r w:rsidR="00E16812">
                  <w:rPr>
                    <w:rFonts w:ascii="Calibri" w:hAnsi="Calibri" w:cs="Calibri"/>
                    <w:b/>
                    <w:sz w:val="26"/>
                    <w:szCs w:val="26"/>
                  </w:rPr>
                  <w:t xml:space="preserve">                                                               </w:t>
                </w:r>
                <w:r w:rsidR="00592800">
                  <w:rPr>
                    <w:rFonts w:ascii="Calibri" w:hAnsi="Calibri" w:cs="Calibri"/>
                    <w:b/>
                    <w:sz w:val="26"/>
                    <w:szCs w:val="26"/>
                  </w:rPr>
                  <w:t xml:space="preserve"> </w:t>
                </w:r>
              </w:sdtContent>
            </w:sdt>
          </w:p>
        </w:tc>
      </w:tr>
      <w:tr w:rsidR="000A7813" w:rsidRPr="0074316B" w:rsidTr="00624E16">
        <w:tc>
          <w:tcPr>
            <w:tcW w:w="5423" w:type="dxa"/>
          </w:tcPr>
          <w:p w:rsidR="000A7813" w:rsidRPr="0074316B" w:rsidRDefault="000A7813" w:rsidP="00F43BB5">
            <w:pPr>
              <w:rPr>
                <w:rFonts w:ascii="Calibri" w:hAnsi="Calibri" w:cs="Calibri"/>
                <w:b/>
                <w:sz w:val="26"/>
                <w:szCs w:val="26"/>
              </w:rPr>
            </w:pPr>
            <w:r w:rsidRPr="0074316B">
              <w:rPr>
                <w:rFonts w:ascii="Calibri" w:hAnsi="Calibri" w:cs="Calibri"/>
                <w:b/>
                <w:sz w:val="26"/>
                <w:szCs w:val="26"/>
              </w:rPr>
              <w:t>Relationship to client:</w:t>
            </w:r>
            <w:r w:rsidR="00592800">
              <w:rPr>
                <w:rFonts w:ascii="Calibri" w:hAnsi="Calibri" w:cs="Calibri"/>
                <w:b/>
                <w:sz w:val="26"/>
                <w:szCs w:val="26"/>
              </w:rPr>
              <w:t xml:space="preserve"> </w:t>
            </w:r>
            <w:sdt>
              <w:sdtPr>
                <w:rPr>
                  <w:rFonts w:ascii="Calibri" w:hAnsi="Calibri" w:cs="Calibri"/>
                  <w:color w:val="808080" w:themeColor="background1" w:themeShade="80"/>
                  <w:sz w:val="26"/>
                  <w:szCs w:val="26"/>
                </w:rPr>
                <w:alias w:val="Relationship"/>
                <w:tag w:val="Relationship"/>
                <w:id w:val="1857698615"/>
                <w:placeholder>
                  <w:docPart w:val="88FB3D4D03494D10926B11C9E3A9A904"/>
                </w:placeholder>
                <w:showingPlcHdr/>
                <w:text/>
              </w:sdtPr>
              <w:sdtEndPr/>
              <w:sdtContent>
                <w:r w:rsidR="00E16812">
                  <w:rPr>
                    <w:rFonts w:ascii="Calibri" w:hAnsi="Calibri" w:cs="Calibri"/>
                    <w:color w:val="808080" w:themeColor="background1" w:themeShade="80"/>
                    <w:sz w:val="26"/>
                    <w:szCs w:val="26"/>
                  </w:rPr>
                  <w:t xml:space="preserve">                      </w:t>
                </w:r>
              </w:sdtContent>
            </w:sdt>
          </w:p>
          <w:p w:rsidR="000A7813" w:rsidRDefault="000A7813" w:rsidP="00F43BB5">
            <w:pPr>
              <w:rPr>
                <w:rFonts w:ascii="Calibri" w:hAnsi="Calibri" w:cs="Calibri"/>
                <w:b/>
                <w:sz w:val="26"/>
                <w:szCs w:val="26"/>
              </w:rPr>
            </w:pPr>
            <w:r w:rsidRPr="0074316B">
              <w:rPr>
                <w:rFonts w:ascii="Calibri" w:hAnsi="Calibri" w:cs="Calibri"/>
                <w:b/>
                <w:sz w:val="26"/>
                <w:szCs w:val="26"/>
              </w:rPr>
              <w:t>Address:</w:t>
            </w:r>
            <w:r w:rsidR="00592800">
              <w:rPr>
                <w:rFonts w:ascii="Calibri" w:hAnsi="Calibri" w:cs="Calibri"/>
                <w:b/>
                <w:sz w:val="26"/>
                <w:szCs w:val="26"/>
              </w:rPr>
              <w:t xml:space="preserve"> </w:t>
            </w:r>
            <w:sdt>
              <w:sdtPr>
                <w:rPr>
                  <w:rFonts w:ascii="Calibri" w:hAnsi="Calibri" w:cs="Calibri"/>
                  <w:b/>
                  <w:sz w:val="26"/>
                  <w:szCs w:val="26"/>
                </w:rPr>
                <w:id w:val="-139654050"/>
                <w:placeholder>
                  <w:docPart w:val="B8D6622483E84B9BABAE5ED87A1C0535"/>
                </w:placeholder>
                <w:showingPlcHdr/>
                <w:text/>
              </w:sdtPr>
              <w:sdtEndPr/>
              <w:sdtContent>
                <w:r w:rsidR="00E16812">
                  <w:rPr>
                    <w:rFonts w:ascii="Calibri" w:hAnsi="Calibri" w:cs="Calibri"/>
                    <w:b/>
                    <w:sz w:val="26"/>
                    <w:szCs w:val="26"/>
                  </w:rPr>
                  <w:t xml:space="preserve">                                                           </w:t>
                </w:r>
              </w:sdtContent>
            </w:sdt>
            <w:r w:rsidRPr="0074316B">
              <w:rPr>
                <w:rFonts w:ascii="Calibri" w:hAnsi="Calibri" w:cs="Calibri"/>
                <w:b/>
                <w:sz w:val="26"/>
                <w:szCs w:val="26"/>
              </w:rPr>
              <w:t xml:space="preserve"> </w:t>
            </w:r>
          </w:p>
          <w:p w:rsidR="00D337E5" w:rsidRPr="0074316B" w:rsidRDefault="00D337E5" w:rsidP="00F43BB5">
            <w:pPr>
              <w:rPr>
                <w:rFonts w:ascii="Calibri" w:hAnsi="Calibri" w:cs="Calibri"/>
                <w:b/>
                <w:sz w:val="26"/>
                <w:szCs w:val="26"/>
              </w:rPr>
            </w:pPr>
          </w:p>
        </w:tc>
        <w:tc>
          <w:tcPr>
            <w:tcW w:w="5424" w:type="dxa"/>
          </w:tcPr>
          <w:p w:rsidR="000A7813" w:rsidRDefault="000A7813" w:rsidP="00716D3C">
            <w:pPr>
              <w:tabs>
                <w:tab w:val="left" w:pos="3165"/>
              </w:tabs>
              <w:rPr>
                <w:rFonts w:ascii="Calibri" w:hAnsi="Calibri" w:cs="Calibri"/>
                <w:b/>
                <w:sz w:val="26"/>
                <w:szCs w:val="26"/>
              </w:rPr>
            </w:pPr>
            <w:r w:rsidRPr="0074316B">
              <w:rPr>
                <w:rFonts w:ascii="Calibri" w:hAnsi="Calibri" w:cs="Calibri"/>
                <w:b/>
                <w:sz w:val="26"/>
                <w:szCs w:val="26"/>
              </w:rPr>
              <w:t>Address:</w:t>
            </w:r>
            <w:r w:rsidR="00592800">
              <w:rPr>
                <w:rFonts w:ascii="Calibri" w:hAnsi="Calibri" w:cs="Calibri"/>
                <w:b/>
                <w:sz w:val="26"/>
                <w:szCs w:val="26"/>
              </w:rPr>
              <w:t xml:space="preserve"> </w:t>
            </w:r>
            <w:sdt>
              <w:sdtPr>
                <w:rPr>
                  <w:rFonts w:ascii="Calibri" w:hAnsi="Calibri" w:cs="Calibri"/>
                  <w:b/>
                  <w:sz w:val="26"/>
                  <w:szCs w:val="26"/>
                </w:rPr>
                <w:id w:val="1999917337"/>
                <w:placeholder>
                  <w:docPart w:val="43AD7D11B3C34FCC868BE03384CFD680"/>
                </w:placeholder>
                <w:showingPlcHdr/>
                <w:text/>
              </w:sdtPr>
              <w:sdtEndPr/>
              <w:sdtContent>
                <w:r w:rsidR="00E16812">
                  <w:rPr>
                    <w:rStyle w:val="PlaceholderText"/>
                  </w:rPr>
                  <w:t xml:space="preserve">                                                          </w:t>
                </w:r>
              </w:sdtContent>
            </w:sdt>
            <w:r w:rsidR="00716D3C">
              <w:rPr>
                <w:rFonts w:ascii="Calibri" w:hAnsi="Calibri" w:cs="Calibri"/>
                <w:b/>
                <w:sz w:val="26"/>
                <w:szCs w:val="26"/>
              </w:rPr>
              <w:tab/>
            </w:r>
          </w:p>
          <w:p w:rsidR="00D337E5" w:rsidRPr="0074316B" w:rsidRDefault="00D337E5" w:rsidP="00E16812">
            <w:pPr>
              <w:tabs>
                <w:tab w:val="left" w:pos="3165"/>
              </w:tabs>
              <w:rPr>
                <w:rFonts w:ascii="Calibri" w:hAnsi="Calibri" w:cs="Calibri"/>
                <w:b/>
                <w:sz w:val="26"/>
                <w:szCs w:val="26"/>
              </w:rPr>
            </w:pPr>
          </w:p>
        </w:tc>
      </w:tr>
      <w:tr w:rsidR="000A7813" w:rsidRPr="0074316B" w:rsidTr="00624E16">
        <w:tc>
          <w:tcPr>
            <w:tcW w:w="5423" w:type="dxa"/>
          </w:tcPr>
          <w:p w:rsidR="000A7813" w:rsidRDefault="000A7813" w:rsidP="00F00041">
            <w:pPr>
              <w:rPr>
                <w:rFonts w:ascii="Calibri" w:hAnsi="Calibri" w:cs="Calibri"/>
                <w:b/>
                <w:bCs/>
                <w:sz w:val="26"/>
                <w:szCs w:val="26"/>
              </w:rPr>
            </w:pPr>
            <w:r w:rsidRPr="0074316B">
              <w:rPr>
                <w:rFonts w:ascii="Calibri" w:hAnsi="Calibri" w:cs="Calibri"/>
                <w:b/>
                <w:bCs/>
                <w:sz w:val="26"/>
                <w:szCs w:val="26"/>
              </w:rPr>
              <w:t>Tel. No:</w:t>
            </w:r>
            <w:r w:rsidR="00447D3B" w:rsidRPr="0074316B">
              <w:rPr>
                <w:rFonts w:ascii="Calibri" w:hAnsi="Calibri" w:cs="Calibri"/>
                <w:b/>
                <w:bCs/>
                <w:sz w:val="26"/>
                <w:szCs w:val="26"/>
              </w:rPr>
              <w:t xml:space="preserve">  </w:t>
            </w:r>
            <w:sdt>
              <w:sdtPr>
                <w:rPr>
                  <w:rFonts w:ascii="Calibri" w:hAnsi="Calibri" w:cs="Calibri"/>
                  <w:bCs/>
                  <w:sz w:val="26"/>
                  <w:szCs w:val="26"/>
                </w:rPr>
                <w:id w:val="1096214114"/>
                <w:placeholder>
                  <w:docPart w:val="845F57A712234B42B253DED3D34B1BC7"/>
                </w:placeholder>
                <w:showingPlcHdr/>
                <w:text/>
              </w:sdtPr>
              <w:sdtEndPr/>
              <w:sdtContent>
                <w:r w:rsidR="00E16812">
                  <w:rPr>
                    <w:rStyle w:val="PlaceholderText"/>
                  </w:rPr>
                  <w:t xml:space="preserve">            </w:t>
                </w:r>
              </w:sdtContent>
            </w:sdt>
            <w:r w:rsidR="00447D3B" w:rsidRPr="0074316B">
              <w:rPr>
                <w:rFonts w:ascii="Calibri" w:hAnsi="Calibri" w:cs="Calibri"/>
                <w:b/>
                <w:bCs/>
                <w:sz w:val="26"/>
                <w:szCs w:val="26"/>
              </w:rPr>
              <w:t xml:space="preserve"> Mo</w:t>
            </w:r>
            <w:r w:rsidR="00F00041" w:rsidRPr="0074316B">
              <w:rPr>
                <w:rFonts w:ascii="Calibri" w:hAnsi="Calibri" w:cs="Calibri"/>
                <w:b/>
                <w:bCs/>
                <w:sz w:val="26"/>
                <w:szCs w:val="26"/>
              </w:rPr>
              <w:t>b.</w:t>
            </w:r>
            <w:r w:rsidR="00447D3B" w:rsidRPr="0074316B">
              <w:rPr>
                <w:rFonts w:ascii="Calibri" w:hAnsi="Calibri" w:cs="Calibri"/>
                <w:b/>
                <w:bCs/>
                <w:sz w:val="26"/>
                <w:szCs w:val="26"/>
              </w:rPr>
              <w:t xml:space="preserve"> No:</w:t>
            </w:r>
            <w:r w:rsidR="00592800">
              <w:rPr>
                <w:rFonts w:ascii="Calibri" w:hAnsi="Calibri" w:cs="Calibri"/>
                <w:b/>
                <w:bCs/>
                <w:sz w:val="26"/>
                <w:szCs w:val="26"/>
              </w:rPr>
              <w:t xml:space="preserve"> </w:t>
            </w:r>
            <w:sdt>
              <w:sdtPr>
                <w:rPr>
                  <w:rFonts w:ascii="Calibri" w:hAnsi="Calibri" w:cs="Calibri"/>
                  <w:b/>
                  <w:bCs/>
                  <w:sz w:val="26"/>
                  <w:szCs w:val="26"/>
                </w:rPr>
                <w:id w:val="-1733999180"/>
                <w:placeholder>
                  <w:docPart w:val="D49482CA0A064E08AAF54FE44ED92FA3"/>
                </w:placeholder>
                <w:showingPlcHdr/>
                <w:text/>
              </w:sdtPr>
              <w:sdtEndPr/>
              <w:sdtContent>
                <w:r w:rsidR="00E16812">
                  <w:rPr>
                    <w:rStyle w:val="PlaceholderText"/>
                  </w:rPr>
                  <w:t xml:space="preserve">                   </w:t>
                </w:r>
              </w:sdtContent>
            </w:sdt>
          </w:p>
          <w:p w:rsidR="00D337E5" w:rsidRPr="0074316B" w:rsidRDefault="00D337E5" w:rsidP="00F00041">
            <w:pPr>
              <w:rPr>
                <w:rFonts w:ascii="Calibri" w:hAnsi="Calibri" w:cs="Calibri"/>
                <w:b/>
                <w:bCs/>
                <w:i/>
                <w:iCs/>
                <w:sz w:val="26"/>
                <w:szCs w:val="26"/>
              </w:rPr>
            </w:pPr>
          </w:p>
        </w:tc>
        <w:tc>
          <w:tcPr>
            <w:tcW w:w="5424" w:type="dxa"/>
          </w:tcPr>
          <w:p w:rsidR="000A7813" w:rsidRPr="0074316B" w:rsidRDefault="00447D3B" w:rsidP="00E16812">
            <w:pPr>
              <w:rPr>
                <w:rFonts w:ascii="Calibri" w:hAnsi="Calibri" w:cs="Calibri"/>
                <w:b/>
                <w:sz w:val="26"/>
                <w:szCs w:val="26"/>
              </w:rPr>
            </w:pPr>
            <w:r w:rsidRPr="0074316B">
              <w:rPr>
                <w:rFonts w:ascii="Calibri" w:hAnsi="Calibri" w:cs="Calibri"/>
                <w:b/>
                <w:sz w:val="26"/>
                <w:szCs w:val="26"/>
              </w:rPr>
              <w:t>Tel</w:t>
            </w:r>
            <w:r w:rsidR="00F00041" w:rsidRPr="0074316B">
              <w:rPr>
                <w:rFonts w:ascii="Calibri" w:hAnsi="Calibri" w:cs="Calibri"/>
                <w:b/>
                <w:sz w:val="26"/>
                <w:szCs w:val="26"/>
              </w:rPr>
              <w:t>.</w:t>
            </w:r>
            <w:r w:rsidRPr="0074316B">
              <w:rPr>
                <w:rFonts w:ascii="Calibri" w:hAnsi="Calibri" w:cs="Calibri"/>
                <w:b/>
                <w:sz w:val="26"/>
                <w:szCs w:val="26"/>
              </w:rPr>
              <w:t xml:space="preserve"> No:</w:t>
            </w:r>
            <w:r w:rsidR="00AD04E6">
              <w:rPr>
                <w:rFonts w:ascii="Calibri" w:hAnsi="Calibri" w:cs="Calibri"/>
                <w:b/>
                <w:sz w:val="26"/>
                <w:szCs w:val="26"/>
              </w:rPr>
              <w:t xml:space="preserve"> </w:t>
            </w:r>
            <w:sdt>
              <w:sdtPr>
                <w:rPr>
                  <w:rFonts w:ascii="Calibri" w:hAnsi="Calibri" w:cs="Calibri"/>
                  <w:b/>
                  <w:sz w:val="26"/>
                  <w:szCs w:val="26"/>
                </w:rPr>
                <w:id w:val="-776712822"/>
                <w:placeholder>
                  <w:docPart w:val="4282C702020B45118E9CF82E75B5DE7D"/>
                </w:placeholder>
                <w:showingPlcHdr/>
                <w:text/>
              </w:sdtPr>
              <w:sdtEndPr/>
              <w:sdtContent>
                <w:r w:rsidR="00E16812">
                  <w:rPr>
                    <w:rStyle w:val="PlaceholderText"/>
                  </w:rPr>
                  <w:t xml:space="preserve">                                                           </w:t>
                </w:r>
              </w:sdtContent>
            </w:sdt>
          </w:p>
        </w:tc>
      </w:tr>
    </w:tbl>
    <w:p w:rsidR="00502E8E" w:rsidRPr="00502E8E" w:rsidRDefault="00502E8E" w:rsidP="00502E8E">
      <w:pPr>
        <w:rPr>
          <w:bCs/>
          <w:color w:val="1F497D"/>
        </w:rPr>
      </w:pPr>
    </w:p>
    <w:tbl>
      <w:tblPr>
        <w:tblpPr w:leftFromText="180" w:rightFromText="180" w:vertAnchor="text" w:tblpY="30"/>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2"/>
      </w:tblGrid>
      <w:tr w:rsidR="00502E8E" w:rsidRPr="00502E8E" w:rsidTr="00591DD0">
        <w:trPr>
          <w:trHeight w:val="2965"/>
        </w:trPr>
        <w:tc>
          <w:tcPr>
            <w:tcW w:w="10892" w:type="dxa"/>
          </w:tcPr>
          <w:p w:rsidR="00BC079C" w:rsidRPr="004A16B2" w:rsidRDefault="00502E8E" w:rsidP="00A35AA1">
            <w:pPr>
              <w:pStyle w:val="ListParagraph"/>
              <w:numPr>
                <w:ilvl w:val="0"/>
                <w:numId w:val="13"/>
              </w:numPr>
              <w:ind w:left="284" w:hanging="284"/>
              <w:rPr>
                <w:rFonts w:ascii="Calibri" w:hAnsi="Calibri" w:cs="Calibri"/>
                <w:b/>
                <w:bCs/>
                <w:color w:val="000000"/>
                <w:sz w:val="26"/>
                <w:szCs w:val="26"/>
              </w:rPr>
            </w:pPr>
            <w:r w:rsidRPr="004A16B2">
              <w:rPr>
                <w:rFonts w:ascii="Calibri" w:hAnsi="Calibri" w:cs="Calibri"/>
                <w:b/>
                <w:bCs/>
                <w:color w:val="000000"/>
                <w:sz w:val="26"/>
                <w:szCs w:val="26"/>
              </w:rPr>
              <w:lastRenderedPageBreak/>
              <w:t>Does the person have parental responsibilities for any children?</w:t>
            </w:r>
          </w:p>
          <w:p w:rsidR="004A16B2" w:rsidRDefault="00E16812" w:rsidP="00BC079C">
            <w:r w:rsidRPr="004A16B2">
              <w:rPr>
                <w:rFonts w:ascii="Calibri" w:hAnsi="Calibri" w:cs="Calibri"/>
                <w:b/>
                <w:bCs/>
                <w:sz w:val="26"/>
                <w:szCs w:val="26"/>
              </w:rPr>
              <w:t>Yes</w:t>
            </w:r>
            <w:r w:rsidR="004A16B2">
              <w:rPr>
                <w:rFonts w:ascii="Calibri" w:hAnsi="Calibri" w:cs="Calibri"/>
                <w:b/>
                <w:bCs/>
                <w:sz w:val="26"/>
                <w:szCs w:val="26"/>
              </w:rPr>
              <w:tab/>
            </w:r>
            <w:sdt>
              <w:sdtPr>
                <w:id w:val="-539664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16812" w:rsidRDefault="00E16812" w:rsidP="00BC079C">
            <w:r w:rsidRPr="004A16B2">
              <w:rPr>
                <w:rFonts w:ascii="Calibri" w:hAnsi="Calibri" w:cs="Calibri"/>
                <w:b/>
                <w:bCs/>
                <w:sz w:val="26"/>
                <w:szCs w:val="26"/>
              </w:rPr>
              <w:t>No</w:t>
            </w:r>
            <w:r w:rsidR="004A16B2">
              <w:rPr>
                <w:rFonts w:ascii="Calibri" w:hAnsi="Calibri" w:cs="Calibri"/>
                <w:b/>
                <w:bCs/>
                <w:sz w:val="26"/>
                <w:szCs w:val="26"/>
              </w:rPr>
              <w:tab/>
            </w:r>
            <w:sdt>
              <w:sdtPr>
                <w:id w:val="-3034655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C079C" w:rsidRPr="00BC079C" w:rsidRDefault="004A16B2" w:rsidP="00BC079C">
            <w:pPr>
              <w:rPr>
                <w:rFonts w:ascii="Calibri" w:hAnsi="Calibri" w:cs="Calibri"/>
                <w:b/>
                <w:bCs/>
                <w:color w:val="000000"/>
                <w:sz w:val="26"/>
                <w:szCs w:val="26"/>
              </w:rPr>
            </w:pPr>
            <w:r w:rsidRPr="00F262FF">
              <w:rPr>
                <w:rFonts w:ascii="Calibri" w:hAnsi="Calibri" w:cs="Calibri"/>
                <w:i/>
                <w:color w:val="000000"/>
                <w:sz w:val="26"/>
                <w:szCs w:val="26"/>
              </w:rPr>
              <w:t xml:space="preserve">If yes, please provide details including name(s), date of </w:t>
            </w:r>
            <w:r>
              <w:rPr>
                <w:rFonts w:ascii="Calibri" w:hAnsi="Calibri" w:cs="Calibri"/>
                <w:i/>
                <w:color w:val="000000"/>
                <w:sz w:val="26"/>
                <w:szCs w:val="26"/>
              </w:rPr>
              <w:t>birth(s) and place of residence</w:t>
            </w:r>
          </w:p>
          <w:sdt>
            <w:sdtPr>
              <w:rPr>
                <w:rFonts w:ascii="Calibri" w:hAnsi="Calibri" w:cs="Calibri"/>
                <w:bCs/>
                <w:i/>
                <w:color w:val="000000"/>
                <w:sz w:val="26"/>
                <w:szCs w:val="26"/>
              </w:rPr>
              <w:id w:val="-1165618326"/>
              <w:placeholder>
                <w:docPart w:val="4D36598A23F946C698BBF668B1B2445B"/>
              </w:placeholder>
              <w:showingPlcHdr/>
            </w:sdtPr>
            <w:sdtEndPr/>
            <w:sdtContent>
              <w:p w:rsidR="00502E8E" w:rsidRPr="00502E8E" w:rsidRDefault="00F262FF" w:rsidP="00502E8E">
                <w:pPr>
                  <w:rPr>
                    <w:rFonts w:ascii="Calibri" w:hAnsi="Calibri" w:cs="Calibri"/>
                    <w:bCs/>
                    <w:i/>
                    <w:color w:val="000000"/>
                    <w:sz w:val="26"/>
                    <w:szCs w:val="26"/>
                  </w:rPr>
                </w:pPr>
                <w:r>
                  <w:t xml:space="preserve"> </w:t>
                </w:r>
                <w:r w:rsidR="004A16B2">
                  <w:rPr>
                    <w:rFonts w:ascii="Calibri" w:hAnsi="Calibri" w:cs="Calibri"/>
                    <w:i/>
                    <w:color w:val="000000"/>
                    <w:sz w:val="26"/>
                    <w:szCs w:val="26"/>
                  </w:rPr>
                  <w:t xml:space="preserve">                                                                                                                                                                     </w:t>
                </w:r>
              </w:p>
            </w:sdtContent>
          </w:sdt>
          <w:p w:rsidR="00502E8E" w:rsidRPr="00502E8E" w:rsidRDefault="00502E8E" w:rsidP="00502E8E">
            <w:pPr>
              <w:rPr>
                <w:b/>
                <w:bCs/>
                <w:color w:val="1F497D"/>
              </w:rPr>
            </w:pPr>
          </w:p>
        </w:tc>
      </w:tr>
    </w:tbl>
    <w:p w:rsidR="00935957" w:rsidRDefault="00935957" w:rsidP="00302C23">
      <w:pPr>
        <w:rPr>
          <w:color w:val="1F497D"/>
          <w:sz w:val="26"/>
          <w:szCs w:val="26"/>
        </w:rPr>
      </w:pPr>
    </w:p>
    <w:tbl>
      <w:tblPr>
        <w:tblStyle w:val="TableGrid"/>
        <w:tblW w:w="0" w:type="auto"/>
        <w:tblLook w:val="04A0" w:firstRow="1" w:lastRow="0" w:firstColumn="1" w:lastColumn="0" w:noHBand="0" w:noVBand="1"/>
      </w:tblPr>
      <w:tblGrid>
        <w:gridCol w:w="10621"/>
      </w:tblGrid>
      <w:tr w:rsidR="008B5624" w:rsidTr="00591DD0">
        <w:trPr>
          <w:trHeight w:val="1066"/>
        </w:trPr>
        <w:tc>
          <w:tcPr>
            <w:tcW w:w="10621" w:type="dxa"/>
          </w:tcPr>
          <w:p w:rsidR="004A16B2" w:rsidRPr="004A16B2" w:rsidRDefault="008B5624" w:rsidP="00A35AA1">
            <w:pPr>
              <w:pStyle w:val="ListParagraph"/>
              <w:numPr>
                <w:ilvl w:val="0"/>
                <w:numId w:val="13"/>
              </w:numPr>
              <w:ind w:left="284" w:hanging="284"/>
              <w:rPr>
                <w:rFonts w:ascii="Calibri" w:hAnsi="Calibri" w:cs="Calibri"/>
                <w:b/>
                <w:bCs/>
                <w:color w:val="000000"/>
                <w:sz w:val="26"/>
                <w:szCs w:val="26"/>
              </w:rPr>
            </w:pPr>
            <w:r w:rsidRPr="004A16B2">
              <w:rPr>
                <w:rFonts w:ascii="Calibri" w:hAnsi="Calibri" w:cs="Calibri"/>
                <w:b/>
                <w:bCs/>
                <w:color w:val="000000"/>
                <w:sz w:val="26"/>
                <w:szCs w:val="26"/>
              </w:rPr>
              <w:t>Does the person receive service from Haringey Learning Disabilities Partnership?</w:t>
            </w:r>
          </w:p>
          <w:p w:rsidR="004A16B2" w:rsidRDefault="004A16B2" w:rsidP="004A16B2">
            <w:r w:rsidRPr="004A16B2">
              <w:rPr>
                <w:rFonts w:ascii="Calibri" w:hAnsi="Calibri" w:cs="Calibri"/>
                <w:b/>
                <w:bCs/>
                <w:sz w:val="26"/>
                <w:szCs w:val="26"/>
              </w:rPr>
              <w:t>Yes</w:t>
            </w:r>
            <w:r>
              <w:rPr>
                <w:rFonts w:ascii="Calibri" w:hAnsi="Calibri" w:cs="Calibri"/>
                <w:b/>
                <w:bCs/>
                <w:sz w:val="26"/>
                <w:szCs w:val="26"/>
              </w:rPr>
              <w:tab/>
            </w:r>
            <w:sdt>
              <w:sdtPr>
                <w:id w:val="200122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A16B2">
              <w:rPr>
                <w:rFonts w:ascii="Calibri" w:hAnsi="Calibri" w:cs="Calibri"/>
                <w:b/>
                <w:sz w:val="26"/>
                <w:szCs w:val="26"/>
              </w:rPr>
              <w:t>please only answer questions 11 &amp;20</w:t>
            </w:r>
            <w:r>
              <w:rPr>
                <w:rFonts w:ascii="Calibri" w:hAnsi="Calibri" w:cs="Calibri"/>
                <w:b/>
                <w:sz w:val="26"/>
                <w:szCs w:val="26"/>
              </w:rPr>
              <w:t>)</w:t>
            </w:r>
          </w:p>
          <w:p w:rsidR="008B5624" w:rsidRDefault="004A16B2" w:rsidP="004A16B2">
            <w:r w:rsidRPr="004A16B2">
              <w:rPr>
                <w:rFonts w:ascii="Calibri" w:hAnsi="Calibri" w:cs="Calibri"/>
                <w:b/>
                <w:bCs/>
                <w:sz w:val="26"/>
                <w:szCs w:val="26"/>
              </w:rPr>
              <w:t>No</w:t>
            </w:r>
            <w:r>
              <w:rPr>
                <w:rFonts w:ascii="Calibri" w:hAnsi="Calibri" w:cs="Calibri"/>
                <w:b/>
                <w:bCs/>
                <w:sz w:val="26"/>
                <w:szCs w:val="26"/>
              </w:rPr>
              <w:tab/>
            </w:r>
            <w:sdt>
              <w:sdtPr>
                <w:id w:val="9748727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A16B2" w:rsidRPr="008B5624" w:rsidRDefault="004A16B2" w:rsidP="004A16B2">
            <w:pPr>
              <w:rPr>
                <w:color w:val="1F497D"/>
                <w:sz w:val="26"/>
                <w:szCs w:val="26"/>
              </w:rPr>
            </w:pPr>
          </w:p>
        </w:tc>
      </w:tr>
    </w:tbl>
    <w:p w:rsidR="008B5624" w:rsidRPr="00841D28" w:rsidRDefault="008B5624" w:rsidP="00302C23">
      <w:pPr>
        <w:rPr>
          <w:color w:val="1F497D"/>
          <w:sz w:val="26"/>
          <w:szCs w:val="26"/>
        </w:rPr>
      </w:pPr>
    </w:p>
    <w:tbl>
      <w:tblPr>
        <w:tblpPr w:leftFromText="180" w:rightFromText="180" w:vertAnchor="text" w:tblpY="30"/>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2"/>
      </w:tblGrid>
      <w:tr w:rsidR="005A185B" w:rsidRPr="005A185B" w:rsidTr="00591DD0">
        <w:trPr>
          <w:trHeight w:val="2825"/>
        </w:trPr>
        <w:tc>
          <w:tcPr>
            <w:tcW w:w="10892" w:type="dxa"/>
          </w:tcPr>
          <w:p w:rsidR="004A16B2" w:rsidRPr="004A16B2" w:rsidRDefault="000B7A00" w:rsidP="00A35AA1">
            <w:pPr>
              <w:pStyle w:val="ListParagraph"/>
              <w:numPr>
                <w:ilvl w:val="0"/>
                <w:numId w:val="13"/>
              </w:numPr>
              <w:ind w:left="284" w:hanging="284"/>
              <w:rPr>
                <w:rFonts w:ascii="Calibri" w:hAnsi="Calibri" w:cs="Calibri"/>
                <w:b/>
                <w:bCs/>
                <w:color w:val="000000"/>
                <w:sz w:val="26"/>
                <w:szCs w:val="26"/>
              </w:rPr>
            </w:pPr>
            <w:r w:rsidRPr="004A16B2">
              <w:rPr>
                <w:rFonts w:ascii="Calibri" w:hAnsi="Calibri" w:cs="Calibri"/>
                <w:b/>
                <w:color w:val="000000"/>
                <w:sz w:val="26"/>
                <w:szCs w:val="26"/>
              </w:rPr>
              <w:t xml:space="preserve">Has the </w:t>
            </w:r>
            <w:r w:rsidRPr="004A16B2">
              <w:rPr>
                <w:rFonts w:ascii="Calibri" w:hAnsi="Calibri" w:cs="Calibri"/>
                <w:b/>
                <w:bCs/>
                <w:color w:val="000000"/>
                <w:sz w:val="26"/>
                <w:szCs w:val="26"/>
              </w:rPr>
              <w:t>person</w:t>
            </w:r>
            <w:r w:rsidRPr="004A16B2">
              <w:rPr>
                <w:rFonts w:ascii="Calibri" w:hAnsi="Calibri" w:cs="Calibri"/>
                <w:b/>
                <w:color w:val="000000"/>
                <w:sz w:val="26"/>
                <w:szCs w:val="26"/>
              </w:rPr>
              <w:t xml:space="preserve"> received a Learning Disability service from any other </w:t>
            </w:r>
            <w:r w:rsidRPr="004A16B2">
              <w:rPr>
                <w:rFonts w:ascii="Calibri" w:hAnsi="Calibri" w:cs="Calibri"/>
                <w:b/>
                <w:bCs/>
                <w:color w:val="000000"/>
                <w:sz w:val="26"/>
                <w:szCs w:val="26"/>
              </w:rPr>
              <w:t>team previously?</w:t>
            </w:r>
          </w:p>
          <w:p w:rsidR="004A16B2" w:rsidRDefault="004A16B2" w:rsidP="004A16B2">
            <w:r w:rsidRPr="004A16B2">
              <w:rPr>
                <w:rFonts w:ascii="Calibri" w:hAnsi="Calibri" w:cs="Calibri"/>
                <w:b/>
                <w:bCs/>
                <w:sz w:val="26"/>
                <w:szCs w:val="26"/>
              </w:rPr>
              <w:t>Yes</w:t>
            </w:r>
            <w:r>
              <w:rPr>
                <w:rFonts w:ascii="Calibri" w:hAnsi="Calibri" w:cs="Calibri"/>
                <w:b/>
                <w:bCs/>
                <w:sz w:val="26"/>
                <w:szCs w:val="26"/>
              </w:rPr>
              <w:tab/>
            </w:r>
            <w:sdt>
              <w:sdtPr>
                <w:id w:val="193434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A16B2" w:rsidRDefault="004A16B2" w:rsidP="004A16B2">
            <w:r w:rsidRPr="004A16B2">
              <w:rPr>
                <w:rFonts w:ascii="Calibri" w:hAnsi="Calibri" w:cs="Calibri"/>
                <w:b/>
                <w:bCs/>
                <w:sz w:val="26"/>
                <w:szCs w:val="26"/>
              </w:rPr>
              <w:t>No</w:t>
            </w:r>
            <w:r>
              <w:rPr>
                <w:rFonts w:ascii="Calibri" w:hAnsi="Calibri" w:cs="Calibri"/>
                <w:b/>
                <w:bCs/>
                <w:sz w:val="26"/>
                <w:szCs w:val="26"/>
              </w:rPr>
              <w:tab/>
            </w:r>
            <w:sdt>
              <w:sdtPr>
                <w:id w:val="-1564170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262FF" w:rsidRDefault="004A16B2" w:rsidP="000B7A00">
            <w:pPr>
              <w:rPr>
                <w:rFonts w:ascii="Calibri" w:hAnsi="Calibri" w:cs="Calibri"/>
                <w:i/>
                <w:color w:val="000000"/>
                <w:sz w:val="26"/>
                <w:szCs w:val="26"/>
              </w:rPr>
            </w:pPr>
            <w:r w:rsidRPr="00D87501">
              <w:rPr>
                <w:rFonts w:ascii="Calibri" w:hAnsi="Calibri" w:cs="Calibri"/>
                <w:i/>
                <w:color w:val="000000"/>
                <w:sz w:val="26"/>
                <w:szCs w:val="26"/>
              </w:rPr>
              <w:t>If yes, please provide details (other local authority or similar service in another country</w:t>
            </w:r>
            <w:r w:rsidR="00A35AA1">
              <w:rPr>
                <w:rFonts w:ascii="Calibri" w:hAnsi="Calibri" w:cs="Calibri"/>
                <w:i/>
                <w:color w:val="000000"/>
                <w:sz w:val="26"/>
                <w:szCs w:val="26"/>
              </w:rPr>
              <w:t>)</w:t>
            </w:r>
          </w:p>
          <w:p w:rsidR="005A185B" w:rsidRPr="00971B8C" w:rsidRDefault="002479E9" w:rsidP="000B7A00">
            <w:pPr>
              <w:rPr>
                <w:color w:val="FF0000"/>
              </w:rPr>
            </w:pPr>
            <w:sdt>
              <w:sdtPr>
                <w:rPr>
                  <w:rFonts w:ascii="Calibri" w:hAnsi="Calibri" w:cs="Calibri"/>
                  <w:i/>
                  <w:color w:val="000000"/>
                  <w:sz w:val="26"/>
                  <w:szCs w:val="26"/>
                </w:rPr>
                <w:id w:val="1416745821"/>
                <w:placeholder>
                  <w:docPart w:val="58DB137E829040FF9E69CDA01EB83B69"/>
                </w:placeholder>
                <w:showingPlcHdr/>
              </w:sdtPr>
              <w:sdtEndPr/>
              <w:sdtContent>
                <w:r w:rsidR="004A16B2">
                  <w:rPr>
                    <w:rFonts w:ascii="Calibri" w:hAnsi="Calibri" w:cs="Calibri"/>
                    <w:i/>
                    <w:color w:val="000000"/>
                    <w:sz w:val="26"/>
                    <w:szCs w:val="26"/>
                  </w:rPr>
                  <w:t xml:space="preserve">                                                                                                                                                                          </w:t>
                </w:r>
              </w:sdtContent>
            </w:sdt>
            <w:r w:rsidR="000B7A00" w:rsidRPr="00971B8C">
              <w:rPr>
                <w:rFonts w:ascii="Calibri" w:hAnsi="Calibri" w:cs="Calibri"/>
                <w:color w:val="000000"/>
                <w:sz w:val="26"/>
                <w:szCs w:val="26"/>
              </w:rPr>
              <w:t xml:space="preserve">  </w:t>
            </w:r>
            <w:r w:rsidR="000B7A00" w:rsidRPr="00971B8C">
              <w:rPr>
                <w:rFonts w:ascii="Calibri" w:hAnsi="Calibri" w:cs="Calibri"/>
                <w:color w:val="FF0000"/>
                <w:sz w:val="26"/>
                <w:szCs w:val="26"/>
              </w:rPr>
              <w:t xml:space="preserve"> </w:t>
            </w:r>
            <w:r w:rsidR="000B7A00" w:rsidRPr="00971B8C">
              <w:rPr>
                <w:color w:val="FF0000"/>
              </w:rPr>
              <w:t xml:space="preserve">                                                                                                                                                                          </w:t>
            </w:r>
          </w:p>
          <w:p w:rsidR="003A3487" w:rsidRPr="000B7A00" w:rsidRDefault="003A3487" w:rsidP="000B7A00">
            <w:pPr>
              <w:rPr>
                <w:b/>
                <w:color w:val="FF0000"/>
              </w:rPr>
            </w:pPr>
          </w:p>
        </w:tc>
      </w:tr>
    </w:tbl>
    <w:p w:rsidR="0042793F" w:rsidRPr="00935957" w:rsidRDefault="0042793F">
      <w:pPr>
        <w:rPr>
          <w:rFonts w:ascii="Calibri" w:hAnsi="Calibri" w:cs="Calibri"/>
          <w:b/>
          <w:sz w:val="26"/>
          <w:szCs w:val="26"/>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E966BA" w:rsidRPr="0074316B" w:rsidTr="001D37CA">
        <w:trPr>
          <w:trHeight w:val="3393"/>
        </w:trPr>
        <w:tc>
          <w:tcPr>
            <w:tcW w:w="10847" w:type="dxa"/>
            <w:tcBorders>
              <w:bottom w:val="nil"/>
            </w:tcBorders>
          </w:tcPr>
          <w:p w:rsidR="00E966BA" w:rsidRPr="00663E8C" w:rsidRDefault="00B20E7F" w:rsidP="004A16B2">
            <w:pPr>
              <w:pStyle w:val="ListParagraph"/>
              <w:numPr>
                <w:ilvl w:val="0"/>
                <w:numId w:val="13"/>
              </w:numPr>
              <w:ind w:left="284" w:hanging="284"/>
              <w:rPr>
                <w:rFonts w:ascii="Calibri" w:hAnsi="Calibri" w:cs="Calibri"/>
                <w:b/>
                <w:sz w:val="26"/>
                <w:szCs w:val="26"/>
              </w:rPr>
            </w:pPr>
            <w:r w:rsidRPr="00663E8C">
              <w:rPr>
                <w:rFonts w:ascii="Calibri" w:hAnsi="Calibri" w:cs="Calibri"/>
                <w:b/>
                <w:sz w:val="26"/>
                <w:szCs w:val="26"/>
              </w:rPr>
              <w:t xml:space="preserve">Is </w:t>
            </w:r>
            <w:r w:rsidRPr="004A16B2">
              <w:rPr>
                <w:rFonts w:ascii="Calibri" w:hAnsi="Calibri" w:cs="Calibri"/>
                <w:b/>
                <w:bCs/>
                <w:color w:val="000000"/>
                <w:sz w:val="26"/>
                <w:szCs w:val="26"/>
              </w:rPr>
              <w:t>the</w:t>
            </w:r>
            <w:r w:rsidRPr="00663E8C">
              <w:rPr>
                <w:rFonts w:ascii="Calibri" w:hAnsi="Calibri" w:cs="Calibri"/>
                <w:b/>
                <w:sz w:val="26"/>
                <w:szCs w:val="26"/>
              </w:rPr>
              <w:t xml:space="preserve"> person</w:t>
            </w:r>
            <w:r w:rsidR="00E966BA" w:rsidRPr="00663E8C">
              <w:rPr>
                <w:rFonts w:ascii="Calibri" w:hAnsi="Calibri" w:cs="Calibri"/>
                <w:b/>
                <w:sz w:val="26"/>
                <w:szCs w:val="26"/>
              </w:rPr>
              <w:t xml:space="preserve"> a British Nationa</w:t>
            </w:r>
            <w:r w:rsidR="00A35AA1">
              <w:rPr>
                <w:rFonts w:ascii="Calibri" w:hAnsi="Calibri" w:cs="Calibri"/>
                <w:b/>
                <w:sz w:val="26"/>
                <w:szCs w:val="26"/>
              </w:rPr>
              <w:t>l or UK Citizen?</w:t>
            </w:r>
          </w:p>
          <w:p w:rsidR="00A35AA1" w:rsidRDefault="00A35AA1" w:rsidP="00A35AA1">
            <w:r w:rsidRPr="004A16B2">
              <w:rPr>
                <w:rFonts w:ascii="Calibri" w:hAnsi="Calibri" w:cs="Calibri"/>
                <w:b/>
                <w:bCs/>
                <w:sz w:val="26"/>
                <w:szCs w:val="26"/>
              </w:rPr>
              <w:t>Yes</w:t>
            </w:r>
            <w:r>
              <w:rPr>
                <w:rFonts w:ascii="Calibri" w:hAnsi="Calibri" w:cs="Calibri"/>
                <w:b/>
                <w:bCs/>
                <w:sz w:val="26"/>
                <w:szCs w:val="26"/>
              </w:rPr>
              <w:tab/>
            </w:r>
            <w:sdt>
              <w:sdtPr>
                <w:id w:val="-1540504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5AA1" w:rsidRDefault="00A35AA1" w:rsidP="00A35AA1">
            <w:r w:rsidRPr="004A16B2">
              <w:rPr>
                <w:rFonts w:ascii="Calibri" w:hAnsi="Calibri" w:cs="Calibri"/>
                <w:b/>
                <w:bCs/>
                <w:sz w:val="26"/>
                <w:szCs w:val="26"/>
              </w:rPr>
              <w:t>No</w:t>
            </w:r>
            <w:r>
              <w:rPr>
                <w:rFonts w:ascii="Calibri" w:hAnsi="Calibri" w:cs="Calibri"/>
                <w:b/>
                <w:bCs/>
                <w:sz w:val="26"/>
                <w:szCs w:val="26"/>
              </w:rPr>
              <w:tab/>
            </w:r>
            <w:sdt>
              <w:sdtPr>
                <w:id w:val="416669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5AA1" w:rsidRDefault="00A35AA1" w:rsidP="00A35AA1">
            <w:r w:rsidRPr="00D87501">
              <w:rPr>
                <w:rFonts w:ascii="Calibri" w:hAnsi="Calibri" w:cs="Calibri"/>
                <w:i/>
                <w:color w:val="000000"/>
                <w:sz w:val="26"/>
                <w:szCs w:val="26"/>
              </w:rPr>
              <w:t>If no, please provide details of immigration status</w:t>
            </w:r>
          </w:p>
          <w:p w:rsidR="00E966BA" w:rsidRPr="0074316B" w:rsidRDefault="00A35AA1" w:rsidP="00A35AA1">
            <w:pPr>
              <w:rPr>
                <w:rFonts w:ascii="Calibri" w:hAnsi="Calibri" w:cs="Calibri"/>
                <w:sz w:val="26"/>
                <w:szCs w:val="26"/>
              </w:rPr>
            </w:pPr>
            <w:r>
              <w:rPr>
                <w:rFonts w:ascii="Calibri" w:hAnsi="Calibri" w:cs="Calibri"/>
                <w:i/>
                <w:color w:val="000000"/>
                <w:sz w:val="26"/>
                <w:szCs w:val="26"/>
              </w:rPr>
              <w:t xml:space="preserve"> </w:t>
            </w:r>
            <w:sdt>
              <w:sdtPr>
                <w:rPr>
                  <w:rFonts w:ascii="Calibri" w:hAnsi="Calibri" w:cs="Calibri"/>
                  <w:i/>
                  <w:color w:val="000000"/>
                  <w:sz w:val="26"/>
                  <w:szCs w:val="26"/>
                </w:rPr>
                <w:id w:val="-1501891251"/>
                <w:placeholder>
                  <w:docPart w:val="6A803F881B784833ADDD1DD9543B32D3"/>
                </w:placeholder>
                <w:showingPlcHdr/>
              </w:sdtPr>
              <w:sdtEndPr>
                <w:rPr>
                  <w:b/>
                  <w:i w:val="0"/>
                  <w:color w:val="auto"/>
                </w:rPr>
              </w:sdtEndPr>
              <w:sdtContent>
                <w:r>
                  <w:rPr>
                    <w:rFonts w:ascii="Calibri" w:hAnsi="Calibri" w:cs="Calibri"/>
                    <w:i/>
                    <w:color w:val="000000"/>
                    <w:sz w:val="26"/>
                    <w:szCs w:val="26"/>
                  </w:rPr>
                  <w:t xml:space="preserve">                                                                                                                                                                     </w:t>
                </w:r>
              </w:sdtContent>
            </w:sdt>
          </w:p>
          <w:p w:rsidR="00E966BA" w:rsidRPr="00DC2B3E" w:rsidRDefault="00E966BA" w:rsidP="00E966BA">
            <w:pPr>
              <w:rPr>
                <w:rFonts w:ascii="Calibri" w:hAnsi="Calibri" w:cs="Calibri"/>
                <w:b/>
                <w:i/>
                <w:sz w:val="26"/>
                <w:szCs w:val="26"/>
              </w:rPr>
            </w:pPr>
          </w:p>
        </w:tc>
      </w:tr>
      <w:tr w:rsidR="00A35AA1" w:rsidRPr="0074316B" w:rsidTr="001D37CA">
        <w:trPr>
          <w:trHeight w:val="424"/>
        </w:trPr>
        <w:tc>
          <w:tcPr>
            <w:tcW w:w="10847" w:type="dxa"/>
            <w:tcBorders>
              <w:top w:val="nil"/>
            </w:tcBorders>
          </w:tcPr>
          <w:p w:rsidR="00A35AA1" w:rsidRPr="00A35AA1" w:rsidRDefault="00A35AA1" w:rsidP="00A35AA1">
            <w:pPr>
              <w:rPr>
                <w:rFonts w:ascii="Calibri" w:hAnsi="Calibri" w:cs="Calibri"/>
                <w:b/>
                <w:sz w:val="26"/>
                <w:szCs w:val="26"/>
              </w:rPr>
            </w:pPr>
            <w:r w:rsidRPr="00DC2B3E">
              <w:rPr>
                <w:rFonts w:ascii="Calibri" w:hAnsi="Calibri" w:cs="Calibri"/>
                <w:i/>
                <w:sz w:val="26"/>
                <w:szCs w:val="26"/>
              </w:rPr>
              <w:t xml:space="preserve">This </w:t>
            </w:r>
            <w:r w:rsidRPr="00A35AA1">
              <w:rPr>
                <w:rFonts w:ascii="Calibri" w:hAnsi="Calibri" w:cs="Calibri"/>
                <w:i/>
                <w:color w:val="000000"/>
                <w:sz w:val="26"/>
                <w:szCs w:val="26"/>
              </w:rPr>
              <w:t>does</w:t>
            </w:r>
            <w:r w:rsidRPr="00DC2B3E">
              <w:rPr>
                <w:rFonts w:ascii="Calibri" w:hAnsi="Calibri" w:cs="Calibri"/>
                <w:i/>
                <w:sz w:val="26"/>
                <w:szCs w:val="26"/>
              </w:rPr>
              <w:t xml:space="preserve"> not mean we will not assess you but could affect the services that you are entitled to.</w:t>
            </w:r>
          </w:p>
        </w:tc>
      </w:tr>
    </w:tbl>
    <w:p w:rsidR="0042793F" w:rsidRPr="0074316B" w:rsidRDefault="0042793F">
      <w:pPr>
        <w:rPr>
          <w:rFonts w:ascii="Calibri" w:hAnsi="Calibri" w:cs="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7"/>
      </w:tblGrid>
      <w:tr w:rsidR="0048700E" w:rsidRPr="0074316B" w:rsidTr="001D37CA">
        <w:trPr>
          <w:trHeight w:val="2483"/>
        </w:trPr>
        <w:tc>
          <w:tcPr>
            <w:tcW w:w="10847" w:type="dxa"/>
            <w:tcBorders>
              <w:bottom w:val="nil"/>
            </w:tcBorders>
          </w:tcPr>
          <w:p w:rsidR="00316D36" w:rsidRPr="00A35AA1" w:rsidRDefault="0048700E" w:rsidP="00EC0BC9">
            <w:pPr>
              <w:pStyle w:val="ListParagraph"/>
              <w:numPr>
                <w:ilvl w:val="0"/>
                <w:numId w:val="13"/>
              </w:numPr>
              <w:ind w:left="284" w:hanging="284"/>
              <w:rPr>
                <w:rFonts w:ascii="Calibri" w:hAnsi="Calibri" w:cs="Calibri"/>
                <w:b/>
                <w:sz w:val="26"/>
                <w:szCs w:val="26"/>
              </w:rPr>
            </w:pPr>
            <w:r w:rsidRPr="00663E8C">
              <w:rPr>
                <w:rFonts w:ascii="Calibri" w:hAnsi="Calibri" w:cs="Calibri"/>
                <w:b/>
                <w:sz w:val="26"/>
                <w:szCs w:val="26"/>
              </w:rPr>
              <w:t>Has the person consented to this referral?</w:t>
            </w:r>
          </w:p>
          <w:p w:rsidR="00A35AA1" w:rsidRDefault="00A35AA1" w:rsidP="00A35AA1">
            <w:r w:rsidRPr="004A16B2">
              <w:rPr>
                <w:rFonts w:ascii="Calibri" w:hAnsi="Calibri" w:cs="Calibri"/>
                <w:b/>
                <w:bCs/>
                <w:sz w:val="26"/>
                <w:szCs w:val="26"/>
              </w:rPr>
              <w:t>Yes</w:t>
            </w:r>
            <w:r>
              <w:rPr>
                <w:rFonts w:ascii="Calibri" w:hAnsi="Calibri" w:cs="Calibri"/>
                <w:b/>
                <w:bCs/>
                <w:sz w:val="26"/>
                <w:szCs w:val="26"/>
              </w:rPr>
              <w:tab/>
            </w:r>
            <w:sdt>
              <w:sdtPr>
                <w:id w:val="-2075501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5AA1" w:rsidRDefault="00A35AA1" w:rsidP="00A35AA1">
            <w:r w:rsidRPr="004A16B2">
              <w:rPr>
                <w:rFonts w:ascii="Calibri" w:hAnsi="Calibri" w:cs="Calibri"/>
                <w:b/>
                <w:bCs/>
                <w:sz w:val="26"/>
                <w:szCs w:val="26"/>
              </w:rPr>
              <w:t>No</w:t>
            </w:r>
            <w:r>
              <w:rPr>
                <w:rFonts w:ascii="Calibri" w:hAnsi="Calibri" w:cs="Calibri"/>
                <w:b/>
                <w:bCs/>
                <w:sz w:val="26"/>
                <w:szCs w:val="26"/>
              </w:rPr>
              <w:tab/>
            </w:r>
            <w:sdt>
              <w:sdtPr>
                <w:id w:val="723028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ascii="Calibri" w:hAnsi="Calibri" w:cs="Calibri"/>
                <w:i/>
                <w:color w:val="000000"/>
                <w:sz w:val="26"/>
                <w:szCs w:val="26"/>
              </w:rPr>
              <w:t>(</w:t>
            </w:r>
            <w:r w:rsidRPr="00D87501">
              <w:rPr>
                <w:rFonts w:ascii="Calibri" w:hAnsi="Calibri" w:cs="Calibri"/>
                <w:i/>
                <w:color w:val="000000"/>
                <w:sz w:val="26"/>
                <w:szCs w:val="26"/>
              </w:rPr>
              <w:t>Please provide details of why</w:t>
            </w:r>
            <w:r>
              <w:rPr>
                <w:rFonts w:ascii="Calibri" w:hAnsi="Calibri" w:cs="Calibri"/>
                <w:i/>
                <w:color w:val="000000"/>
                <w:sz w:val="26"/>
                <w:szCs w:val="26"/>
              </w:rPr>
              <w:t>)*</w:t>
            </w:r>
          </w:p>
          <w:p w:rsidR="00316D36" w:rsidRPr="00316D36" w:rsidRDefault="00316D36" w:rsidP="00316D36">
            <w:pPr>
              <w:rPr>
                <w:rFonts w:ascii="Calibri" w:hAnsi="Calibri" w:cs="Calibri"/>
                <w:sz w:val="26"/>
                <w:szCs w:val="26"/>
              </w:rPr>
            </w:pPr>
            <w:r w:rsidRPr="00316D36">
              <w:rPr>
                <w:rFonts w:ascii="Calibri" w:hAnsi="Calibri" w:cs="Calibri"/>
                <w:b/>
                <w:sz w:val="26"/>
                <w:szCs w:val="26"/>
              </w:rPr>
              <w:t xml:space="preserve"> </w:t>
            </w:r>
            <w:sdt>
              <w:sdtPr>
                <w:rPr>
                  <w:rFonts w:ascii="Calibri" w:hAnsi="Calibri" w:cs="Calibri"/>
                  <w:i/>
                  <w:color w:val="000000"/>
                  <w:sz w:val="26"/>
                  <w:szCs w:val="26"/>
                </w:rPr>
                <w:id w:val="-62493587"/>
                <w:placeholder>
                  <w:docPart w:val="391FEA2619134A28A2057B2840386785"/>
                </w:placeholder>
                <w:showingPlcHdr/>
              </w:sdtPr>
              <w:sdtEndPr>
                <w:rPr>
                  <w:b/>
                  <w:i w:val="0"/>
                  <w:color w:val="auto"/>
                </w:rPr>
              </w:sdtEndPr>
              <w:sdtContent>
                <w:r w:rsidR="00A35AA1">
                  <w:rPr>
                    <w:rStyle w:val="PlaceholderText"/>
                  </w:rPr>
                  <w:t xml:space="preserve">                                                                                                                                                                 </w:t>
                </w:r>
              </w:sdtContent>
            </w:sdt>
          </w:p>
          <w:p w:rsidR="00632ECA" w:rsidRPr="0074316B" w:rsidRDefault="0048700E" w:rsidP="00F43BB5">
            <w:pPr>
              <w:rPr>
                <w:rFonts w:ascii="Calibri" w:hAnsi="Calibri" w:cs="Calibri"/>
                <w:b/>
                <w:sz w:val="26"/>
                <w:szCs w:val="26"/>
              </w:rPr>
            </w:pPr>
            <w:r w:rsidRPr="00316D36">
              <w:rPr>
                <w:rFonts w:ascii="Calibri" w:hAnsi="Calibri" w:cs="Calibri"/>
                <w:b/>
                <w:sz w:val="26"/>
                <w:szCs w:val="26"/>
              </w:rPr>
              <w:t xml:space="preserve"> </w:t>
            </w:r>
          </w:p>
        </w:tc>
      </w:tr>
      <w:tr w:rsidR="0048700E" w:rsidRPr="0074316B" w:rsidTr="001D37CA">
        <w:trPr>
          <w:trHeight w:val="936"/>
        </w:trPr>
        <w:tc>
          <w:tcPr>
            <w:tcW w:w="10847" w:type="dxa"/>
            <w:tcBorders>
              <w:top w:val="nil"/>
            </w:tcBorders>
          </w:tcPr>
          <w:p w:rsidR="00A436A1" w:rsidRPr="00270228" w:rsidRDefault="00374D2E" w:rsidP="00F43BB5">
            <w:pPr>
              <w:rPr>
                <w:rFonts w:ascii="Calibri" w:hAnsi="Calibri" w:cs="Calibri"/>
                <w:i/>
                <w:color w:val="FF0000"/>
                <w:sz w:val="22"/>
                <w:szCs w:val="22"/>
              </w:rPr>
            </w:pPr>
            <w:r w:rsidRPr="00270228">
              <w:rPr>
                <w:rFonts w:ascii="Calibri" w:hAnsi="Calibri" w:cs="Calibri"/>
                <w:i/>
                <w:color w:val="FF0000"/>
                <w:sz w:val="22"/>
                <w:szCs w:val="22"/>
              </w:rPr>
              <w:t xml:space="preserve">*By law, the Mental Capacity Act (2005) says we have to make sure our service users consent to this referral.  If a person lacks the capacity to consent, </w:t>
            </w:r>
            <w:r w:rsidR="00002C5C" w:rsidRPr="00270228">
              <w:rPr>
                <w:rFonts w:ascii="Calibri" w:hAnsi="Calibri" w:cs="Calibri"/>
                <w:i/>
                <w:color w:val="FF0000"/>
                <w:sz w:val="22"/>
                <w:szCs w:val="22"/>
              </w:rPr>
              <w:t xml:space="preserve">a best interest decision must be made on the person’s behalf. Please follow the Mental Capacity Act guidance. </w:t>
            </w:r>
          </w:p>
        </w:tc>
      </w:tr>
    </w:tbl>
    <w:p w:rsidR="00BD24E8" w:rsidRDefault="00BD24E8">
      <w:pPr>
        <w:rPr>
          <w:rFonts w:ascii="Calibri" w:hAnsi="Calibri" w:cs="Calibri"/>
          <w:b/>
          <w:sz w:val="26"/>
          <w:szCs w:val="26"/>
        </w:rPr>
      </w:pPr>
    </w:p>
    <w:tbl>
      <w:tblPr>
        <w:tblStyle w:val="TableGrid"/>
        <w:tblW w:w="0" w:type="auto"/>
        <w:tblLook w:val="04A0" w:firstRow="1" w:lastRow="0" w:firstColumn="1" w:lastColumn="0" w:noHBand="0" w:noVBand="1"/>
      </w:tblPr>
      <w:tblGrid>
        <w:gridCol w:w="10621"/>
      </w:tblGrid>
      <w:tr w:rsidR="00D87501" w:rsidRPr="00D87501" w:rsidTr="00D87501">
        <w:tc>
          <w:tcPr>
            <w:tcW w:w="10621" w:type="dxa"/>
            <w:tcBorders>
              <w:bottom w:val="nil"/>
            </w:tcBorders>
          </w:tcPr>
          <w:p w:rsidR="00D87501" w:rsidRDefault="00D87501" w:rsidP="00A35AA1">
            <w:pPr>
              <w:pStyle w:val="ListParagraph"/>
              <w:numPr>
                <w:ilvl w:val="0"/>
                <w:numId w:val="13"/>
              </w:numPr>
              <w:ind w:left="284" w:hanging="284"/>
              <w:rPr>
                <w:rFonts w:ascii="Calibri" w:hAnsi="Calibri" w:cs="Calibri"/>
                <w:b/>
                <w:sz w:val="26"/>
                <w:szCs w:val="26"/>
              </w:rPr>
            </w:pPr>
            <w:r w:rsidRPr="00D87501">
              <w:rPr>
                <w:rFonts w:ascii="Calibri" w:hAnsi="Calibri" w:cs="Calibri"/>
                <w:b/>
                <w:sz w:val="26"/>
                <w:szCs w:val="26"/>
              </w:rPr>
              <w:lastRenderedPageBreak/>
              <w:t xml:space="preserve">Reason for referral </w:t>
            </w:r>
          </w:p>
          <w:p w:rsidR="00A35AA1" w:rsidRPr="00A35AA1" w:rsidRDefault="00A35AA1" w:rsidP="00A35AA1">
            <w:pPr>
              <w:ind w:left="360"/>
              <w:rPr>
                <w:rFonts w:ascii="Calibri" w:hAnsi="Calibri" w:cs="Calibri"/>
                <w:b/>
                <w:sz w:val="26"/>
                <w:szCs w:val="26"/>
              </w:rPr>
            </w:pPr>
            <w:r w:rsidRPr="00D87501">
              <w:rPr>
                <w:rStyle w:val="PlaceholderText"/>
              </w:rPr>
              <w:t>Please provide clear information about why this referral is being made, e.g. concerns about behaviour, contact with Mental Health services, risks or support needs etc. Please be as specific as possible, and give examples and reasons why the support is required.</w:t>
            </w:r>
          </w:p>
        </w:tc>
      </w:tr>
      <w:tr w:rsidR="00D87501" w:rsidRPr="00D87501" w:rsidTr="00D87501">
        <w:tc>
          <w:tcPr>
            <w:tcW w:w="10621" w:type="dxa"/>
            <w:tcBorders>
              <w:top w:val="nil"/>
              <w:bottom w:val="nil"/>
            </w:tcBorders>
          </w:tcPr>
          <w:p w:rsidR="00D87501" w:rsidRPr="00D87501" w:rsidRDefault="00D87501" w:rsidP="00D87501">
            <w:pPr>
              <w:rPr>
                <w:rFonts w:ascii="Calibri" w:hAnsi="Calibri" w:cs="Calibri"/>
                <w:sz w:val="26"/>
                <w:szCs w:val="26"/>
              </w:rPr>
            </w:pPr>
          </w:p>
        </w:tc>
      </w:tr>
      <w:tr w:rsidR="00D87501" w:rsidRPr="00D87501" w:rsidTr="001D37CA">
        <w:trPr>
          <w:trHeight w:val="5049"/>
        </w:trPr>
        <w:tc>
          <w:tcPr>
            <w:tcW w:w="10621" w:type="dxa"/>
            <w:tcBorders>
              <w:top w:val="nil"/>
            </w:tcBorders>
          </w:tcPr>
          <w:sdt>
            <w:sdtPr>
              <w:rPr>
                <w:rFonts w:ascii="Calibri" w:hAnsi="Calibri" w:cs="Calibri"/>
                <w:sz w:val="26"/>
                <w:szCs w:val="26"/>
              </w:rPr>
              <w:id w:val="-355964780"/>
              <w:placeholder>
                <w:docPart w:val="5468C79C1B91469A9F963AC658536A29"/>
              </w:placeholder>
              <w:showingPlcHdr/>
            </w:sdtPr>
            <w:sdtEndPr/>
            <w:sdtContent>
              <w:p w:rsidR="00D87501" w:rsidRPr="00D87501" w:rsidRDefault="00A35AA1" w:rsidP="00A35AA1">
                <w:pPr>
                  <w:rPr>
                    <w:rFonts w:ascii="Calibri" w:hAnsi="Calibri" w:cs="Calibri"/>
                    <w:sz w:val="26"/>
                    <w:szCs w:val="26"/>
                  </w:rPr>
                </w:pPr>
                <w:r>
                  <w:rPr>
                    <w:rFonts w:ascii="Calibri" w:hAnsi="Calibri" w:cs="Calibri"/>
                    <w:sz w:val="26"/>
                    <w:szCs w:val="26"/>
                  </w:rPr>
                  <w:t xml:space="preserve">                                                                                                                                                                   </w:t>
                </w:r>
              </w:p>
            </w:sdtContent>
          </w:sdt>
        </w:tc>
      </w:tr>
    </w:tbl>
    <w:p w:rsidR="00BD24E8" w:rsidRPr="00BD24E8" w:rsidRDefault="00BD24E8">
      <w:pPr>
        <w:rPr>
          <w:rFonts w:ascii="Calibri" w:hAnsi="Calibri" w:cs="Calibri"/>
          <w:b/>
          <w:sz w:val="12"/>
          <w:szCs w:val="12"/>
        </w:rPr>
      </w:pPr>
    </w:p>
    <w:tbl>
      <w:tblPr>
        <w:tblpPr w:leftFromText="180" w:rightFromText="180"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BD24E8" w:rsidRPr="00BD24E8" w:rsidTr="001D37CA">
        <w:trPr>
          <w:trHeight w:val="2967"/>
        </w:trPr>
        <w:tc>
          <w:tcPr>
            <w:tcW w:w="10847" w:type="dxa"/>
          </w:tcPr>
          <w:p w:rsidR="00663E8C" w:rsidRPr="00D87501" w:rsidRDefault="00BD24E8" w:rsidP="00B525A9">
            <w:pPr>
              <w:pStyle w:val="ListParagraph"/>
              <w:numPr>
                <w:ilvl w:val="0"/>
                <w:numId w:val="13"/>
              </w:numPr>
              <w:rPr>
                <w:rFonts w:ascii="Calibri" w:hAnsi="Calibri" w:cs="Calibri"/>
                <w:b/>
                <w:sz w:val="26"/>
                <w:szCs w:val="26"/>
              </w:rPr>
            </w:pPr>
            <w:r w:rsidRPr="00D87501">
              <w:rPr>
                <w:rFonts w:ascii="Calibri" w:hAnsi="Calibri" w:cs="Calibri"/>
                <w:b/>
                <w:sz w:val="26"/>
                <w:szCs w:val="26"/>
              </w:rPr>
              <w:t xml:space="preserve">Physical health information, including diagnosis and </w:t>
            </w:r>
            <w:proofErr w:type="gramStart"/>
            <w:r w:rsidRPr="00D87501">
              <w:rPr>
                <w:rFonts w:ascii="Calibri" w:hAnsi="Calibri" w:cs="Calibri"/>
                <w:b/>
                <w:sz w:val="26"/>
                <w:szCs w:val="26"/>
              </w:rPr>
              <w:t xml:space="preserve">medication </w:t>
            </w:r>
            <w:r w:rsidR="00B525A9">
              <w:t xml:space="preserve"> </w:t>
            </w:r>
            <w:r w:rsidR="00B525A9" w:rsidRPr="00B525A9">
              <w:rPr>
                <w:rFonts w:ascii="Calibri" w:hAnsi="Calibri" w:cs="Calibri"/>
                <w:sz w:val="26"/>
                <w:szCs w:val="26"/>
              </w:rPr>
              <w:t>(</w:t>
            </w:r>
            <w:proofErr w:type="gramEnd"/>
            <w:r w:rsidR="00B525A9" w:rsidRPr="00B525A9">
              <w:rPr>
                <w:rFonts w:ascii="Calibri" w:hAnsi="Calibri" w:cs="Calibri"/>
                <w:sz w:val="26"/>
                <w:szCs w:val="26"/>
              </w:rPr>
              <w:t>including any relevant past medical history e.g. head injury, current health professionals involved.)</w:t>
            </w:r>
          </w:p>
          <w:p w:rsidR="00BD24E8" w:rsidRDefault="002479E9" w:rsidP="00BD24E8">
            <w:pPr>
              <w:ind w:left="426" w:hanging="426"/>
              <w:rPr>
                <w:rFonts w:ascii="Calibri" w:hAnsi="Calibri" w:cs="Calibri"/>
                <w:b/>
                <w:sz w:val="26"/>
                <w:szCs w:val="26"/>
              </w:rPr>
            </w:pPr>
            <w:sdt>
              <w:sdtPr>
                <w:rPr>
                  <w:rFonts w:ascii="Calibri" w:hAnsi="Calibri" w:cs="Calibri"/>
                  <w:sz w:val="26"/>
                  <w:szCs w:val="26"/>
                </w:rPr>
                <w:id w:val="272914302"/>
                <w:placeholder>
                  <w:docPart w:val="63E73D678DA240DDAD1873BBB49DCDB3"/>
                </w:placeholder>
                <w:showingPlcHdr/>
              </w:sdtPr>
              <w:sdtEndPr/>
              <w:sdtContent>
                <w:r w:rsidR="00B525A9">
                  <w:rPr>
                    <w:rFonts w:ascii="Calibri" w:hAnsi="Calibri" w:cs="Calibri"/>
                    <w:sz w:val="26"/>
                    <w:szCs w:val="26"/>
                  </w:rPr>
                  <w:t xml:space="preserve">                                                                                                                                                                     </w:t>
                </w:r>
              </w:sdtContent>
            </w:sdt>
            <w:r w:rsidR="00BD24E8" w:rsidRPr="00BD24E8">
              <w:rPr>
                <w:rFonts w:ascii="Calibri" w:hAnsi="Calibri" w:cs="Calibri"/>
                <w:b/>
                <w:sz w:val="26"/>
                <w:szCs w:val="26"/>
              </w:rPr>
              <w:t xml:space="preserve"> </w:t>
            </w:r>
          </w:p>
          <w:p w:rsidR="00BD24E8" w:rsidRPr="00BD24E8" w:rsidRDefault="00BD24E8" w:rsidP="00BD24E8">
            <w:pPr>
              <w:rPr>
                <w:rFonts w:ascii="Calibri" w:hAnsi="Calibri" w:cs="Calibri"/>
                <w:b/>
                <w:sz w:val="26"/>
                <w:szCs w:val="26"/>
              </w:rPr>
            </w:pPr>
          </w:p>
        </w:tc>
      </w:tr>
    </w:tbl>
    <w:p w:rsidR="00BD24E8" w:rsidRPr="00BD24E8" w:rsidRDefault="00BD24E8">
      <w:pPr>
        <w:rPr>
          <w:rFonts w:ascii="Calibri" w:hAnsi="Calibri" w:cs="Calibri"/>
          <w:b/>
          <w:sz w:val="12"/>
          <w:szCs w:val="12"/>
        </w:rPr>
      </w:pPr>
    </w:p>
    <w:p w:rsidR="00437662" w:rsidRPr="0074316B" w:rsidRDefault="00437662">
      <w:pPr>
        <w:rPr>
          <w:rFonts w:ascii="Calibri" w:hAnsi="Calibri" w:cs="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6C5212" w:rsidRPr="0074316B" w:rsidTr="00AA483A">
        <w:tc>
          <w:tcPr>
            <w:tcW w:w="10621" w:type="dxa"/>
            <w:shd w:val="clear" w:color="auto" w:fill="DBE5F1"/>
          </w:tcPr>
          <w:p w:rsidR="006C5212" w:rsidRPr="008B5624" w:rsidRDefault="006C5212" w:rsidP="00EC0BC9">
            <w:pPr>
              <w:pStyle w:val="ListParagraph"/>
              <w:numPr>
                <w:ilvl w:val="0"/>
                <w:numId w:val="13"/>
              </w:numPr>
              <w:ind w:left="284" w:hanging="284"/>
              <w:rPr>
                <w:rFonts w:ascii="Calibri" w:hAnsi="Calibri" w:cs="Calibri"/>
                <w:b/>
                <w:sz w:val="26"/>
                <w:szCs w:val="26"/>
              </w:rPr>
            </w:pPr>
            <w:r w:rsidRPr="008B5624">
              <w:rPr>
                <w:rFonts w:ascii="Calibri" w:hAnsi="Calibri" w:cs="Calibri"/>
                <w:b/>
                <w:sz w:val="26"/>
                <w:szCs w:val="26"/>
              </w:rPr>
              <w:t xml:space="preserve">The following questions will help us to decide if the </w:t>
            </w:r>
            <w:r w:rsidR="00DA5D7C" w:rsidRPr="008B5624">
              <w:rPr>
                <w:rFonts w:ascii="Calibri" w:hAnsi="Calibri" w:cs="Calibri"/>
                <w:b/>
                <w:sz w:val="26"/>
                <w:szCs w:val="26"/>
              </w:rPr>
              <w:t>person meets eligibility criteria for our service</w:t>
            </w:r>
            <w:r w:rsidRPr="008B5624">
              <w:rPr>
                <w:rFonts w:ascii="Calibri" w:hAnsi="Calibri" w:cs="Calibri"/>
                <w:b/>
                <w:sz w:val="26"/>
                <w:szCs w:val="26"/>
              </w:rPr>
              <w:t xml:space="preserve">.  Please answer </w:t>
            </w:r>
            <w:r w:rsidR="007628DB" w:rsidRPr="008B5624">
              <w:rPr>
                <w:rFonts w:ascii="Calibri" w:hAnsi="Calibri" w:cs="Calibri"/>
                <w:b/>
                <w:sz w:val="26"/>
                <w:szCs w:val="26"/>
              </w:rPr>
              <w:t xml:space="preserve">all </w:t>
            </w:r>
            <w:r w:rsidRPr="008B5624">
              <w:rPr>
                <w:rFonts w:ascii="Calibri" w:hAnsi="Calibri" w:cs="Calibri"/>
                <w:b/>
                <w:sz w:val="26"/>
                <w:szCs w:val="26"/>
              </w:rPr>
              <w:t>the following</w:t>
            </w:r>
            <w:r w:rsidR="003E7FAF" w:rsidRPr="008B5624">
              <w:rPr>
                <w:rFonts w:ascii="Calibri" w:hAnsi="Calibri" w:cs="Calibri"/>
                <w:b/>
                <w:sz w:val="26"/>
                <w:szCs w:val="26"/>
              </w:rPr>
              <w:t xml:space="preserve"> questions</w:t>
            </w:r>
            <w:r w:rsidR="007628DB" w:rsidRPr="008B5624">
              <w:rPr>
                <w:rFonts w:ascii="Calibri" w:hAnsi="Calibri" w:cs="Calibri"/>
                <w:b/>
                <w:sz w:val="26"/>
                <w:szCs w:val="26"/>
              </w:rPr>
              <w:t xml:space="preserve"> or your referral may be returned.</w:t>
            </w:r>
            <w:r w:rsidRPr="008B5624">
              <w:rPr>
                <w:rFonts w:ascii="Calibri" w:hAnsi="Calibri" w:cs="Calibri"/>
                <w:b/>
                <w:sz w:val="26"/>
                <w:szCs w:val="26"/>
              </w:rPr>
              <w:t xml:space="preserve">  </w:t>
            </w:r>
          </w:p>
        </w:tc>
      </w:tr>
      <w:tr w:rsidR="00C51A0D" w:rsidRPr="0074316B" w:rsidTr="001D37CA">
        <w:trPr>
          <w:trHeight w:val="4421"/>
        </w:trPr>
        <w:tc>
          <w:tcPr>
            <w:tcW w:w="10621" w:type="dxa"/>
            <w:tcBorders>
              <w:bottom w:val="nil"/>
            </w:tcBorders>
          </w:tcPr>
          <w:p w:rsidR="00F8312E" w:rsidRPr="008B5624" w:rsidRDefault="001B3EFB" w:rsidP="008B5624">
            <w:pPr>
              <w:pStyle w:val="ListParagraph"/>
              <w:numPr>
                <w:ilvl w:val="0"/>
                <w:numId w:val="19"/>
              </w:numPr>
              <w:tabs>
                <w:tab w:val="left" w:pos="7938"/>
              </w:tabs>
              <w:rPr>
                <w:rFonts w:ascii="Calibri" w:hAnsi="Calibri" w:cs="Calibri"/>
                <w:sz w:val="26"/>
                <w:szCs w:val="26"/>
              </w:rPr>
            </w:pPr>
            <w:r w:rsidRPr="008B5624">
              <w:rPr>
                <w:rFonts w:ascii="Calibri" w:hAnsi="Calibri" w:cs="Calibri"/>
                <w:sz w:val="26"/>
                <w:szCs w:val="26"/>
              </w:rPr>
              <w:t>Is there a diag</w:t>
            </w:r>
            <w:r w:rsidR="00611FB7" w:rsidRPr="008B5624">
              <w:rPr>
                <w:rFonts w:ascii="Calibri" w:hAnsi="Calibri" w:cs="Calibri"/>
                <w:sz w:val="26"/>
                <w:szCs w:val="26"/>
              </w:rPr>
              <w:t>nosis of a Learning D</w:t>
            </w:r>
            <w:r w:rsidR="00B20E59" w:rsidRPr="008B5624">
              <w:rPr>
                <w:rFonts w:ascii="Calibri" w:hAnsi="Calibri" w:cs="Calibri"/>
                <w:sz w:val="26"/>
                <w:szCs w:val="26"/>
              </w:rPr>
              <w:t>isability (</w:t>
            </w:r>
            <w:r w:rsidRPr="008B5624">
              <w:rPr>
                <w:rFonts w:ascii="Calibri" w:hAnsi="Calibri" w:cs="Calibri"/>
                <w:sz w:val="26"/>
                <w:szCs w:val="26"/>
              </w:rPr>
              <w:t>mental handicap</w:t>
            </w:r>
            <w:r w:rsidR="00B20E59" w:rsidRPr="008B5624">
              <w:rPr>
                <w:rFonts w:ascii="Calibri" w:hAnsi="Calibri" w:cs="Calibri"/>
                <w:sz w:val="26"/>
                <w:szCs w:val="26"/>
              </w:rPr>
              <w:t>,</w:t>
            </w:r>
            <w:r w:rsidR="008B5624" w:rsidRPr="008B5624">
              <w:rPr>
                <w:rFonts w:ascii="Calibri" w:hAnsi="Calibri" w:cs="Calibri"/>
                <w:sz w:val="26"/>
                <w:szCs w:val="26"/>
              </w:rPr>
              <w:t xml:space="preserve"> global developmental delay, </w:t>
            </w:r>
            <w:r w:rsidR="00216F77" w:rsidRPr="008B5624">
              <w:rPr>
                <w:rFonts w:ascii="Calibri" w:hAnsi="Calibri" w:cs="Calibri"/>
                <w:sz w:val="26"/>
                <w:szCs w:val="26"/>
              </w:rPr>
              <w:t>intellectual</w:t>
            </w:r>
            <w:r w:rsidR="00B20E59" w:rsidRPr="008B5624">
              <w:rPr>
                <w:rFonts w:ascii="Calibri" w:hAnsi="Calibri" w:cs="Calibri"/>
                <w:sz w:val="26"/>
                <w:szCs w:val="26"/>
              </w:rPr>
              <w:t xml:space="preserve"> disability,</w:t>
            </w:r>
            <w:r w:rsidR="00CA33B7" w:rsidRPr="008B5624">
              <w:rPr>
                <w:rFonts w:ascii="Calibri" w:hAnsi="Calibri" w:cs="Calibri"/>
                <w:sz w:val="26"/>
                <w:szCs w:val="26"/>
              </w:rPr>
              <w:t xml:space="preserve"> </w:t>
            </w:r>
            <w:r w:rsidR="00216F77" w:rsidRPr="008B5624">
              <w:rPr>
                <w:rFonts w:ascii="Calibri" w:hAnsi="Calibri" w:cs="Calibri"/>
                <w:sz w:val="26"/>
                <w:szCs w:val="26"/>
              </w:rPr>
              <w:t xml:space="preserve">mental </w:t>
            </w:r>
            <w:r w:rsidRPr="008B5624">
              <w:rPr>
                <w:rFonts w:ascii="Calibri" w:hAnsi="Calibri" w:cs="Calibri"/>
                <w:sz w:val="26"/>
                <w:szCs w:val="26"/>
              </w:rPr>
              <w:t>retardation</w:t>
            </w:r>
            <w:r w:rsidR="00B20E59" w:rsidRPr="008B5624">
              <w:rPr>
                <w:rFonts w:ascii="Calibri" w:hAnsi="Calibri" w:cs="Calibri"/>
                <w:sz w:val="26"/>
                <w:szCs w:val="26"/>
              </w:rPr>
              <w:t>, etc.)</w:t>
            </w:r>
            <w:r w:rsidRPr="008B5624">
              <w:rPr>
                <w:rFonts w:ascii="Calibri" w:hAnsi="Calibri" w:cs="Calibri"/>
                <w:sz w:val="26"/>
                <w:szCs w:val="26"/>
              </w:rPr>
              <w:t xml:space="preserve"> </w:t>
            </w:r>
            <w:r w:rsidR="006B0B48" w:rsidRPr="008B5624">
              <w:rPr>
                <w:rFonts w:ascii="Calibri" w:hAnsi="Calibri" w:cs="Calibri"/>
                <w:sz w:val="26"/>
                <w:szCs w:val="26"/>
              </w:rPr>
              <w:t>in</w:t>
            </w:r>
            <w:r w:rsidRPr="008B5624">
              <w:rPr>
                <w:rFonts w:ascii="Calibri" w:hAnsi="Calibri" w:cs="Calibri"/>
                <w:sz w:val="26"/>
                <w:szCs w:val="26"/>
              </w:rPr>
              <w:t xml:space="preserve"> any notes?  </w:t>
            </w:r>
            <w:r w:rsidR="007628DB" w:rsidRPr="008B5624">
              <w:rPr>
                <w:rFonts w:ascii="Calibri" w:hAnsi="Calibri" w:cs="Calibri"/>
                <w:sz w:val="26"/>
                <w:szCs w:val="26"/>
              </w:rPr>
              <w:t xml:space="preserve">                                                 </w:t>
            </w:r>
            <w:r w:rsidR="007E345C" w:rsidRPr="008B5624">
              <w:rPr>
                <w:rFonts w:ascii="Calibri" w:hAnsi="Calibri" w:cs="Calibri"/>
                <w:sz w:val="26"/>
                <w:szCs w:val="26"/>
              </w:rPr>
              <w:t xml:space="preserve">           </w:t>
            </w:r>
            <w:r w:rsidR="000765F3" w:rsidRPr="008B5624">
              <w:rPr>
                <w:rFonts w:ascii="Calibri" w:hAnsi="Calibri" w:cs="Calibri"/>
                <w:sz w:val="26"/>
                <w:szCs w:val="26"/>
              </w:rPr>
              <w:t xml:space="preserve">     </w:t>
            </w:r>
            <w:r w:rsidR="006B0B48" w:rsidRPr="008B5624">
              <w:rPr>
                <w:rFonts w:ascii="Calibri" w:hAnsi="Calibri" w:cs="Calibri"/>
                <w:sz w:val="26"/>
                <w:szCs w:val="26"/>
              </w:rPr>
              <w:t xml:space="preserve"> </w:t>
            </w:r>
          </w:p>
          <w:p w:rsidR="00B525A9" w:rsidRDefault="00B525A9" w:rsidP="00B525A9">
            <w:r w:rsidRPr="004A16B2">
              <w:rPr>
                <w:rFonts w:ascii="Calibri" w:hAnsi="Calibri" w:cs="Calibri"/>
                <w:b/>
                <w:bCs/>
                <w:sz w:val="26"/>
                <w:szCs w:val="26"/>
              </w:rPr>
              <w:t>Yes</w:t>
            </w:r>
            <w:r>
              <w:rPr>
                <w:rFonts w:ascii="Calibri" w:hAnsi="Calibri" w:cs="Calibri"/>
                <w:b/>
                <w:bCs/>
                <w:sz w:val="26"/>
                <w:szCs w:val="26"/>
              </w:rPr>
              <w:tab/>
            </w:r>
            <w:sdt>
              <w:sdtPr>
                <w:id w:val="13239299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525A9" w:rsidRDefault="00B525A9" w:rsidP="00B525A9">
            <w:r w:rsidRPr="004A16B2">
              <w:rPr>
                <w:rFonts w:ascii="Calibri" w:hAnsi="Calibri" w:cs="Calibri"/>
                <w:b/>
                <w:bCs/>
                <w:sz w:val="26"/>
                <w:szCs w:val="26"/>
              </w:rPr>
              <w:t>No</w:t>
            </w:r>
            <w:r>
              <w:rPr>
                <w:rFonts w:ascii="Calibri" w:hAnsi="Calibri" w:cs="Calibri"/>
                <w:b/>
                <w:bCs/>
                <w:sz w:val="26"/>
                <w:szCs w:val="26"/>
              </w:rPr>
              <w:tab/>
            </w:r>
            <w:sdt>
              <w:sdtPr>
                <w:id w:val="285081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525A9" w:rsidRDefault="00B525A9" w:rsidP="00B525A9">
            <w:pPr>
              <w:pStyle w:val="Default"/>
              <w:rPr>
                <w:sz w:val="26"/>
                <w:szCs w:val="26"/>
              </w:rPr>
            </w:pPr>
            <w:r>
              <w:rPr>
                <w:i/>
                <w:iCs/>
                <w:sz w:val="26"/>
                <w:szCs w:val="26"/>
              </w:rPr>
              <w:t xml:space="preserve">If yes, please provide details (e.g. Down’s Syndrome, Retts Syndrome diagnosed by GP, consultant and date of IQ assessed as below 70. Please provide reports) </w:t>
            </w:r>
          </w:p>
          <w:p w:rsidR="00550709" w:rsidRPr="00302C23" w:rsidRDefault="00B525A9" w:rsidP="00B525A9">
            <w:pPr>
              <w:rPr>
                <w:rFonts w:ascii="Calibri" w:hAnsi="Calibri" w:cs="Calibri"/>
                <w:i/>
                <w:sz w:val="26"/>
                <w:szCs w:val="26"/>
              </w:rPr>
            </w:pPr>
            <w:r>
              <w:t xml:space="preserve"> </w:t>
            </w:r>
            <w:sdt>
              <w:sdtPr>
                <w:rPr>
                  <w:rFonts w:ascii="Calibri" w:hAnsi="Calibri" w:cs="Calibri"/>
                  <w:i/>
                  <w:sz w:val="26"/>
                  <w:szCs w:val="26"/>
                </w:rPr>
                <w:id w:val="-319273909"/>
                <w:placeholder>
                  <w:docPart w:val="2DEA7B02392E4AACBA5D420BABE542D8"/>
                </w:placeholder>
                <w:showingPlcHdr/>
              </w:sdtPr>
              <w:sdtEndPr/>
              <w:sdtContent>
                <w:r>
                  <w:rPr>
                    <w:rFonts w:ascii="Calibri" w:hAnsi="Calibri" w:cs="Calibri"/>
                    <w:i/>
                    <w:sz w:val="26"/>
                    <w:szCs w:val="26"/>
                  </w:rPr>
                  <w:t xml:space="preserve">                                                                                                                                                                     </w:t>
                </w:r>
              </w:sdtContent>
            </w:sdt>
          </w:p>
          <w:p w:rsidR="00AF23D8" w:rsidRDefault="00AF23D8" w:rsidP="001E0530">
            <w:pPr>
              <w:ind w:left="360"/>
              <w:rPr>
                <w:rFonts w:ascii="Calibri" w:hAnsi="Calibri" w:cs="Calibri"/>
                <w:sz w:val="26"/>
                <w:szCs w:val="26"/>
              </w:rPr>
            </w:pPr>
          </w:p>
          <w:p w:rsidR="00302C23" w:rsidRPr="0074316B" w:rsidRDefault="00302C23" w:rsidP="00AA483A">
            <w:pPr>
              <w:rPr>
                <w:rFonts w:ascii="Calibri" w:hAnsi="Calibri" w:cs="Calibri"/>
                <w:b/>
                <w:sz w:val="26"/>
                <w:szCs w:val="26"/>
              </w:rPr>
            </w:pPr>
          </w:p>
        </w:tc>
      </w:tr>
      <w:tr w:rsidR="00AA483A" w:rsidRPr="0074316B" w:rsidTr="001D37CA">
        <w:trPr>
          <w:trHeight w:val="557"/>
        </w:trPr>
        <w:tc>
          <w:tcPr>
            <w:tcW w:w="10621" w:type="dxa"/>
            <w:tcBorders>
              <w:top w:val="nil"/>
            </w:tcBorders>
          </w:tcPr>
          <w:p w:rsidR="00AA483A" w:rsidRPr="00D87501" w:rsidRDefault="00AA483A" w:rsidP="00AA483A">
            <w:pPr>
              <w:rPr>
                <w:rFonts w:ascii="Calibri" w:hAnsi="Calibri" w:cs="Calibri"/>
                <w:i/>
                <w:color w:val="000000"/>
                <w:sz w:val="26"/>
                <w:szCs w:val="26"/>
              </w:rPr>
            </w:pPr>
            <w:r w:rsidRPr="006B0B48">
              <w:rPr>
                <w:rFonts w:ascii="Calibri" w:hAnsi="Calibri" w:cs="Calibri"/>
                <w:sz w:val="26"/>
                <w:szCs w:val="26"/>
              </w:rPr>
              <w:t>Did this start before the age of 18?</w:t>
            </w:r>
            <w:r w:rsidRPr="006B0B48">
              <w:rPr>
                <w:rFonts w:ascii="Calibri" w:hAnsi="Calibri" w:cs="Calibri"/>
                <w:b/>
                <w:sz w:val="26"/>
                <w:szCs w:val="26"/>
              </w:rPr>
              <w:t xml:space="preserve">                                                           </w:t>
            </w:r>
            <w:r>
              <w:rPr>
                <w:rFonts w:ascii="Calibri" w:hAnsi="Calibri" w:cs="Calibri"/>
                <w:b/>
                <w:sz w:val="26"/>
                <w:szCs w:val="26"/>
              </w:rPr>
              <w:t xml:space="preserve">Yes </w:t>
            </w:r>
            <w:sdt>
              <w:sdtPr>
                <w:rPr>
                  <w:rFonts w:ascii="Calibri" w:hAnsi="Calibri" w:cs="Calibri"/>
                  <w:b/>
                  <w:sz w:val="26"/>
                  <w:szCs w:val="26"/>
                </w:rPr>
                <w:id w:val="1048876548"/>
                <w14:checkbox>
                  <w14:checked w14:val="0"/>
                  <w14:checkedState w14:val="2612" w14:font="MS Gothic"/>
                  <w14:uncheckedState w14:val="2610" w14:font="MS Gothic"/>
                </w14:checkbox>
              </w:sdtPr>
              <w:sdtEndPr/>
              <w:sdtContent>
                <w:r>
                  <w:rPr>
                    <w:rFonts w:ascii="MS Gothic" w:eastAsia="MS Gothic" w:hAnsi="MS Gothic" w:cs="Calibri" w:hint="eastAsia"/>
                    <w:b/>
                    <w:sz w:val="26"/>
                    <w:szCs w:val="26"/>
                  </w:rPr>
                  <w:t>☐</w:t>
                </w:r>
              </w:sdtContent>
            </w:sdt>
            <w:r>
              <w:rPr>
                <w:rFonts w:ascii="Calibri" w:hAnsi="Calibri" w:cs="Calibri"/>
                <w:b/>
                <w:sz w:val="26"/>
                <w:szCs w:val="26"/>
              </w:rPr>
              <w:tab/>
              <w:t xml:space="preserve">No </w:t>
            </w:r>
            <w:sdt>
              <w:sdtPr>
                <w:rPr>
                  <w:rFonts w:ascii="Calibri" w:hAnsi="Calibri" w:cs="Calibri"/>
                  <w:b/>
                  <w:sz w:val="26"/>
                  <w:szCs w:val="26"/>
                </w:rPr>
                <w:id w:val="-2134695775"/>
                <w14:checkbox>
                  <w14:checked w14:val="0"/>
                  <w14:checkedState w14:val="2612" w14:font="MS Gothic"/>
                  <w14:uncheckedState w14:val="2610" w14:font="MS Gothic"/>
                </w14:checkbox>
              </w:sdtPr>
              <w:sdtEndPr/>
              <w:sdtContent>
                <w:r>
                  <w:rPr>
                    <w:rFonts w:ascii="MS Gothic" w:eastAsia="MS Gothic" w:hAnsi="MS Gothic" w:cs="Calibri" w:hint="eastAsia"/>
                    <w:b/>
                    <w:sz w:val="26"/>
                    <w:szCs w:val="26"/>
                  </w:rPr>
                  <w:t>☐</w:t>
                </w:r>
              </w:sdtContent>
            </w:sdt>
          </w:p>
          <w:p w:rsidR="00AA483A" w:rsidRPr="00AA483A" w:rsidRDefault="00AA483A" w:rsidP="00AA483A">
            <w:pPr>
              <w:tabs>
                <w:tab w:val="left" w:pos="7938"/>
              </w:tabs>
              <w:ind w:left="360"/>
              <w:rPr>
                <w:rFonts w:ascii="Calibri" w:hAnsi="Calibri" w:cs="Calibri"/>
                <w:sz w:val="26"/>
                <w:szCs w:val="26"/>
              </w:rPr>
            </w:pPr>
          </w:p>
        </w:tc>
      </w:tr>
      <w:tr w:rsidR="007628DB" w:rsidRPr="0074316B" w:rsidTr="001D37CA">
        <w:trPr>
          <w:trHeight w:val="3686"/>
        </w:trPr>
        <w:tc>
          <w:tcPr>
            <w:tcW w:w="10621" w:type="dxa"/>
          </w:tcPr>
          <w:p w:rsidR="005A185B" w:rsidRPr="00E146C0" w:rsidRDefault="007628DB" w:rsidP="00E146C0">
            <w:pPr>
              <w:pStyle w:val="ListParagraph"/>
              <w:numPr>
                <w:ilvl w:val="0"/>
                <w:numId w:val="19"/>
              </w:numPr>
              <w:rPr>
                <w:rFonts w:ascii="Calibri" w:hAnsi="Calibri" w:cs="Calibri"/>
                <w:sz w:val="26"/>
                <w:szCs w:val="26"/>
              </w:rPr>
            </w:pPr>
            <w:r w:rsidRPr="00E146C0">
              <w:rPr>
                <w:rFonts w:ascii="Calibri" w:hAnsi="Calibri" w:cs="Calibri"/>
                <w:sz w:val="26"/>
                <w:szCs w:val="26"/>
              </w:rPr>
              <w:lastRenderedPageBreak/>
              <w:t xml:space="preserve">Has the person </w:t>
            </w:r>
            <w:r w:rsidR="00455382" w:rsidRPr="00E146C0">
              <w:rPr>
                <w:rFonts w:ascii="Calibri" w:hAnsi="Calibri" w:cs="Calibri"/>
                <w:sz w:val="26"/>
                <w:szCs w:val="26"/>
              </w:rPr>
              <w:t xml:space="preserve">had </w:t>
            </w:r>
            <w:r w:rsidRPr="00E146C0">
              <w:rPr>
                <w:rFonts w:ascii="Calibri" w:hAnsi="Calibri" w:cs="Calibri"/>
                <w:sz w:val="26"/>
                <w:szCs w:val="26"/>
              </w:rPr>
              <w:t>a brain inju</w:t>
            </w:r>
            <w:r w:rsidR="00455382" w:rsidRPr="00E146C0">
              <w:rPr>
                <w:rFonts w:ascii="Calibri" w:hAnsi="Calibri" w:cs="Calibri"/>
                <w:sz w:val="26"/>
                <w:szCs w:val="26"/>
              </w:rPr>
              <w:t xml:space="preserve">ry which </w:t>
            </w:r>
            <w:r w:rsidR="00216F77" w:rsidRPr="00E146C0">
              <w:rPr>
                <w:rFonts w:ascii="Calibri" w:hAnsi="Calibri" w:cs="Calibri"/>
                <w:sz w:val="26"/>
                <w:szCs w:val="26"/>
              </w:rPr>
              <w:t>has caused c</w:t>
            </w:r>
            <w:r w:rsidR="001B1AB7" w:rsidRPr="00E146C0">
              <w:rPr>
                <w:rFonts w:ascii="Calibri" w:hAnsi="Calibri" w:cs="Calibri"/>
                <w:sz w:val="26"/>
                <w:szCs w:val="26"/>
              </w:rPr>
              <w:t>ognitive impairment</w:t>
            </w:r>
            <w:r w:rsidR="003D594F" w:rsidRPr="00E146C0">
              <w:rPr>
                <w:rFonts w:ascii="Calibri" w:hAnsi="Calibri" w:cs="Calibri"/>
                <w:sz w:val="26"/>
                <w:szCs w:val="26"/>
              </w:rPr>
              <w:t xml:space="preserve"> (</w:t>
            </w:r>
            <w:r w:rsidR="003D594F" w:rsidRPr="00E146C0">
              <w:rPr>
                <w:rFonts w:ascii="Calibri" w:hAnsi="Calibri" w:cs="Calibri"/>
                <w:color w:val="222222"/>
                <w:sz w:val="26"/>
                <w:szCs w:val="26"/>
              </w:rPr>
              <w:t>when a person has trouble remembering, learning new things, concentrating, or making decisions that affect their everyday life)?</w:t>
            </w:r>
            <w:r w:rsidR="00455382" w:rsidRPr="00E146C0">
              <w:rPr>
                <w:rFonts w:ascii="Calibri" w:hAnsi="Calibri" w:cs="Calibri"/>
                <w:sz w:val="26"/>
                <w:szCs w:val="26"/>
              </w:rPr>
              <w:t xml:space="preserve">     </w:t>
            </w:r>
          </w:p>
          <w:p w:rsidR="00B525A9" w:rsidRDefault="00B525A9" w:rsidP="00B525A9">
            <w:r w:rsidRPr="004A16B2">
              <w:rPr>
                <w:rFonts w:ascii="Calibri" w:hAnsi="Calibri" w:cs="Calibri"/>
                <w:b/>
                <w:bCs/>
                <w:sz w:val="26"/>
                <w:szCs w:val="26"/>
              </w:rPr>
              <w:t>Yes</w:t>
            </w:r>
            <w:r>
              <w:rPr>
                <w:rFonts w:ascii="Calibri" w:hAnsi="Calibri" w:cs="Calibri"/>
                <w:b/>
                <w:bCs/>
                <w:sz w:val="26"/>
                <w:szCs w:val="26"/>
              </w:rPr>
              <w:tab/>
            </w:r>
            <w:sdt>
              <w:sdtPr>
                <w:id w:val="1314059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525A9" w:rsidRDefault="00B525A9" w:rsidP="00B525A9">
            <w:r w:rsidRPr="004A16B2">
              <w:rPr>
                <w:rFonts w:ascii="Calibri" w:hAnsi="Calibri" w:cs="Calibri"/>
                <w:b/>
                <w:bCs/>
                <w:sz w:val="26"/>
                <w:szCs w:val="26"/>
              </w:rPr>
              <w:t>No</w:t>
            </w:r>
            <w:r>
              <w:rPr>
                <w:rFonts w:ascii="Calibri" w:hAnsi="Calibri" w:cs="Calibri"/>
                <w:b/>
                <w:bCs/>
                <w:sz w:val="26"/>
                <w:szCs w:val="26"/>
              </w:rPr>
              <w:tab/>
            </w:r>
            <w:sdt>
              <w:sdtPr>
                <w:id w:val="1504396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483A" w:rsidRDefault="00AA483A" w:rsidP="00AA483A">
            <w:pPr>
              <w:pStyle w:val="Default"/>
              <w:rPr>
                <w:sz w:val="26"/>
                <w:szCs w:val="26"/>
              </w:rPr>
            </w:pPr>
            <w:r>
              <w:rPr>
                <w:i/>
                <w:iCs/>
                <w:sz w:val="26"/>
                <w:szCs w:val="26"/>
              </w:rPr>
              <w:t xml:space="preserve">If yes, please provide details (age brain injury occurred?) </w:t>
            </w:r>
          </w:p>
          <w:p w:rsidR="006A6D39" w:rsidRDefault="002479E9" w:rsidP="00B525A9">
            <w:pPr>
              <w:rPr>
                <w:rFonts w:ascii="Calibri" w:hAnsi="Calibri" w:cs="Calibri"/>
                <w:i/>
                <w:sz w:val="26"/>
                <w:szCs w:val="26"/>
              </w:rPr>
            </w:pPr>
            <w:sdt>
              <w:sdtPr>
                <w:rPr>
                  <w:rFonts w:ascii="Calibri" w:hAnsi="Calibri" w:cs="Calibri"/>
                  <w:i/>
                  <w:sz w:val="26"/>
                  <w:szCs w:val="26"/>
                </w:rPr>
                <w:id w:val="-846406883"/>
                <w:placeholder>
                  <w:docPart w:val="277E3FD1F4764C6296E2701DD7D9E1F2"/>
                </w:placeholder>
                <w:showingPlcHdr/>
              </w:sdtPr>
              <w:sdtEndPr/>
              <w:sdtContent>
                <w:r w:rsidR="00AA483A">
                  <w:rPr>
                    <w:rFonts w:ascii="Calibri" w:hAnsi="Calibri" w:cs="Calibri"/>
                    <w:i/>
                    <w:sz w:val="26"/>
                    <w:szCs w:val="26"/>
                  </w:rPr>
                  <w:t xml:space="preserve">                                                                                                                                                                      </w:t>
                </w:r>
              </w:sdtContent>
            </w:sdt>
          </w:p>
          <w:p w:rsidR="00E146C0" w:rsidRDefault="00E146C0" w:rsidP="00D87501">
            <w:pPr>
              <w:rPr>
                <w:rFonts w:ascii="Calibri" w:hAnsi="Calibri" w:cs="Calibri"/>
                <w:sz w:val="26"/>
                <w:szCs w:val="26"/>
              </w:rPr>
            </w:pPr>
          </w:p>
          <w:p w:rsidR="00A91F30" w:rsidRPr="00A91F30" w:rsidRDefault="00A91F30" w:rsidP="00995407">
            <w:pPr>
              <w:ind w:left="360"/>
              <w:rPr>
                <w:rFonts w:ascii="Calibri" w:hAnsi="Calibri" w:cs="Calibri"/>
                <w:sz w:val="10"/>
                <w:szCs w:val="10"/>
              </w:rPr>
            </w:pPr>
          </w:p>
        </w:tc>
      </w:tr>
      <w:tr w:rsidR="005734FF" w:rsidRPr="0074316B" w:rsidTr="00AA483A">
        <w:trPr>
          <w:trHeight w:val="3114"/>
        </w:trPr>
        <w:tc>
          <w:tcPr>
            <w:tcW w:w="10621" w:type="dxa"/>
          </w:tcPr>
          <w:p w:rsidR="005734FF" w:rsidRPr="00E2404F" w:rsidRDefault="005734FF" w:rsidP="00E146C0">
            <w:pPr>
              <w:pStyle w:val="ListParagraph"/>
              <w:numPr>
                <w:ilvl w:val="0"/>
                <w:numId w:val="19"/>
              </w:numPr>
              <w:rPr>
                <w:rFonts w:ascii="Calibri" w:hAnsi="Calibri" w:cs="Calibri"/>
                <w:sz w:val="26"/>
                <w:szCs w:val="26"/>
              </w:rPr>
            </w:pPr>
            <w:r w:rsidRPr="00E2404F">
              <w:rPr>
                <w:rFonts w:ascii="Calibri" w:hAnsi="Calibri" w:cs="Calibri"/>
                <w:sz w:val="26"/>
                <w:szCs w:val="26"/>
              </w:rPr>
              <w:t>Did the person attend any special schools or have additional support in mainstream school?</w:t>
            </w:r>
          </w:p>
          <w:p w:rsidR="00B525A9" w:rsidRDefault="005734FF" w:rsidP="00B525A9">
            <w:pPr>
              <w:rPr>
                <w:rFonts w:ascii="Calibri" w:hAnsi="Calibri" w:cs="Calibri"/>
                <w:sz w:val="26"/>
                <w:szCs w:val="26"/>
              </w:rPr>
            </w:pPr>
            <w:r w:rsidRPr="005734FF">
              <w:rPr>
                <w:rFonts w:ascii="Calibri" w:hAnsi="Calibri" w:cs="Calibri"/>
                <w:sz w:val="26"/>
                <w:szCs w:val="26"/>
              </w:rPr>
              <w:t>If so did they have a Statement of Special Educational Needs (SEN</w:t>
            </w:r>
            <w:r w:rsidR="00B525A9">
              <w:rPr>
                <w:rFonts w:ascii="Calibri" w:hAnsi="Calibri" w:cs="Calibri"/>
                <w:sz w:val="26"/>
                <w:szCs w:val="26"/>
              </w:rPr>
              <w:t>)?</w:t>
            </w:r>
          </w:p>
          <w:p w:rsidR="00B525A9" w:rsidRDefault="00B525A9" w:rsidP="00B525A9">
            <w:r w:rsidRPr="004A16B2">
              <w:rPr>
                <w:rFonts w:ascii="Calibri" w:hAnsi="Calibri" w:cs="Calibri"/>
                <w:b/>
                <w:bCs/>
                <w:sz w:val="26"/>
                <w:szCs w:val="26"/>
              </w:rPr>
              <w:t>Y</w:t>
            </w:r>
            <w:r>
              <w:rPr>
                <w:rFonts w:ascii="Calibri" w:hAnsi="Calibri" w:cs="Calibri"/>
                <w:b/>
                <w:bCs/>
                <w:sz w:val="26"/>
                <w:szCs w:val="26"/>
              </w:rPr>
              <w:t>e</w:t>
            </w:r>
            <w:r w:rsidRPr="004A16B2">
              <w:rPr>
                <w:rFonts w:ascii="Calibri" w:hAnsi="Calibri" w:cs="Calibri"/>
                <w:b/>
                <w:bCs/>
                <w:sz w:val="26"/>
                <w:szCs w:val="26"/>
              </w:rPr>
              <w:t>s</w:t>
            </w:r>
            <w:r>
              <w:rPr>
                <w:rFonts w:ascii="Calibri" w:hAnsi="Calibri" w:cs="Calibri"/>
                <w:b/>
                <w:bCs/>
                <w:sz w:val="26"/>
                <w:szCs w:val="26"/>
              </w:rPr>
              <w:tab/>
            </w:r>
            <w:sdt>
              <w:sdtPr>
                <w:id w:val="602151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A483A" w:rsidRDefault="00B525A9" w:rsidP="00B525A9">
            <w:r w:rsidRPr="004A16B2">
              <w:rPr>
                <w:rFonts w:ascii="Calibri" w:hAnsi="Calibri" w:cs="Calibri"/>
                <w:b/>
                <w:bCs/>
                <w:sz w:val="26"/>
                <w:szCs w:val="26"/>
              </w:rPr>
              <w:t>No</w:t>
            </w:r>
            <w:r>
              <w:rPr>
                <w:rFonts w:ascii="Calibri" w:hAnsi="Calibri" w:cs="Calibri"/>
                <w:b/>
                <w:bCs/>
                <w:sz w:val="26"/>
                <w:szCs w:val="26"/>
              </w:rPr>
              <w:tab/>
            </w:r>
            <w:sdt>
              <w:sdtPr>
                <w:id w:val="674239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483A" w:rsidRDefault="00AA483A" w:rsidP="00AA483A">
            <w:pPr>
              <w:pStyle w:val="Default"/>
              <w:rPr>
                <w:sz w:val="26"/>
                <w:szCs w:val="26"/>
              </w:rPr>
            </w:pPr>
            <w:r>
              <w:rPr>
                <w:i/>
                <w:iCs/>
                <w:sz w:val="26"/>
                <w:szCs w:val="26"/>
              </w:rPr>
              <w:t xml:space="preserve">If yes, please provide details and send a copy of any SEN statement if available. </w:t>
            </w:r>
          </w:p>
          <w:p w:rsidR="00EC0398" w:rsidRDefault="002479E9" w:rsidP="00B525A9">
            <w:pPr>
              <w:rPr>
                <w:rFonts w:ascii="Calibri" w:hAnsi="Calibri" w:cs="Calibri"/>
                <w:b/>
                <w:sz w:val="26"/>
                <w:szCs w:val="26"/>
              </w:rPr>
            </w:pPr>
            <w:sdt>
              <w:sdtPr>
                <w:rPr>
                  <w:rFonts w:ascii="Calibri" w:hAnsi="Calibri" w:cs="Calibri"/>
                  <w:i/>
                  <w:sz w:val="26"/>
                  <w:szCs w:val="26"/>
                </w:rPr>
                <w:id w:val="673854399"/>
                <w:placeholder>
                  <w:docPart w:val="DefaultPlaceholder_-1854013440"/>
                </w:placeholder>
              </w:sdtPr>
              <w:sdtEndPr/>
              <w:sdtContent>
                <w:r w:rsidR="00AA483A">
                  <w:rPr>
                    <w:rFonts w:ascii="Calibri" w:hAnsi="Calibri" w:cs="Calibri"/>
                    <w:i/>
                    <w:sz w:val="26"/>
                    <w:szCs w:val="26"/>
                  </w:rPr>
                  <w:t xml:space="preserve">                                                                                                                                                                      </w:t>
                </w:r>
              </w:sdtContent>
            </w:sdt>
          </w:p>
          <w:p w:rsidR="00EC0398" w:rsidRDefault="00EC0398" w:rsidP="005734FF">
            <w:pPr>
              <w:rPr>
                <w:rFonts w:ascii="Calibri" w:hAnsi="Calibri" w:cs="Calibri"/>
                <w:b/>
                <w:sz w:val="26"/>
                <w:szCs w:val="26"/>
              </w:rPr>
            </w:pPr>
          </w:p>
          <w:p w:rsidR="00C4342F" w:rsidRPr="00A91F30" w:rsidRDefault="00C4342F" w:rsidP="005734FF">
            <w:pPr>
              <w:rPr>
                <w:rFonts w:ascii="Calibri" w:hAnsi="Calibri" w:cs="Calibri"/>
                <w:b/>
                <w:sz w:val="10"/>
                <w:szCs w:val="10"/>
              </w:rPr>
            </w:pPr>
          </w:p>
        </w:tc>
      </w:tr>
      <w:tr w:rsidR="00A45E63" w:rsidRPr="0074316B" w:rsidTr="001D37CA">
        <w:trPr>
          <w:trHeight w:val="2589"/>
        </w:trPr>
        <w:tc>
          <w:tcPr>
            <w:tcW w:w="10621" w:type="dxa"/>
          </w:tcPr>
          <w:p w:rsidR="00EC0398" w:rsidRPr="00E146C0" w:rsidRDefault="00A45E63" w:rsidP="00E146C0">
            <w:pPr>
              <w:pStyle w:val="ListParagraph"/>
              <w:numPr>
                <w:ilvl w:val="0"/>
                <w:numId w:val="19"/>
              </w:numPr>
              <w:tabs>
                <w:tab w:val="left" w:pos="8931"/>
              </w:tabs>
              <w:rPr>
                <w:rFonts w:ascii="Calibri" w:hAnsi="Calibri" w:cs="Calibri"/>
                <w:sz w:val="26"/>
                <w:szCs w:val="26"/>
              </w:rPr>
            </w:pPr>
            <w:r w:rsidRPr="00E146C0">
              <w:rPr>
                <w:rFonts w:ascii="Calibri" w:hAnsi="Calibri" w:cs="Calibri"/>
                <w:sz w:val="26"/>
                <w:szCs w:val="26"/>
              </w:rPr>
              <w:t>Did the p</w:t>
            </w:r>
            <w:r w:rsidR="00466386" w:rsidRPr="00E146C0">
              <w:rPr>
                <w:rFonts w:ascii="Calibri" w:hAnsi="Calibri" w:cs="Calibri"/>
                <w:sz w:val="26"/>
                <w:szCs w:val="26"/>
              </w:rPr>
              <w:t>erson take any exams?</w:t>
            </w:r>
            <w:r w:rsidRPr="00E146C0">
              <w:rPr>
                <w:rFonts w:ascii="Calibri" w:hAnsi="Calibri" w:cs="Calibri"/>
                <w:sz w:val="26"/>
                <w:szCs w:val="26"/>
              </w:rPr>
              <w:t xml:space="preserve"> </w:t>
            </w:r>
          </w:p>
          <w:p w:rsidR="00B525A9" w:rsidRDefault="00B525A9" w:rsidP="00B525A9">
            <w:r w:rsidRPr="004A16B2">
              <w:rPr>
                <w:rFonts w:ascii="Calibri" w:hAnsi="Calibri" w:cs="Calibri"/>
                <w:b/>
                <w:bCs/>
                <w:sz w:val="26"/>
                <w:szCs w:val="26"/>
              </w:rPr>
              <w:t>Yes</w:t>
            </w:r>
            <w:r>
              <w:rPr>
                <w:rFonts w:ascii="Calibri" w:hAnsi="Calibri" w:cs="Calibri"/>
                <w:b/>
                <w:bCs/>
                <w:sz w:val="26"/>
                <w:szCs w:val="26"/>
              </w:rPr>
              <w:tab/>
            </w:r>
            <w:sdt>
              <w:sdtPr>
                <w:id w:val="1128749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5E63" w:rsidRDefault="00B525A9" w:rsidP="00B525A9">
            <w:r w:rsidRPr="004A16B2">
              <w:rPr>
                <w:rFonts w:ascii="Calibri" w:hAnsi="Calibri" w:cs="Calibri"/>
                <w:b/>
                <w:bCs/>
                <w:sz w:val="26"/>
                <w:szCs w:val="26"/>
              </w:rPr>
              <w:t>No</w:t>
            </w:r>
            <w:r>
              <w:rPr>
                <w:rFonts w:ascii="Calibri" w:hAnsi="Calibri" w:cs="Calibri"/>
                <w:b/>
                <w:bCs/>
                <w:sz w:val="26"/>
                <w:szCs w:val="26"/>
              </w:rPr>
              <w:tab/>
            </w:r>
            <w:sdt>
              <w:sdtPr>
                <w:id w:val="-1720044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483A" w:rsidRDefault="00AA483A" w:rsidP="00AA483A">
            <w:pPr>
              <w:pStyle w:val="Default"/>
              <w:rPr>
                <w:sz w:val="26"/>
                <w:szCs w:val="26"/>
              </w:rPr>
            </w:pPr>
            <w:r>
              <w:rPr>
                <w:i/>
                <w:iCs/>
                <w:sz w:val="26"/>
                <w:szCs w:val="26"/>
              </w:rPr>
              <w:t xml:space="preserve">If yes, please provide details (what is the level of qualification, grade and subject) </w:t>
            </w:r>
          </w:p>
          <w:p w:rsidR="00AA483A" w:rsidRPr="0074316B" w:rsidRDefault="00AA483A" w:rsidP="00B525A9">
            <w:pPr>
              <w:rPr>
                <w:rFonts w:ascii="Calibri" w:hAnsi="Calibri" w:cs="Calibri"/>
                <w:sz w:val="26"/>
                <w:szCs w:val="26"/>
              </w:rPr>
            </w:pPr>
          </w:p>
          <w:sdt>
            <w:sdtPr>
              <w:rPr>
                <w:rFonts w:ascii="Calibri" w:hAnsi="Calibri" w:cs="Calibri"/>
                <w:b/>
                <w:sz w:val="26"/>
                <w:szCs w:val="26"/>
              </w:rPr>
              <w:id w:val="-514302768"/>
              <w:placeholder>
                <w:docPart w:val="B533E1C5079B41999693E53D03EF2717"/>
              </w:placeholder>
              <w:showingPlcHdr/>
              <w:text/>
            </w:sdtPr>
            <w:sdtEndPr/>
            <w:sdtContent>
              <w:p w:rsidR="00A45E63" w:rsidRDefault="00AA483A" w:rsidP="00A45E63">
                <w:pPr>
                  <w:rPr>
                    <w:rFonts w:ascii="Calibri" w:hAnsi="Calibri" w:cs="Calibri"/>
                    <w:b/>
                    <w:sz w:val="26"/>
                    <w:szCs w:val="26"/>
                  </w:rPr>
                </w:pPr>
                <w:r>
                  <w:rPr>
                    <w:rStyle w:val="PlaceholderText"/>
                  </w:rPr>
                  <w:t xml:space="preserve">                                                                                                                                                               </w:t>
                </w:r>
              </w:p>
            </w:sdtContent>
          </w:sdt>
          <w:p w:rsidR="00E146C0" w:rsidRDefault="00E146C0" w:rsidP="00A45E63">
            <w:pPr>
              <w:rPr>
                <w:rFonts w:ascii="Calibri" w:hAnsi="Calibri" w:cs="Calibri"/>
                <w:b/>
                <w:sz w:val="26"/>
                <w:szCs w:val="26"/>
              </w:rPr>
            </w:pPr>
          </w:p>
          <w:p w:rsidR="00E146C0" w:rsidRPr="00E146C0" w:rsidRDefault="00E146C0" w:rsidP="00E146C0">
            <w:pPr>
              <w:tabs>
                <w:tab w:val="left" w:pos="8931"/>
              </w:tabs>
              <w:ind w:left="360"/>
              <w:rPr>
                <w:rFonts w:ascii="Calibri" w:hAnsi="Calibri" w:cs="Calibri"/>
                <w:b/>
                <w:sz w:val="10"/>
                <w:szCs w:val="10"/>
              </w:rPr>
            </w:pPr>
          </w:p>
        </w:tc>
      </w:tr>
      <w:tr w:rsidR="001B3EFB" w:rsidRPr="0074316B" w:rsidTr="001D37CA">
        <w:trPr>
          <w:trHeight w:val="3204"/>
        </w:trPr>
        <w:tc>
          <w:tcPr>
            <w:tcW w:w="10621" w:type="dxa"/>
          </w:tcPr>
          <w:p w:rsidR="00D075BA" w:rsidRPr="00D075BA" w:rsidRDefault="00280FF1" w:rsidP="00E146C0">
            <w:pPr>
              <w:pStyle w:val="ListParagraph"/>
              <w:numPr>
                <w:ilvl w:val="0"/>
                <w:numId w:val="19"/>
              </w:numPr>
              <w:tabs>
                <w:tab w:val="left" w:pos="284"/>
              </w:tabs>
              <w:rPr>
                <w:rFonts w:ascii="Calibri" w:hAnsi="Calibri" w:cs="Calibri"/>
                <w:sz w:val="26"/>
                <w:szCs w:val="26"/>
              </w:rPr>
            </w:pPr>
            <w:r w:rsidRPr="00D075BA">
              <w:rPr>
                <w:rFonts w:ascii="Calibri" w:hAnsi="Calibri" w:cs="Calibri"/>
                <w:bCs/>
                <w:sz w:val="26"/>
                <w:szCs w:val="26"/>
              </w:rPr>
              <w:t>Has the person ever had employment?  (Paid or voluntary)</w:t>
            </w:r>
          </w:p>
          <w:p w:rsidR="00B525A9" w:rsidRDefault="00B525A9" w:rsidP="00B525A9">
            <w:r w:rsidRPr="004A16B2">
              <w:rPr>
                <w:rFonts w:ascii="Calibri" w:hAnsi="Calibri" w:cs="Calibri"/>
                <w:b/>
                <w:bCs/>
                <w:sz w:val="26"/>
                <w:szCs w:val="26"/>
              </w:rPr>
              <w:t>Yes</w:t>
            </w:r>
            <w:r>
              <w:rPr>
                <w:rFonts w:ascii="Calibri" w:hAnsi="Calibri" w:cs="Calibri"/>
                <w:b/>
                <w:bCs/>
                <w:sz w:val="26"/>
                <w:szCs w:val="26"/>
              </w:rPr>
              <w:tab/>
            </w:r>
            <w:sdt>
              <w:sdtPr>
                <w:id w:val="-361442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525A9" w:rsidRDefault="00B525A9" w:rsidP="00B525A9">
            <w:r w:rsidRPr="004A16B2">
              <w:rPr>
                <w:rFonts w:ascii="Calibri" w:hAnsi="Calibri" w:cs="Calibri"/>
                <w:b/>
                <w:bCs/>
                <w:sz w:val="26"/>
                <w:szCs w:val="26"/>
              </w:rPr>
              <w:t>No</w:t>
            </w:r>
            <w:r>
              <w:rPr>
                <w:rFonts w:ascii="Calibri" w:hAnsi="Calibri" w:cs="Calibri"/>
                <w:b/>
                <w:bCs/>
                <w:sz w:val="26"/>
                <w:szCs w:val="26"/>
              </w:rPr>
              <w:tab/>
            </w:r>
            <w:sdt>
              <w:sdtPr>
                <w:id w:val="449283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483A" w:rsidRDefault="00AA483A" w:rsidP="00AA483A">
            <w:pPr>
              <w:pStyle w:val="Default"/>
              <w:rPr>
                <w:sz w:val="26"/>
                <w:szCs w:val="26"/>
              </w:rPr>
            </w:pPr>
            <w:r>
              <w:rPr>
                <w:i/>
                <w:iCs/>
                <w:sz w:val="26"/>
                <w:szCs w:val="26"/>
              </w:rPr>
              <w:t xml:space="preserve">If yes, please provide details (Job role, reason for leaving, did they have additional support to carry out the job) </w:t>
            </w:r>
          </w:p>
          <w:p w:rsidR="00AA483A" w:rsidRDefault="00AA483A" w:rsidP="00B525A9"/>
          <w:p w:rsidR="00280FF1" w:rsidRPr="00D075BA" w:rsidRDefault="002479E9" w:rsidP="00B525A9">
            <w:pPr>
              <w:rPr>
                <w:rFonts w:ascii="Calibri" w:hAnsi="Calibri" w:cs="Calibri"/>
                <w:bCs/>
                <w:i/>
                <w:sz w:val="26"/>
                <w:szCs w:val="26"/>
              </w:rPr>
            </w:pPr>
            <w:sdt>
              <w:sdtPr>
                <w:rPr>
                  <w:rFonts w:ascii="Calibri" w:hAnsi="Calibri" w:cs="Calibri"/>
                  <w:bCs/>
                  <w:i/>
                  <w:sz w:val="26"/>
                  <w:szCs w:val="26"/>
                </w:rPr>
                <w:id w:val="521368569"/>
                <w:placeholder>
                  <w:docPart w:val="D10BD5F069B9437C8E2413E0BCFDE341"/>
                </w:placeholder>
                <w:showingPlcHdr/>
              </w:sdtPr>
              <w:sdtEndPr/>
              <w:sdtContent>
                <w:r w:rsidR="00AA483A">
                  <w:rPr>
                    <w:rStyle w:val="PlaceholderText"/>
                  </w:rPr>
                  <w:t xml:space="preserve">                                                                                                                                                                   </w:t>
                </w:r>
              </w:sdtContent>
            </w:sdt>
          </w:p>
          <w:p w:rsidR="001B3EFB" w:rsidRPr="0074316B" w:rsidRDefault="001B3EFB" w:rsidP="006C5212">
            <w:pPr>
              <w:rPr>
                <w:rFonts w:ascii="Calibri" w:hAnsi="Calibri" w:cs="Calibri"/>
                <w:b/>
                <w:sz w:val="26"/>
                <w:szCs w:val="26"/>
              </w:rPr>
            </w:pPr>
          </w:p>
          <w:p w:rsidR="00A91F30" w:rsidRPr="00A91F30" w:rsidRDefault="00A91F30" w:rsidP="006C5212">
            <w:pPr>
              <w:rPr>
                <w:rFonts w:ascii="Calibri" w:hAnsi="Calibri" w:cs="Calibri"/>
                <w:b/>
                <w:sz w:val="10"/>
                <w:szCs w:val="10"/>
              </w:rPr>
            </w:pPr>
          </w:p>
        </w:tc>
      </w:tr>
      <w:tr w:rsidR="001B3EFB" w:rsidRPr="0074316B" w:rsidTr="001D37CA">
        <w:trPr>
          <w:trHeight w:val="2986"/>
        </w:trPr>
        <w:tc>
          <w:tcPr>
            <w:tcW w:w="10621" w:type="dxa"/>
          </w:tcPr>
          <w:p w:rsidR="00280FF1" w:rsidRPr="00A91F30" w:rsidRDefault="00280FF1" w:rsidP="00E146C0">
            <w:pPr>
              <w:pStyle w:val="ListParagraph"/>
              <w:numPr>
                <w:ilvl w:val="0"/>
                <w:numId w:val="19"/>
              </w:numPr>
              <w:tabs>
                <w:tab w:val="left" w:pos="8505"/>
              </w:tabs>
              <w:rPr>
                <w:rFonts w:ascii="Calibri" w:hAnsi="Calibri" w:cs="Calibri"/>
                <w:sz w:val="26"/>
                <w:szCs w:val="26"/>
              </w:rPr>
            </w:pPr>
            <w:r w:rsidRPr="00F36473">
              <w:rPr>
                <w:rFonts w:ascii="Calibri" w:hAnsi="Calibri" w:cs="Calibri"/>
                <w:bCs/>
                <w:sz w:val="26"/>
                <w:szCs w:val="26"/>
              </w:rPr>
              <w:t>Is the person in receipt of any benefits</w:t>
            </w:r>
            <w:r w:rsidR="00E146C0">
              <w:rPr>
                <w:rFonts w:ascii="Calibri" w:hAnsi="Calibri" w:cs="Calibri"/>
                <w:bCs/>
                <w:sz w:val="26"/>
                <w:szCs w:val="26"/>
              </w:rPr>
              <w:t>?</w:t>
            </w:r>
          </w:p>
          <w:p w:rsidR="00A91F30" w:rsidRPr="00A91F30" w:rsidRDefault="00A91F30" w:rsidP="00A91F30">
            <w:pPr>
              <w:tabs>
                <w:tab w:val="left" w:pos="8505"/>
              </w:tabs>
              <w:rPr>
                <w:rFonts w:ascii="Calibri" w:hAnsi="Calibri" w:cs="Calibri"/>
                <w:sz w:val="12"/>
                <w:szCs w:val="12"/>
              </w:rPr>
            </w:pPr>
          </w:p>
          <w:p w:rsidR="00B525A9" w:rsidRDefault="00B525A9" w:rsidP="00B525A9">
            <w:r w:rsidRPr="004A16B2">
              <w:rPr>
                <w:rFonts w:ascii="Calibri" w:hAnsi="Calibri" w:cs="Calibri"/>
                <w:b/>
                <w:bCs/>
                <w:sz w:val="26"/>
                <w:szCs w:val="26"/>
              </w:rPr>
              <w:t>Yes</w:t>
            </w:r>
            <w:r>
              <w:rPr>
                <w:rFonts w:ascii="Calibri" w:hAnsi="Calibri" w:cs="Calibri"/>
                <w:b/>
                <w:bCs/>
                <w:sz w:val="26"/>
                <w:szCs w:val="26"/>
              </w:rPr>
              <w:tab/>
            </w:r>
            <w:sdt>
              <w:sdtPr>
                <w:id w:val="-2038341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525A9" w:rsidRDefault="00B525A9" w:rsidP="00B525A9">
            <w:pPr>
              <w:tabs>
                <w:tab w:val="left" w:pos="8505"/>
              </w:tabs>
            </w:pPr>
            <w:r w:rsidRPr="004A16B2">
              <w:rPr>
                <w:rFonts w:ascii="Calibri" w:hAnsi="Calibri" w:cs="Calibri"/>
                <w:b/>
                <w:bCs/>
                <w:sz w:val="26"/>
                <w:szCs w:val="26"/>
              </w:rPr>
              <w:t>No</w:t>
            </w:r>
            <w:r>
              <w:rPr>
                <w:rFonts w:ascii="Calibri" w:hAnsi="Calibri" w:cs="Calibri"/>
                <w:b/>
                <w:bCs/>
                <w:sz w:val="26"/>
                <w:szCs w:val="26"/>
              </w:rPr>
              <w:t xml:space="preserve">       </w:t>
            </w:r>
            <w:sdt>
              <w:sdtPr>
                <w:id w:val="1497388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483A" w:rsidRDefault="00AA483A" w:rsidP="00AA483A">
            <w:pPr>
              <w:pStyle w:val="Default"/>
              <w:rPr>
                <w:sz w:val="26"/>
                <w:szCs w:val="26"/>
              </w:rPr>
            </w:pPr>
            <w:r>
              <w:rPr>
                <w:i/>
                <w:iCs/>
                <w:sz w:val="26"/>
                <w:szCs w:val="26"/>
              </w:rPr>
              <w:t xml:space="preserve">If yes, please provide details and rates (e.g. DLA, ESA, JSA) </w:t>
            </w:r>
          </w:p>
          <w:p w:rsidR="00A91F30" w:rsidRPr="00A91F30" w:rsidRDefault="002479E9" w:rsidP="00B525A9">
            <w:pPr>
              <w:tabs>
                <w:tab w:val="left" w:pos="8505"/>
              </w:tabs>
              <w:rPr>
                <w:rFonts w:ascii="Calibri" w:hAnsi="Calibri" w:cs="Calibri"/>
                <w:sz w:val="26"/>
                <w:szCs w:val="26"/>
              </w:rPr>
            </w:pPr>
            <w:sdt>
              <w:sdtPr>
                <w:rPr>
                  <w:rFonts w:ascii="Calibri" w:hAnsi="Calibri" w:cs="Calibri"/>
                  <w:sz w:val="26"/>
                  <w:szCs w:val="26"/>
                </w:rPr>
                <w:id w:val="19678941"/>
                <w:placeholder>
                  <w:docPart w:val="9FCD35068C5C4BBB98AAFE3444217935"/>
                </w:placeholder>
                <w:showingPlcHdr/>
              </w:sdtPr>
              <w:sdtEndPr/>
              <w:sdtContent>
                <w:r w:rsidR="00AA483A">
                  <w:rPr>
                    <w:rStyle w:val="PlaceholderText"/>
                  </w:rPr>
                  <w:t xml:space="preserve">                                                                                                                                                                  </w:t>
                </w:r>
              </w:sdtContent>
            </w:sdt>
          </w:p>
          <w:p w:rsidR="00E500B4" w:rsidRPr="0074316B" w:rsidRDefault="00E500B4" w:rsidP="001E0530">
            <w:pPr>
              <w:ind w:left="720"/>
              <w:rPr>
                <w:rFonts w:ascii="Calibri" w:hAnsi="Calibri" w:cs="Calibri"/>
                <w:bCs/>
                <w:sz w:val="26"/>
                <w:szCs w:val="26"/>
              </w:rPr>
            </w:pPr>
          </w:p>
          <w:p w:rsidR="00D6578C" w:rsidRPr="0074316B" w:rsidRDefault="00D6578C" w:rsidP="006C5212">
            <w:pPr>
              <w:rPr>
                <w:rFonts w:ascii="Calibri" w:hAnsi="Calibri" w:cs="Calibri"/>
                <w:b/>
                <w:sz w:val="26"/>
                <w:szCs w:val="26"/>
              </w:rPr>
            </w:pPr>
          </w:p>
        </w:tc>
      </w:tr>
    </w:tbl>
    <w:p w:rsidR="00D6578C" w:rsidRPr="0074316B" w:rsidRDefault="00D6578C" w:rsidP="003244A9">
      <w:pPr>
        <w:rPr>
          <w:rFonts w:ascii="Calibri" w:hAnsi="Calibri" w:cs="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5"/>
        <w:gridCol w:w="222"/>
      </w:tblGrid>
      <w:tr w:rsidR="006C5212" w:rsidRPr="0074316B" w:rsidTr="00521E7D">
        <w:tc>
          <w:tcPr>
            <w:tcW w:w="0" w:type="auto"/>
            <w:gridSpan w:val="2"/>
            <w:tcBorders>
              <w:top w:val="single" w:sz="4" w:space="0" w:color="auto"/>
              <w:left w:val="single" w:sz="4" w:space="0" w:color="auto"/>
              <w:bottom w:val="single" w:sz="4" w:space="0" w:color="auto"/>
              <w:right w:val="single" w:sz="4" w:space="0" w:color="auto"/>
            </w:tcBorders>
            <w:shd w:val="clear" w:color="auto" w:fill="E9EFF7"/>
          </w:tcPr>
          <w:p w:rsidR="00182A1A" w:rsidRPr="009A2303" w:rsidRDefault="006C5212" w:rsidP="00B525A9">
            <w:pPr>
              <w:pStyle w:val="ListParagraph"/>
              <w:numPr>
                <w:ilvl w:val="0"/>
                <w:numId w:val="13"/>
              </w:numPr>
              <w:ind w:left="284" w:hanging="284"/>
              <w:rPr>
                <w:rFonts w:ascii="Calibri" w:hAnsi="Calibri" w:cs="Calibri"/>
                <w:b/>
                <w:sz w:val="26"/>
                <w:szCs w:val="26"/>
              </w:rPr>
            </w:pPr>
            <w:r w:rsidRPr="009A2303">
              <w:rPr>
                <w:rFonts w:ascii="Calibri" w:hAnsi="Calibri" w:cs="Calibri"/>
                <w:b/>
                <w:sz w:val="26"/>
                <w:szCs w:val="26"/>
              </w:rPr>
              <w:lastRenderedPageBreak/>
              <w:t xml:space="preserve">Does </w:t>
            </w:r>
            <w:r w:rsidR="0099208B" w:rsidRPr="009A2303">
              <w:rPr>
                <w:rFonts w:ascii="Calibri" w:hAnsi="Calibri" w:cs="Calibri"/>
                <w:b/>
                <w:sz w:val="26"/>
                <w:szCs w:val="26"/>
              </w:rPr>
              <w:t>the person have difficulty in</w:t>
            </w:r>
            <w:r w:rsidR="003F30F7" w:rsidRPr="009A2303">
              <w:rPr>
                <w:rFonts w:ascii="Calibri" w:hAnsi="Calibri" w:cs="Calibri"/>
                <w:b/>
                <w:sz w:val="26"/>
                <w:szCs w:val="26"/>
              </w:rPr>
              <w:t xml:space="preserve"> completing</w:t>
            </w:r>
            <w:r w:rsidR="00A91F30" w:rsidRPr="009A2303">
              <w:rPr>
                <w:rFonts w:ascii="Calibri" w:hAnsi="Calibri" w:cs="Calibri"/>
                <w:b/>
                <w:sz w:val="26"/>
                <w:szCs w:val="26"/>
              </w:rPr>
              <w:t xml:space="preserve"> </w:t>
            </w:r>
            <w:r w:rsidR="00A91F30" w:rsidRPr="009A2303">
              <w:rPr>
                <w:rFonts w:ascii="Calibri" w:hAnsi="Calibri" w:cs="Calibri"/>
                <w:b/>
                <w:bCs/>
                <w:sz w:val="26"/>
                <w:szCs w:val="26"/>
              </w:rPr>
              <w:t>activities of daily living</w:t>
            </w:r>
            <w:r w:rsidR="0099208B" w:rsidRPr="009A2303">
              <w:rPr>
                <w:rFonts w:ascii="Calibri" w:hAnsi="Calibri" w:cs="Calibri"/>
                <w:b/>
                <w:sz w:val="26"/>
                <w:szCs w:val="26"/>
              </w:rPr>
              <w:t>:</w:t>
            </w:r>
          </w:p>
          <w:p w:rsidR="006C5212" w:rsidRPr="0074316B" w:rsidRDefault="00A17FAF" w:rsidP="009A2303">
            <w:pPr>
              <w:shd w:val="clear" w:color="auto" w:fill="DBE5F1"/>
              <w:ind w:left="720"/>
              <w:rPr>
                <w:rFonts w:ascii="Calibri" w:hAnsi="Calibri" w:cs="Calibri"/>
                <w:b/>
                <w:sz w:val="26"/>
                <w:szCs w:val="26"/>
              </w:rPr>
            </w:pPr>
            <w:r w:rsidRPr="0074316B">
              <w:rPr>
                <w:rFonts w:ascii="Calibri" w:hAnsi="Calibri" w:cs="Calibri"/>
                <w:b/>
                <w:sz w:val="26"/>
                <w:szCs w:val="26"/>
              </w:rPr>
              <w:t xml:space="preserve">If yes, please </w:t>
            </w:r>
            <w:r w:rsidR="0099208B" w:rsidRPr="0074316B">
              <w:rPr>
                <w:rFonts w:ascii="Calibri" w:hAnsi="Calibri" w:cs="Calibri"/>
                <w:b/>
                <w:sz w:val="26"/>
                <w:szCs w:val="26"/>
              </w:rPr>
              <w:t>give examples of the support needed</w:t>
            </w:r>
          </w:p>
        </w:tc>
      </w:tr>
      <w:tr w:rsidR="009A2303" w:rsidRPr="0074316B" w:rsidTr="001D37CA">
        <w:trPr>
          <w:gridAfter w:val="1"/>
          <w:trHeight w:val="2494"/>
        </w:trPr>
        <w:tc>
          <w:tcPr>
            <w:tcW w:w="0" w:type="auto"/>
            <w:tcBorders>
              <w:top w:val="single" w:sz="4" w:space="0" w:color="auto"/>
              <w:left w:val="single" w:sz="4" w:space="0" w:color="auto"/>
              <w:bottom w:val="single" w:sz="4" w:space="0" w:color="auto"/>
              <w:right w:val="nil"/>
            </w:tcBorders>
          </w:tcPr>
          <w:p w:rsidR="009A2303" w:rsidRPr="0052638A" w:rsidRDefault="009A2303" w:rsidP="0052638A">
            <w:pPr>
              <w:ind w:right="-5920"/>
              <w:rPr>
                <w:rFonts w:ascii="Calibri" w:hAnsi="Calibri" w:cs="Calibri"/>
                <w:sz w:val="26"/>
                <w:szCs w:val="26"/>
                <w:highlight w:val="yellow"/>
              </w:rPr>
            </w:pPr>
            <w:r w:rsidRPr="00E77618">
              <w:rPr>
                <w:rFonts w:ascii="Calibri" w:hAnsi="Calibri" w:cs="Calibri"/>
                <w:b/>
                <w:sz w:val="26"/>
                <w:szCs w:val="26"/>
              </w:rPr>
              <w:t>Communication</w:t>
            </w:r>
            <w:r w:rsidR="000B06FB">
              <w:rPr>
                <w:rFonts w:ascii="Calibri" w:hAnsi="Calibri" w:cs="Calibri"/>
                <w:b/>
                <w:sz w:val="26"/>
                <w:szCs w:val="26"/>
              </w:rPr>
              <w:t xml:space="preserve"> </w:t>
            </w:r>
            <w:r w:rsidR="000B06FB">
              <w:rPr>
                <w:rFonts w:ascii="Calibri" w:hAnsi="Calibri" w:cs="Calibri"/>
                <w:sz w:val="26"/>
                <w:szCs w:val="26"/>
                <w:lang w:eastAsia="en-GB"/>
              </w:rPr>
              <w:t>(e.g. non-verbal, uses sign language/ Makaton, uses photographs/symbols)</w:t>
            </w:r>
          </w:p>
          <w:p w:rsidR="009A2303" w:rsidRDefault="002479E9" w:rsidP="00D02282">
            <w:pPr>
              <w:ind w:right="-5920"/>
              <w:rPr>
                <w:rFonts w:ascii="Calibri" w:hAnsi="Calibri" w:cs="Calibri"/>
                <w:b/>
                <w:sz w:val="26"/>
                <w:szCs w:val="26"/>
              </w:rPr>
            </w:pPr>
            <w:sdt>
              <w:sdtPr>
                <w:rPr>
                  <w:rFonts w:ascii="Calibri" w:hAnsi="Calibri" w:cs="Calibri"/>
                  <w:b/>
                  <w:sz w:val="26"/>
                  <w:szCs w:val="26"/>
                </w:rPr>
                <w:id w:val="-1521072110"/>
                <w:placeholder>
                  <w:docPart w:val="00D2046E123C48A08D680CB0E65A7457"/>
                </w:placeholder>
                <w:showingPlcHdr/>
              </w:sdtPr>
              <w:sdtEndPr/>
              <w:sdtContent>
                <w:r w:rsidR="009A2303">
                  <w:rPr>
                    <w:rFonts w:ascii="Calibri" w:hAnsi="Calibri" w:cs="Calibri"/>
                    <w:b/>
                    <w:sz w:val="26"/>
                    <w:szCs w:val="26"/>
                  </w:rPr>
                  <w:t>Please give examples</w:t>
                </w:r>
              </w:sdtContent>
            </w:sdt>
          </w:p>
          <w:p w:rsidR="009A2303" w:rsidRDefault="009A2303" w:rsidP="00D02282">
            <w:pPr>
              <w:ind w:right="-5920"/>
              <w:rPr>
                <w:rFonts w:ascii="Calibri" w:hAnsi="Calibri" w:cs="Calibri"/>
                <w:b/>
                <w:sz w:val="26"/>
                <w:szCs w:val="26"/>
              </w:rPr>
            </w:pPr>
          </w:p>
          <w:p w:rsidR="009A2303" w:rsidRPr="00E77618" w:rsidRDefault="009A2303" w:rsidP="00D02282">
            <w:pPr>
              <w:ind w:right="-5920"/>
              <w:rPr>
                <w:rFonts w:ascii="Calibri" w:hAnsi="Calibri" w:cs="Calibri"/>
                <w:b/>
                <w:sz w:val="26"/>
                <w:szCs w:val="26"/>
              </w:rPr>
            </w:pPr>
          </w:p>
        </w:tc>
      </w:tr>
      <w:tr w:rsidR="009E64B4" w:rsidRPr="0074316B" w:rsidTr="001D37CA">
        <w:trPr>
          <w:trHeight w:val="2494"/>
        </w:trPr>
        <w:tc>
          <w:tcPr>
            <w:tcW w:w="0" w:type="auto"/>
            <w:tcBorders>
              <w:top w:val="single" w:sz="4" w:space="0" w:color="auto"/>
              <w:left w:val="single" w:sz="4" w:space="0" w:color="auto"/>
              <w:bottom w:val="single" w:sz="4" w:space="0" w:color="auto"/>
              <w:right w:val="nil"/>
            </w:tcBorders>
          </w:tcPr>
          <w:p w:rsidR="000F0D62" w:rsidRDefault="009E64B4" w:rsidP="00F97D64">
            <w:pPr>
              <w:rPr>
                <w:rFonts w:ascii="Calibri" w:hAnsi="Calibri" w:cs="Calibri"/>
                <w:sz w:val="26"/>
                <w:szCs w:val="26"/>
              </w:rPr>
            </w:pPr>
            <w:r w:rsidRPr="00E77618">
              <w:rPr>
                <w:rFonts w:ascii="Calibri" w:hAnsi="Calibri" w:cs="Calibri"/>
                <w:b/>
                <w:sz w:val="26"/>
                <w:szCs w:val="26"/>
              </w:rPr>
              <w:t>Reading / Writ</w:t>
            </w:r>
            <w:r w:rsidR="009A2303">
              <w:rPr>
                <w:rFonts w:ascii="Calibri" w:hAnsi="Calibri" w:cs="Calibri"/>
                <w:sz w:val="26"/>
                <w:szCs w:val="26"/>
              </w:rPr>
              <w:t>in</w:t>
            </w:r>
            <w:r w:rsidRPr="00E77618">
              <w:rPr>
                <w:rFonts w:ascii="Calibri" w:hAnsi="Calibri" w:cs="Calibri"/>
                <w:b/>
                <w:sz w:val="26"/>
                <w:szCs w:val="26"/>
              </w:rPr>
              <w:t>g</w:t>
            </w:r>
            <w:r w:rsidR="000B06FB">
              <w:rPr>
                <w:rFonts w:ascii="Calibri" w:hAnsi="Calibri" w:cs="Calibri"/>
                <w:sz w:val="26"/>
                <w:szCs w:val="26"/>
              </w:rPr>
              <w:t xml:space="preserve"> (e.g. can </w:t>
            </w:r>
            <w:r w:rsidR="000B06FB" w:rsidRPr="0074316B">
              <w:rPr>
                <w:rFonts w:ascii="Calibri" w:hAnsi="Calibri" w:cs="Calibri"/>
                <w:sz w:val="26"/>
                <w:szCs w:val="26"/>
              </w:rPr>
              <w:t>only read simple</w:t>
            </w:r>
            <w:r w:rsidR="000B06FB">
              <w:rPr>
                <w:rFonts w:ascii="Calibri" w:hAnsi="Calibri" w:cs="Calibri"/>
                <w:sz w:val="26"/>
                <w:szCs w:val="26"/>
              </w:rPr>
              <w:t xml:space="preserve"> sentences? Can </w:t>
            </w:r>
            <w:r w:rsidR="000B06FB" w:rsidRPr="0074316B">
              <w:rPr>
                <w:rFonts w:ascii="Calibri" w:hAnsi="Calibri" w:cs="Calibri"/>
                <w:sz w:val="26"/>
                <w:szCs w:val="26"/>
              </w:rPr>
              <w:t>write a shopping list?)</w:t>
            </w:r>
          </w:p>
          <w:sdt>
            <w:sdtPr>
              <w:rPr>
                <w:rFonts w:ascii="Calibri" w:hAnsi="Calibri" w:cs="Calibri"/>
                <w:b/>
                <w:sz w:val="26"/>
                <w:szCs w:val="26"/>
              </w:rPr>
              <w:id w:val="-837623851"/>
              <w:placeholder>
                <w:docPart w:val="A499992B05AB4849954778A218535FE0"/>
              </w:placeholder>
              <w:showingPlcHdr/>
            </w:sdtPr>
            <w:sdtEndPr/>
            <w:sdtContent>
              <w:p w:rsidR="000F0D62" w:rsidRPr="000F0D62" w:rsidRDefault="009A2303" w:rsidP="000F0D62">
                <w:pPr>
                  <w:ind w:right="-5920"/>
                  <w:rPr>
                    <w:rFonts w:ascii="Calibri" w:hAnsi="Calibri" w:cs="Calibri"/>
                    <w:b/>
                    <w:sz w:val="26"/>
                    <w:szCs w:val="26"/>
                  </w:rPr>
                </w:pPr>
                <w:r w:rsidRPr="000F0D62">
                  <w:rPr>
                    <w:rFonts w:ascii="Calibri" w:hAnsi="Calibri" w:cs="Calibri"/>
                    <w:b/>
                    <w:sz w:val="26"/>
                    <w:szCs w:val="26"/>
                  </w:rPr>
                  <w:t>Please give examples:</w:t>
                </w:r>
                <w:r>
                  <w:rPr>
                    <w:rFonts w:ascii="Calibri" w:hAnsi="Calibri" w:cs="Calibri"/>
                    <w:b/>
                    <w:sz w:val="26"/>
                    <w:szCs w:val="26"/>
                  </w:rPr>
                  <w:t xml:space="preserve"> </w:t>
                </w:r>
              </w:p>
            </w:sdtContent>
          </w:sdt>
          <w:p w:rsidR="009E64B4" w:rsidRPr="000F0D62" w:rsidRDefault="009E64B4" w:rsidP="00F97D64">
            <w:pPr>
              <w:rPr>
                <w:rFonts w:ascii="Calibri" w:hAnsi="Calibri" w:cs="Calibri"/>
                <w:b/>
                <w:sz w:val="26"/>
                <w:szCs w:val="26"/>
              </w:rPr>
            </w:pPr>
          </w:p>
        </w:tc>
        <w:tc>
          <w:tcPr>
            <w:tcW w:w="0" w:type="auto"/>
            <w:tcBorders>
              <w:top w:val="single" w:sz="4" w:space="0" w:color="auto"/>
              <w:left w:val="nil"/>
              <w:bottom w:val="single" w:sz="4" w:space="0" w:color="auto"/>
              <w:right w:val="single" w:sz="4" w:space="0" w:color="auto"/>
            </w:tcBorders>
          </w:tcPr>
          <w:p w:rsidR="009E64B4" w:rsidRPr="0074316B" w:rsidRDefault="009E64B4" w:rsidP="006C5212">
            <w:pPr>
              <w:rPr>
                <w:rFonts w:ascii="Calibri" w:hAnsi="Calibri" w:cs="Calibri"/>
                <w:sz w:val="26"/>
                <w:szCs w:val="26"/>
              </w:rPr>
            </w:pPr>
            <w:r w:rsidRPr="0074316B">
              <w:rPr>
                <w:rFonts w:ascii="Calibri" w:hAnsi="Calibri" w:cs="Calibri"/>
                <w:sz w:val="26"/>
                <w:szCs w:val="26"/>
              </w:rPr>
              <w:t xml:space="preserve">  </w:t>
            </w:r>
          </w:p>
          <w:p w:rsidR="0057513A" w:rsidRPr="0074316B" w:rsidRDefault="0057513A" w:rsidP="006C5212">
            <w:pPr>
              <w:rPr>
                <w:rFonts w:ascii="Calibri" w:hAnsi="Calibri" w:cs="Calibri"/>
                <w:b/>
                <w:sz w:val="26"/>
                <w:szCs w:val="26"/>
              </w:rPr>
            </w:pPr>
          </w:p>
          <w:p w:rsidR="0057513A" w:rsidRPr="0074316B" w:rsidRDefault="0057513A" w:rsidP="000808B5">
            <w:pPr>
              <w:ind w:firstLine="2585"/>
              <w:rPr>
                <w:rFonts w:ascii="Calibri" w:hAnsi="Calibri" w:cs="Calibri"/>
                <w:b/>
                <w:sz w:val="26"/>
                <w:szCs w:val="26"/>
              </w:rPr>
            </w:pPr>
          </w:p>
        </w:tc>
      </w:tr>
      <w:tr w:rsidR="00DB5BC1" w:rsidRPr="0074316B" w:rsidTr="001D37CA">
        <w:trPr>
          <w:trHeight w:val="2494"/>
        </w:trPr>
        <w:tc>
          <w:tcPr>
            <w:tcW w:w="0" w:type="auto"/>
            <w:tcBorders>
              <w:top w:val="single" w:sz="4" w:space="0" w:color="auto"/>
              <w:left w:val="single" w:sz="4" w:space="0" w:color="auto"/>
              <w:bottom w:val="single" w:sz="4" w:space="0" w:color="auto"/>
              <w:right w:val="nil"/>
            </w:tcBorders>
          </w:tcPr>
          <w:p w:rsidR="00DB5BC1" w:rsidRPr="00DB5BC1" w:rsidRDefault="00DB5BC1" w:rsidP="00DB5BC1">
            <w:pPr>
              <w:rPr>
                <w:rFonts w:ascii="Calibri" w:hAnsi="Calibri" w:cs="Calibri"/>
                <w:sz w:val="26"/>
                <w:szCs w:val="26"/>
              </w:rPr>
            </w:pPr>
            <w:r w:rsidRPr="0052638A">
              <w:rPr>
                <w:rFonts w:ascii="Calibri" w:hAnsi="Calibri" w:cs="Calibri"/>
                <w:b/>
                <w:sz w:val="26"/>
                <w:szCs w:val="26"/>
              </w:rPr>
              <w:t>Independent Living Skills</w:t>
            </w:r>
            <w:r w:rsidRPr="00DB5BC1">
              <w:rPr>
                <w:rFonts w:ascii="Calibri" w:hAnsi="Calibri" w:cs="Calibri"/>
                <w:sz w:val="26"/>
                <w:szCs w:val="26"/>
              </w:rPr>
              <w:t xml:space="preserve"> </w:t>
            </w:r>
            <w:r w:rsidR="000B06FB" w:rsidRPr="00DB5BC1">
              <w:rPr>
                <w:rFonts w:ascii="Calibri" w:hAnsi="Calibri" w:cs="Calibri"/>
                <w:sz w:val="26"/>
                <w:szCs w:val="26"/>
              </w:rPr>
              <w:t>(e.g. preparing a meal, cleaning, paying bills, shopping, budgeting, staying safe, dealing with emergencies)</w:t>
            </w:r>
          </w:p>
          <w:sdt>
            <w:sdtPr>
              <w:rPr>
                <w:rFonts w:ascii="Calibri" w:hAnsi="Calibri" w:cs="Calibri"/>
                <w:b/>
                <w:sz w:val="26"/>
                <w:szCs w:val="26"/>
              </w:rPr>
              <w:id w:val="-775709490"/>
              <w:placeholder>
                <w:docPart w:val="4A98C569AB894A5F8BED1988B79052A4"/>
              </w:placeholder>
              <w:showingPlcHdr/>
            </w:sdtPr>
            <w:sdtEndPr/>
            <w:sdtContent>
              <w:p w:rsidR="00DB5BC1" w:rsidRPr="00DB5BC1" w:rsidRDefault="000B06FB" w:rsidP="00DB5BC1">
                <w:pPr>
                  <w:rPr>
                    <w:rFonts w:ascii="Calibri" w:hAnsi="Calibri" w:cs="Calibri"/>
                    <w:b/>
                    <w:sz w:val="26"/>
                    <w:szCs w:val="26"/>
                  </w:rPr>
                </w:pPr>
                <w:r w:rsidRPr="00DB5BC1">
                  <w:rPr>
                    <w:rFonts w:ascii="Calibri" w:hAnsi="Calibri" w:cs="Calibri"/>
                    <w:b/>
                    <w:sz w:val="26"/>
                    <w:szCs w:val="26"/>
                  </w:rPr>
                  <w:t>Please give examples:</w:t>
                </w:r>
                <w:r>
                  <w:rPr>
                    <w:rFonts w:ascii="Calibri" w:hAnsi="Calibri" w:cs="Calibri"/>
                    <w:b/>
                    <w:sz w:val="26"/>
                    <w:szCs w:val="26"/>
                  </w:rPr>
                  <w:t xml:space="preserve"> </w:t>
                </w:r>
              </w:p>
            </w:sdtContent>
          </w:sdt>
          <w:p w:rsidR="0052638A" w:rsidRPr="00E77618" w:rsidRDefault="0052638A" w:rsidP="00F97D64">
            <w:pPr>
              <w:rPr>
                <w:rFonts w:ascii="Calibri" w:hAnsi="Calibri" w:cs="Calibri"/>
                <w:b/>
                <w:sz w:val="26"/>
                <w:szCs w:val="26"/>
              </w:rPr>
            </w:pPr>
          </w:p>
        </w:tc>
        <w:tc>
          <w:tcPr>
            <w:tcW w:w="0" w:type="auto"/>
            <w:tcBorders>
              <w:top w:val="single" w:sz="4" w:space="0" w:color="auto"/>
              <w:left w:val="nil"/>
              <w:bottom w:val="single" w:sz="4" w:space="0" w:color="auto"/>
              <w:right w:val="single" w:sz="4" w:space="0" w:color="auto"/>
            </w:tcBorders>
          </w:tcPr>
          <w:p w:rsidR="00DB5BC1" w:rsidRPr="0074316B" w:rsidRDefault="00DB5BC1" w:rsidP="006C5212">
            <w:pPr>
              <w:rPr>
                <w:rFonts w:ascii="Calibri" w:hAnsi="Calibri" w:cs="Calibri"/>
                <w:sz w:val="26"/>
                <w:szCs w:val="26"/>
              </w:rPr>
            </w:pPr>
          </w:p>
        </w:tc>
      </w:tr>
      <w:tr w:rsidR="0057513A" w:rsidRPr="0074316B" w:rsidTr="001D37CA">
        <w:trPr>
          <w:trHeight w:val="2494"/>
        </w:trPr>
        <w:tc>
          <w:tcPr>
            <w:tcW w:w="0" w:type="auto"/>
            <w:tcBorders>
              <w:top w:val="single" w:sz="4" w:space="0" w:color="auto"/>
              <w:left w:val="single" w:sz="4" w:space="0" w:color="auto"/>
              <w:bottom w:val="single" w:sz="4" w:space="0" w:color="auto"/>
              <w:right w:val="nil"/>
            </w:tcBorders>
          </w:tcPr>
          <w:p w:rsidR="00301722" w:rsidRDefault="0057513A" w:rsidP="00F97D64">
            <w:pPr>
              <w:rPr>
                <w:rFonts w:ascii="Calibri" w:hAnsi="Calibri" w:cs="Calibri"/>
                <w:sz w:val="26"/>
                <w:szCs w:val="26"/>
              </w:rPr>
            </w:pPr>
            <w:r w:rsidRPr="00E77618">
              <w:rPr>
                <w:rFonts w:ascii="Calibri" w:hAnsi="Calibri" w:cs="Calibri"/>
                <w:b/>
                <w:sz w:val="26"/>
                <w:szCs w:val="26"/>
              </w:rPr>
              <w:t>Personal Care</w:t>
            </w:r>
            <w:r w:rsidR="000F0D62">
              <w:rPr>
                <w:rFonts w:ascii="Calibri" w:hAnsi="Calibri" w:cs="Calibri"/>
                <w:b/>
                <w:sz w:val="26"/>
                <w:szCs w:val="26"/>
              </w:rPr>
              <w:t xml:space="preserve"> </w:t>
            </w:r>
            <w:r w:rsidR="006B07BB" w:rsidRPr="0074316B">
              <w:rPr>
                <w:rFonts w:ascii="Calibri" w:hAnsi="Calibri" w:cs="Calibri"/>
                <w:sz w:val="26"/>
                <w:szCs w:val="26"/>
              </w:rPr>
              <w:t>(</w:t>
            </w:r>
            <w:r w:rsidR="00E07918">
              <w:rPr>
                <w:rFonts w:ascii="Calibri" w:hAnsi="Calibri" w:cs="Calibri"/>
                <w:sz w:val="26"/>
                <w:szCs w:val="26"/>
              </w:rPr>
              <w:t>e.g. w</w:t>
            </w:r>
            <w:r w:rsidR="00301722">
              <w:rPr>
                <w:rFonts w:ascii="Calibri" w:hAnsi="Calibri" w:cs="Calibri"/>
                <w:sz w:val="26"/>
                <w:szCs w:val="26"/>
              </w:rPr>
              <w:t>ashing face</w:t>
            </w:r>
            <w:r w:rsidR="00E07918">
              <w:rPr>
                <w:rFonts w:ascii="Calibri" w:hAnsi="Calibri" w:cs="Calibri"/>
                <w:sz w:val="26"/>
                <w:szCs w:val="26"/>
              </w:rPr>
              <w:t>,</w:t>
            </w:r>
            <w:r w:rsidR="00301722">
              <w:rPr>
                <w:rFonts w:ascii="Calibri" w:hAnsi="Calibri" w:cs="Calibri"/>
                <w:sz w:val="26"/>
                <w:szCs w:val="26"/>
              </w:rPr>
              <w:t xml:space="preserve"> </w:t>
            </w:r>
            <w:r w:rsidR="00E07918">
              <w:rPr>
                <w:rFonts w:ascii="Calibri" w:hAnsi="Calibri" w:cs="Calibri"/>
                <w:sz w:val="26"/>
                <w:szCs w:val="26"/>
              </w:rPr>
              <w:t>bathing, cleaning teeth, u</w:t>
            </w:r>
            <w:r w:rsidR="00F97D64" w:rsidRPr="0074316B">
              <w:rPr>
                <w:rFonts w:ascii="Calibri" w:hAnsi="Calibri" w:cs="Calibri"/>
                <w:sz w:val="26"/>
                <w:szCs w:val="26"/>
              </w:rPr>
              <w:t>sing toilet</w:t>
            </w:r>
            <w:r w:rsidR="00E07918">
              <w:rPr>
                <w:rFonts w:ascii="Calibri" w:hAnsi="Calibri" w:cs="Calibri"/>
                <w:sz w:val="26"/>
                <w:szCs w:val="26"/>
              </w:rPr>
              <w:t>,</w:t>
            </w:r>
            <w:r w:rsidR="000808B5">
              <w:rPr>
                <w:rFonts w:ascii="Calibri" w:hAnsi="Calibri" w:cs="Calibri"/>
                <w:sz w:val="26"/>
                <w:szCs w:val="26"/>
              </w:rPr>
              <w:t xml:space="preserve"> </w:t>
            </w:r>
            <w:r w:rsidR="00E07918">
              <w:rPr>
                <w:rFonts w:ascii="Calibri" w:hAnsi="Calibri" w:cs="Calibri"/>
                <w:sz w:val="26"/>
                <w:szCs w:val="26"/>
              </w:rPr>
              <w:t>dressing,</w:t>
            </w:r>
            <w:r w:rsidR="005462AC">
              <w:rPr>
                <w:rFonts w:ascii="Calibri" w:hAnsi="Calibri" w:cs="Calibri"/>
                <w:sz w:val="26"/>
                <w:szCs w:val="26"/>
              </w:rPr>
              <w:t xml:space="preserve"> </w:t>
            </w:r>
            <w:r w:rsidR="00F97D64" w:rsidRPr="0074316B">
              <w:rPr>
                <w:rFonts w:ascii="Calibri" w:hAnsi="Calibri" w:cs="Calibri"/>
                <w:sz w:val="26"/>
                <w:szCs w:val="26"/>
              </w:rPr>
              <w:t>Is this difficulty due to physical disability?</w:t>
            </w:r>
            <w:r w:rsidR="006B07BB" w:rsidRPr="0074316B">
              <w:rPr>
                <w:rFonts w:ascii="Calibri" w:hAnsi="Calibri" w:cs="Calibri"/>
                <w:sz w:val="26"/>
                <w:szCs w:val="26"/>
              </w:rPr>
              <w:t>)</w:t>
            </w:r>
          </w:p>
          <w:sdt>
            <w:sdtPr>
              <w:rPr>
                <w:rFonts w:ascii="Calibri" w:hAnsi="Calibri" w:cs="Calibri"/>
                <w:b/>
                <w:sz w:val="26"/>
                <w:szCs w:val="26"/>
              </w:rPr>
              <w:id w:val="2049723897"/>
              <w:placeholder>
                <w:docPart w:val="8076811BB447432A96AE9D01A86CBAE6"/>
              </w:placeholder>
              <w:showingPlcHdr/>
            </w:sdtPr>
            <w:sdtEndPr/>
            <w:sdtContent>
              <w:p w:rsidR="000B06FB" w:rsidRDefault="000B06FB" w:rsidP="000B06FB">
                <w:pPr>
                  <w:rPr>
                    <w:rFonts w:ascii="Calibri" w:hAnsi="Calibri" w:cs="Calibri"/>
                    <w:b/>
                    <w:sz w:val="26"/>
                    <w:szCs w:val="26"/>
                  </w:rPr>
                </w:pPr>
                <w:r w:rsidRPr="00DB5BC1">
                  <w:rPr>
                    <w:rFonts w:ascii="Calibri" w:hAnsi="Calibri" w:cs="Calibri"/>
                    <w:b/>
                    <w:sz w:val="26"/>
                    <w:szCs w:val="26"/>
                  </w:rPr>
                  <w:t>Please give examples:</w:t>
                </w:r>
                <w:r>
                  <w:rPr>
                    <w:rFonts w:ascii="Calibri" w:hAnsi="Calibri" w:cs="Calibri"/>
                    <w:b/>
                    <w:sz w:val="26"/>
                    <w:szCs w:val="26"/>
                  </w:rPr>
                  <w:t xml:space="preserve"> </w:t>
                </w:r>
                <w:r w:rsidR="001D37CA">
                  <w:rPr>
                    <w:rFonts w:ascii="Calibri" w:hAnsi="Calibri" w:cs="Calibri"/>
                    <w:b/>
                    <w:sz w:val="26"/>
                    <w:szCs w:val="26"/>
                  </w:rPr>
                  <w:t xml:space="preserve">                                                                                                                       </w:t>
                </w:r>
              </w:p>
            </w:sdtContent>
          </w:sdt>
          <w:p w:rsidR="0057513A" w:rsidRPr="000B06FB" w:rsidRDefault="000B06FB" w:rsidP="00F97D64">
            <w:pPr>
              <w:rPr>
                <w:rFonts w:ascii="Calibri" w:hAnsi="Calibri" w:cs="Calibri"/>
                <w:sz w:val="26"/>
                <w:szCs w:val="26"/>
              </w:rPr>
            </w:pPr>
            <w:r>
              <w:rPr>
                <w:rFonts w:ascii="Calibri" w:hAnsi="Calibri" w:cs="Calibri"/>
                <w:sz w:val="26"/>
                <w:szCs w:val="26"/>
              </w:rPr>
              <w:t xml:space="preserve"> </w:t>
            </w:r>
          </w:p>
        </w:tc>
        <w:tc>
          <w:tcPr>
            <w:tcW w:w="0" w:type="auto"/>
            <w:tcBorders>
              <w:top w:val="single" w:sz="4" w:space="0" w:color="auto"/>
              <w:left w:val="nil"/>
              <w:bottom w:val="single" w:sz="4" w:space="0" w:color="auto"/>
              <w:right w:val="single" w:sz="4" w:space="0" w:color="auto"/>
            </w:tcBorders>
          </w:tcPr>
          <w:p w:rsidR="0057513A" w:rsidRPr="0074316B" w:rsidRDefault="0057513A" w:rsidP="006C5212">
            <w:pPr>
              <w:rPr>
                <w:rFonts w:ascii="Calibri" w:hAnsi="Calibri" w:cs="Calibri"/>
                <w:sz w:val="26"/>
                <w:szCs w:val="26"/>
              </w:rPr>
            </w:pPr>
          </w:p>
          <w:p w:rsidR="0057513A" w:rsidRPr="0074316B" w:rsidRDefault="0057513A" w:rsidP="006C5212">
            <w:pPr>
              <w:rPr>
                <w:rFonts w:ascii="Calibri" w:hAnsi="Calibri" w:cs="Calibri"/>
                <w:sz w:val="26"/>
                <w:szCs w:val="26"/>
              </w:rPr>
            </w:pPr>
          </w:p>
          <w:p w:rsidR="0057513A" w:rsidRPr="0074316B" w:rsidRDefault="0057513A" w:rsidP="006C5212">
            <w:pPr>
              <w:rPr>
                <w:rFonts w:ascii="Calibri" w:hAnsi="Calibri" w:cs="Calibri"/>
                <w:b/>
                <w:sz w:val="26"/>
                <w:szCs w:val="26"/>
              </w:rPr>
            </w:pPr>
          </w:p>
        </w:tc>
      </w:tr>
      <w:tr w:rsidR="0057513A" w:rsidRPr="0074316B" w:rsidTr="001D37CA">
        <w:trPr>
          <w:trHeight w:val="2494"/>
        </w:trPr>
        <w:tc>
          <w:tcPr>
            <w:tcW w:w="0" w:type="auto"/>
            <w:tcBorders>
              <w:top w:val="single" w:sz="4" w:space="0" w:color="auto"/>
              <w:left w:val="single" w:sz="4" w:space="0" w:color="auto"/>
              <w:bottom w:val="single" w:sz="4" w:space="0" w:color="auto"/>
              <w:right w:val="nil"/>
            </w:tcBorders>
          </w:tcPr>
          <w:p w:rsidR="000A1415" w:rsidRDefault="005462AC" w:rsidP="006B07BB">
            <w:pPr>
              <w:rPr>
                <w:rFonts w:ascii="Calibri" w:hAnsi="Calibri" w:cs="Calibri"/>
                <w:sz w:val="26"/>
                <w:szCs w:val="26"/>
              </w:rPr>
            </w:pPr>
            <w:r>
              <w:rPr>
                <w:rFonts w:ascii="Calibri" w:hAnsi="Calibri" w:cs="Calibri"/>
                <w:b/>
                <w:sz w:val="26"/>
                <w:szCs w:val="26"/>
              </w:rPr>
              <w:t>B</w:t>
            </w:r>
            <w:r w:rsidR="0057513A" w:rsidRPr="000A1415">
              <w:rPr>
                <w:rFonts w:ascii="Calibri" w:hAnsi="Calibri" w:cs="Calibri"/>
                <w:b/>
                <w:sz w:val="26"/>
                <w:szCs w:val="26"/>
              </w:rPr>
              <w:t>ehaviour</w:t>
            </w:r>
            <w:r>
              <w:rPr>
                <w:rFonts w:ascii="Calibri" w:hAnsi="Calibri" w:cs="Calibri"/>
                <w:b/>
                <w:sz w:val="26"/>
                <w:szCs w:val="26"/>
              </w:rPr>
              <w:t xml:space="preserve">s that Challenge </w:t>
            </w:r>
            <w:r w:rsidR="006B07BB" w:rsidRPr="0074316B">
              <w:rPr>
                <w:rFonts w:ascii="Calibri" w:hAnsi="Calibri" w:cs="Calibri"/>
                <w:sz w:val="26"/>
                <w:szCs w:val="26"/>
              </w:rPr>
              <w:t>(</w:t>
            </w:r>
            <w:r w:rsidR="00E07918">
              <w:rPr>
                <w:rFonts w:ascii="Calibri" w:hAnsi="Calibri" w:cs="Calibri"/>
                <w:sz w:val="26"/>
                <w:szCs w:val="26"/>
              </w:rPr>
              <w:t>e.g. aggression, d</w:t>
            </w:r>
            <w:r w:rsidR="006B07BB" w:rsidRPr="0074316B">
              <w:rPr>
                <w:rFonts w:ascii="Calibri" w:hAnsi="Calibri" w:cs="Calibri"/>
                <w:sz w:val="26"/>
                <w:szCs w:val="26"/>
              </w:rPr>
              <w:t xml:space="preserve">isinhibition, </w:t>
            </w:r>
            <w:r w:rsidR="00D97A52" w:rsidRPr="0074316B">
              <w:rPr>
                <w:rFonts w:ascii="Calibri" w:hAnsi="Calibri" w:cs="Calibri"/>
                <w:sz w:val="26"/>
                <w:szCs w:val="26"/>
              </w:rPr>
              <w:t>inappropriate behaviour, e</w:t>
            </w:r>
            <w:r w:rsidR="000808B5">
              <w:rPr>
                <w:rFonts w:ascii="Calibri" w:hAnsi="Calibri" w:cs="Calibri"/>
                <w:sz w:val="26"/>
                <w:szCs w:val="26"/>
              </w:rPr>
              <w:t>.</w:t>
            </w:r>
            <w:r w:rsidR="00D97A52" w:rsidRPr="0074316B">
              <w:rPr>
                <w:rFonts w:ascii="Calibri" w:hAnsi="Calibri" w:cs="Calibri"/>
                <w:sz w:val="26"/>
                <w:szCs w:val="26"/>
              </w:rPr>
              <w:t>g</w:t>
            </w:r>
            <w:r w:rsidR="000808B5">
              <w:rPr>
                <w:rFonts w:ascii="Calibri" w:hAnsi="Calibri" w:cs="Calibri"/>
                <w:sz w:val="26"/>
                <w:szCs w:val="26"/>
              </w:rPr>
              <w:t>.</w:t>
            </w:r>
            <w:r w:rsidR="00D97A52" w:rsidRPr="0074316B">
              <w:rPr>
                <w:rFonts w:ascii="Calibri" w:hAnsi="Calibri" w:cs="Calibri"/>
                <w:sz w:val="26"/>
                <w:szCs w:val="26"/>
              </w:rPr>
              <w:t xml:space="preserve"> removing clothing in public</w:t>
            </w:r>
            <w:r w:rsidR="006B07BB" w:rsidRPr="0074316B">
              <w:rPr>
                <w:rFonts w:ascii="Calibri" w:hAnsi="Calibri" w:cs="Calibri"/>
                <w:sz w:val="26"/>
                <w:szCs w:val="26"/>
              </w:rPr>
              <w:t>?</w:t>
            </w:r>
            <w:r w:rsidR="00D97A52" w:rsidRPr="0074316B">
              <w:rPr>
                <w:rFonts w:ascii="Calibri" w:hAnsi="Calibri" w:cs="Calibri"/>
                <w:sz w:val="26"/>
                <w:szCs w:val="26"/>
              </w:rPr>
              <w:t>)</w:t>
            </w:r>
          </w:p>
          <w:sdt>
            <w:sdtPr>
              <w:rPr>
                <w:rFonts w:ascii="Calibri" w:hAnsi="Calibri" w:cs="Calibri"/>
                <w:b/>
                <w:sz w:val="26"/>
                <w:szCs w:val="26"/>
              </w:rPr>
              <w:id w:val="1785379908"/>
              <w:placeholder>
                <w:docPart w:val="09969825C0E641538AD77DB1226DC6C4"/>
              </w:placeholder>
              <w:showingPlcHdr/>
            </w:sdtPr>
            <w:sdtEndPr/>
            <w:sdtContent>
              <w:p w:rsidR="000B06FB" w:rsidRDefault="000B06FB" w:rsidP="000B06FB">
                <w:pPr>
                  <w:rPr>
                    <w:rFonts w:ascii="Calibri" w:hAnsi="Calibri" w:cs="Calibri"/>
                    <w:b/>
                    <w:sz w:val="26"/>
                    <w:szCs w:val="26"/>
                  </w:rPr>
                </w:pPr>
                <w:r w:rsidRPr="00DB5BC1">
                  <w:rPr>
                    <w:rFonts w:ascii="Calibri" w:hAnsi="Calibri" w:cs="Calibri"/>
                    <w:b/>
                    <w:sz w:val="26"/>
                    <w:szCs w:val="26"/>
                  </w:rPr>
                  <w:t>Please give examples:</w:t>
                </w:r>
                <w:r>
                  <w:rPr>
                    <w:rFonts w:ascii="Calibri" w:hAnsi="Calibri" w:cs="Calibri"/>
                    <w:b/>
                    <w:sz w:val="26"/>
                    <w:szCs w:val="26"/>
                  </w:rPr>
                  <w:t xml:space="preserve"> </w:t>
                </w:r>
                <w:r w:rsidR="001D37CA">
                  <w:rPr>
                    <w:rFonts w:ascii="Calibri" w:hAnsi="Calibri" w:cs="Calibri"/>
                    <w:b/>
                    <w:sz w:val="26"/>
                    <w:szCs w:val="26"/>
                  </w:rPr>
                  <w:t xml:space="preserve">                                                                                                                       </w:t>
                </w:r>
              </w:p>
            </w:sdtContent>
          </w:sdt>
          <w:p w:rsidR="0057513A" w:rsidRPr="0074316B" w:rsidRDefault="0057513A" w:rsidP="006B07BB">
            <w:pPr>
              <w:rPr>
                <w:rFonts w:ascii="Calibri" w:hAnsi="Calibri" w:cs="Calibri"/>
                <w:b/>
                <w:sz w:val="26"/>
                <w:szCs w:val="26"/>
              </w:rPr>
            </w:pPr>
          </w:p>
        </w:tc>
        <w:tc>
          <w:tcPr>
            <w:tcW w:w="0" w:type="auto"/>
            <w:tcBorders>
              <w:top w:val="single" w:sz="4" w:space="0" w:color="auto"/>
              <w:left w:val="nil"/>
              <w:bottom w:val="single" w:sz="4" w:space="0" w:color="auto"/>
              <w:right w:val="single" w:sz="4" w:space="0" w:color="auto"/>
            </w:tcBorders>
          </w:tcPr>
          <w:p w:rsidR="0057513A" w:rsidRPr="0074316B" w:rsidRDefault="0057513A" w:rsidP="006C5212">
            <w:pPr>
              <w:rPr>
                <w:rFonts w:ascii="Calibri" w:hAnsi="Calibri" w:cs="Calibri"/>
                <w:b/>
                <w:sz w:val="26"/>
                <w:szCs w:val="26"/>
              </w:rPr>
            </w:pPr>
          </w:p>
          <w:p w:rsidR="0057513A" w:rsidRPr="0074316B" w:rsidRDefault="0057513A" w:rsidP="006C5212">
            <w:pPr>
              <w:rPr>
                <w:rFonts w:ascii="Calibri" w:hAnsi="Calibri" w:cs="Calibri"/>
                <w:b/>
                <w:sz w:val="26"/>
                <w:szCs w:val="26"/>
              </w:rPr>
            </w:pPr>
          </w:p>
        </w:tc>
      </w:tr>
      <w:tr w:rsidR="0057513A" w:rsidRPr="0074316B" w:rsidTr="001D37CA">
        <w:trPr>
          <w:trHeight w:val="2494"/>
        </w:trPr>
        <w:tc>
          <w:tcPr>
            <w:tcW w:w="0" w:type="auto"/>
            <w:tcBorders>
              <w:top w:val="single" w:sz="4" w:space="0" w:color="auto"/>
              <w:left w:val="single" w:sz="4" w:space="0" w:color="auto"/>
              <w:bottom w:val="single" w:sz="4" w:space="0" w:color="auto"/>
              <w:right w:val="nil"/>
            </w:tcBorders>
          </w:tcPr>
          <w:p w:rsidR="00D97A52" w:rsidRDefault="0057513A" w:rsidP="00280FF1">
            <w:pPr>
              <w:rPr>
                <w:rFonts w:ascii="Calibri" w:hAnsi="Calibri" w:cs="Calibri"/>
                <w:sz w:val="26"/>
                <w:szCs w:val="26"/>
              </w:rPr>
            </w:pPr>
            <w:r w:rsidRPr="00382FC1">
              <w:rPr>
                <w:rFonts w:ascii="Calibri" w:hAnsi="Calibri" w:cs="Calibri"/>
                <w:b/>
                <w:sz w:val="26"/>
                <w:szCs w:val="26"/>
              </w:rPr>
              <w:t>Travelling Independently</w:t>
            </w:r>
            <w:r w:rsidR="00382FC1">
              <w:rPr>
                <w:rFonts w:ascii="Calibri" w:hAnsi="Calibri" w:cs="Calibri"/>
                <w:sz w:val="26"/>
                <w:szCs w:val="26"/>
              </w:rPr>
              <w:t xml:space="preserve"> </w:t>
            </w:r>
            <w:r w:rsidR="006B07BB" w:rsidRPr="0074316B">
              <w:rPr>
                <w:rFonts w:ascii="Calibri" w:hAnsi="Calibri" w:cs="Calibri"/>
                <w:sz w:val="26"/>
                <w:szCs w:val="26"/>
              </w:rPr>
              <w:t>(</w:t>
            </w:r>
            <w:r w:rsidR="00A816BE">
              <w:rPr>
                <w:rFonts w:ascii="Calibri" w:hAnsi="Calibri" w:cs="Calibri"/>
                <w:sz w:val="26"/>
                <w:szCs w:val="26"/>
              </w:rPr>
              <w:t>e.g. c</w:t>
            </w:r>
            <w:r w:rsidR="00D97A52" w:rsidRPr="0074316B">
              <w:rPr>
                <w:rFonts w:ascii="Calibri" w:hAnsi="Calibri" w:cs="Calibri"/>
                <w:sz w:val="26"/>
                <w:szCs w:val="26"/>
              </w:rPr>
              <w:t>an</w:t>
            </w:r>
            <w:r w:rsidR="00A816BE">
              <w:rPr>
                <w:rFonts w:ascii="Calibri" w:hAnsi="Calibri" w:cs="Calibri"/>
                <w:sz w:val="26"/>
                <w:szCs w:val="26"/>
              </w:rPr>
              <w:t xml:space="preserve"> </w:t>
            </w:r>
            <w:r w:rsidR="004E0EBF">
              <w:rPr>
                <w:rFonts w:ascii="Calibri" w:hAnsi="Calibri" w:cs="Calibri"/>
                <w:sz w:val="26"/>
                <w:szCs w:val="26"/>
              </w:rPr>
              <w:t>use maps, timetables,</w:t>
            </w:r>
            <w:r w:rsidR="00382FC1">
              <w:rPr>
                <w:rFonts w:ascii="Calibri" w:hAnsi="Calibri" w:cs="Calibri"/>
                <w:sz w:val="26"/>
                <w:szCs w:val="26"/>
              </w:rPr>
              <w:t xml:space="preserve"> </w:t>
            </w:r>
            <w:r w:rsidR="004E0EBF">
              <w:rPr>
                <w:rFonts w:ascii="Calibri" w:hAnsi="Calibri" w:cs="Calibri"/>
                <w:sz w:val="26"/>
                <w:szCs w:val="26"/>
              </w:rPr>
              <w:t xml:space="preserve">can travel on unfamiliar routes, </w:t>
            </w:r>
            <w:proofErr w:type="gramStart"/>
            <w:r w:rsidR="004E0EBF">
              <w:rPr>
                <w:rFonts w:ascii="Calibri" w:hAnsi="Calibri" w:cs="Calibri"/>
                <w:sz w:val="26"/>
                <w:szCs w:val="26"/>
              </w:rPr>
              <w:t>can</w:t>
            </w:r>
            <w:proofErr w:type="gramEnd"/>
            <w:r w:rsidR="00D97A52" w:rsidRPr="0074316B">
              <w:rPr>
                <w:rFonts w:ascii="Calibri" w:hAnsi="Calibri" w:cs="Calibri"/>
                <w:sz w:val="26"/>
                <w:szCs w:val="26"/>
              </w:rPr>
              <w:t xml:space="preserve"> manage unexpected diversions?</w:t>
            </w:r>
            <w:r w:rsidR="006B07BB" w:rsidRPr="0074316B">
              <w:rPr>
                <w:rFonts w:ascii="Calibri" w:hAnsi="Calibri" w:cs="Calibri"/>
                <w:sz w:val="26"/>
                <w:szCs w:val="26"/>
              </w:rPr>
              <w:t>)</w:t>
            </w:r>
          </w:p>
          <w:sdt>
            <w:sdtPr>
              <w:rPr>
                <w:rFonts w:ascii="Calibri" w:hAnsi="Calibri" w:cs="Calibri"/>
                <w:b/>
                <w:sz w:val="26"/>
                <w:szCs w:val="26"/>
              </w:rPr>
              <w:id w:val="1022205900"/>
              <w:placeholder>
                <w:docPart w:val="146FF5323B2B446EAFD4F11FD8E4EB68"/>
              </w:placeholder>
              <w:showingPlcHdr/>
            </w:sdtPr>
            <w:sdtEndPr/>
            <w:sdtContent>
              <w:p w:rsidR="000B06FB" w:rsidRDefault="000B06FB" w:rsidP="000B06FB">
                <w:pPr>
                  <w:rPr>
                    <w:rFonts w:ascii="Calibri" w:hAnsi="Calibri" w:cs="Calibri"/>
                    <w:b/>
                    <w:sz w:val="26"/>
                    <w:szCs w:val="26"/>
                  </w:rPr>
                </w:pPr>
                <w:r w:rsidRPr="00DB5BC1">
                  <w:rPr>
                    <w:rFonts w:ascii="Calibri" w:hAnsi="Calibri" w:cs="Calibri"/>
                    <w:b/>
                    <w:sz w:val="26"/>
                    <w:szCs w:val="26"/>
                  </w:rPr>
                  <w:t>Please give examples:</w:t>
                </w:r>
                <w:r>
                  <w:rPr>
                    <w:rFonts w:ascii="Calibri" w:hAnsi="Calibri" w:cs="Calibri"/>
                    <w:b/>
                    <w:sz w:val="26"/>
                    <w:szCs w:val="26"/>
                  </w:rPr>
                  <w:t xml:space="preserve"> </w:t>
                </w:r>
                <w:r w:rsidR="003B2BE2">
                  <w:rPr>
                    <w:rFonts w:ascii="Calibri" w:hAnsi="Calibri" w:cs="Calibri"/>
                    <w:b/>
                    <w:sz w:val="26"/>
                    <w:szCs w:val="26"/>
                  </w:rPr>
                  <w:t xml:space="preserve">                                                                                                                      </w:t>
                </w:r>
              </w:p>
            </w:sdtContent>
          </w:sdt>
          <w:p w:rsidR="0052638A" w:rsidRPr="0074316B" w:rsidRDefault="0052638A" w:rsidP="00280FF1">
            <w:pPr>
              <w:rPr>
                <w:rFonts w:ascii="Calibri" w:hAnsi="Calibri" w:cs="Calibri"/>
                <w:sz w:val="26"/>
                <w:szCs w:val="26"/>
              </w:rPr>
            </w:pPr>
          </w:p>
        </w:tc>
        <w:tc>
          <w:tcPr>
            <w:tcW w:w="0" w:type="auto"/>
            <w:tcBorders>
              <w:top w:val="single" w:sz="4" w:space="0" w:color="auto"/>
              <w:left w:val="nil"/>
              <w:bottom w:val="single" w:sz="4" w:space="0" w:color="auto"/>
              <w:right w:val="single" w:sz="4" w:space="0" w:color="auto"/>
            </w:tcBorders>
          </w:tcPr>
          <w:p w:rsidR="0057513A" w:rsidRPr="00382FC1" w:rsidRDefault="0057513A" w:rsidP="00382FC1">
            <w:pPr>
              <w:rPr>
                <w:rFonts w:ascii="Calibri" w:hAnsi="Calibri" w:cs="Calibri"/>
                <w:sz w:val="26"/>
                <w:szCs w:val="26"/>
              </w:rPr>
            </w:pPr>
          </w:p>
        </w:tc>
      </w:tr>
    </w:tbl>
    <w:p w:rsidR="003375C1" w:rsidRDefault="003375C1" w:rsidP="00D737F2">
      <w:pPr>
        <w:rPr>
          <w:rFonts w:ascii="Calibri" w:hAnsi="Calibri" w:cs="Calibri"/>
          <w:b/>
          <w:sz w:val="26"/>
          <w:szCs w:val="26"/>
        </w:rPr>
      </w:pPr>
    </w:p>
    <w:tbl>
      <w:tblP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gridCol w:w="286"/>
      </w:tblGrid>
      <w:tr w:rsidR="000255DC" w:rsidRPr="00106A12" w:rsidTr="003B2BE2">
        <w:trPr>
          <w:gridAfter w:val="1"/>
          <w:wAfter w:w="286" w:type="dxa"/>
        </w:trPr>
        <w:tc>
          <w:tcPr>
            <w:tcW w:w="10621" w:type="dxa"/>
            <w:shd w:val="clear" w:color="auto" w:fill="DBE5F1"/>
          </w:tcPr>
          <w:p w:rsidR="000255DC" w:rsidRPr="000255DC" w:rsidRDefault="000255DC" w:rsidP="00B525A9">
            <w:pPr>
              <w:pStyle w:val="ListParagraph"/>
              <w:numPr>
                <w:ilvl w:val="0"/>
                <w:numId w:val="13"/>
              </w:numPr>
              <w:ind w:left="284" w:hanging="284"/>
              <w:rPr>
                <w:rFonts w:ascii="Calibri" w:hAnsi="Calibri" w:cs="Calibri"/>
                <w:sz w:val="26"/>
                <w:szCs w:val="26"/>
              </w:rPr>
            </w:pPr>
            <w:r w:rsidRPr="000B06FB">
              <w:rPr>
                <w:rFonts w:ascii="Calibri" w:hAnsi="Calibri" w:cs="Calibri"/>
                <w:b/>
                <w:sz w:val="26"/>
                <w:szCs w:val="26"/>
              </w:rPr>
              <w:lastRenderedPageBreak/>
              <w:t>Any risks</w:t>
            </w:r>
            <w:r w:rsidR="003E0F50" w:rsidRPr="000B06FB">
              <w:rPr>
                <w:rFonts w:ascii="Calibri" w:hAnsi="Calibri" w:cs="Calibri"/>
                <w:b/>
                <w:sz w:val="26"/>
                <w:szCs w:val="26"/>
              </w:rPr>
              <w:t>/ safeguarding concerns</w:t>
            </w:r>
            <w:r w:rsidRPr="000B06FB">
              <w:rPr>
                <w:rFonts w:ascii="Calibri" w:hAnsi="Calibri" w:cs="Calibri"/>
                <w:b/>
                <w:sz w:val="26"/>
                <w:szCs w:val="26"/>
              </w:rPr>
              <w:t>?</w:t>
            </w:r>
          </w:p>
        </w:tc>
      </w:tr>
      <w:tr w:rsidR="00C37ABF" w:rsidRPr="00106A12" w:rsidTr="003B2BE2">
        <w:trPr>
          <w:gridAfter w:val="1"/>
          <w:wAfter w:w="286" w:type="dxa"/>
          <w:trHeight w:val="3118"/>
        </w:trPr>
        <w:tc>
          <w:tcPr>
            <w:tcW w:w="10621" w:type="dxa"/>
          </w:tcPr>
          <w:p w:rsidR="00C37ABF" w:rsidRDefault="00C37ABF" w:rsidP="00B525A9">
            <w:pPr>
              <w:pStyle w:val="ListParagraph"/>
              <w:numPr>
                <w:ilvl w:val="0"/>
                <w:numId w:val="11"/>
              </w:numPr>
              <w:ind w:left="284" w:hanging="284"/>
              <w:rPr>
                <w:rFonts w:ascii="Calibri" w:hAnsi="Calibri" w:cs="Calibri"/>
                <w:sz w:val="26"/>
                <w:szCs w:val="26"/>
              </w:rPr>
            </w:pPr>
            <w:r>
              <w:rPr>
                <w:rFonts w:ascii="Calibri" w:hAnsi="Calibri" w:cs="Calibri"/>
                <w:sz w:val="26"/>
                <w:szCs w:val="26"/>
              </w:rPr>
              <w:t>Is the person at risk of harm, e.g. self harm, harm from others?</w:t>
            </w:r>
          </w:p>
          <w:p w:rsidR="001D37CA" w:rsidRDefault="001D37CA" w:rsidP="00C37ABF">
            <w:pPr>
              <w:rPr>
                <w:rFonts w:ascii="Calibri" w:hAnsi="Calibri" w:cs="Calibri"/>
                <w:bCs/>
                <w:sz w:val="26"/>
                <w:szCs w:val="26"/>
              </w:rPr>
            </w:pPr>
            <w:r>
              <w:rPr>
                <w:rFonts w:ascii="Calibri" w:hAnsi="Calibri" w:cs="Calibri"/>
                <w:bCs/>
                <w:sz w:val="26"/>
                <w:szCs w:val="26"/>
              </w:rPr>
              <w:t>Yes</w:t>
            </w:r>
            <w:r>
              <w:rPr>
                <w:rFonts w:ascii="Calibri" w:hAnsi="Calibri" w:cs="Calibri"/>
                <w:bCs/>
                <w:sz w:val="26"/>
                <w:szCs w:val="26"/>
              </w:rPr>
              <w:tab/>
            </w:r>
            <w:sdt>
              <w:sdtPr>
                <w:rPr>
                  <w:rFonts w:ascii="Calibri" w:hAnsi="Calibri" w:cs="Calibri"/>
                  <w:bCs/>
                  <w:sz w:val="26"/>
                  <w:szCs w:val="26"/>
                </w:rPr>
                <w:id w:val="-1239013568"/>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p w:rsidR="001D37CA" w:rsidRDefault="001D37CA" w:rsidP="00C37ABF">
            <w:pPr>
              <w:rPr>
                <w:rFonts w:ascii="Calibri" w:hAnsi="Calibri" w:cs="Calibri"/>
                <w:bCs/>
                <w:sz w:val="26"/>
                <w:szCs w:val="26"/>
              </w:rPr>
            </w:pPr>
            <w:r>
              <w:rPr>
                <w:rFonts w:ascii="Calibri" w:hAnsi="Calibri" w:cs="Calibri"/>
                <w:bCs/>
                <w:sz w:val="26"/>
                <w:szCs w:val="26"/>
              </w:rPr>
              <w:t>No</w:t>
            </w:r>
            <w:r>
              <w:rPr>
                <w:rFonts w:ascii="Calibri" w:hAnsi="Calibri" w:cs="Calibri"/>
                <w:bCs/>
                <w:sz w:val="26"/>
                <w:szCs w:val="26"/>
              </w:rPr>
              <w:tab/>
            </w:r>
            <w:sdt>
              <w:sdtPr>
                <w:rPr>
                  <w:rFonts w:ascii="Calibri" w:hAnsi="Calibri" w:cs="Calibri"/>
                  <w:bCs/>
                  <w:sz w:val="26"/>
                  <w:szCs w:val="26"/>
                </w:rPr>
                <w:id w:val="4415007"/>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sdt>
            <w:sdtPr>
              <w:rPr>
                <w:rFonts w:ascii="Calibri" w:hAnsi="Calibri" w:cs="Calibri"/>
                <w:bCs/>
                <w:sz w:val="26"/>
                <w:szCs w:val="26"/>
              </w:rPr>
              <w:id w:val="-1754654566"/>
              <w:placeholder>
                <w:docPart w:val="432B3CEFE7314C05AC5FCD58AF00BE86"/>
              </w:placeholder>
              <w:showingPlcHdr/>
            </w:sdtPr>
            <w:sdtEndPr/>
            <w:sdtContent>
              <w:p w:rsidR="00C37ABF" w:rsidRPr="00C37ABF" w:rsidRDefault="000B06FB" w:rsidP="00C37ABF">
                <w:pPr>
                  <w:rPr>
                    <w:rFonts w:ascii="Calibri" w:hAnsi="Calibri" w:cs="Calibri"/>
                    <w:bCs/>
                    <w:sz w:val="26"/>
                    <w:szCs w:val="26"/>
                  </w:rPr>
                </w:pPr>
                <w:r w:rsidRPr="000B06FB">
                  <w:rPr>
                    <w:rStyle w:val="PlaceholderText"/>
                  </w:rPr>
                  <w:t>If yes, please provide details:</w:t>
                </w:r>
                <w:r w:rsidR="003B2BE2">
                  <w:rPr>
                    <w:rStyle w:val="PlaceholderText"/>
                  </w:rPr>
                  <w:t xml:space="preserve">                                                                                                               </w:t>
                </w:r>
              </w:p>
            </w:sdtContent>
          </w:sdt>
          <w:p w:rsidR="00C37ABF" w:rsidRDefault="00C37ABF" w:rsidP="00C37ABF">
            <w:pPr>
              <w:rPr>
                <w:rFonts w:ascii="Calibri" w:hAnsi="Calibri" w:cs="Calibri"/>
                <w:sz w:val="26"/>
                <w:szCs w:val="26"/>
              </w:rPr>
            </w:pPr>
          </w:p>
          <w:p w:rsidR="00C37ABF" w:rsidRPr="00C37ABF" w:rsidRDefault="00C37ABF" w:rsidP="00C37ABF">
            <w:pPr>
              <w:rPr>
                <w:rFonts w:ascii="Calibri" w:hAnsi="Calibri" w:cs="Calibri"/>
                <w:sz w:val="26"/>
                <w:szCs w:val="26"/>
              </w:rPr>
            </w:pPr>
          </w:p>
        </w:tc>
      </w:tr>
      <w:tr w:rsidR="00106A12" w:rsidRPr="00106A12" w:rsidTr="003B2BE2">
        <w:trPr>
          <w:gridAfter w:val="1"/>
          <w:wAfter w:w="286" w:type="dxa"/>
          <w:trHeight w:val="3118"/>
        </w:trPr>
        <w:tc>
          <w:tcPr>
            <w:tcW w:w="10621" w:type="dxa"/>
          </w:tcPr>
          <w:p w:rsidR="00106A12" w:rsidRDefault="00106A12" w:rsidP="00106A12">
            <w:pPr>
              <w:pStyle w:val="ListParagraph"/>
              <w:numPr>
                <w:ilvl w:val="0"/>
                <w:numId w:val="11"/>
              </w:numPr>
              <w:ind w:left="284" w:hanging="284"/>
              <w:rPr>
                <w:rFonts w:ascii="Calibri" w:hAnsi="Calibri" w:cs="Calibri"/>
                <w:sz w:val="26"/>
                <w:szCs w:val="26"/>
              </w:rPr>
            </w:pPr>
            <w:r w:rsidRPr="00106A12">
              <w:rPr>
                <w:rFonts w:ascii="Calibri" w:hAnsi="Calibri" w:cs="Calibri"/>
                <w:sz w:val="26"/>
                <w:szCs w:val="26"/>
              </w:rPr>
              <w:t>Are there any risks around meeting with this person, e.g.</w:t>
            </w:r>
            <w:r w:rsidR="003735F5">
              <w:rPr>
                <w:rFonts w:ascii="Calibri" w:hAnsi="Calibri" w:cs="Calibri"/>
                <w:sz w:val="26"/>
                <w:szCs w:val="26"/>
              </w:rPr>
              <w:t xml:space="preserve"> risk of harm to others</w:t>
            </w:r>
            <w:r w:rsidRPr="00106A12">
              <w:rPr>
                <w:rFonts w:ascii="Calibri" w:hAnsi="Calibri" w:cs="Calibri"/>
                <w:sz w:val="26"/>
                <w:szCs w:val="26"/>
              </w:rPr>
              <w:t>?</w:t>
            </w:r>
          </w:p>
          <w:p w:rsidR="003B2BE2" w:rsidRDefault="003B2BE2" w:rsidP="003B2BE2">
            <w:pPr>
              <w:rPr>
                <w:rFonts w:ascii="Calibri" w:hAnsi="Calibri" w:cs="Calibri"/>
                <w:bCs/>
                <w:sz w:val="26"/>
                <w:szCs w:val="26"/>
              </w:rPr>
            </w:pPr>
            <w:r>
              <w:rPr>
                <w:rFonts w:ascii="Calibri" w:hAnsi="Calibri" w:cs="Calibri"/>
                <w:bCs/>
                <w:sz w:val="26"/>
                <w:szCs w:val="26"/>
              </w:rPr>
              <w:t>Yes</w:t>
            </w:r>
            <w:r>
              <w:rPr>
                <w:rFonts w:ascii="Calibri" w:hAnsi="Calibri" w:cs="Calibri"/>
                <w:bCs/>
                <w:sz w:val="26"/>
                <w:szCs w:val="26"/>
              </w:rPr>
              <w:tab/>
            </w:r>
            <w:sdt>
              <w:sdtPr>
                <w:rPr>
                  <w:rFonts w:ascii="Calibri" w:hAnsi="Calibri" w:cs="Calibri"/>
                  <w:bCs/>
                  <w:sz w:val="26"/>
                  <w:szCs w:val="26"/>
                </w:rPr>
                <w:id w:val="-252671557"/>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p w:rsidR="003B2BE2" w:rsidRDefault="003B2BE2" w:rsidP="003B2BE2">
            <w:pPr>
              <w:rPr>
                <w:rFonts w:ascii="Calibri" w:hAnsi="Calibri" w:cs="Calibri"/>
                <w:bCs/>
                <w:sz w:val="26"/>
                <w:szCs w:val="26"/>
              </w:rPr>
            </w:pPr>
            <w:r>
              <w:rPr>
                <w:rFonts w:ascii="Calibri" w:hAnsi="Calibri" w:cs="Calibri"/>
                <w:bCs/>
                <w:sz w:val="26"/>
                <w:szCs w:val="26"/>
              </w:rPr>
              <w:t>No</w:t>
            </w:r>
            <w:r>
              <w:rPr>
                <w:rFonts w:ascii="Calibri" w:hAnsi="Calibri" w:cs="Calibri"/>
                <w:bCs/>
                <w:sz w:val="26"/>
                <w:szCs w:val="26"/>
              </w:rPr>
              <w:tab/>
            </w:r>
            <w:sdt>
              <w:sdtPr>
                <w:rPr>
                  <w:rFonts w:ascii="Calibri" w:hAnsi="Calibri" w:cs="Calibri"/>
                  <w:bCs/>
                  <w:sz w:val="26"/>
                  <w:szCs w:val="26"/>
                </w:rPr>
                <w:id w:val="413140388"/>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p w:rsidR="000B06FB" w:rsidRDefault="003B2BE2" w:rsidP="003B2BE2">
            <w:pPr>
              <w:rPr>
                <w:rFonts w:ascii="Calibri" w:hAnsi="Calibri" w:cs="Calibri"/>
                <w:bCs/>
                <w:sz w:val="26"/>
                <w:szCs w:val="26"/>
              </w:rPr>
            </w:pPr>
            <w:r>
              <w:rPr>
                <w:rFonts w:ascii="Calibri" w:hAnsi="Calibri" w:cs="Calibri"/>
                <w:bCs/>
                <w:sz w:val="26"/>
                <w:szCs w:val="26"/>
              </w:rPr>
              <w:t xml:space="preserve"> </w:t>
            </w:r>
            <w:sdt>
              <w:sdtPr>
                <w:rPr>
                  <w:rFonts w:ascii="Calibri" w:hAnsi="Calibri" w:cs="Calibri"/>
                  <w:bCs/>
                  <w:sz w:val="26"/>
                  <w:szCs w:val="26"/>
                </w:rPr>
                <w:id w:val="-1298450945"/>
                <w:placeholder>
                  <w:docPart w:val="C57BBB5D08EE4BEBB3629D9D540EB871"/>
                </w:placeholder>
                <w:showingPlcHdr/>
              </w:sdtPr>
              <w:sdtEndPr/>
              <w:sdtContent>
                <w:r w:rsidR="000B06FB" w:rsidRPr="000B06FB">
                  <w:rPr>
                    <w:rStyle w:val="PlaceholderText"/>
                  </w:rPr>
                  <w:t>If yes, please provide details:</w:t>
                </w:r>
                <w:r>
                  <w:rPr>
                    <w:rStyle w:val="PlaceholderText"/>
                  </w:rPr>
                  <w:t xml:space="preserve">                                                                                                                   </w:t>
                </w:r>
              </w:sdtContent>
            </w:sdt>
          </w:p>
          <w:p w:rsidR="00106A12" w:rsidRPr="00106A12" w:rsidRDefault="00106A12" w:rsidP="000B06FB">
            <w:pPr>
              <w:rPr>
                <w:rFonts w:ascii="Calibri" w:hAnsi="Calibri" w:cs="Calibri"/>
                <w:b/>
                <w:sz w:val="26"/>
                <w:szCs w:val="26"/>
              </w:rPr>
            </w:pPr>
          </w:p>
        </w:tc>
      </w:tr>
      <w:tr w:rsidR="00106A12" w:rsidRPr="00106A12" w:rsidTr="003B2BE2">
        <w:trPr>
          <w:gridAfter w:val="1"/>
          <w:wAfter w:w="286" w:type="dxa"/>
          <w:trHeight w:val="3118"/>
        </w:trPr>
        <w:tc>
          <w:tcPr>
            <w:tcW w:w="10621" w:type="dxa"/>
          </w:tcPr>
          <w:p w:rsidR="00106A12" w:rsidRDefault="00106A12" w:rsidP="00106A12">
            <w:pPr>
              <w:pStyle w:val="ListParagraph"/>
              <w:numPr>
                <w:ilvl w:val="0"/>
                <w:numId w:val="11"/>
              </w:numPr>
              <w:ind w:left="284" w:hanging="284"/>
              <w:rPr>
                <w:rFonts w:ascii="Calibri" w:hAnsi="Calibri" w:cs="Calibri"/>
                <w:iCs/>
                <w:sz w:val="26"/>
                <w:szCs w:val="26"/>
              </w:rPr>
            </w:pPr>
            <w:r w:rsidRPr="00106A12">
              <w:rPr>
                <w:rFonts w:ascii="Calibri" w:hAnsi="Calibri" w:cs="Calibri"/>
                <w:iCs/>
                <w:sz w:val="26"/>
                <w:szCs w:val="26"/>
              </w:rPr>
              <w:t xml:space="preserve">Do you have a risk assessment relating to the person being referred? </w:t>
            </w:r>
          </w:p>
          <w:p w:rsidR="003B2BE2" w:rsidRDefault="003B2BE2" w:rsidP="003B2BE2">
            <w:pPr>
              <w:rPr>
                <w:rFonts w:ascii="Calibri" w:hAnsi="Calibri" w:cs="Calibri"/>
                <w:bCs/>
                <w:sz w:val="26"/>
                <w:szCs w:val="26"/>
              </w:rPr>
            </w:pPr>
            <w:r>
              <w:rPr>
                <w:rFonts w:ascii="Calibri" w:hAnsi="Calibri" w:cs="Calibri"/>
                <w:bCs/>
                <w:sz w:val="26"/>
                <w:szCs w:val="26"/>
              </w:rPr>
              <w:t>Yes</w:t>
            </w:r>
            <w:r>
              <w:rPr>
                <w:rFonts w:ascii="Calibri" w:hAnsi="Calibri" w:cs="Calibri"/>
                <w:bCs/>
                <w:sz w:val="26"/>
                <w:szCs w:val="26"/>
              </w:rPr>
              <w:tab/>
            </w:r>
            <w:sdt>
              <w:sdtPr>
                <w:rPr>
                  <w:rFonts w:ascii="Calibri" w:hAnsi="Calibri" w:cs="Calibri"/>
                  <w:bCs/>
                  <w:sz w:val="26"/>
                  <w:szCs w:val="26"/>
                </w:rPr>
                <w:id w:val="-1303071090"/>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p w:rsidR="003B2BE2" w:rsidRDefault="003B2BE2" w:rsidP="003B2BE2">
            <w:pPr>
              <w:rPr>
                <w:rFonts w:ascii="Calibri" w:hAnsi="Calibri" w:cs="Calibri"/>
                <w:bCs/>
                <w:sz w:val="26"/>
                <w:szCs w:val="26"/>
              </w:rPr>
            </w:pPr>
            <w:r>
              <w:rPr>
                <w:rFonts w:ascii="Calibri" w:hAnsi="Calibri" w:cs="Calibri"/>
                <w:bCs/>
                <w:sz w:val="26"/>
                <w:szCs w:val="26"/>
              </w:rPr>
              <w:t>No</w:t>
            </w:r>
            <w:r>
              <w:rPr>
                <w:rFonts w:ascii="Calibri" w:hAnsi="Calibri" w:cs="Calibri"/>
                <w:bCs/>
                <w:sz w:val="26"/>
                <w:szCs w:val="26"/>
              </w:rPr>
              <w:tab/>
            </w:r>
            <w:sdt>
              <w:sdtPr>
                <w:rPr>
                  <w:rFonts w:ascii="Calibri" w:hAnsi="Calibri" w:cs="Calibri"/>
                  <w:bCs/>
                  <w:sz w:val="26"/>
                  <w:szCs w:val="26"/>
                </w:rPr>
                <w:id w:val="-606043240"/>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p w:rsidR="000255DC" w:rsidRDefault="003B2BE2" w:rsidP="003B2BE2">
            <w:pPr>
              <w:rPr>
                <w:rFonts w:ascii="Calibri" w:hAnsi="Calibri" w:cs="Calibri"/>
                <w:bCs/>
                <w:i/>
                <w:iCs/>
                <w:sz w:val="26"/>
                <w:szCs w:val="26"/>
              </w:rPr>
            </w:pPr>
            <w:r w:rsidRPr="000255DC">
              <w:rPr>
                <w:rFonts w:ascii="Calibri" w:hAnsi="Calibri" w:cs="Calibri"/>
                <w:bCs/>
                <w:i/>
                <w:iCs/>
                <w:sz w:val="26"/>
                <w:szCs w:val="26"/>
              </w:rPr>
              <w:t xml:space="preserve"> </w:t>
            </w:r>
            <w:r w:rsidR="000255DC" w:rsidRPr="000255DC">
              <w:rPr>
                <w:rFonts w:ascii="Calibri" w:hAnsi="Calibri" w:cs="Calibri"/>
                <w:bCs/>
                <w:i/>
                <w:iCs/>
                <w:sz w:val="26"/>
                <w:szCs w:val="26"/>
              </w:rPr>
              <w:t>If yes, please</w:t>
            </w:r>
            <w:r w:rsidR="000255DC">
              <w:rPr>
                <w:rFonts w:ascii="Calibri" w:hAnsi="Calibri" w:cs="Calibri"/>
                <w:bCs/>
                <w:i/>
                <w:iCs/>
                <w:sz w:val="26"/>
                <w:szCs w:val="26"/>
              </w:rPr>
              <w:t xml:space="preserve"> enclose assessment</w:t>
            </w:r>
            <w:r w:rsidR="000255DC" w:rsidRPr="000255DC">
              <w:rPr>
                <w:rFonts w:ascii="Calibri" w:hAnsi="Calibri" w:cs="Calibri"/>
                <w:bCs/>
                <w:i/>
                <w:iCs/>
                <w:sz w:val="26"/>
                <w:szCs w:val="26"/>
              </w:rPr>
              <w:t xml:space="preserve"> </w:t>
            </w:r>
          </w:p>
          <w:p w:rsidR="000255DC" w:rsidRPr="000255DC" w:rsidRDefault="000255DC" w:rsidP="000255DC">
            <w:pPr>
              <w:rPr>
                <w:rFonts w:ascii="Calibri" w:hAnsi="Calibri" w:cs="Calibri"/>
                <w:bCs/>
                <w:iCs/>
                <w:sz w:val="26"/>
                <w:szCs w:val="26"/>
              </w:rPr>
            </w:pPr>
          </w:p>
          <w:p w:rsidR="00106A12" w:rsidRDefault="002479E9" w:rsidP="00106A12">
            <w:pPr>
              <w:rPr>
                <w:rFonts w:ascii="Calibri" w:hAnsi="Calibri" w:cs="Calibri"/>
                <w:bCs/>
                <w:iCs/>
                <w:sz w:val="26"/>
                <w:szCs w:val="26"/>
              </w:rPr>
            </w:pPr>
            <w:sdt>
              <w:sdtPr>
                <w:rPr>
                  <w:rFonts w:ascii="Calibri" w:hAnsi="Calibri" w:cs="Calibri"/>
                  <w:sz w:val="26"/>
                  <w:szCs w:val="26"/>
                </w:rPr>
                <w:id w:val="1886832591"/>
                <w14:checkbox>
                  <w14:checked w14:val="0"/>
                  <w14:checkedState w14:val="2612" w14:font="MS Gothic"/>
                  <w14:uncheckedState w14:val="2610" w14:font="MS Gothic"/>
                </w14:checkbox>
              </w:sdtPr>
              <w:sdtEndPr/>
              <w:sdtContent>
                <w:r w:rsidR="003F4DBB">
                  <w:rPr>
                    <w:rFonts w:ascii="MS Gothic" w:eastAsia="MS Gothic" w:hAnsi="MS Gothic" w:cs="Calibri" w:hint="eastAsia"/>
                    <w:sz w:val="26"/>
                    <w:szCs w:val="26"/>
                  </w:rPr>
                  <w:t>☐</w:t>
                </w:r>
              </w:sdtContent>
            </w:sdt>
            <w:r w:rsidR="00106A12" w:rsidRPr="0074316B">
              <w:rPr>
                <w:rFonts w:ascii="Calibri" w:hAnsi="Calibri" w:cs="Calibri"/>
                <w:sz w:val="26"/>
                <w:szCs w:val="26"/>
              </w:rPr>
              <w:t xml:space="preserve"> </w:t>
            </w:r>
            <w:r w:rsidR="00106A12" w:rsidRPr="0074316B">
              <w:rPr>
                <w:rFonts w:ascii="Calibri" w:hAnsi="Calibri" w:cs="Calibri"/>
                <w:bCs/>
                <w:iCs/>
                <w:sz w:val="26"/>
                <w:szCs w:val="26"/>
              </w:rPr>
              <w:t xml:space="preserve">I have attached risk assessment to this form </w:t>
            </w:r>
          </w:p>
          <w:p w:rsidR="000255DC" w:rsidRPr="000255DC" w:rsidRDefault="000255DC" w:rsidP="00106A12">
            <w:pPr>
              <w:rPr>
                <w:rFonts w:ascii="Calibri" w:hAnsi="Calibri" w:cs="Calibri"/>
                <w:bCs/>
                <w:iCs/>
                <w:sz w:val="26"/>
                <w:szCs w:val="26"/>
              </w:rPr>
            </w:pPr>
          </w:p>
        </w:tc>
      </w:tr>
      <w:tr w:rsidR="00C81859" w:rsidRPr="00106A12" w:rsidTr="003B2BE2">
        <w:trPr>
          <w:gridAfter w:val="1"/>
          <w:wAfter w:w="286" w:type="dxa"/>
          <w:trHeight w:val="3118"/>
        </w:trPr>
        <w:tc>
          <w:tcPr>
            <w:tcW w:w="10621" w:type="dxa"/>
          </w:tcPr>
          <w:p w:rsidR="00C81859" w:rsidRPr="00106A12" w:rsidRDefault="00C81859" w:rsidP="00C81859">
            <w:pPr>
              <w:pStyle w:val="ListParagraph"/>
              <w:numPr>
                <w:ilvl w:val="0"/>
                <w:numId w:val="11"/>
              </w:numPr>
              <w:ind w:left="284" w:hanging="284"/>
              <w:rPr>
                <w:rFonts w:ascii="Calibri" w:hAnsi="Calibri" w:cs="Calibri"/>
                <w:sz w:val="26"/>
                <w:szCs w:val="26"/>
              </w:rPr>
            </w:pPr>
            <w:r w:rsidRPr="00106A12">
              <w:rPr>
                <w:rFonts w:ascii="Calibri" w:hAnsi="Calibri" w:cs="Calibri"/>
                <w:bCs/>
                <w:sz w:val="26"/>
                <w:szCs w:val="26"/>
              </w:rPr>
              <w:t>Please provide details of any former or current safeguarding concerns.</w:t>
            </w:r>
          </w:p>
          <w:sdt>
            <w:sdtPr>
              <w:rPr>
                <w:rFonts w:ascii="Calibri" w:hAnsi="Calibri" w:cs="Calibri"/>
                <w:iCs/>
                <w:sz w:val="26"/>
                <w:szCs w:val="26"/>
              </w:rPr>
              <w:id w:val="-963958582"/>
              <w:placeholder>
                <w:docPart w:val="FF02CF3E24EF4EA9A72BBB57A8C19384"/>
              </w:placeholder>
              <w:showingPlcHdr/>
            </w:sdtPr>
            <w:sdtEndPr/>
            <w:sdtContent>
              <w:p w:rsidR="00C81859" w:rsidRDefault="003B2BE2" w:rsidP="00C81859">
                <w:pPr>
                  <w:pStyle w:val="ListParagraph"/>
                  <w:ind w:left="284"/>
                  <w:rPr>
                    <w:rFonts w:ascii="Calibri" w:hAnsi="Calibri" w:cs="Calibri"/>
                    <w:iCs/>
                    <w:sz w:val="26"/>
                    <w:szCs w:val="26"/>
                  </w:rPr>
                </w:pPr>
                <w:r>
                  <w:rPr>
                    <w:rStyle w:val="PlaceholderText"/>
                  </w:rPr>
                  <w:t xml:space="preserve">                                                                                                                                                          </w:t>
                </w:r>
              </w:p>
            </w:sdtContent>
          </w:sdt>
          <w:p w:rsidR="00C81859" w:rsidRPr="00106A12" w:rsidRDefault="00C81859" w:rsidP="00C81859">
            <w:pPr>
              <w:pStyle w:val="ListParagraph"/>
              <w:ind w:left="284"/>
              <w:rPr>
                <w:rFonts w:ascii="Calibri" w:hAnsi="Calibri" w:cs="Calibri"/>
                <w:iCs/>
                <w:sz w:val="26"/>
                <w:szCs w:val="26"/>
              </w:rPr>
            </w:pPr>
          </w:p>
        </w:tc>
      </w:tr>
      <w:tr w:rsidR="00C96036" w:rsidRPr="00106A12" w:rsidTr="003B2BE2">
        <w:trPr>
          <w:gridAfter w:val="1"/>
          <w:wAfter w:w="286" w:type="dxa"/>
          <w:trHeight w:val="3118"/>
        </w:trPr>
        <w:tc>
          <w:tcPr>
            <w:tcW w:w="10621" w:type="dxa"/>
          </w:tcPr>
          <w:p w:rsidR="00C96036" w:rsidRPr="00DE2E9C" w:rsidRDefault="00C96036" w:rsidP="00C96036">
            <w:pPr>
              <w:pStyle w:val="ListParagraph"/>
              <w:numPr>
                <w:ilvl w:val="0"/>
                <w:numId w:val="11"/>
              </w:numPr>
              <w:ind w:left="284" w:hanging="284"/>
              <w:rPr>
                <w:rFonts w:ascii="Calibri" w:hAnsi="Calibri" w:cs="Calibri"/>
                <w:bCs/>
                <w:sz w:val="26"/>
                <w:szCs w:val="26"/>
              </w:rPr>
            </w:pPr>
            <w:r w:rsidRPr="00DE2E9C">
              <w:rPr>
                <w:rFonts w:ascii="Calibri" w:hAnsi="Calibri" w:cs="Calibri"/>
                <w:bCs/>
                <w:sz w:val="26"/>
                <w:szCs w:val="26"/>
              </w:rPr>
              <w:t xml:space="preserve">Does the person have any history or current involvement with the Criminal Justice   </w:t>
            </w:r>
          </w:p>
          <w:p w:rsidR="00C96036" w:rsidRDefault="00C96036" w:rsidP="00C96036">
            <w:pPr>
              <w:pStyle w:val="ListParagraph"/>
              <w:ind w:left="284"/>
              <w:rPr>
                <w:rFonts w:ascii="Calibri" w:hAnsi="Calibri" w:cs="Calibri"/>
                <w:bCs/>
                <w:sz w:val="26"/>
                <w:szCs w:val="26"/>
              </w:rPr>
            </w:pPr>
            <w:r w:rsidRPr="00DE2E9C">
              <w:rPr>
                <w:rFonts w:ascii="Calibri" w:hAnsi="Calibri" w:cs="Calibri"/>
                <w:bCs/>
                <w:sz w:val="26"/>
                <w:szCs w:val="26"/>
              </w:rPr>
              <w:t>System/any convictions?</w:t>
            </w:r>
          </w:p>
          <w:p w:rsidR="003B2BE2" w:rsidRDefault="003B2BE2" w:rsidP="003B2BE2">
            <w:pPr>
              <w:rPr>
                <w:rFonts w:ascii="Calibri" w:hAnsi="Calibri" w:cs="Calibri"/>
                <w:bCs/>
                <w:sz w:val="26"/>
                <w:szCs w:val="26"/>
              </w:rPr>
            </w:pPr>
            <w:r>
              <w:rPr>
                <w:rFonts w:ascii="Calibri" w:hAnsi="Calibri" w:cs="Calibri"/>
                <w:bCs/>
                <w:sz w:val="26"/>
                <w:szCs w:val="26"/>
              </w:rPr>
              <w:t>Yes</w:t>
            </w:r>
            <w:r>
              <w:rPr>
                <w:rFonts w:ascii="Calibri" w:hAnsi="Calibri" w:cs="Calibri"/>
                <w:bCs/>
                <w:sz w:val="26"/>
                <w:szCs w:val="26"/>
              </w:rPr>
              <w:tab/>
            </w:r>
            <w:sdt>
              <w:sdtPr>
                <w:rPr>
                  <w:rFonts w:ascii="Calibri" w:hAnsi="Calibri" w:cs="Calibri"/>
                  <w:bCs/>
                  <w:sz w:val="26"/>
                  <w:szCs w:val="26"/>
                </w:rPr>
                <w:id w:val="-1233308752"/>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p w:rsidR="003B2BE2" w:rsidRDefault="003B2BE2" w:rsidP="003B2BE2">
            <w:pPr>
              <w:rPr>
                <w:rFonts w:ascii="Calibri" w:hAnsi="Calibri" w:cs="Calibri"/>
                <w:bCs/>
                <w:sz w:val="26"/>
                <w:szCs w:val="26"/>
              </w:rPr>
            </w:pPr>
            <w:r>
              <w:rPr>
                <w:rFonts w:ascii="Calibri" w:hAnsi="Calibri" w:cs="Calibri"/>
                <w:bCs/>
                <w:sz w:val="26"/>
                <w:szCs w:val="26"/>
              </w:rPr>
              <w:t>No</w:t>
            </w:r>
            <w:r>
              <w:rPr>
                <w:rFonts w:ascii="Calibri" w:hAnsi="Calibri" w:cs="Calibri"/>
                <w:bCs/>
                <w:sz w:val="26"/>
                <w:szCs w:val="26"/>
              </w:rPr>
              <w:tab/>
            </w:r>
            <w:sdt>
              <w:sdtPr>
                <w:rPr>
                  <w:rFonts w:ascii="Calibri" w:hAnsi="Calibri" w:cs="Calibri"/>
                  <w:bCs/>
                  <w:sz w:val="26"/>
                  <w:szCs w:val="26"/>
                </w:rPr>
                <w:id w:val="1013036650"/>
                <w14:checkbox>
                  <w14:checked w14:val="0"/>
                  <w14:checkedState w14:val="2612" w14:font="MS Gothic"/>
                  <w14:uncheckedState w14:val="2610" w14:font="MS Gothic"/>
                </w14:checkbox>
              </w:sdtPr>
              <w:sdtEndPr/>
              <w:sdtContent>
                <w:r>
                  <w:rPr>
                    <w:rFonts w:ascii="MS Gothic" w:eastAsia="MS Gothic" w:hAnsi="MS Gothic" w:cs="Calibri" w:hint="eastAsia"/>
                    <w:bCs/>
                    <w:sz w:val="26"/>
                    <w:szCs w:val="26"/>
                  </w:rPr>
                  <w:t>☐</w:t>
                </w:r>
              </w:sdtContent>
            </w:sdt>
          </w:p>
          <w:p w:rsidR="003F4DBB" w:rsidRDefault="003B2BE2" w:rsidP="003B2BE2">
            <w:pPr>
              <w:rPr>
                <w:rFonts w:ascii="Calibri" w:hAnsi="Calibri" w:cs="Calibri"/>
                <w:bCs/>
                <w:sz w:val="26"/>
                <w:szCs w:val="26"/>
              </w:rPr>
            </w:pPr>
            <w:r>
              <w:rPr>
                <w:rFonts w:ascii="Calibri" w:hAnsi="Calibri" w:cs="Calibri"/>
                <w:bCs/>
                <w:sz w:val="26"/>
                <w:szCs w:val="26"/>
              </w:rPr>
              <w:t xml:space="preserve"> </w:t>
            </w:r>
            <w:sdt>
              <w:sdtPr>
                <w:rPr>
                  <w:rFonts w:ascii="Calibri" w:hAnsi="Calibri" w:cs="Calibri"/>
                  <w:bCs/>
                  <w:sz w:val="26"/>
                  <w:szCs w:val="26"/>
                </w:rPr>
                <w:id w:val="-261763077"/>
                <w:placeholder>
                  <w:docPart w:val="5A36D30DDF4442ACA6A5E90BC5733D34"/>
                </w:placeholder>
                <w:showingPlcHdr/>
              </w:sdtPr>
              <w:sdtEndPr/>
              <w:sdtContent>
                <w:r w:rsidR="003F4DBB" w:rsidRPr="000B06FB">
                  <w:rPr>
                    <w:rStyle w:val="PlaceholderText"/>
                  </w:rPr>
                  <w:t>If yes, please provide details:</w:t>
                </w:r>
                <w:r>
                  <w:rPr>
                    <w:rStyle w:val="PlaceholderText"/>
                  </w:rPr>
                  <w:t xml:space="preserve">                                                                                                                   </w:t>
                </w:r>
              </w:sdtContent>
            </w:sdt>
          </w:p>
          <w:p w:rsidR="00C96036" w:rsidRPr="00106A12" w:rsidRDefault="00C96036" w:rsidP="003F4DBB">
            <w:pPr>
              <w:pStyle w:val="ListParagraph"/>
              <w:ind w:left="284"/>
              <w:rPr>
                <w:rFonts w:ascii="Calibri" w:hAnsi="Calibri" w:cs="Calibri"/>
                <w:iCs/>
                <w:sz w:val="26"/>
                <w:szCs w:val="26"/>
              </w:rPr>
            </w:pPr>
          </w:p>
        </w:tc>
      </w:tr>
      <w:tr w:rsidR="00077645" w:rsidRPr="0074316B" w:rsidTr="003B2BE2">
        <w:tblPrEx>
          <w:tblLook w:val="01E0" w:firstRow="1" w:lastRow="1" w:firstColumn="1" w:lastColumn="1" w:noHBand="0" w:noVBand="0"/>
        </w:tblPrEx>
        <w:trPr>
          <w:trHeight w:val="2285"/>
        </w:trPr>
        <w:tc>
          <w:tcPr>
            <w:tcW w:w="10907" w:type="dxa"/>
            <w:gridSpan w:val="2"/>
          </w:tcPr>
          <w:p w:rsidR="00077645" w:rsidRPr="003F4DBB" w:rsidRDefault="00077645" w:rsidP="003F4DBB">
            <w:pPr>
              <w:pStyle w:val="ListParagraph"/>
              <w:numPr>
                <w:ilvl w:val="0"/>
                <w:numId w:val="22"/>
              </w:numPr>
              <w:rPr>
                <w:rFonts w:ascii="Calibri" w:hAnsi="Calibri" w:cs="Calibri"/>
                <w:b/>
                <w:sz w:val="26"/>
                <w:szCs w:val="26"/>
              </w:rPr>
            </w:pPr>
            <w:r w:rsidRPr="003F4DBB">
              <w:rPr>
                <w:rFonts w:ascii="Calibri" w:hAnsi="Calibri" w:cs="Calibri"/>
                <w:b/>
                <w:sz w:val="26"/>
                <w:szCs w:val="26"/>
              </w:rPr>
              <w:lastRenderedPageBreak/>
              <w:t>Other people involved with this person and their contact number</w:t>
            </w:r>
          </w:p>
          <w:p w:rsidR="00BD5975" w:rsidRPr="00BD5975" w:rsidRDefault="00BD5975" w:rsidP="00F43BB5">
            <w:pPr>
              <w:rPr>
                <w:rFonts w:ascii="Calibri" w:hAnsi="Calibri" w:cs="Calibri"/>
                <w:b/>
                <w:sz w:val="12"/>
                <w:szCs w:val="1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199"/>
              <w:gridCol w:w="2370"/>
              <w:gridCol w:w="2037"/>
              <w:gridCol w:w="2037"/>
            </w:tblGrid>
            <w:tr w:rsidR="00BD5975" w:rsidTr="00941C01">
              <w:trPr>
                <w:trHeight w:val="321"/>
              </w:trPr>
              <w:tc>
                <w:tcPr>
                  <w:tcW w:w="2036" w:type="dxa"/>
                  <w:shd w:val="clear" w:color="auto" w:fill="DBE5F1"/>
                </w:tcPr>
                <w:p w:rsidR="00BD5975" w:rsidRPr="00941C01" w:rsidRDefault="00BD5975" w:rsidP="00F43BB5">
                  <w:pPr>
                    <w:rPr>
                      <w:rFonts w:ascii="Calibri" w:hAnsi="Calibri" w:cs="Calibri"/>
                      <w:sz w:val="26"/>
                      <w:szCs w:val="26"/>
                    </w:rPr>
                  </w:pPr>
                </w:p>
              </w:tc>
              <w:tc>
                <w:tcPr>
                  <w:tcW w:w="2199" w:type="dxa"/>
                  <w:shd w:val="clear" w:color="auto" w:fill="DBE5F1"/>
                </w:tcPr>
                <w:p w:rsidR="00BD5975" w:rsidRPr="00941C01" w:rsidRDefault="00BD5975" w:rsidP="00F43BB5">
                  <w:pPr>
                    <w:rPr>
                      <w:rFonts w:ascii="Calibri" w:hAnsi="Calibri" w:cs="Calibri"/>
                      <w:sz w:val="26"/>
                      <w:szCs w:val="26"/>
                    </w:rPr>
                  </w:pPr>
                  <w:r w:rsidRPr="00941C01">
                    <w:rPr>
                      <w:rFonts w:ascii="Calibri" w:hAnsi="Calibri" w:cs="Calibri"/>
                      <w:sz w:val="26"/>
                      <w:szCs w:val="26"/>
                    </w:rPr>
                    <w:t xml:space="preserve">Name   </w:t>
                  </w:r>
                </w:p>
              </w:tc>
              <w:tc>
                <w:tcPr>
                  <w:tcW w:w="2370" w:type="dxa"/>
                  <w:shd w:val="clear" w:color="auto" w:fill="DBE5F1"/>
                </w:tcPr>
                <w:p w:rsidR="00BD5975" w:rsidRPr="00941C01" w:rsidRDefault="00BD5975" w:rsidP="00F43BB5">
                  <w:pPr>
                    <w:rPr>
                      <w:rFonts w:ascii="Calibri" w:hAnsi="Calibri" w:cs="Calibri"/>
                      <w:sz w:val="26"/>
                      <w:szCs w:val="26"/>
                    </w:rPr>
                  </w:pPr>
                  <w:r w:rsidRPr="00941C01">
                    <w:rPr>
                      <w:rFonts w:ascii="Calibri" w:hAnsi="Calibri" w:cs="Calibri"/>
                      <w:sz w:val="26"/>
                      <w:szCs w:val="26"/>
                    </w:rPr>
                    <w:t>Department</w:t>
                  </w:r>
                </w:p>
              </w:tc>
              <w:tc>
                <w:tcPr>
                  <w:tcW w:w="2037" w:type="dxa"/>
                  <w:shd w:val="clear" w:color="auto" w:fill="DBE5F1"/>
                </w:tcPr>
                <w:p w:rsidR="00BD5975" w:rsidRPr="00941C01" w:rsidRDefault="00BD5975" w:rsidP="00F43BB5">
                  <w:pPr>
                    <w:rPr>
                      <w:rFonts w:ascii="Calibri" w:hAnsi="Calibri" w:cs="Calibri"/>
                      <w:sz w:val="26"/>
                      <w:szCs w:val="26"/>
                    </w:rPr>
                  </w:pPr>
                  <w:r w:rsidRPr="00941C01">
                    <w:rPr>
                      <w:rFonts w:ascii="Calibri" w:hAnsi="Calibri" w:cs="Calibri"/>
                      <w:sz w:val="26"/>
                      <w:szCs w:val="26"/>
                    </w:rPr>
                    <w:t>Role</w:t>
                  </w:r>
                </w:p>
              </w:tc>
              <w:tc>
                <w:tcPr>
                  <w:tcW w:w="2037" w:type="dxa"/>
                  <w:shd w:val="clear" w:color="auto" w:fill="DBE5F1"/>
                </w:tcPr>
                <w:p w:rsidR="00BD5975" w:rsidRPr="00941C01" w:rsidRDefault="00BD5975" w:rsidP="00F43BB5">
                  <w:pPr>
                    <w:rPr>
                      <w:rFonts w:ascii="Calibri" w:hAnsi="Calibri" w:cs="Calibri"/>
                      <w:sz w:val="26"/>
                      <w:szCs w:val="26"/>
                    </w:rPr>
                  </w:pPr>
                  <w:r w:rsidRPr="00941C01">
                    <w:rPr>
                      <w:rFonts w:ascii="Calibri" w:hAnsi="Calibri" w:cs="Calibri"/>
                      <w:sz w:val="26"/>
                      <w:szCs w:val="26"/>
                    </w:rPr>
                    <w:t>Contact No</w:t>
                  </w:r>
                  <w:r w:rsidR="003A09F9" w:rsidRPr="00941C01">
                    <w:rPr>
                      <w:rFonts w:ascii="Calibri" w:hAnsi="Calibri" w:cs="Calibri"/>
                      <w:sz w:val="26"/>
                      <w:szCs w:val="26"/>
                    </w:rPr>
                    <w:t>.</w:t>
                  </w:r>
                </w:p>
              </w:tc>
            </w:tr>
            <w:tr w:rsidR="00BD5975" w:rsidTr="00D70558">
              <w:trPr>
                <w:trHeight w:val="1304"/>
              </w:trPr>
              <w:tc>
                <w:tcPr>
                  <w:tcW w:w="2036" w:type="dxa"/>
                </w:tcPr>
                <w:p w:rsidR="00BD5975" w:rsidRPr="00941C01" w:rsidRDefault="00BD5975" w:rsidP="00A7565B">
                  <w:pPr>
                    <w:rPr>
                      <w:rFonts w:ascii="Calibri" w:hAnsi="Calibri" w:cs="Calibri"/>
                      <w:sz w:val="26"/>
                      <w:szCs w:val="26"/>
                    </w:rPr>
                  </w:pPr>
                  <w:r w:rsidRPr="00941C01">
                    <w:rPr>
                      <w:rFonts w:ascii="Calibri" w:hAnsi="Calibri" w:cs="Calibri"/>
                      <w:sz w:val="26"/>
                      <w:szCs w:val="26"/>
                    </w:rPr>
                    <w:t>Mental Health Services</w:t>
                  </w:r>
                </w:p>
              </w:tc>
              <w:tc>
                <w:tcPr>
                  <w:tcW w:w="2199" w:type="dxa"/>
                </w:tcPr>
                <w:sdt>
                  <w:sdtPr>
                    <w:rPr>
                      <w:rFonts w:ascii="Calibri" w:hAnsi="Calibri" w:cs="Calibri"/>
                      <w:sz w:val="26"/>
                      <w:szCs w:val="26"/>
                    </w:rPr>
                    <w:id w:val="-1521854002"/>
                    <w:placeholder>
                      <w:docPart w:val="96C9925E354645E1801C078C11271B22"/>
                    </w:placeholder>
                    <w:showingPlcHdr/>
                    <w:text/>
                  </w:sdtPr>
                  <w:sdtEndPr/>
                  <w:sdtContent>
                    <w:p w:rsidR="00E205EB" w:rsidRPr="00941C01" w:rsidRDefault="003B2BE2" w:rsidP="00F43BB5">
                      <w:pPr>
                        <w:rPr>
                          <w:rFonts w:ascii="Calibri" w:hAnsi="Calibri" w:cs="Calibri"/>
                          <w:sz w:val="26"/>
                          <w:szCs w:val="26"/>
                        </w:rPr>
                      </w:pPr>
                      <w:r>
                        <w:rPr>
                          <w:rFonts w:ascii="Calibri" w:hAnsi="Calibri" w:cs="Calibri"/>
                          <w:sz w:val="26"/>
                          <w:szCs w:val="26"/>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2007586211"/>
                  <w:placeholder>
                    <w:docPart w:val="1750CA0D8AE94777BCBD70C29A3DD577"/>
                  </w:placeholder>
                  <w:showingPlcHdr/>
                  <w:text/>
                </w:sdtPr>
                <w:sdtEndPr/>
                <w:sdtContent>
                  <w:tc>
                    <w:tcPr>
                      <w:tcW w:w="2370"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36092310"/>
                  <w:placeholder>
                    <w:docPart w:val="B7067463FC1842998317FA3AD5717531"/>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20576766"/>
                  <w:placeholder>
                    <w:docPart w:val="84D4524263AA4DDD9FB1E4E3EF4932E0"/>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tr>
            <w:tr w:rsidR="00BD5975" w:rsidTr="00D70558">
              <w:trPr>
                <w:trHeight w:val="1304"/>
              </w:trPr>
              <w:tc>
                <w:tcPr>
                  <w:tcW w:w="2036" w:type="dxa"/>
                </w:tcPr>
                <w:p w:rsidR="00BD5975" w:rsidRPr="00941C01" w:rsidRDefault="00BD5975" w:rsidP="00A7565B">
                  <w:pPr>
                    <w:rPr>
                      <w:rFonts w:ascii="Calibri" w:hAnsi="Calibri" w:cs="Calibri"/>
                      <w:sz w:val="26"/>
                      <w:szCs w:val="26"/>
                    </w:rPr>
                  </w:pPr>
                  <w:r w:rsidRPr="00941C01">
                    <w:rPr>
                      <w:rFonts w:ascii="Calibri" w:hAnsi="Calibri" w:cs="Calibri"/>
                      <w:sz w:val="26"/>
                      <w:szCs w:val="26"/>
                    </w:rPr>
                    <w:t>Children’s Services</w:t>
                  </w:r>
                </w:p>
              </w:tc>
              <w:tc>
                <w:tcPr>
                  <w:tcW w:w="2199" w:type="dxa"/>
                </w:tcPr>
                <w:sdt>
                  <w:sdtPr>
                    <w:rPr>
                      <w:rFonts w:ascii="Calibri" w:hAnsi="Calibri" w:cs="Calibri"/>
                      <w:sz w:val="26"/>
                      <w:szCs w:val="26"/>
                    </w:rPr>
                    <w:id w:val="-1433352546"/>
                    <w:placeholder>
                      <w:docPart w:val="66F4D753C4A348B4BE2A0EACA492DA5D"/>
                    </w:placeholder>
                    <w:showingPlcHdr/>
                    <w:text/>
                  </w:sdtPr>
                  <w:sdtEndPr/>
                  <w:sdtContent>
                    <w:p w:rsidR="00BD5975" w:rsidRPr="00941C01" w:rsidRDefault="003B2BE2" w:rsidP="00F43BB5">
                      <w:pPr>
                        <w:rPr>
                          <w:rFonts w:ascii="Calibri" w:hAnsi="Calibri" w:cs="Calibri"/>
                          <w:sz w:val="26"/>
                          <w:szCs w:val="26"/>
                        </w:rPr>
                      </w:pPr>
                      <w:r>
                        <w:rPr>
                          <w:rStyle w:val="PlaceholderText"/>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197977304"/>
                  <w:placeholder>
                    <w:docPart w:val="D388EFF364254B5A9A52FC6BB9B72252"/>
                  </w:placeholder>
                  <w:showingPlcHdr/>
                  <w:text/>
                </w:sdtPr>
                <w:sdtEndPr/>
                <w:sdtContent>
                  <w:tc>
                    <w:tcPr>
                      <w:tcW w:w="2370"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325351120"/>
                  <w:placeholder>
                    <w:docPart w:val="24CC8620C6B44B00A5EB04F641A33F62"/>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6319278"/>
                  <w:placeholder>
                    <w:docPart w:val="452E7C368E4946A4A90D04A30E810358"/>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tr>
            <w:tr w:rsidR="00BD5975" w:rsidTr="00D70558">
              <w:trPr>
                <w:trHeight w:val="1304"/>
              </w:trPr>
              <w:tc>
                <w:tcPr>
                  <w:tcW w:w="2036" w:type="dxa"/>
                </w:tcPr>
                <w:p w:rsidR="007A5A40" w:rsidRPr="00941C01" w:rsidRDefault="00BD5975" w:rsidP="00A7565B">
                  <w:pPr>
                    <w:rPr>
                      <w:rFonts w:ascii="Calibri" w:hAnsi="Calibri" w:cs="Calibri"/>
                      <w:sz w:val="26"/>
                      <w:szCs w:val="26"/>
                    </w:rPr>
                  </w:pPr>
                  <w:r w:rsidRPr="00941C01">
                    <w:rPr>
                      <w:rFonts w:ascii="Calibri" w:hAnsi="Calibri" w:cs="Calibri"/>
                      <w:sz w:val="26"/>
                      <w:szCs w:val="26"/>
                    </w:rPr>
                    <w:t>Social Services</w:t>
                  </w:r>
                </w:p>
              </w:tc>
              <w:tc>
                <w:tcPr>
                  <w:tcW w:w="2199" w:type="dxa"/>
                </w:tcPr>
                <w:sdt>
                  <w:sdtPr>
                    <w:rPr>
                      <w:rFonts w:ascii="Calibri" w:hAnsi="Calibri" w:cs="Calibri"/>
                      <w:sz w:val="26"/>
                      <w:szCs w:val="26"/>
                    </w:rPr>
                    <w:id w:val="1773674121"/>
                    <w:placeholder>
                      <w:docPart w:val="6D011CBFAD794C05BAC815145EBB7079"/>
                    </w:placeholder>
                    <w:showingPlcHdr/>
                    <w:text/>
                  </w:sdtPr>
                  <w:sdtEndPr/>
                  <w:sdtContent>
                    <w:p w:rsidR="00BD5975" w:rsidRPr="00941C01" w:rsidRDefault="003B2BE2" w:rsidP="00F43BB5">
                      <w:pPr>
                        <w:rPr>
                          <w:rFonts w:ascii="Calibri" w:hAnsi="Calibri" w:cs="Calibri"/>
                          <w:sz w:val="26"/>
                          <w:szCs w:val="26"/>
                        </w:rPr>
                      </w:pPr>
                      <w:r>
                        <w:rPr>
                          <w:rStyle w:val="PlaceholderText"/>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1300527880"/>
                  <w:placeholder>
                    <w:docPart w:val="3CD18BC293CE4DC3AB5F53988C089E7B"/>
                  </w:placeholder>
                  <w:showingPlcHdr/>
                  <w:text/>
                </w:sdtPr>
                <w:sdtEndPr/>
                <w:sdtContent>
                  <w:tc>
                    <w:tcPr>
                      <w:tcW w:w="2370"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2035874651"/>
                  <w:placeholder>
                    <w:docPart w:val="3796CCE3A235476FAEAF32BB2B7236E0"/>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2083943033"/>
                  <w:placeholder>
                    <w:docPart w:val="4DFB3996B34A41F49CD8712D48D7ED1C"/>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tr>
            <w:tr w:rsidR="00BD5975" w:rsidTr="00D70558">
              <w:trPr>
                <w:trHeight w:val="1304"/>
              </w:trPr>
              <w:tc>
                <w:tcPr>
                  <w:tcW w:w="2036" w:type="dxa"/>
                </w:tcPr>
                <w:p w:rsidR="007A5A40" w:rsidRPr="00941C01" w:rsidRDefault="00BD5975" w:rsidP="00A7565B">
                  <w:pPr>
                    <w:rPr>
                      <w:rFonts w:ascii="Calibri" w:hAnsi="Calibri" w:cs="Calibri"/>
                      <w:sz w:val="26"/>
                      <w:szCs w:val="26"/>
                    </w:rPr>
                  </w:pPr>
                  <w:r w:rsidRPr="00941C01">
                    <w:rPr>
                      <w:rFonts w:ascii="Calibri" w:hAnsi="Calibri" w:cs="Calibri"/>
                      <w:sz w:val="26"/>
                      <w:szCs w:val="26"/>
                    </w:rPr>
                    <w:t>Housing</w:t>
                  </w:r>
                </w:p>
              </w:tc>
              <w:tc>
                <w:tcPr>
                  <w:tcW w:w="2199" w:type="dxa"/>
                </w:tcPr>
                <w:sdt>
                  <w:sdtPr>
                    <w:rPr>
                      <w:rFonts w:ascii="Calibri" w:hAnsi="Calibri" w:cs="Calibri"/>
                      <w:sz w:val="26"/>
                      <w:szCs w:val="26"/>
                    </w:rPr>
                    <w:id w:val="-312713594"/>
                    <w:placeholder>
                      <w:docPart w:val="3EABA202E2094DF19B79DAA34BEF7DDB"/>
                    </w:placeholder>
                    <w:showingPlcHdr/>
                    <w:text/>
                  </w:sdtPr>
                  <w:sdtEndPr/>
                  <w:sdtContent>
                    <w:p w:rsidR="00BD5975" w:rsidRPr="00941C01" w:rsidRDefault="003B2BE2" w:rsidP="00F43BB5">
                      <w:pPr>
                        <w:rPr>
                          <w:rFonts w:ascii="Calibri" w:hAnsi="Calibri" w:cs="Calibri"/>
                          <w:sz w:val="26"/>
                          <w:szCs w:val="26"/>
                        </w:rPr>
                      </w:pPr>
                      <w:r>
                        <w:rPr>
                          <w:rStyle w:val="PlaceholderText"/>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1811925568"/>
                  <w:placeholder>
                    <w:docPart w:val="EEEC35E2FDFE42348EF938F951C05F25"/>
                  </w:placeholder>
                  <w:showingPlcHdr/>
                  <w:text/>
                </w:sdtPr>
                <w:sdtEndPr/>
                <w:sdtContent>
                  <w:tc>
                    <w:tcPr>
                      <w:tcW w:w="2370"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644078135"/>
                  <w:placeholder>
                    <w:docPart w:val="333DB6A338224E56A11F1394E1943CA6"/>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091054400"/>
                  <w:placeholder>
                    <w:docPart w:val="77D4EBE6588640DD8ECB5DED99A62E26"/>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tr>
            <w:tr w:rsidR="00BD5975" w:rsidTr="00D70558">
              <w:trPr>
                <w:trHeight w:val="1304"/>
              </w:trPr>
              <w:tc>
                <w:tcPr>
                  <w:tcW w:w="2036" w:type="dxa"/>
                </w:tcPr>
                <w:p w:rsidR="00BD5975" w:rsidRPr="00941C01" w:rsidRDefault="007A5A40" w:rsidP="00A7565B">
                  <w:pPr>
                    <w:rPr>
                      <w:rFonts w:ascii="Calibri" w:hAnsi="Calibri" w:cs="Calibri"/>
                      <w:sz w:val="26"/>
                      <w:szCs w:val="26"/>
                    </w:rPr>
                  </w:pPr>
                  <w:r w:rsidRPr="00941C01">
                    <w:rPr>
                      <w:rFonts w:ascii="Calibri" w:hAnsi="Calibri" w:cs="Calibri"/>
                      <w:sz w:val="26"/>
                      <w:szCs w:val="26"/>
                    </w:rPr>
                    <w:t>Specialist Consultant</w:t>
                  </w:r>
                </w:p>
              </w:tc>
              <w:tc>
                <w:tcPr>
                  <w:tcW w:w="2199" w:type="dxa"/>
                </w:tcPr>
                <w:sdt>
                  <w:sdtPr>
                    <w:rPr>
                      <w:rFonts w:ascii="Calibri" w:hAnsi="Calibri" w:cs="Calibri"/>
                      <w:sz w:val="26"/>
                      <w:szCs w:val="26"/>
                    </w:rPr>
                    <w:id w:val="1987979984"/>
                    <w:placeholder>
                      <w:docPart w:val="E5EB54D3F78841F882E2D97E04192354"/>
                    </w:placeholder>
                    <w:showingPlcHdr/>
                    <w:text/>
                  </w:sdtPr>
                  <w:sdtEndPr/>
                  <w:sdtContent>
                    <w:p w:rsidR="00BD5975" w:rsidRPr="00941C01" w:rsidRDefault="003B2BE2" w:rsidP="00F43BB5">
                      <w:pPr>
                        <w:rPr>
                          <w:rFonts w:ascii="Calibri" w:hAnsi="Calibri" w:cs="Calibri"/>
                          <w:sz w:val="26"/>
                          <w:szCs w:val="26"/>
                        </w:rPr>
                      </w:pPr>
                      <w:r>
                        <w:rPr>
                          <w:rStyle w:val="PlaceholderText"/>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1124306514"/>
                  <w:placeholder>
                    <w:docPart w:val="49EA384746754E9BA9A91D6F02F84B10"/>
                  </w:placeholder>
                  <w:showingPlcHdr/>
                  <w:text/>
                </w:sdtPr>
                <w:sdtEndPr/>
                <w:sdtContent>
                  <w:tc>
                    <w:tcPr>
                      <w:tcW w:w="2370"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982538636"/>
                  <w:placeholder>
                    <w:docPart w:val="AACE33A939B84FC0BA3253925595A8DC"/>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416934983"/>
                  <w:placeholder>
                    <w:docPart w:val="87D7916D7F69472EAD3CC0E4DC9D7ED8"/>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tr>
            <w:tr w:rsidR="00BD5975" w:rsidTr="00D70558">
              <w:trPr>
                <w:trHeight w:val="1304"/>
              </w:trPr>
              <w:tc>
                <w:tcPr>
                  <w:tcW w:w="2036" w:type="dxa"/>
                </w:tcPr>
                <w:p w:rsidR="007A5A40" w:rsidRPr="00941C01" w:rsidRDefault="007A5A40" w:rsidP="00A7565B">
                  <w:pPr>
                    <w:rPr>
                      <w:rFonts w:ascii="Calibri" w:hAnsi="Calibri" w:cs="Calibri"/>
                      <w:sz w:val="26"/>
                      <w:szCs w:val="26"/>
                    </w:rPr>
                  </w:pPr>
                  <w:r w:rsidRPr="00941C01">
                    <w:rPr>
                      <w:rFonts w:ascii="Calibri" w:hAnsi="Calibri" w:cs="Calibri"/>
                      <w:sz w:val="26"/>
                      <w:szCs w:val="26"/>
                    </w:rPr>
                    <w:t>District Nurses</w:t>
                  </w:r>
                </w:p>
              </w:tc>
              <w:tc>
                <w:tcPr>
                  <w:tcW w:w="2199" w:type="dxa"/>
                </w:tcPr>
                <w:sdt>
                  <w:sdtPr>
                    <w:rPr>
                      <w:rFonts w:ascii="Calibri" w:hAnsi="Calibri" w:cs="Calibri"/>
                      <w:sz w:val="26"/>
                      <w:szCs w:val="26"/>
                    </w:rPr>
                    <w:id w:val="-1994720365"/>
                    <w:placeholder>
                      <w:docPart w:val="E91B2EEE3AB9469C9C43819FF40ADB7E"/>
                    </w:placeholder>
                    <w:showingPlcHdr/>
                    <w:text/>
                  </w:sdtPr>
                  <w:sdtEndPr/>
                  <w:sdtContent>
                    <w:p w:rsidR="00BD5975" w:rsidRPr="00941C01" w:rsidRDefault="00D70558" w:rsidP="00F43BB5">
                      <w:pPr>
                        <w:rPr>
                          <w:rFonts w:ascii="Calibri" w:hAnsi="Calibri" w:cs="Calibri"/>
                          <w:sz w:val="26"/>
                          <w:szCs w:val="26"/>
                        </w:rPr>
                      </w:pPr>
                      <w:r>
                        <w:rPr>
                          <w:rStyle w:val="PlaceholderText"/>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1324814640"/>
                  <w:placeholder>
                    <w:docPart w:val="3A30B8EBB51F4690B658F20B716556F9"/>
                  </w:placeholder>
                  <w:showingPlcHdr/>
                  <w:text/>
                </w:sdtPr>
                <w:sdtEndPr/>
                <w:sdtContent>
                  <w:tc>
                    <w:tcPr>
                      <w:tcW w:w="2370" w:type="dxa"/>
                    </w:tcPr>
                    <w:p w:rsidR="00BD5975" w:rsidRPr="00941C01" w:rsidRDefault="00D70558" w:rsidP="00D70558">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49721677"/>
                  <w:placeholder>
                    <w:docPart w:val="8A0AB334392B459D8DED21C64AC800C1"/>
                  </w:placeholder>
                  <w:showingPlcHdr/>
                  <w:text/>
                </w:sdtPr>
                <w:sdtEndPr/>
                <w:sdtContent>
                  <w:tc>
                    <w:tcPr>
                      <w:tcW w:w="2037" w:type="dxa"/>
                    </w:tcPr>
                    <w:p w:rsidR="00BD5975" w:rsidRPr="00941C01" w:rsidRDefault="00D70558" w:rsidP="00D70558">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476680279"/>
                  <w:placeholder>
                    <w:docPart w:val="4DF6BD0F1B8B4BDF831199A813953EB7"/>
                  </w:placeholder>
                  <w:showingPlcHdr/>
                  <w:text/>
                </w:sdtPr>
                <w:sdtEndPr/>
                <w:sdtContent>
                  <w:tc>
                    <w:tcPr>
                      <w:tcW w:w="2037" w:type="dxa"/>
                    </w:tcPr>
                    <w:p w:rsidR="00BD5975" w:rsidRPr="00941C01" w:rsidRDefault="00D70558" w:rsidP="00D70558">
                      <w:pPr>
                        <w:rPr>
                          <w:rFonts w:ascii="Calibri" w:hAnsi="Calibri" w:cs="Calibri"/>
                          <w:sz w:val="26"/>
                          <w:szCs w:val="26"/>
                        </w:rPr>
                      </w:pPr>
                      <w:r>
                        <w:rPr>
                          <w:rStyle w:val="PlaceholderText"/>
                        </w:rPr>
                        <w:t xml:space="preserve">                </w:t>
                      </w:r>
                    </w:p>
                  </w:tc>
                </w:sdtContent>
              </w:sdt>
            </w:tr>
            <w:tr w:rsidR="00BD5975" w:rsidTr="00D70558">
              <w:trPr>
                <w:trHeight w:val="1304"/>
              </w:trPr>
              <w:tc>
                <w:tcPr>
                  <w:tcW w:w="2036" w:type="dxa"/>
                </w:tcPr>
                <w:p w:rsidR="007A5A40" w:rsidRPr="00941C01" w:rsidRDefault="007A5A40" w:rsidP="00A7565B">
                  <w:pPr>
                    <w:rPr>
                      <w:rFonts w:ascii="Calibri" w:hAnsi="Calibri" w:cs="Calibri"/>
                      <w:sz w:val="26"/>
                      <w:szCs w:val="26"/>
                    </w:rPr>
                  </w:pPr>
                  <w:r w:rsidRPr="00941C01">
                    <w:rPr>
                      <w:rFonts w:ascii="Calibri" w:hAnsi="Calibri" w:cs="Calibri"/>
                      <w:sz w:val="26"/>
                      <w:szCs w:val="26"/>
                    </w:rPr>
                    <w:t>Health Services</w:t>
                  </w:r>
                </w:p>
              </w:tc>
              <w:tc>
                <w:tcPr>
                  <w:tcW w:w="2199" w:type="dxa"/>
                </w:tcPr>
                <w:sdt>
                  <w:sdtPr>
                    <w:rPr>
                      <w:rFonts w:ascii="Calibri" w:hAnsi="Calibri" w:cs="Calibri"/>
                      <w:sz w:val="26"/>
                      <w:szCs w:val="26"/>
                    </w:rPr>
                    <w:id w:val="-107896706"/>
                    <w:placeholder>
                      <w:docPart w:val="6EE1F454384C43CFA031FBFE82DCDC4F"/>
                    </w:placeholder>
                    <w:showingPlcHdr/>
                    <w:text/>
                  </w:sdtPr>
                  <w:sdtEndPr/>
                  <w:sdtContent>
                    <w:p w:rsidR="00BD5975" w:rsidRPr="00941C01" w:rsidRDefault="003B2BE2" w:rsidP="00F43BB5">
                      <w:pPr>
                        <w:rPr>
                          <w:rFonts w:ascii="Calibri" w:hAnsi="Calibri" w:cs="Calibri"/>
                          <w:sz w:val="26"/>
                          <w:szCs w:val="26"/>
                        </w:rPr>
                      </w:pPr>
                      <w:r>
                        <w:rPr>
                          <w:rStyle w:val="PlaceholderText"/>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1727024001"/>
                  <w:placeholder>
                    <w:docPart w:val="FE33AC2637404A63A9E0D14F29C88443"/>
                  </w:placeholder>
                  <w:showingPlcHdr/>
                  <w:text/>
                </w:sdtPr>
                <w:sdtEndPr/>
                <w:sdtContent>
                  <w:tc>
                    <w:tcPr>
                      <w:tcW w:w="2370"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453168274"/>
                  <w:placeholder>
                    <w:docPart w:val="64F3274E039E4EF08081A26DF02300D0"/>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sdt>
                <w:sdtPr>
                  <w:rPr>
                    <w:rFonts w:ascii="Calibri" w:hAnsi="Calibri" w:cs="Calibri"/>
                    <w:sz w:val="26"/>
                    <w:szCs w:val="26"/>
                  </w:rPr>
                  <w:id w:val="1238519238"/>
                  <w:placeholder>
                    <w:docPart w:val="7338D1B5948C49D38BB70DC938096904"/>
                  </w:placeholder>
                  <w:showingPlcHdr/>
                  <w:text/>
                </w:sdtPr>
                <w:sdtEndPr/>
                <w:sdtContent>
                  <w:tc>
                    <w:tcPr>
                      <w:tcW w:w="2037" w:type="dxa"/>
                    </w:tcPr>
                    <w:p w:rsidR="00BD5975" w:rsidRPr="00941C01" w:rsidRDefault="003B2BE2" w:rsidP="003B2BE2">
                      <w:pPr>
                        <w:rPr>
                          <w:rFonts w:ascii="Calibri" w:hAnsi="Calibri" w:cs="Calibri"/>
                          <w:sz w:val="26"/>
                          <w:szCs w:val="26"/>
                        </w:rPr>
                      </w:pPr>
                      <w:r>
                        <w:rPr>
                          <w:rStyle w:val="PlaceholderText"/>
                        </w:rPr>
                        <w:t xml:space="preserve">                 </w:t>
                      </w:r>
                    </w:p>
                  </w:tc>
                </w:sdtContent>
              </w:sdt>
            </w:tr>
            <w:tr w:rsidR="007A5A40" w:rsidTr="00D70558">
              <w:trPr>
                <w:trHeight w:val="1304"/>
              </w:trPr>
              <w:tc>
                <w:tcPr>
                  <w:tcW w:w="2036" w:type="dxa"/>
                </w:tcPr>
                <w:p w:rsidR="007A5A40" w:rsidRPr="00941C01" w:rsidRDefault="007A5A40" w:rsidP="00A7565B">
                  <w:pPr>
                    <w:rPr>
                      <w:rFonts w:ascii="Calibri" w:hAnsi="Calibri" w:cs="Calibri"/>
                      <w:sz w:val="26"/>
                      <w:szCs w:val="26"/>
                    </w:rPr>
                  </w:pPr>
                  <w:r w:rsidRPr="00941C01">
                    <w:rPr>
                      <w:rFonts w:ascii="Calibri" w:hAnsi="Calibri" w:cs="Calibri"/>
                      <w:sz w:val="26"/>
                      <w:szCs w:val="26"/>
                    </w:rPr>
                    <w:t>Other</w:t>
                  </w:r>
                </w:p>
              </w:tc>
              <w:tc>
                <w:tcPr>
                  <w:tcW w:w="2199" w:type="dxa"/>
                </w:tcPr>
                <w:sdt>
                  <w:sdtPr>
                    <w:rPr>
                      <w:rFonts w:ascii="Calibri" w:hAnsi="Calibri" w:cs="Calibri"/>
                      <w:sz w:val="26"/>
                      <w:szCs w:val="26"/>
                    </w:rPr>
                    <w:id w:val="-286358298"/>
                    <w:placeholder>
                      <w:docPart w:val="A66E9C9833A34CCFB1140EC578318FA6"/>
                    </w:placeholder>
                    <w:showingPlcHdr/>
                    <w:text/>
                  </w:sdtPr>
                  <w:sdtEndPr/>
                  <w:sdtContent>
                    <w:p w:rsidR="007A5A40" w:rsidRPr="00941C01" w:rsidRDefault="003B2BE2" w:rsidP="00F43BB5">
                      <w:pPr>
                        <w:rPr>
                          <w:rFonts w:ascii="Calibri" w:hAnsi="Calibri" w:cs="Calibri"/>
                          <w:sz w:val="26"/>
                          <w:szCs w:val="26"/>
                        </w:rPr>
                      </w:pPr>
                      <w:r>
                        <w:rPr>
                          <w:rStyle w:val="PlaceholderText"/>
                        </w:rPr>
                        <w:t xml:space="preserve">                  </w:t>
                      </w:r>
                    </w:p>
                  </w:sdtContent>
                </w:sdt>
                <w:p w:rsidR="00E205EB" w:rsidRPr="00941C01" w:rsidRDefault="00E205EB" w:rsidP="00F43BB5">
                  <w:pPr>
                    <w:rPr>
                      <w:rFonts w:ascii="Calibri" w:hAnsi="Calibri" w:cs="Calibri"/>
                      <w:sz w:val="26"/>
                      <w:szCs w:val="26"/>
                    </w:rPr>
                  </w:pPr>
                </w:p>
              </w:tc>
              <w:sdt>
                <w:sdtPr>
                  <w:rPr>
                    <w:rFonts w:ascii="Calibri" w:hAnsi="Calibri" w:cs="Calibri"/>
                    <w:sz w:val="26"/>
                    <w:szCs w:val="26"/>
                  </w:rPr>
                  <w:id w:val="-668481008"/>
                  <w:placeholder>
                    <w:docPart w:val="478F40BC107E4745B347800AC8993C0C"/>
                  </w:placeholder>
                  <w:showingPlcHdr/>
                  <w:text/>
                </w:sdtPr>
                <w:sdtEndPr/>
                <w:sdtContent>
                  <w:tc>
                    <w:tcPr>
                      <w:tcW w:w="2370" w:type="dxa"/>
                    </w:tcPr>
                    <w:p w:rsidR="007A5A40" w:rsidRPr="00941C01" w:rsidRDefault="003B2BE2" w:rsidP="003B2BE2">
                      <w:pPr>
                        <w:rPr>
                          <w:rFonts w:ascii="Calibri" w:hAnsi="Calibri" w:cs="Calibri"/>
                          <w:sz w:val="26"/>
                          <w:szCs w:val="26"/>
                        </w:rPr>
                      </w:pPr>
                      <w:r>
                        <w:rPr>
                          <w:rStyle w:val="PlaceholderText"/>
                        </w:rPr>
                        <w:t xml:space="preserve">                      </w:t>
                      </w:r>
                    </w:p>
                  </w:tc>
                </w:sdtContent>
              </w:sdt>
              <w:tc>
                <w:tcPr>
                  <w:tcW w:w="2037" w:type="dxa"/>
                </w:tcPr>
                <w:sdt>
                  <w:sdtPr>
                    <w:rPr>
                      <w:rFonts w:ascii="Calibri" w:hAnsi="Calibri" w:cs="Calibri"/>
                      <w:sz w:val="26"/>
                      <w:szCs w:val="26"/>
                    </w:rPr>
                    <w:id w:val="489524639"/>
                    <w:placeholder>
                      <w:docPart w:val="EA7E3F7FCFC24AC8B905B93DE5F1A9CB"/>
                    </w:placeholder>
                    <w:showingPlcHdr/>
                    <w:text/>
                  </w:sdtPr>
                  <w:sdtEndPr/>
                  <w:sdtContent>
                    <w:p w:rsidR="007A5A40" w:rsidRDefault="003B2BE2" w:rsidP="003B2BE2">
                      <w:pPr>
                        <w:rPr>
                          <w:rFonts w:ascii="Calibri" w:hAnsi="Calibri" w:cs="Calibri"/>
                          <w:sz w:val="26"/>
                          <w:szCs w:val="26"/>
                        </w:rPr>
                      </w:pPr>
                      <w:r>
                        <w:rPr>
                          <w:rStyle w:val="PlaceholderText"/>
                        </w:rPr>
                        <w:t xml:space="preserve">                </w:t>
                      </w:r>
                    </w:p>
                  </w:sdtContent>
                </w:sdt>
                <w:p w:rsidR="00D70558" w:rsidRPr="00941C01" w:rsidRDefault="00D70558" w:rsidP="003B2BE2">
                  <w:pPr>
                    <w:rPr>
                      <w:rFonts w:ascii="Calibri" w:hAnsi="Calibri" w:cs="Calibri"/>
                      <w:sz w:val="26"/>
                      <w:szCs w:val="26"/>
                    </w:rPr>
                  </w:pPr>
                </w:p>
              </w:tc>
              <w:sdt>
                <w:sdtPr>
                  <w:rPr>
                    <w:rFonts w:ascii="Calibri" w:hAnsi="Calibri" w:cs="Calibri"/>
                    <w:sz w:val="26"/>
                    <w:szCs w:val="26"/>
                  </w:rPr>
                  <w:id w:val="1995448048"/>
                  <w:placeholder>
                    <w:docPart w:val="297A495AA1CF422A8758EAACB8180BB4"/>
                  </w:placeholder>
                  <w:showingPlcHdr/>
                  <w:text/>
                </w:sdtPr>
                <w:sdtEndPr/>
                <w:sdtContent>
                  <w:tc>
                    <w:tcPr>
                      <w:tcW w:w="2037" w:type="dxa"/>
                    </w:tcPr>
                    <w:p w:rsidR="007A5A40" w:rsidRPr="00941C01" w:rsidRDefault="003B2BE2" w:rsidP="003B2BE2">
                      <w:pPr>
                        <w:rPr>
                          <w:rFonts w:ascii="Calibri" w:hAnsi="Calibri" w:cs="Calibri"/>
                          <w:sz w:val="26"/>
                          <w:szCs w:val="26"/>
                        </w:rPr>
                      </w:pPr>
                      <w:r>
                        <w:rPr>
                          <w:rStyle w:val="PlaceholderText"/>
                        </w:rPr>
                        <w:t xml:space="preserve">                </w:t>
                      </w:r>
                    </w:p>
                  </w:tc>
                </w:sdtContent>
              </w:sdt>
            </w:tr>
          </w:tbl>
          <w:p w:rsidR="00A51CBF" w:rsidRPr="0074316B" w:rsidRDefault="00A51CBF" w:rsidP="00F43BB5">
            <w:pPr>
              <w:rPr>
                <w:rFonts w:ascii="Calibri" w:hAnsi="Calibri" w:cs="Calibri"/>
                <w:sz w:val="26"/>
                <w:szCs w:val="26"/>
              </w:rPr>
            </w:pPr>
          </w:p>
        </w:tc>
      </w:tr>
    </w:tbl>
    <w:p w:rsidR="002B0E10" w:rsidRPr="0074316B" w:rsidRDefault="002B0E10">
      <w:pPr>
        <w:rPr>
          <w:rFonts w:ascii="Calibri" w:hAnsi="Calibri" w:cs="Calibri"/>
          <w:b/>
          <w:sz w:val="26"/>
          <w:szCs w:val="26"/>
        </w:rPr>
      </w:pPr>
    </w:p>
    <w:tbl>
      <w:tblPr>
        <w:tblStyle w:val="TableGrid"/>
        <w:tblW w:w="10768" w:type="dxa"/>
        <w:tblLook w:val="04A0" w:firstRow="1" w:lastRow="0" w:firstColumn="1" w:lastColumn="0" w:noHBand="0" w:noVBand="1"/>
      </w:tblPr>
      <w:tblGrid>
        <w:gridCol w:w="10768"/>
      </w:tblGrid>
      <w:tr w:rsidR="00D70558" w:rsidRPr="00D70558" w:rsidTr="00D70558">
        <w:tc>
          <w:tcPr>
            <w:tcW w:w="10768" w:type="dxa"/>
          </w:tcPr>
          <w:p w:rsidR="00D70558" w:rsidRPr="00D70558" w:rsidRDefault="00D70558" w:rsidP="00D70558">
            <w:pPr>
              <w:rPr>
                <w:rFonts w:ascii="Calibri" w:hAnsi="Calibri" w:cs="Calibri"/>
                <w:b/>
                <w:sz w:val="26"/>
                <w:szCs w:val="26"/>
              </w:rPr>
            </w:pPr>
            <w:r w:rsidRPr="00D70558">
              <w:rPr>
                <w:rFonts w:ascii="Calibri" w:hAnsi="Calibri" w:cs="Calibri"/>
                <w:b/>
                <w:sz w:val="26"/>
                <w:szCs w:val="26"/>
              </w:rPr>
              <w:t>17.  Is there anything more you would like to tell us?</w:t>
            </w:r>
          </w:p>
        </w:tc>
      </w:tr>
      <w:tr w:rsidR="00D70558" w:rsidRPr="00D70558" w:rsidTr="00D70558">
        <w:trPr>
          <w:trHeight w:val="3823"/>
        </w:trPr>
        <w:tc>
          <w:tcPr>
            <w:tcW w:w="10768" w:type="dxa"/>
          </w:tcPr>
          <w:sdt>
            <w:sdtPr>
              <w:rPr>
                <w:rFonts w:ascii="Calibri" w:hAnsi="Calibri" w:cs="Calibri"/>
                <w:b/>
                <w:sz w:val="26"/>
                <w:szCs w:val="26"/>
              </w:rPr>
              <w:id w:val="708607249"/>
              <w:placeholder>
                <w:docPart w:val="E52A7268478E490595A96CE88108A6A3"/>
              </w:placeholder>
              <w:showingPlcHdr/>
            </w:sdtPr>
            <w:sdtEndPr/>
            <w:sdtContent>
              <w:p w:rsidR="00D70558" w:rsidRPr="00D70558" w:rsidRDefault="00D70558" w:rsidP="00D70558">
                <w:pPr>
                  <w:rPr>
                    <w:rFonts w:ascii="Calibri" w:hAnsi="Calibri" w:cs="Calibri"/>
                    <w:b/>
                    <w:sz w:val="26"/>
                    <w:szCs w:val="26"/>
                  </w:rPr>
                </w:pPr>
                <w:r w:rsidRPr="00D70558">
                  <w:rPr>
                    <w:rStyle w:val="PlaceholderText"/>
                  </w:rPr>
                  <w:t xml:space="preserve">                                                                                                                                                                   </w:t>
                </w:r>
              </w:p>
            </w:sdtContent>
          </w:sdt>
        </w:tc>
      </w:tr>
    </w:tbl>
    <w:p w:rsidR="007D13C0" w:rsidRPr="0074316B" w:rsidRDefault="007D13C0" w:rsidP="00D77F65">
      <w:pPr>
        <w:rPr>
          <w:rFonts w:ascii="Calibri" w:hAnsi="Calibri" w:cs="Calibri"/>
          <w:b/>
          <w:sz w:val="26"/>
          <w:szCs w:val="26"/>
        </w:rPr>
      </w:pPr>
    </w:p>
    <w:p w:rsidR="002B0E10" w:rsidRDefault="00F46348" w:rsidP="00F46348">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lastRenderedPageBreak/>
        <w:t>1</w:t>
      </w:r>
      <w:r w:rsidR="00C81859">
        <w:rPr>
          <w:rFonts w:ascii="Calibri" w:hAnsi="Calibri" w:cs="Calibri"/>
          <w:b/>
          <w:sz w:val="26"/>
          <w:szCs w:val="26"/>
        </w:rPr>
        <w:t>8</w:t>
      </w:r>
      <w:r w:rsidRPr="0074316B">
        <w:rPr>
          <w:rFonts w:ascii="Calibri" w:hAnsi="Calibri" w:cs="Calibri"/>
          <w:b/>
          <w:sz w:val="26"/>
          <w:szCs w:val="26"/>
        </w:rPr>
        <w:t xml:space="preserve">. </w:t>
      </w:r>
      <w:r w:rsidR="005F6DB0" w:rsidRPr="0074316B">
        <w:rPr>
          <w:rFonts w:ascii="Calibri" w:hAnsi="Calibri" w:cs="Calibri"/>
          <w:b/>
          <w:sz w:val="26"/>
          <w:szCs w:val="26"/>
        </w:rPr>
        <w:t xml:space="preserve"> </w:t>
      </w:r>
      <w:r w:rsidR="002B0E10" w:rsidRPr="0074316B">
        <w:rPr>
          <w:rFonts w:ascii="Calibri" w:hAnsi="Calibri" w:cs="Calibri"/>
          <w:b/>
          <w:sz w:val="26"/>
          <w:szCs w:val="26"/>
        </w:rPr>
        <w:t xml:space="preserve">What is </w:t>
      </w:r>
      <w:r w:rsidR="00C51A0D" w:rsidRPr="0074316B">
        <w:rPr>
          <w:rFonts w:ascii="Calibri" w:hAnsi="Calibri" w:cs="Calibri"/>
          <w:b/>
          <w:sz w:val="26"/>
          <w:szCs w:val="26"/>
        </w:rPr>
        <w:t>the person’s</w:t>
      </w:r>
      <w:r w:rsidR="0039692C" w:rsidRPr="0074316B">
        <w:rPr>
          <w:rFonts w:ascii="Calibri" w:hAnsi="Calibri" w:cs="Calibri"/>
          <w:b/>
          <w:sz w:val="26"/>
          <w:szCs w:val="26"/>
        </w:rPr>
        <w:t xml:space="preserve"> ethnic origin? (</w:t>
      </w:r>
      <w:proofErr w:type="gramStart"/>
      <w:r w:rsidR="0039692C" w:rsidRPr="0074316B">
        <w:rPr>
          <w:rFonts w:ascii="Calibri" w:hAnsi="Calibri" w:cs="Calibri"/>
          <w:b/>
          <w:sz w:val="26"/>
          <w:szCs w:val="26"/>
        </w:rPr>
        <w:t>not</w:t>
      </w:r>
      <w:proofErr w:type="gramEnd"/>
      <w:r w:rsidR="0039692C" w:rsidRPr="0074316B">
        <w:rPr>
          <w:rFonts w:ascii="Calibri" w:hAnsi="Calibri" w:cs="Calibri"/>
          <w:b/>
          <w:sz w:val="26"/>
          <w:szCs w:val="26"/>
        </w:rPr>
        <w:t xml:space="preserve"> </w:t>
      </w:r>
      <w:r w:rsidR="002B0E10" w:rsidRPr="0074316B">
        <w:rPr>
          <w:rFonts w:ascii="Calibri" w:hAnsi="Calibri" w:cs="Calibri"/>
          <w:b/>
          <w:sz w:val="26"/>
          <w:szCs w:val="26"/>
        </w:rPr>
        <w:t>place of birth)</w:t>
      </w:r>
    </w:p>
    <w:p w:rsidR="00E1314A" w:rsidRPr="00832AA8" w:rsidRDefault="00E1314A" w:rsidP="00F46348">
      <w:pPr>
        <w:pBdr>
          <w:top w:val="single" w:sz="4" w:space="1" w:color="auto"/>
          <w:left w:val="single" w:sz="4" w:space="4" w:color="auto"/>
          <w:bottom w:val="single" w:sz="4" w:space="1" w:color="auto"/>
          <w:right w:val="single" w:sz="4" w:space="4" w:color="auto"/>
        </w:pBdr>
        <w:rPr>
          <w:rFonts w:ascii="Calibri" w:hAnsi="Calibri" w:cs="Calibri"/>
          <w:b/>
          <w:sz w:val="20"/>
        </w:rPr>
      </w:pPr>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u w:val="single"/>
        </w:rPr>
        <w:t>White</w:t>
      </w:r>
      <w:r w:rsidR="00C654D2">
        <w:rPr>
          <w:rFonts w:ascii="Calibri" w:hAnsi="Calibri" w:cs="Calibri"/>
          <w:b/>
          <w:sz w:val="26"/>
          <w:szCs w:val="26"/>
        </w:rPr>
        <w:tab/>
      </w:r>
      <w:r w:rsidR="00C654D2">
        <w:rPr>
          <w:rFonts w:ascii="Calibri" w:hAnsi="Calibri" w:cs="Calibri"/>
          <w:b/>
          <w:sz w:val="26"/>
          <w:szCs w:val="26"/>
        </w:rPr>
        <w:tab/>
      </w:r>
      <w:r w:rsidR="00C654D2">
        <w:rPr>
          <w:rFonts w:ascii="Calibri" w:hAnsi="Calibri" w:cs="Calibri"/>
          <w:b/>
          <w:sz w:val="26"/>
          <w:szCs w:val="26"/>
        </w:rPr>
        <w:tab/>
      </w:r>
      <w:r w:rsidR="00C654D2">
        <w:rPr>
          <w:rFonts w:ascii="Calibri" w:hAnsi="Calibri" w:cs="Calibri"/>
          <w:b/>
          <w:sz w:val="26"/>
          <w:szCs w:val="26"/>
        </w:rPr>
        <w:tab/>
      </w:r>
      <w:r w:rsidR="00C654D2">
        <w:rPr>
          <w:rFonts w:ascii="Calibri" w:hAnsi="Calibri" w:cs="Calibri"/>
          <w:b/>
          <w:sz w:val="26"/>
          <w:szCs w:val="26"/>
        </w:rPr>
        <w:tab/>
      </w:r>
      <w:r w:rsidR="00C654D2">
        <w:rPr>
          <w:rFonts w:ascii="Calibri" w:hAnsi="Calibri" w:cs="Calibri"/>
          <w:b/>
          <w:sz w:val="26"/>
          <w:szCs w:val="26"/>
        </w:rPr>
        <w:tab/>
      </w:r>
      <w:r w:rsidR="007C62C7">
        <w:rPr>
          <w:rFonts w:ascii="Calibri" w:hAnsi="Calibri" w:cs="Calibri"/>
          <w:b/>
          <w:sz w:val="26"/>
          <w:szCs w:val="26"/>
        </w:rPr>
        <w:tab/>
      </w:r>
      <w:r w:rsidRPr="0074316B">
        <w:rPr>
          <w:rFonts w:ascii="Calibri" w:hAnsi="Calibri" w:cs="Calibri"/>
          <w:b/>
          <w:sz w:val="26"/>
          <w:szCs w:val="26"/>
        </w:rPr>
        <w:t xml:space="preserve"> </w:t>
      </w:r>
      <w:r w:rsidRPr="0074316B">
        <w:rPr>
          <w:rFonts w:ascii="Calibri" w:hAnsi="Calibri" w:cs="Calibri"/>
          <w:b/>
          <w:sz w:val="26"/>
          <w:szCs w:val="26"/>
          <w:u w:val="single"/>
        </w:rPr>
        <w:t>Asian or Asian British</w:t>
      </w:r>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British</w:t>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009E48AF">
        <w:rPr>
          <w:rFonts w:ascii="Calibri" w:hAnsi="Calibri" w:cs="Calibri"/>
          <w:b/>
          <w:sz w:val="26"/>
          <w:szCs w:val="26"/>
        </w:rPr>
        <w:tab/>
      </w:r>
      <w:sdt>
        <w:sdtPr>
          <w:rPr>
            <w:rFonts w:ascii="Calibri" w:hAnsi="Calibri" w:cs="Calibri"/>
            <w:b/>
            <w:sz w:val="26"/>
            <w:szCs w:val="26"/>
          </w:rPr>
          <w:id w:val="1876271427"/>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t>Indian</w:t>
      </w:r>
      <w:r w:rsidR="00C654D2">
        <w:rPr>
          <w:rFonts w:ascii="Calibri" w:hAnsi="Calibri" w:cs="Calibri"/>
          <w:b/>
          <w:sz w:val="26"/>
          <w:szCs w:val="26"/>
        </w:rPr>
        <w:tab/>
      </w:r>
      <w:r w:rsidR="00C654D2">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t xml:space="preserve"> </w:t>
      </w:r>
      <w:r w:rsidRPr="0074316B">
        <w:rPr>
          <w:rFonts w:ascii="Calibri" w:hAnsi="Calibri" w:cs="Calibri"/>
          <w:b/>
          <w:sz w:val="26"/>
          <w:szCs w:val="26"/>
        </w:rPr>
        <w:tab/>
      </w:r>
      <w:sdt>
        <w:sdtPr>
          <w:rPr>
            <w:rFonts w:ascii="Calibri" w:hAnsi="Calibri" w:cs="Calibri"/>
            <w:b/>
            <w:sz w:val="26"/>
            <w:szCs w:val="26"/>
          </w:rPr>
          <w:id w:val="-741399362"/>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Irish</w:t>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009E48AF">
        <w:rPr>
          <w:rFonts w:ascii="Calibri" w:hAnsi="Calibri" w:cs="Calibri"/>
          <w:b/>
          <w:sz w:val="26"/>
          <w:szCs w:val="26"/>
        </w:rPr>
        <w:tab/>
      </w:r>
      <w:r w:rsidRPr="0074316B">
        <w:rPr>
          <w:rFonts w:ascii="Calibri" w:hAnsi="Calibri" w:cs="Calibri"/>
          <w:b/>
          <w:sz w:val="26"/>
          <w:szCs w:val="26"/>
        </w:rPr>
        <w:tab/>
      </w:r>
      <w:sdt>
        <w:sdtPr>
          <w:rPr>
            <w:rFonts w:ascii="Calibri" w:hAnsi="Calibri" w:cs="Calibri"/>
            <w:b/>
            <w:sz w:val="26"/>
            <w:szCs w:val="26"/>
          </w:rPr>
          <w:id w:val="-363052902"/>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t>Pakistani</w:t>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sdt>
        <w:sdtPr>
          <w:rPr>
            <w:rFonts w:ascii="Calibri" w:hAnsi="Calibri" w:cs="Calibri"/>
            <w:b/>
            <w:sz w:val="26"/>
            <w:szCs w:val="26"/>
          </w:rPr>
          <w:id w:val="-751202311"/>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E1314A">
      <w:pPr>
        <w:pBdr>
          <w:top w:val="single" w:sz="4" w:space="1" w:color="auto"/>
          <w:left w:val="single" w:sz="4" w:space="4" w:color="auto"/>
          <w:bottom w:val="single" w:sz="4" w:space="1" w:color="auto"/>
          <w:right w:val="single" w:sz="4" w:space="4" w:color="auto"/>
        </w:pBdr>
        <w:rPr>
          <w:rFonts w:ascii="Calibri" w:hAnsi="Calibri" w:cs="Calibri"/>
          <w:b/>
          <w:sz w:val="26"/>
          <w:szCs w:val="26"/>
        </w:rPr>
      </w:pPr>
      <w:r>
        <w:rPr>
          <w:rFonts w:ascii="Calibri" w:hAnsi="Calibri" w:cs="Calibri"/>
          <w:b/>
          <w:sz w:val="26"/>
          <w:szCs w:val="26"/>
        </w:rPr>
        <w:t>Greek Cypriot</w:t>
      </w:r>
      <w:r w:rsidR="009E48AF">
        <w:rPr>
          <w:rFonts w:ascii="Calibri" w:hAnsi="Calibri" w:cs="Calibri"/>
          <w:b/>
          <w:sz w:val="26"/>
          <w:szCs w:val="26"/>
        </w:rPr>
        <w:tab/>
      </w:r>
      <w:r>
        <w:rPr>
          <w:rFonts w:ascii="Calibri" w:hAnsi="Calibri" w:cs="Calibri"/>
          <w:b/>
          <w:sz w:val="26"/>
          <w:szCs w:val="26"/>
        </w:rPr>
        <w:tab/>
      </w:r>
      <w:r w:rsidR="009E48AF">
        <w:rPr>
          <w:rFonts w:ascii="Calibri" w:hAnsi="Calibri" w:cs="Calibri"/>
          <w:b/>
          <w:sz w:val="26"/>
          <w:szCs w:val="26"/>
        </w:rPr>
        <w:tab/>
      </w:r>
      <w:r>
        <w:rPr>
          <w:rFonts w:ascii="Calibri" w:hAnsi="Calibri" w:cs="Calibri"/>
          <w:b/>
          <w:sz w:val="26"/>
          <w:szCs w:val="26"/>
        </w:rPr>
        <w:tab/>
      </w:r>
      <w:sdt>
        <w:sdtPr>
          <w:rPr>
            <w:rFonts w:ascii="Calibri" w:hAnsi="Calibri" w:cs="Calibri"/>
            <w:b/>
            <w:sz w:val="26"/>
            <w:szCs w:val="26"/>
          </w:rPr>
          <w:id w:val="-1549292688"/>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002B0E10" w:rsidRPr="0074316B">
        <w:rPr>
          <w:rFonts w:ascii="Calibri" w:hAnsi="Calibri" w:cs="Calibri"/>
          <w:b/>
          <w:sz w:val="26"/>
          <w:szCs w:val="26"/>
        </w:rPr>
        <w:tab/>
        <w:t>Bangladeshi</w:t>
      </w:r>
      <w:r w:rsidR="002B0E10" w:rsidRPr="0074316B">
        <w:rPr>
          <w:rFonts w:ascii="Calibri" w:hAnsi="Calibri" w:cs="Calibri"/>
          <w:b/>
          <w:sz w:val="26"/>
          <w:szCs w:val="26"/>
        </w:rPr>
        <w:tab/>
      </w:r>
      <w:r w:rsidR="002B0E10" w:rsidRPr="0074316B">
        <w:rPr>
          <w:rFonts w:ascii="Calibri" w:hAnsi="Calibri" w:cs="Calibri"/>
          <w:b/>
          <w:sz w:val="26"/>
          <w:szCs w:val="26"/>
        </w:rPr>
        <w:tab/>
      </w:r>
      <w:r w:rsidR="002B0E10" w:rsidRPr="0074316B">
        <w:rPr>
          <w:rFonts w:ascii="Calibri" w:hAnsi="Calibri" w:cs="Calibri"/>
          <w:b/>
          <w:sz w:val="26"/>
          <w:szCs w:val="26"/>
        </w:rPr>
        <w:tab/>
      </w:r>
      <w:r w:rsidR="002B0E10" w:rsidRPr="0074316B">
        <w:rPr>
          <w:rFonts w:ascii="Calibri" w:hAnsi="Calibri" w:cs="Calibri"/>
          <w:b/>
          <w:sz w:val="26"/>
          <w:szCs w:val="26"/>
        </w:rPr>
        <w:tab/>
      </w:r>
      <w:r w:rsidR="002B0E10" w:rsidRPr="0074316B">
        <w:rPr>
          <w:rFonts w:ascii="Calibri" w:hAnsi="Calibri" w:cs="Calibri"/>
          <w:b/>
          <w:sz w:val="26"/>
          <w:szCs w:val="26"/>
        </w:rPr>
        <w:tab/>
      </w:r>
      <w:r w:rsidR="002B0E10" w:rsidRPr="0074316B">
        <w:rPr>
          <w:rFonts w:ascii="Calibri" w:hAnsi="Calibri" w:cs="Calibri"/>
          <w:b/>
          <w:sz w:val="26"/>
          <w:szCs w:val="26"/>
        </w:rPr>
        <w:tab/>
      </w:r>
      <w:sdt>
        <w:sdtPr>
          <w:rPr>
            <w:rFonts w:ascii="Calibri" w:hAnsi="Calibri" w:cs="Calibri"/>
            <w:b/>
            <w:sz w:val="26"/>
            <w:szCs w:val="26"/>
          </w:rPr>
          <w:id w:val="-1713720514"/>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Turkish Cypriot</w:t>
      </w:r>
      <w:r w:rsidRPr="0074316B">
        <w:rPr>
          <w:rFonts w:ascii="Calibri" w:hAnsi="Calibri" w:cs="Calibri"/>
          <w:b/>
          <w:sz w:val="26"/>
          <w:szCs w:val="26"/>
        </w:rPr>
        <w:tab/>
      </w:r>
      <w:r w:rsidRPr="0074316B">
        <w:rPr>
          <w:rFonts w:ascii="Calibri" w:hAnsi="Calibri" w:cs="Calibri"/>
          <w:b/>
          <w:sz w:val="26"/>
          <w:szCs w:val="26"/>
        </w:rPr>
        <w:tab/>
      </w:r>
      <w:r w:rsidR="009E48AF">
        <w:rPr>
          <w:rFonts w:ascii="Calibri" w:hAnsi="Calibri" w:cs="Calibri"/>
          <w:b/>
          <w:sz w:val="26"/>
          <w:szCs w:val="26"/>
        </w:rPr>
        <w:tab/>
      </w:r>
      <w:r w:rsidRPr="0074316B">
        <w:rPr>
          <w:rFonts w:ascii="Calibri" w:hAnsi="Calibri" w:cs="Calibri"/>
          <w:b/>
          <w:sz w:val="26"/>
          <w:szCs w:val="26"/>
        </w:rPr>
        <w:tab/>
      </w:r>
      <w:sdt>
        <w:sdtPr>
          <w:rPr>
            <w:rFonts w:ascii="Calibri" w:hAnsi="Calibri" w:cs="Calibri"/>
            <w:b/>
            <w:sz w:val="26"/>
            <w:szCs w:val="26"/>
          </w:rPr>
          <w:id w:val="-1198008830"/>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t>East African Asian</w:t>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sdt>
        <w:sdtPr>
          <w:rPr>
            <w:rFonts w:ascii="Calibri" w:hAnsi="Calibri" w:cs="Calibri"/>
            <w:b/>
            <w:sz w:val="26"/>
            <w:szCs w:val="26"/>
          </w:rPr>
          <w:id w:val="-1099023430"/>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Kurdish</w:t>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009E48AF">
        <w:rPr>
          <w:rFonts w:ascii="Calibri" w:hAnsi="Calibri" w:cs="Calibri"/>
          <w:b/>
          <w:sz w:val="26"/>
          <w:szCs w:val="26"/>
        </w:rPr>
        <w:tab/>
      </w:r>
      <w:r w:rsidRPr="0074316B">
        <w:rPr>
          <w:rFonts w:ascii="Calibri" w:hAnsi="Calibri" w:cs="Calibri"/>
          <w:b/>
          <w:sz w:val="26"/>
          <w:szCs w:val="26"/>
        </w:rPr>
        <w:tab/>
      </w:r>
      <w:sdt>
        <w:sdtPr>
          <w:rPr>
            <w:rFonts w:ascii="Calibri" w:hAnsi="Calibri" w:cs="Calibri"/>
            <w:b/>
            <w:sz w:val="26"/>
            <w:szCs w:val="26"/>
          </w:rPr>
          <w:id w:val="1698273942"/>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t>Any Other Asian Background, (please write in)</w:t>
      </w:r>
      <w:r w:rsidRPr="0074316B">
        <w:rPr>
          <w:rFonts w:ascii="Calibri" w:hAnsi="Calibri" w:cs="Calibri"/>
          <w:b/>
          <w:sz w:val="26"/>
          <w:szCs w:val="26"/>
        </w:rPr>
        <w:tab/>
      </w:r>
      <w:sdt>
        <w:sdtPr>
          <w:rPr>
            <w:rFonts w:ascii="Calibri" w:hAnsi="Calibri" w:cs="Calibri"/>
            <w:b/>
            <w:sz w:val="26"/>
            <w:szCs w:val="26"/>
          </w:rPr>
          <w:id w:val="-1516684907"/>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AF1C9B" w:rsidP="00AF1C9B">
      <w:pPr>
        <w:pBdr>
          <w:top w:val="single" w:sz="4" w:space="1" w:color="auto"/>
          <w:left w:val="single" w:sz="4" w:space="4" w:color="auto"/>
          <w:bottom w:val="single" w:sz="4" w:space="1" w:color="auto"/>
          <w:right w:val="single" w:sz="4" w:space="4" w:color="auto"/>
        </w:pBdr>
        <w:tabs>
          <w:tab w:val="left" w:pos="4253"/>
        </w:tabs>
        <w:rPr>
          <w:rFonts w:ascii="Calibri" w:hAnsi="Calibri" w:cs="Calibri"/>
          <w:b/>
          <w:sz w:val="26"/>
          <w:szCs w:val="26"/>
        </w:rPr>
      </w:pPr>
      <w:r>
        <w:rPr>
          <w:rFonts w:ascii="Calibri" w:hAnsi="Calibri" w:cs="Calibri"/>
          <w:b/>
          <w:sz w:val="26"/>
          <w:szCs w:val="26"/>
        </w:rPr>
        <w:t>Turkish</w:t>
      </w:r>
      <w:r>
        <w:rPr>
          <w:rFonts w:ascii="Calibri" w:hAnsi="Calibri" w:cs="Calibri"/>
          <w:b/>
          <w:sz w:val="26"/>
          <w:szCs w:val="26"/>
        </w:rPr>
        <w:tab/>
        <w:t xml:space="preserve"> </w:t>
      </w:r>
      <w:sdt>
        <w:sdtPr>
          <w:rPr>
            <w:rFonts w:ascii="Calibri" w:hAnsi="Calibri" w:cs="Calibri"/>
            <w:b/>
            <w:sz w:val="26"/>
            <w:szCs w:val="26"/>
          </w:rPr>
          <w:id w:val="-1056615474"/>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002B0E10" w:rsidRPr="0074316B">
        <w:rPr>
          <w:rFonts w:ascii="Calibri" w:hAnsi="Calibri" w:cs="Calibri"/>
          <w:b/>
          <w:sz w:val="26"/>
          <w:szCs w:val="26"/>
        </w:rPr>
        <w:tab/>
      </w:r>
      <w:sdt>
        <w:sdtPr>
          <w:rPr>
            <w:rFonts w:ascii="Calibri" w:hAnsi="Calibri" w:cs="Calibri"/>
            <w:b/>
            <w:sz w:val="26"/>
            <w:szCs w:val="26"/>
          </w:rPr>
          <w:id w:val="-1552688600"/>
          <w:placeholder>
            <w:docPart w:val="1E9B9835575741768F26A738815E5524"/>
          </w:placeholder>
          <w:showingPlcHdr/>
          <w:text/>
        </w:sdtPr>
        <w:sdtEndPr/>
        <w:sdtContent>
          <w:r w:rsidR="00C654D2">
            <w:rPr>
              <w:rStyle w:val="PlaceholderText"/>
            </w:rPr>
            <w:t>…………………………………………….</w:t>
          </w:r>
        </w:sdtContent>
      </w:sdt>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 xml:space="preserve">Any Other White, </w:t>
      </w:r>
      <w:r w:rsidR="009E48AF">
        <w:rPr>
          <w:rFonts w:ascii="Calibri" w:hAnsi="Calibri" w:cs="Calibri"/>
          <w:b/>
          <w:sz w:val="26"/>
          <w:szCs w:val="26"/>
        </w:rPr>
        <w:t>(Please write in)</w:t>
      </w:r>
      <w:r w:rsidR="009E48AF">
        <w:rPr>
          <w:rFonts w:ascii="Calibri" w:hAnsi="Calibri" w:cs="Calibri"/>
          <w:b/>
          <w:sz w:val="26"/>
          <w:szCs w:val="26"/>
        </w:rPr>
        <w:tab/>
      </w:r>
      <w:sdt>
        <w:sdtPr>
          <w:rPr>
            <w:rFonts w:ascii="Calibri" w:hAnsi="Calibri" w:cs="Calibri"/>
            <w:b/>
            <w:sz w:val="26"/>
            <w:szCs w:val="26"/>
          </w:rPr>
          <w:id w:val="1381517215"/>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r>
    </w:p>
    <w:p w:rsidR="002B0E10" w:rsidRPr="0074316B" w:rsidRDefault="002479E9" w:rsidP="00AF1C9B">
      <w:pPr>
        <w:pBdr>
          <w:top w:val="single" w:sz="4" w:space="1" w:color="auto"/>
          <w:left w:val="single" w:sz="4" w:space="4" w:color="auto"/>
          <w:bottom w:val="single" w:sz="4" w:space="1" w:color="auto"/>
          <w:right w:val="single" w:sz="4" w:space="4" w:color="auto"/>
        </w:pBdr>
        <w:tabs>
          <w:tab w:val="left" w:pos="4962"/>
        </w:tabs>
        <w:rPr>
          <w:rFonts w:ascii="Calibri" w:hAnsi="Calibri" w:cs="Calibri"/>
          <w:b/>
          <w:sz w:val="26"/>
          <w:szCs w:val="26"/>
          <w:u w:val="single"/>
        </w:rPr>
      </w:pPr>
      <w:sdt>
        <w:sdtPr>
          <w:rPr>
            <w:rFonts w:ascii="Calibri" w:hAnsi="Calibri" w:cs="Calibri"/>
            <w:b/>
            <w:sz w:val="26"/>
            <w:szCs w:val="26"/>
          </w:rPr>
          <w:id w:val="1828623860"/>
          <w:placeholder>
            <w:docPart w:val="DA1CD80E7C8D42F1BA5F30AE63227829"/>
          </w:placeholder>
          <w:text/>
        </w:sdtPr>
        <w:sdtEndPr/>
        <w:sdtContent>
          <w:r w:rsidR="00AF1C9B">
            <w:rPr>
              <w:rFonts w:ascii="Calibri" w:hAnsi="Calibri" w:cs="Calibri"/>
              <w:b/>
              <w:sz w:val="26"/>
              <w:szCs w:val="26"/>
            </w:rPr>
            <w:t>……………………………………….</w:t>
          </w:r>
        </w:sdtContent>
      </w:sdt>
      <w:r w:rsidR="00AF1C9B">
        <w:rPr>
          <w:rFonts w:ascii="Calibri" w:hAnsi="Calibri" w:cs="Calibri"/>
          <w:b/>
          <w:sz w:val="26"/>
          <w:szCs w:val="26"/>
        </w:rPr>
        <w:tab/>
        <w:t xml:space="preserve">  </w:t>
      </w:r>
      <w:r w:rsidR="002B0E10" w:rsidRPr="0074316B">
        <w:rPr>
          <w:rFonts w:ascii="Calibri" w:hAnsi="Calibri" w:cs="Calibri"/>
          <w:b/>
          <w:sz w:val="26"/>
          <w:szCs w:val="26"/>
          <w:u w:val="single"/>
        </w:rPr>
        <w:t>Black or Black British</w:t>
      </w:r>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u w:val="single"/>
        </w:rPr>
        <w:t>Mixed</w:t>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003B7197" w:rsidRPr="0074316B">
        <w:rPr>
          <w:rFonts w:ascii="Calibri" w:hAnsi="Calibri" w:cs="Calibri"/>
          <w:b/>
          <w:sz w:val="26"/>
          <w:szCs w:val="26"/>
        </w:rPr>
        <w:tab/>
      </w:r>
      <w:r w:rsidR="00D75DC5" w:rsidRPr="0074316B">
        <w:rPr>
          <w:rFonts w:ascii="Calibri" w:hAnsi="Calibri" w:cs="Calibri"/>
          <w:b/>
          <w:sz w:val="26"/>
          <w:szCs w:val="26"/>
        </w:rPr>
        <w:t>Caribbean</w:t>
      </w:r>
      <w:r w:rsidR="00D75DC5" w:rsidRPr="0074316B">
        <w:rPr>
          <w:rFonts w:ascii="Calibri" w:hAnsi="Calibri" w:cs="Calibri"/>
          <w:b/>
          <w:sz w:val="26"/>
          <w:szCs w:val="26"/>
        </w:rPr>
        <w:tab/>
      </w:r>
      <w:r w:rsidR="00D75DC5" w:rsidRPr="0074316B">
        <w:rPr>
          <w:rFonts w:ascii="Calibri" w:hAnsi="Calibri" w:cs="Calibri"/>
          <w:b/>
          <w:sz w:val="26"/>
          <w:szCs w:val="26"/>
        </w:rPr>
        <w:tab/>
      </w:r>
      <w:r w:rsidR="00D75DC5" w:rsidRPr="0074316B">
        <w:rPr>
          <w:rFonts w:ascii="Calibri" w:hAnsi="Calibri" w:cs="Calibri"/>
          <w:b/>
          <w:sz w:val="26"/>
          <w:szCs w:val="26"/>
        </w:rPr>
        <w:tab/>
      </w:r>
      <w:r w:rsidR="00D75DC5" w:rsidRPr="0074316B">
        <w:rPr>
          <w:rFonts w:ascii="Calibri" w:hAnsi="Calibri" w:cs="Calibri"/>
          <w:b/>
          <w:sz w:val="26"/>
          <w:szCs w:val="26"/>
        </w:rPr>
        <w:tab/>
      </w:r>
      <w:r w:rsidR="009E48AF">
        <w:rPr>
          <w:rFonts w:ascii="Calibri" w:hAnsi="Calibri" w:cs="Calibri"/>
          <w:b/>
          <w:sz w:val="26"/>
          <w:szCs w:val="26"/>
        </w:rPr>
        <w:tab/>
      </w:r>
      <w:r w:rsidR="00D75DC5" w:rsidRPr="0074316B">
        <w:rPr>
          <w:rFonts w:ascii="Calibri" w:hAnsi="Calibri" w:cs="Calibri"/>
          <w:b/>
          <w:sz w:val="26"/>
          <w:szCs w:val="26"/>
        </w:rPr>
        <w:tab/>
      </w:r>
      <w:sdt>
        <w:sdtPr>
          <w:rPr>
            <w:rFonts w:ascii="Calibri" w:hAnsi="Calibri" w:cs="Calibri"/>
            <w:b/>
            <w:sz w:val="26"/>
            <w:szCs w:val="26"/>
          </w:rPr>
          <w:id w:val="348001687"/>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E1314A">
      <w:pPr>
        <w:pBdr>
          <w:top w:val="single" w:sz="4" w:space="1" w:color="auto"/>
          <w:left w:val="single" w:sz="4" w:space="4" w:color="auto"/>
          <w:bottom w:val="single" w:sz="4" w:space="1" w:color="auto"/>
          <w:right w:val="single" w:sz="4" w:space="4" w:color="auto"/>
        </w:pBdr>
        <w:rPr>
          <w:rFonts w:ascii="Calibri" w:hAnsi="Calibri" w:cs="Calibri"/>
          <w:b/>
          <w:sz w:val="26"/>
          <w:szCs w:val="26"/>
        </w:rPr>
      </w:pPr>
      <w:r>
        <w:rPr>
          <w:rFonts w:ascii="Calibri" w:hAnsi="Calibri" w:cs="Calibri"/>
          <w:b/>
          <w:sz w:val="26"/>
          <w:szCs w:val="26"/>
        </w:rPr>
        <w:t>Mixed White and Black Caribbean</w:t>
      </w:r>
      <w:r w:rsidR="009E48AF">
        <w:rPr>
          <w:rFonts w:ascii="Calibri" w:hAnsi="Calibri" w:cs="Calibri"/>
          <w:b/>
          <w:sz w:val="26"/>
          <w:szCs w:val="26"/>
        </w:rPr>
        <w:tab/>
      </w:r>
      <w:sdt>
        <w:sdtPr>
          <w:rPr>
            <w:rFonts w:ascii="Calibri" w:hAnsi="Calibri" w:cs="Calibri"/>
            <w:b/>
            <w:sz w:val="26"/>
            <w:szCs w:val="26"/>
          </w:rPr>
          <w:id w:val="587738673"/>
          <w14:checkbox>
            <w14:checked w14:val="0"/>
            <w14:checkedState w14:val="2612" w14:font="MS Gothic"/>
            <w14:uncheckedState w14:val="2610" w14:font="MS Gothic"/>
          </w14:checkbox>
        </w:sdtPr>
        <w:sdtEndPr/>
        <w:sdtContent>
          <w:r w:rsidR="00C654D2">
            <w:rPr>
              <w:rFonts w:ascii="MS Gothic" w:eastAsia="MS Gothic" w:hAnsi="MS Gothic" w:cs="Calibri" w:hint="eastAsia"/>
              <w:b/>
              <w:sz w:val="26"/>
              <w:szCs w:val="26"/>
            </w:rPr>
            <w:t>☐</w:t>
          </w:r>
        </w:sdtContent>
      </w:sdt>
      <w:r>
        <w:rPr>
          <w:rFonts w:ascii="Calibri" w:hAnsi="Calibri" w:cs="Calibri"/>
          <w:b/>
          <w:sz w:val="26"/>
          <w:szCs w:val="26"/>
        </w:rPr>
        <w:tab/>
        <w:t>African</w:t>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sdt>
        <w:sdtPr>
          <w:rPr>
            <w:rFonts w:ascii="Calibri" w:hAnsi="Calibri" w:cs="Calibri"/>
            <w:b/>
            <w:sz w:val="26"/>
            <w:szCs w:val="26"/>
          </w:rPr>
          <w:id w:val="-1754188792"/>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Mixed White and Black African</w:t>
      </w:r>
      <w:r w:rsidR="009E48AF">
        <w:rPr>
          <w:rFonts w:ascii="Calibri" w:hAnsi="Calibri" w:cs="Calibri"/>
          <w:b/>
          <w:sz w:val="26"/>
          <w:szCs w:val="26"/>
        </w:rPr>
        <w:tab/>
      </w:r>
      <w:r w:rsidRPr="0074316B">
        <w:rPr>
          <w:rFonts w:ascii="Calibri" w:hAnsi="Calibri" w:cs="Calibri"/>
          <w:b/>
          <w:sz w:val="26"/>
          <w:szCs w:val="26"/>
        </w:rPr>
        <w:tab/>
      </w:r>
      <w:sdt>
        <w:sdtPr>
          <w:rPr>
            <w:rFonts w:ascii="Calibri" w:hAnsi="Calibri" w:cs="Calibri"/>
            <w:b/>
            <w:sz w:val="26"/>
            <w:szCs w:val="26"/>
          </w:rPr>
          <w:id w:val="1255482143"/>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t>Any Other Black Background, (please write in)</w:t>
      </w:r>
      <w:r w:rsidR="009E48AF">
        <w:rPr>
          <w:rFonts w:ascii="Calibri" w:hAnsi="Calibri" w:cs="Calibri"/>
          <w:b/>
          <w:sz w:val="26"/>
          <w:szCs w:val="26"/>
        </w:rPr>
        <w:tab/>
      </w:r>
      <w:sdt>
        <w:sdtPr>
          <w:rPr>
            <w:rFonts w:ascii="Calibri" w:hAnsi="Calibri" w:cs="Calibri"/>
            <w:b/>
            <w:sz w:val="26"/>
            <w:szCs w:val="26"/>
          </w:rPr>
          <w:id w:val="-530181003"/>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Mixed White and Asian</w:t>
      </w:r>
      <w:r w:rsidRPr="0074316B">
        <w:rPr>
          <w:rFonts w:ascii="Calibri" w:hAnsi="Calibri" w:cs="Calibri"/>
          <w:b/>
          <w:sz w:val="26"/>
          <w:szCs w:val="26"/>
        </w:rPr>
        <w:tab/>
      </w:r>
      <w:r w:rsidR="009E48AF">
        <w:rPr>
          <w:rFonts w:ascii="Calibri" w:hAnsi="Calibri" w:cs="Calibri"/>
          <w:b/>
          <w:sz w:val="26"/>
          <w:szCs w:val="26"/>
        </w:rPr>
        <w:tab/>
      </w:r>
      <w:r w:rsidRPr="0074316B">
        <w:rPr>
          <w:rFonts w:ascii="Calibri" w:hAnsi="Calibri" w:cs="Calibri"/>
          <w:b/>
          <w:sz w:val="26"/>
          <w:szCs w:val="26"/>
        </w:rPr>
        <w:tab/>
      </w:r>
      <w:sdt>
        <w:sdtPr>
          <w:rPr>
            <w:rFonts w:ascii="Calibri" w:hAnsi="Calibri" w:cs="Calibri"/>
            <w:b/>
            <w:sz w:val="26"/>
            <w:szCs w:val="26"/>
          </w:rPr>
          <w:id w:val="-1108042275"/>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r>
      <w:sdt>
        <w:sdtPr>
          <w:rPr>
            <w:rFonts w:ascii="Calibri" w:hAnsi="Calibri" w:cs="Calibri"/>
            <w:b/>
            <w:sz w:val="26"/>
            <w:szCs w:val="26"/>
          </w:rPr>
          <w:id w:val="1690567848"/>
          <w:placeholder>
            <w:docPart w:val="BCAEED241BCF41768E616487C0D44C57"/>
          </w:placeholder>
          <w:showingPlcHdr/>
          <w:text/>
        </w:sdtPr>
        <w:sdtEndPr/>
        <w:sdtContent>
          <w:r w:rsidR="00C654D2">
            <w:rPr>
              <w:rStyle w:val="PlaceholderText"/>
            </w:rPr>
            <w:t>…………………………………………</w:t>
          </w:r>
        </w:sdtContent>
      </w:sdt>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A</w:t>
      </w:r>
      <w:r w:rsidR="003B7197" w:rsidRPr="0074316B">
        <w:rPr>
          <w:rFonts w:ascii="Calibri" w:hAnsi="Calibri" w:cs="Calibri"/>
          <w:b/>
          <w:sz w:val="26"/>
          <w:szCs w:val="26"/>
        </w:rPr>
        <w:t>ny other mixed background</w:t>
      </w:r>
      <w:r w:rsidR="00D75DC5" w:rsidRPr="0074316B">
        <w:rPr>
          <w:rFonts w:ascii="Calibri" w:hAnsi="Calibri" w:cs="Calibri"/>
          <w:b/>
          <w:sz w:val="26"/>
          <w:szCs w:val="26"/>
        </w:rPr>
        <w:tab/>
      </w:r>
      <w:r w:rsidR="009E48AF">
        <w:rPr>
          <w:rFonts w:ascii="Calibri" w:hAnsi="Calibri" w:cs="Calibri"/>
          <w:b/>
          <w:sz w:val="26"/>
          <w:szCs w:val="26"/>
        </w:rPr>
        <w:tab/>
      </w:r>
      <w:sdt>
        <w:sdtPr>
          <w:rPr>
            <w:rFonts w:ascii="Calibri" w:hAnsi="Calibri" w:cs="Calibri"/>
            <w:b/>
            <w:sz w:val="26"/>
            <w:szCs w:val="26"/>
          </w:rPr>
          <w:id w:val="-1750724803"/>
          <w14:checkbox>
            <w14:checked w14:val="0"/>
            <w14:checkedState w14:val="2612" w14:font="MS Gothic"/>
            <w14:uncheckedState w14:val="2610" w14:font="MS Gothic"/>
          </w14:checkbox>
        </w:sdtPr>
        <w:sdtEndPr/>
        <w:sdtContent>
          <w:r w:rsidR="009E48AF">
            <w:rPr>
              <w:rFonts w:ascii="MS Gothic" w:eastAsia="MS Gothic" w:hAnsi="MS Gothic" w:cs="Calibri" w:hint="eastAsia"/>
              <w:b/>
              <w:sz w:val="26"/>
              <w:szCs w:val="26"/>
            </w:rPr>
            <w:t>☐</w:t>
          </w:r>
        </w:sdtContent>
      </w:sdt>
      <w:r w:rsidRPr="0074316B">
        <w:rPr>
          <w:rFonts w:ascii="Calibri" w:hAnsi="Calibri" w:cs="Calibri"/>
          <w:b/>
          <w:sz w:val="26"/>
          <w:szCs w:val="26"/>
        </w:rPr>
        <w:tab/>
      </w:r>
      <w:r w:rsidRPr="0074316B">
        <w:rPr>
          <w:rFonts w:ascii="Calibri" w:hAnsi="Calibri" w:cs="Calibri"/>
          <w:b/>
          <w:sz w:val="26"/>
          <w:szCs w:val="26"/>
          <w:u w:val="single"/>
        </w:rPr>
        <w:t>Chinese or Other Ethnic Group</w:t>
      </w:r>
    </w:p>
    <w:p w:rsidR="002B0E10" w:rsidRPr="0074316B" w:rsidRDefault="002B0E10">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74316B">
        <w:rPr>
          <w:rFonts w:ascii="Calibri" w:hAnsi="Calibri" w:cs="Calibri"/>
          <w:b/>
          <w:sz w:val="26"/>
          <w:szCs w:val="26"/>
        </w:rPr>
        <w:t>(</w:t>
      </w:r>
      <w:proofErr w:type="gramStart"/>
      <w:r w:rsidRPr="0074316B">
        <w:rPr>
          <w:rFonts w:ascii="Calibri" w:hAnsi="Calibri" w:cs="Calibri"/>
          <w:b/>
          <w:sz w:val="26"/>
          <w:szCs w:val="26"/>
        </w:rPr>
        <w:t>please</w:t>
      </w:r>
      <w:proofErr w:type="gramEnd"/>
      <w:r w:rsidRPr="0074316B">
        <w:rPr>
          <w:rFonts w:ascii="Calibri" w:hAnsi="Calibri" w:cs="Calibri"/>
          <w:b/>
          <w:sz w:val="26"/>
          <w:szCs w:val="26"/>
        </w:rPr>
        <w:t xml:space="preserve"> write in)</w:t>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Pr="0074316B">
        <w:rPr>
          <w:rFonts w:ascii="Calibri" w:hAnsi="Calibri" w:cs="Calibri"/>
          <w:b/>
          <w:sz w:val="26"/>
          <w:szCs w:val="26"/>
        </w:rPr>
        <w:tab/>
      </w:r>
      <w:r w:rsidR="003B7197" w:rsidRPr="0074316B">
        <w:rPr>
          <w:rFonts w:ascii="Calibri" w:hAnsi="Calibri" w:cs="Calibri"/>
          <w:b/>
          <w:sz w:val="26"/>
          <w:szCs w:val="26"/>
        </w:rPr>
        <w:t>Chinese</w:t>
      </w:r>
      <w:r w:rsidR="003B7197" w:rsidRPr="0074316B">
        <w:rPr>
          <w:rFonts w:ascii="Calibri" w:hAnsi="Calibri" w:cs="Calibri"/>
          <w:b/>
          <w:sz w:val="26"/>
          <w:szCs w:val="26"/>
        </w:rPr>
        <w:tab/>
      </w:r>
      <w:r w:rsidR="003B7197" w:rsidRPr="0074316B">
        <w:rPr>
          <w:rFonts w:ascii="Calibri" w:hAnsi="Calibri" w:cs="Calibri"/>
          <w:b/>
          <w:sz w:val="26"/>
          <w:szCs w:val="26"/>
        </w:rPr>
        <w:tab/>
      </w:r>
      <w:r w:rsidR="003B7197" w:rsidRPr="0074316B">
        <w:rPr>
          <w:rFonts w:ascii="Calibri" w:hAnsi="Calibri" w:cs="Calibri"/>
          <w:b/>
          <w:sz w:val="26"/>
          <w:szCs w:val="26"/>
        </w:rPr>
        <w:tab/>
      </w:r>
      <w:r w:rsidR="003B7197" w:rsidRPr="0074316B">
        <w:rPr>
          <w:rFonts w:ascii="Calibri" w:hAnsi="Calibri" w:cs="Calibri"/>
          <w:b/>
          <w:sz w:val="26"/>
          <w:szCs w:val="26"/>
        </w:rPr>
        <w:tab/>
      </w:r>
      <w:r w:rsidR="003B7197" w:rsidRPr="0074316B">
        <w:rPr>
          <w:rFonts w:ascii="Calibri" w:hAnsi="Calibri" w:cs="Calibri"/>
          <w:b/>
          <w:sz w:val="26"/>
          <w:szCs w:val="26"/>
        </w:rPr>
        <w:tab/>
      </w:r>
      <w:r w:rsidR="003B7197" w:rsidRPr="0074316B">
        <w:rPr>
          <w:rFonts w:ascii="Calibri" w:hAnsi="Calibri" w:cs="Calibri"/>
          <w:b/>
          <w:sz w:val="26"/>
          <w:szCs w:val="26"/>
        </w:rPr>
        <w:tab/>
      </w:r>
      <w:sdt>
        <w:sdtPr>
          <w:rPr>
            <w:rFonts w:ascii="Calibri" w:hAnsi="Calibri" w:cs="Calibri"/>
            <w:b/>
            <w:sz w:val="26"/>
            <w:szCs w:val="26"/>
          </w:rPr>
          <w:id w:val="-1744332896"/>
          <w14:checkbox>
            <w14:checked w14:val="0"/>
            <w14:checkedState w14:val="2612" w14:font="MS Gothic"/>
            <w14:uncheckedState w14:val="2610" w14:font="MS Gothic"/>
          </w14:checkbox>
        </w:sdtPr>
        <w:sdtEndPr/>
        <w:sdtContent>
          <w:r w:rsidR="00C654D2">
            <w:rPr>
              <w:rFonts w:ascii="MS Gothic" w:eastAsia="MS Gothic" w:hAnsi="MS Gothic" w:cs="Calibri" w:hint="eastAsia"/>
              <w:b/>
              <w:sz w:val="26"/>
              <w:szCs w:val="26"/>
            </w:rPr>
            <w:t>☐</w:t>
          </w:r>
        </w:sdtContent>
      </w:sdt>
    </w:p>
    <w:p w:rsidR="002B0E10" w:rsidRDefault="002479E9" w:rsidP="00AF1C9B">
      <w:pPr>
        <w:pBdr>
          <w:top w:val="single" w:sz="4" w:space="1" w:color="auto"/>
          <w:left w:val="single" w:sz="4" w:space="4" w:color="auto"/>
          <w:bottom w:val="single" w:sz="4" w:space="1" w:color="auto"/>
          <w:right w:val="single" w:sz="4" w:space="4" w:color="auto"/>
        </w:pBdr>
        <w:tabs>
          <w:tab w:val="left" w:pos="4962"/>
        </w:tabs>
        <w:rPr>
          <w:rFonts w:ascii="Calibri" w:hAnsi="Calibri" w:cs="Calibri"/>
          <w:b/>
          <w:sz w:val="26"/>
          <w:szCs w:val="26"/>
        </w:rPr>
      </w:pPr>
      <w:sdt>
        <w:sdtPr>
          <w:rPr>
            <w:rFonts w:ascii="Calibri" w:hAnsi="Calibri" w:cs="Calibri"/>
            <w:b/>
            <w:sz w:val="26"/>
            <w:szCs w:val="26"/>
          </w:rPr>
          <w:id w:val="-263461517"/>
          <w:placeholder>
            <w:docPart w:val="9CC0D5F741D4414B8A9C1216E37F83B0"/>
          </w:placeholder>
          <w:showingPlcHdr/>
          <w:text/>
        </w:sdtPr>
        <w:sdtEndPr/>
        <w:sdtContent>
          <w:r w:rsidR="00C654D2">
            <w:rPr>
              <w:rStyle w:val="PlaceholderText"/>
            </w:rPr>
            <w:t>………………………….</w:t>
          </w:r>
        </w:sdtContent>
      </w:sdt>
      <w:r w:rsidR="00AF1C9B">
        <w:rPr>
          <w:rFonts w:ascii="Calibri" w:hAnsi="Calibri" w:cs="Calibri"/>
          <w:b/>
          <w:sz w:val="26"/>
          <w:szCs w:val="26"/>
        </w:rPr>
        <w:tab/>
        <w:t xml:space="preserve"> </w:t>
      </w:r>
      <w:r w:rsidR="002B0E10" w:rsidRPr="0074316B">
        <w:rPr>
          <w:rFonts w:ascii="Calibri" w:hAnsi="Calibri" w:cs="Calibri"/>
          <w:b/>
          <w:sz w:val="26"/>
          <w:szCs w:val="26"/>
        </w:rPr>
        <w:t>Other</w:t>
      </w:r>
      <w:r w:rsidR="00C654D2">
        <w:rPr>
          <w:rFonts w:ascii="Calibri" w:hAnsi="Calibri" w:cs="Calibri"/>
          <w:b/>
          <w:sz w:val="26"/>
          <w:szCs w:val="26"/>
        </w:rPr>
        <w:t xml:space="preserve"> (Please write in)</w:t>
      </w:r>
      <w:r w:rsidR="002B0E10" w:rsidRPr="0074316B">
        <w:rPr>
          <w:rFonts w:ascii="Calibri" w:hAnsi="Calibri" w:cs="Calibri"/>
          <w:b/>
          <w:sz w:val="26"/>
          <w:szCs w:val="26"/>
        </w:rPr>
        <w:tab/>
      </w:r>
      <w:r w:rsidR="00E1314A">
        <w:rPr>
          <w:rFonts w:ascii="Calibri" w:hAnsi="Calibri" w:cs="Calibri"/>
          <w:b/>
          <w:sz w:val="26"/>
          <w:szCs w:val="26"/>
        </w:rPr>
        <w:tab/>
      </w:r>
      <w:r w:rsidR="00E1314A">
        <w:rPr>
          <w:rFonts w:ascii="Calibri" w:hAnsi="Calibri" w:cs="Calibri"/>
          <w:b/>
          <w:sz w:val="26"/>
          <w:szCs w:val="26"/>
        </w:rPr>
        <w:tab/>
      </w:r>
      <w:r w:rsidR="00E1314A">
        <w:rPr>
          <w:rFonts w:ascii="Calibri" w:hAnsi="Calibri" w:cs="Calibri"/>
          <w:b/>
          <w:sz w:val="26"/>
          <w:szCs w:val="26"/>
        </w:rPr>
        <w:tab/>
      </w:r>
      <w:sdt>
        <w:sdtPr>
          <w:rPr>
            <w:rFonts w:ascii="Calibri" w:hAnsi="Calibri" w:cs="Calibri"/>
            <w:b/>
            <w:sz w:val="26"/>
            <w:szCs w:val="26"/>
          </w:rPr>
          <w:id w:val="638844399"/>
          <w14:checkbox>
            <w14:checked w14:val="0"/>
            <w14:checkedState w14:val="2612" w14:font="MS Gothic"/>
            <w14:uncheckedState w14:val="2610" w14:font="MS Gothic"/>
          </w14:checkbox>
        </w:sdtPr>
        <w:sdtEndPr/>
        <w:sdtContent>
          <w:r w:rsidR="00C654D2">
            <w:rPr>
              <w:rFonts w:ascii="MS Gothic" w:eastAsia="MS Gothic" w:hAnsi="MS Gothic" w:cs="Calibri" w:hint="eastAsia"/>
              <w:b/>
              <w:sz w:val="26"/>
              <w:szCs w:val="26"/>
            </w:rPr>
            <w:t>☐</w:t>
          </w:r>
        </w:sdtContent>
      </w:sdt>
    </w:p>
    <w:p w:rsidR="00C654D2" w:rsidRPr="0074316B" w:rsidRDefault="00AF1C9B" w:rsidP="00AF1C9B">
      <w:pPr>
        <w:pBdr>
          <w:top w:val="single" w:sz="4" w:space="1" w:color="auto"/>
          <w:left w:val="single" w:sz="4" w:space="4" w:color="auto"/>
          <w:bottom w:val="single" w:sz="4" w:space="1" w:color="auto"/>
          <w:right w:val="single" w:sz="4" w:space="4" w:color="auto"/>
        </w:pBdr>
        <w:tabs>
          <w:tab w:val="left" w:pos="4962"/>
        </w:tabs>
        <w:rPr>
          <w:rFonts w:ascii="Calibri" w:hAnsi="Calibri" w:cs="Calibri"/>
          <w:b/>
          <w:sz w:val="26"/>
          <w:szCs w:val="26"/>
        </w:rPr>
      </w:pPr>
      <w:r>
        <w:rPr>
          <w:rFonts w:ascii="Calibri" w:hAnsi="Calibri" w:cs="Calibri"/>
          <w:b/>
          <w:sz w:val="26"/>
          <w:szCs w:val="26"/>
        </w:rPr>
        <w:tab/>
        <w:t xml:space="preserve">  </w:t>
      </w:r>
      <w:sdt>
        <w:sdtPr>
          <w:rPr>
            <w:rFonts w:ascii="Calibri" w:hAnsi="Calibri" w:cs="Calibri"/>
            <w:b/>
            <w:sz w:val="26"/>
            <w:szCs w:val="26"/>
          </w:rPr>
          <w:id w:val="-1213260687"/>
          <w:placeholder>
            <w:docPart w:val="AB0D91C5B24849DC950483C009D27DEA"/>
          </w:placeholder>
          <w:showingPlcHdr/>
          <w:text/>
        </w:sdtPr>
        <w:sdtEndPr/>
        <w:sdtContent>
          <w:r w:rsidR="00C654D2">
            <w:rPr>
              <w:rStyle w:val="PlaceholderText"/>
            </w:rPr>
            <w:t>…………………………………………</w:t>
          </w:r>
        </w:sdtContent>
      </w:sdt>
    </w:p>
    <w:p w:rsidR="00444C12" w:rsidRPr="0074316B" w:rsidRDefault="00444C12">
      <w:pPr>
        <w:rPr>
          <w:rFonts w:ascii="Calibri" w:hAnsi="Calibri" w:cs="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7"/>
      </w:tblGrid>
      <w:tr w:rsidR="00444C12" w:rsidRPr="0074316B" w:rsidTr="007D13C0">
        <w:tc>
          <w:tcPr>
            <w:tcW w:w="10847" w:type="dxa"/>
          </w:tcPr>
          <w:p w:rsidR="00156E5B" w:rsidRPr="0074316B" w:rsidRDefault="00156E5B" w:rsidP="00F43BB5">
            <w:pPr>
              <w:rPr>
                <w:rFonts w:ascii="Calibri" w:hAnsi="Calibri" w:cs="Calibri"/>
                <w:b/>
                <w:sz w:val="26"/>
                <w:szCs w:val="26"/>
              </w:rPr>
            </w:pPr>
          </w:p>
          <w:p w:rsidR="00444C12" w:rsidRPr="0074316B" w:rsidRDefault="00D75DC5" w:rsidP="00591DD0">
            <w:pPr>
              <w:tabs>
                <w:tab w:val="left" w:pos="4930"/>
              </w:tabs>
              <w:rPr>
                <w:rFonts w:ascii="Calibri" w:hAnsi="Calibri" w:cs="Calibri"/>
                <w:b/>
                <w:sz w:val="26"/>
                <w:szCs w:val="26"/>
              </w:rPr>
            </w:pPr>
            <w:r w:rsidRPr="0074316B">
              <w:rPr>
                <w:rFonts w:ascii="Calibri" w:hAnsi="Calibri" w:cs="Calibri"/>
                <w:b/>
                <w:sz w:val="26"/>
                <w:szCs w:val="26"/>
              </w:rPr>
              <w:t>1</w:t>
            </w:r>
            <w:r w:rsidR="00C81859">
              <w:rPr>
                <w:rFonts w:ascii="Calibri" w:hAnsi="Calibri" w:cs="Calibri"/>
                <w:b/>
                <w:sz w:val="26"/>
                <w:szCs w:val="26"/>
              </w:rPr>
              <w:t>9</w:t>
            </w:r>
            <w:r w:rsidR="004E1600" w:rsidRPr="0074316B">
              <w:rPr>
                <w:rFonts w:ascii="Calibri" w:hAnsi="Calibri" w:cs="Calibri"/>
                <w:b/>
                <w:sz w:val="26"/>
                <w:szCs w:val="26"/>
              </w:rPr>
              <w:t xml:space="preserve">. </w:t>
            </w:r>
            <w:r w:rsidR="00444C12" w:rsidRPr="0074316B">
              <w:rPr>
                <w:rFonts w:ascii="Calibri" w:hAnsi="Calibri" w:cs="Calibri"/>
                <w:b/>
                <w:sz w:val="26"/>
                <w:szCs w:val="26"/>
              </w:rPr>
              <w:t xml:space="preserve">Religion </w:t>
            </w:r>
            <w:sdt>
              <w:sdtPr>
                <w:rPr>
                  <w:rFonts w:ascii="Calibri" w:hAnsi="Calibri" w:cs="Calibri"/>
                  <w:b/>
                  <w:sz w:val="26"/>
                  <w:szCs w:val="26"/>
                </w:rPr>
                <w:id w:val="698055077"/>
                <w:placeholder>
                  <w:docPart w:val="38ED075E35744AE594C80673DC0408C3"/>
                </w:placeholder>
                <w:showingPlcHdr/>
                <w:text/>
              </w:sdtPr>
              <w:sdtEndPr/>
              <w:sdtContent>
                <w:r w:rsidR="00AF1C9B">
                  <w:rPr>
                    <w:rStyle w:val="PlaceholderText"/>
                  </w:rPr>
                  <w:t xml:space="preserve">                                  </w:t>
                </w:r>
              </w:sdtContent>
            </w:sdt>
            <w:r w:rsidR="00A7565B">
              <w:rPr>
                <w:rFonts w:ascii="Calibri" w:hAnsi="Calibri" w:cs="Calibri"/>
                <w:b/>
                <w:sz w:val="26"/>
                <w:szCs w:val="26"/>
              </w:rPr>
              <w:tab/>
            </w:r>
            <w:r w:rsidR="00444C12" w:rsidRPr="0074316B">
              <w:rPr>
                <w:rFonts w:ascii="Calibri" w:hAnsi="Calibri" w:cs="Calibri"/>
                <w:b/>
                <w:sz w:val="26"/>
                <w:szCs w:val="26"/>
              </w:rPr>
              <w:t xml:space="preserve">Practising   </w:t>
            </w:r>
            <w:r w:rsidR="00620EA9" w:rsidRPr="0032069B">
              <w:rPr>
                <w:rFonts w:ascii="Calibri" w:hAnsi="Calibri" w:cs="Calibri"/>
                <w:b/>
                <w:sz w:val="26"/>
                <w:szCs w:val="26"/>
              </w:rPr>
              <w:t xml:space="preserve">Yes </w:t>
            </w:r>
            <w:r w:rsidR="00620EA9" w:rsidRPr="0032069B">
              <w:rPr>
                <w:rFonts w:ascii="Calibri" w:hAnsi="Calibri" w:cs="Calibri"/>
                <w:b/>
                <w:sz w:val="26"/>
                <w:szCs w:val="26"/>
              </w:rPr>
              <w:sym w:font="Wingdings" w:char="F0A8"/>
            </w:r>
            <w:r w:rsidR="00620EA9" w:rsidRPr="0032069B">
              <w:rPr>
                <w:rFonts w:ascii="Calibri" w:hAnsi="Calibri" w:cs="Calibri"/>
                <w:b/>
                <w:sz w:val="26"/>
                <w:szCs w:val="26"/>
              </w:rPr>
              <w:t xml:space="preserve">     No   </w:t>
            </w:r>
            <w:r w:rsidR="00620EA9" w:rsidRPr="0032069B">
              <w:rPr>
                <w:rFonts w:ascii="Calibri" w:hAnsi="Calibri" w:cs="Calibri"/>
                <w:b/>
                <w:sz w:val="26"/>
                <w:szCs w:val="26"/>
              </w:rPr>
              <w:sym w:font="Wingdings" w:char="F0A8"/>
            </w:r>
            <w:r w:rsidR="00620EA9" w:rsidRPr="0074316B">
              <w:rPr>
                <w:rFonts w:ascii="Calibri" w:hAnsi="Calibri" w:cs="Calibri"/>
                <w:sz w:val="26"/>
                <w:szCs w:val="26"/>
              </w:rPr>
              <w:t xml:space="preserve">  </w:t>
            </w:r>
          </w:p>
          <w:p w:rsidR="00444C12" w:rsidRPr="0074316B" w:rsidRDefault="00444C12" w:rsidP="00F43BB5">
            <w:pPr>
              <w:rPr>
                <w:rFonts w:ascii="Calibri" w:hAnsi="Calibri" w:cs="Calibri"/>
                <w:b/>
                <w:sz w:val="26"/>
                <w:szCs w:val="26"/>
              </w:rPr>
            </w:pPr>
          </w:p>
        </w:tc>
      </w:tr>
    </w:tbl>
    <w:p w:rsidR="002B0E10" w:rsidRPr="0074316B" w:rsidRDefault="00D917EB">
      <w:pPr>
        <w:rPr>
          <w:rFonts w:ascii="Calibri" w:hAnsi="Calibri" w:cs="Calibri"/>
          <w:b/>
          <w:sz w:val="26"/>
          <w:szCs w:val="26"/>
        </w:rPr>
      </w:pPr>
      <w:r w:rsidRPr="00D917EB">
        <w:rPr>
          <w:rFonts w:ascii="Calibri" w:hAnsi="Calibri" w:cs="Calibri"/>
          <w:b/>
          <w:color w:val="FF0000"/>
          <w:sz w:val="26"/>
          <w:szCs w:val="26"/>
        </w:rPr>
        <w:t>“Please take care to complete this referral form in full as incomplete or insufficient information may delay our ability to process this referral”.</w:t>
      </w:r>
    </w:p>
    <w:p w:rsidR="002B0E10" w:rsidRPr="0074316B" w:rsidRDefault="00C81859"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r>
        <w:rPr>
          <w:rFonts w:ascii="Calibri" w:hAnsi="Calibri" w:cs="Calibri"/>
          <w:b/>
          <w:sz w:val="26"/>
          <w:szCs w:val="26"/>
        </w:rPr>
        <w:t>20</w:t>
      </w:r>
      <w:r w:rsidR="002B0E10" w:rsidRPr="0074316B">
        <w:rPr>
          <w:rFonts w:ascii="Calibri" w:hAnsi="Calibri" w:cs="Calibri"/>
          <w:b/>
          <w:sz w:val="26"/>
          <w:szCs w:val="26"/>
        </w:rPr>
        <w:t xml:space="preserve">.  </w:t>
      </w:r>
      <w:r w:rsidR="002B0E10" w:rsidRPr="0074316B">
        <w:rPr>
          <w:rFonts w:ascii="Calibri" w:hAnsi="Calibri" w:cs="Calibri"/>
          <w:b/>
          <w:sz w:val="26"/>
          <w:szCs w:val="26"/>
          <w:u w:val="single"/>
        </w:rPr>
        <w:t xml:space="preserve">If you are completing this form on behalf of the </w:t>
      </w:r>
      <w:r w:rsidR="00C51A0D" w:rsidRPr="0074316B">
        <w:rPr>
          <w:rFonts w:ascii="Calibri" w:hAnsi="Calibri" w:cs="Calibri"/>
          <w:b/>
          <w:sz w:val="26"/>
          <w:szCs w:val="26"/>
          <w:u w:val="single"/>
        </w:rPr>
        <w:t>person</w:t>
      </w:r>
      <w:r w:rsidR="002B0E10" w:rsidRPr="0074316B">
        <w:rPr>
          <w:rFonts w:ascii="Calibri" w:hAnsi="Calibri" w:cs="Calibri"/>
          <w:b/>
          <w:sz w:val="26"/>
          <w:szCs w:val="26"/>
          <w:u w:val="single"/>
        </w:rPr>
        <w:t xml:space="preserve"> please write </w:t>
      </w:r>
      <w:r w:rsidR="00846307" w:rsidRPr="0074316B">
        <w:rPr>
          <w:rFonts w:ascii="Calibri" w:hAnsi="Calibri" w:cs="Calibri"/>
          <w:b/>
          <w:sz w:val="26"/>
          <w:szCs w:val="26"/>
          <w:u w:val="single"/>
        </w:rPr>
        <w:t>YOUR details</w:t>
      </w:r>
      <w:r w:rsidR="002B0E10" w:rsidRPr="0074316B">
        <w:rPr>
          <w:rFonts w:ascii="Calibri" w:hAnsi="Calibri" w:cs="Calibri"/>
          <w:b/>
          <w:sz w:val="26"/>
          <w:szCs w:val="26"/>
          <w:u w:val="single"/>
        </w:rPr>
        <w:t xml:space="preserve"> below</w:t>
      </w:r>
    </w:p>
    <w:p w:rsidR="004E1600" w:rsidRPr="00832AA8" w:rsidRDefault="004E1600" w:rsidP="007D13C0">
      <w:pPr>
        <w:pBdr>
          <w:top w:val="single" w:sz="4" w:space="1" w:color="auto"/>
          <w:left w:val="single" w:sz="4" w:space="6" w:color="auto"/>
          <w:bottom w:val="single" w:sz="4" w:space="0" w:color="auto"/>
          <w:right w:val="single" w:sz="4" w:space="4" w:color="auto"/>
        </w:pBdr>
        <w:rPr>
          <w:rFonts w:ascii="Calibri" w:hAnsi="Calibri" w:cs="Calibri"/>
          <w:b/>
          <w:sz w:val="20"/>
        </w:rPr>
      </w:pPr>
    </w:p>
    <w:p w:rsidR="0082067C" w:rsidRPr="0074316B" w:rsidRDefault="002B0E10"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r w:rsidRPr="0074316B">
        <w:rPr>
          <w:rFonts w:ascii="Calibri" w:hAnsi="Calibri" w:cs="Calibri"/>
          <w:b/>
          <w:sz w:val="26"/>
          <w:szCs w:val="26"/>
        </w:rPr>
        <w:t>NAME</w:t>
      </w:r>
      <w:r w:rsidR="00E205EB">
        <w:rPr>
          <w:rFonts w:ascii="Calibri" w:hAnsi="Calibri" w:cs="Calibri"/>
          <w:b/>
          <w:sz w:val="26"/>
          <w:szCs w:val="26"/>
        </w:rPr>
        <w:t>:</w:t>
      </w:r>
      <w:r w:rsidR="00591DD0" w:rsidRPr="00591DD0">
        <w:rPr>
          <w:rFonts w:ascii="Calibri" w:hAnsi="Calibri" w:cs="Calibri"/>
          <w:b/>
          <w:sz w:val="26"/>
          <w:szCs w:val="26"/>
        </w:rPr>
        <w:t xml:space="preserve"> </w:t>
      </w:r>
      <w:sdt>
        <w:sdtPr>
          <w:rPr>
            <w:rFonts w:ascii="Calibri" w:hAnsi="Calibri" w:cs="Calibri"/>
            <w:b/>
            <w:sz w:val="26"/>
            <w:szCs w:val="26"/>
          </w:rPr>
          <w:id w:val="1890831390"/>
          <w:placeholder>
            <w:docPart w:val="B1671C3F930D42A69598560440F06D52"/>
          </w:placeholder>
          <w:showingPlcHdr/>
          <w:text/>
        </w:sdtPr>
        <w:sdtEndPr/>
        <w:sdtContent>
          <w:r w:rsidR="00591DD0">
            <w:rPr>
              <w:rStyle w:val="PlaceholderText"/>
            </w:rPr>
            <w:t xml:space="preserve">                                  </w:t>
          </w:r>
        </w:sdtContent>
      </w:sdt>
    </w:p>
    <w:p w:rsidR="0082067C" w:rsidRPr="0074316B" w:rsidRDefault="0082067C"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p>
    <w:p w:rsidR="002B0E10" w:rsidRPr="00591DD0" w:rsidRDefault="002B0E10" w:rsidP="007D13C0">
      <w:pPr>
        <w:pBdr>
          <w:top w:val="single" w:sz="4" w:space="1" w:color="auto"/>
          <w:left w:val="single" w:sz="4" w:space="6" w:color="auto"/>
          <w:bottom w:val="single" w:sz="4" w:space="0" w:color="auto"/>
          <w:right w:val="single" w:sz="4" w:space="4" w:color="auto"/>
        </w:pBdr>
      </w:pPr>
      <w:r w:rsidRPr="0074316B">
        <w:rPr>
          <w:rFonts w:ascii="Calibri" w:hAnsi="Calibri" w:cs="Calibri"/>
          <w:b/>
          <w:sz w:val="26"/>
          <w:szCs w:val="26"/>
        </w:rPr>
        <w:t>ADDRESS</w:t>
      </w:r>
      <w:r w:rsidR="00E205EB">
        <w:rPr>
          <w:rFonts w:ascii="Calibri" w:hAnsi="Calibri" w:cs="Calibri"/>
          <w:b/>
          <w:sz w:val="26"/>
          <w:szCs w:val="26"/>
        </w:rPr>
        <w:t>:</w:t>
      </w:r>
      <w:r w:rsidR="00591DD0">
        <w:rPr>
          <w:rFonts w:ascii="Calibri" w:hAnsi="Calibri" w:cs="Calibri"/>
          <w:b/>
          <w:sz w:val="26"/>
          <w:szCs w:val="26"/>
        </w:rPr>
        <w:t xml:space="preserve"> </w:t>
      </w:r>
      <w:sdt>
        <w:sdtPr>
          <w:rPr>
            <w:rFonts w:ascii="Calibri" w:hAnsi="Calibri" w:cs="Calibri"/>
            <w:b/>
            <w:sz w:val="26"/>
            <w:szCs w:val="26"/>
          </w:rPr>
          <w:id w:val="1726488121"/>
          <w:placeholder>
            <w:docPart w:val="D9349C11708048FF8531D753410997BA"/>
          </w:placeholder>
          <w:showingPlcHdr/>
          <w:text/>
        </w:sdtPr>
        <w:sdtEndPr/>
        <w:sdtContent>
          <w:r w:rsidR="00591DD0">
            <w:rPr>
              <w:rStyle w:val="PlaceholderText"/>
            </w:rPr>
            <w:t xml:space="preserve">                                  </w:t>
          </w:r>
        </w:sdtContent>
      </w:sdt>
    </w:p>
    <w:p w:rsidR="002B0E10" w:rsidRPr="0074316B" w:rsidRDefault="002B0E10"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p>
    <w:p w:rsidR="002B0E10" w:rsidRPr="0074316B" w:rsidRDefault="002B0E10" w:rsidP="00591DD0">
      <w:pPr>
        <w:pBdr>
          <w:top w:val="single" w:sz="4" w:space="1" w:color="auto"/>
          <w:left w:val="single" w:sz="4" w:space="6" w:color="auto"/>
          <w:bottom w:val="single" w:sz="4" w:space="0" w:color="auto"/>
          <w:right w:val="single" w:sz="4" w:space="4" w:color="auto"/>
        </w:pBdr>
        <w:tabs>
          <w:tab w:val="left" w:pos="5103"/>
        </w:tabs>
        <w:rPr>
          <w:rFonts w:ascii="Calibri" w:hAnsi="Calibri" w:cs="Calibri"/>
          <w:b/>
          <w:sz w:val="26"/>
          <w:szCs w:val="26"/>
        </w:rPr>
      </w:pPr>
      <w:r w:rsidRPr="0074316B">
        <w:rPr>
          <w:rFonts w:ascii="Calibri" w:hAnsi="Calibri" w:cs="Calibri"/>
          <w:b/>
          <w:sz w:val="26"/>
          <w:szCs w:val="26"/>
        </w:rPr>
        <w:t>TELEPHONE NUMBER</w:t>
      </w:r>
      <w:r w:rsidR="00E205EB">
        <w:rPr>
          <w:rFonts w:ascii="Calibri" w:hAnsi="Calibri" w:cs="Calibri"/>
          <w:b/>
          <w:sz w:val="26"/>
          <w:szCs w:val="26"/>
        </w:rPr>
        <w:t>:</w:t>
      </w:r>
      <w:r w:rsidR="00591DD0">
        <w:rPr>
          <w:rFonts w:ascii="Calibri" w:hAnsi="Calibri" w:cs="Calibri"/>
          <w:b/>
          <w:sz w:val="26"/>
          <w:szCs w:val="26"/>
        </w:rPr>
        <w:t xml:space="preserve"> </w:t>
      </w:r>
      <w:sdt>
        <w:sdtPr>
          <w:rPr>
            <w:rFonts w:ascii="Calibri" w:hAnsi="Calibri" w:cs="Calibri"/>
            <w:b/>
            <w:sz w:val="26"/>
            <w:szCs w:val="26"/>
          </w:rPr>
          <w:id w:val="-136493918"/>
          <w:placeholder>
            <w:docPart w:val="09B76048761F4EBE937A68FEF578C349"/>
          </w:placeholder>
          <w:showingPlcHdr/>
          <w:text/>
        </w:sdtPr>
        <w:sdtEndPr/>
        <w:sdtContent>
          <w:r w:rsidR="00591DD0">
            <w:rPr>
              <w:rStyle w:val="PlaceholderText"/>
            </w:rPr>
            <w:t xml:space="preserve">                                  </w:t>
          </w:r>
        </w:sdtContent>
      </w:sdt>
      <w:r w:rsidR="00591DD0">
        <w:rPr>
          <w:rFonts w:ascii="Calibri" w:hAnsi="Calibri" w:cs="Calibri"/>
          <w:b/>
          <w:sz w:val="26"/>
          <w:szCs w:val="26"/>
        </w:rPr>
        <w:tab/>
      </w:r>
      <w:r w:rsidR="000457AA" w:rsidRPr="0074316B">
        <w:rPr>
          <w:rFonts w:ascii="Calibri" w:hAnsi="Calibri" w:cs="Calibri"/>
          <w:b/>
          <w:sz w:val="26"/>
          <w:szCs w:val="26"/>
        </w:rPr>
        <w:t>MOBILE NUMBER:</w:t>
      </w:r>
      <w:r w:rsidR="00591DD0">
        <w:rPr>
          <w:rFonts w:ascii="Calibri" w:hAnsi="Calibri" w:cs="Calibri"/>
          <w:b/>
          <w:sz w:val="26"/>
          <w:szCs w:val="26"/>
        </w:rPr>
        <w:t xml:space="preserve"> </w:t>
      </w:r>
      <w:sdt>
        <w:sdtPr>
          <w:rPr>
            <w:rFonts w:ascii="Calibri" w:hAnsi="Calibri" w:cs="Calibri"/>
            <w:b/>
            <w:sz w:val="26"/>
            <w:szCs w:val="26"/>
          </w:rPr>
          <w:id w:val="-1476982195"/>
          <w:placeholder>
            <w:docPart w:val="0EB009B621BE426DA38EECBF13851B06"/>
          </w:placeholder>
          <w:showingPlcHdr/>
          <w:text/>
        </w:sdtPr>
        <w:sdtEndPr/>
        <w:sdtContent>
          <w:r w:rsidR="00591DD0">
            <w:rPr>
              <w:rStyle w:val="PlaceholderText"/>
            </w:rPr>
            <w:t xml:space="preserve">                                  </w:t>
          </w:r>
        </w:sdtContent>
      </w:sdt>
    </w:p>
    <w:p w:rsidR="00F00041" w:rsidRPr="0074316B" w:rsidRDefault="00F00041"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p>
    <w:p w:rsidR="00444C12" w:rsidRPr="0074316B" w:rsidRDefault="00444C12"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r w:rsidRPr="0074316B">
        <w:rPr>
          <w:rFonts w:ascii="Calibri" w:hAnsi="Calibri" w:cs="Calibri"/>
          <w:b/>
          <w:sz w:val="26"/>
          <w:szCs w:val="26"/>
        </w:rPr>
        <w:t>Email</w:t>
      </w:r>
      <w:r w:rsidR="00E205EB">
        <w:rPr>
          <w:rFonts w:ascii="Calibri" w:hAnsi="Calibri" w:cs="Calibri"/>
          <w:b/>
          <w:sz w:val="26"/>
          <w:szCs w:val="26"/>
        </w:rPr>
        <w:t>:</w:t>
      </w:r>
      <w:r w:rsidR="00591DD0">
        <w:rPr>
          <w:rFonts w:ascii="Calibri" w:hAnsi="Calibri" w:cs="Calibri"/>
          <w:b/>
          <w:sz w:val="26"/>
          <w:szCs w:val="26"/>
        </w:rPr>
        <w:t xml:space="preserve"> </w:t>
      </w:r>
      <w:sdt>
        <w:sdtPr>
          <w:rPr>
            <w:rFonts w:ascii="Calibri" w:hAnsi="Calibri" w:cs="Calibri"/>
            <w:b/>
            <w:sz w:val="26"/>
            <w:szCs w:val="26"/>
          </w:rPr>
          <w:id w:val="-2066101992"/>
          <w:placeholder>
            <w:docPart w:val="DBEE9CE3385746139588A40CD450F913"/>
          </w:placeholder>
          <w:showingPlcHdr/>
          <w:text/>
        </w:sdtPr>
        <w:sdtEndPr/>
        <w:sdtContent>
          <w:r w:rsidR="00591DD0">
            <w:rPr>
              <w:rStyle w:val="PlaceholderText"/>
            </w:rPr>
            <w:t xml:space="preserve">                                  </w:t>
          </w:r>
        </w:sdtContent>
      </w:sdt>
    </w:p>
    <w:p w:rsidR="00F00041" w:rsidRPr="0074316B" w:rsidRDefault="00F00041"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p>
    <w:p w:rsidR="00444C12" w:rsidRPr="0074316B" w:rsidRDefault="00C51A0D"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r w:rsidRPr="0074316B">
        <w:rPr>
          <w:rFonts w:ascii="Calibri" w:hAnsi="Calibri" w:cs="Calibri"/>
          <w:b/>
          <w:sz w:val="26"/>
          <w:szCs w:val="26"/>
        </w:rPr>
        <w:t xml:space="preserve">Best days/time for contact: </w:t>
      </w:r>
      <w:sdt>
        <w:sdtPr>
          <w:rPr>
            <w:rFonts w:ascii="Calibri" w:hAnsi="Calibri" w:cs="Calibri"/>
            <w:b/>
            <w:sz w:val="26"/>
            <w:szCs w:val="26"/>
          </w:rPr>
          <w:id w:val="-151527367"/>
          <w:placeholder>
            <w:docPart w:val="4F3508228DC5405A84F719592E0C35BD"/>
          </w:placeholder>
          <w:showingPlcHdr/>
          <w:text/>
        </w:sdtPr>
        <w:sdtEndPr/>
        <w:sdtContent>
          <w:r w:rsidR="00591DD0">
            <w:rPr>
              <w:rStyle w:val="PlaceholderText"/>
            </w:rPr>
            <w:t xml:space="preserve">                                  </w:t>
          </w:r>
        </w:sdtContent>
      </w:sdt>
    </w:p>
    <w:p w:rsidR="002B0E10" w:rsidRPr="0074316B" w:rsidRDefault="002B0E10"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p>
    <w:p w:rsidR="00F00041" w:rsidRPr="0074316B" w:rsidRDefault="002B0E10"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r w:rsidRPr="0074316B">
        <w:rPr>
          <w:rFonts w:ascii="Calibri" w:hAnsi="Calibri" w:cs="Calibri"/>
          <w:b/>
          <w:sz w:val="26"/>
          <w:szCs w:val="26"/>
        </w:rPr>
        <w:t>What is your</w:t>
      </w:r>
      <w:r w:rsidR="003B7197" w:rsidRPr="0074316B">
        <w:rPr>
          <w:rFonts w:ascii="Calibri" w:hAnsi="Calibri" w:cs="Calibri"/>
          <w:b/>
          <w:sz w:val="26"/>
          <w:szCs w:val="26"/>
        </w:rPr>
        <w:t xml:space="preserve"> relationship to this person?  </w:t>
      </w:r>
      <w:sdt>
        <w:sdtPr>
          <w:rPr>
            <w:rFonts w:ascii="Calibri" w:hAnsi="Calibri" w:cs="Calibri"/>
            <w:b/>
            <w:sz w:val="26"/>
            <w:szCs w:val="26"/>
          </w:rPr>
          <w:id w:val="1071160418"/>
          <w:placeholder>
            <w:docPart w:val="A692E631A1924EE39134B57D73FC604B"/>
          </w:placeholder>
          <w:showingPlcHdr/>
          <w:text/>
        </w:sdtPr>
        <w:sdtEndPr/>
        <w:sdtContent>
          <w:r w:rsidR="00591DD0">
            <w:rPr>
              <w:rStyle w:val="PlaceholderText"/>
            </w:rPr>
            <w:t xml:space="preserve">                                  </w:t>
          </w:r>
        </w:sdtContent>
      </w:sdt>
    </w:p>
    <w:p w:rsidR="00F00041" w:rsidRDefault="00F00041" w:rsidP="007D13C0">
      <w:pPr>
        <w:pBdr>
          <w:top w:val="single" w:sz="4" w:space="1" w:color="auto"/>
          <w:left w:val="single" w:sz="4" w:space="6" w:color="auto"/>
          <w:bottom w:val="single" w:sz="4" w:space="0" w:color="auto"/>
          <w:right w:val="single" w:sz="4" w:space="4" w:color="auto"/>
        </w:pBdr>
        <w:rPr>
          <w:rFonts w:ascii="Calibri" w:hAnsi="Calibri" w:cs="Calibri"/>
          <w:b/>
          <w:sz w:val="26"/>
          <w:szCs w:val="26"/>
        </w:rPr>
      </w:pPr>
    </w:p>
    <w:p w:rsidR="00E205EB" w:rsidRPr="00E205EB" w:rsidRDefault="00E205EB" w:rsidP="007D13C0">
      <w:pPr>
        <w:pBdr>
          <w:top w:val="single" w:sz="4" w:space="1" w:color="auto"/>
          <w:left w:val="single" w:sz="4" w:space="6" w:color="auto"/>
          <w:bottom w:val="single" w:sz="4" w:space="0" w:color="auto"/>
          <w:right w:val="single" w:sz="4" w:space="4" w:color="auto"/>
        </w:pBdr>
        <w:rPr>
          <w:rFonts w:ascii="Calibri" w:hAnsi="Calibri" w:cs="Calibri"/>
          <w:b/>
          <w:sz w:val="12"/>
          <w:szCs w:val="12"/>
        </w:rPr>
      </w:pPr>
    </w:p>
    <w:p w:rsidR="00CF1C6E" w:rsidRPr="007D13C0" w:rsidRDefault="005E26F1" w:rsidP="00CF1C6E">
      <w:pPr>
        <w:rPr>
          <w:rFonts w:ascii="Calibri" w:hAnsi="Calibri" w:cs="Calibri"/>
          <w:b/>
          <w:sz w:val="26"/>
          <w:szCs w:val="26"/>
        </w:rPr>
      </w:pPr>
      <w:r>
        <w:rPr>
          <w:rFonts w:ascii="Calibri" w:hAnsi="Calibri" w:cs="Calibri"/>
          <w:b/>
          <w:sz w:val="26"/>
          <w:szCs w:val="26"/>
        </w:rPr>
        <w:t xml:space="preserve">PLEASE RETURN THIS FORM WITH ACCOMPANYING WRITTEN EVIDENCE (e.g. STATEMENT OF SPECIAL EDUCATIONAL NEEDS/ PSYCHOLOGY, PSYCHIATRIC ASSESSMENTS REPORTS OR ANY OTHER DOCUMENTS) TO: </w:t>
      </w:r>
    </w:p>
    <w:p w:rsidR="00CF1C6E" w:rsidRPr="00832AA8" w:rsidRDefault="00591DD0" w:rsidP="00CF1C6E">
      <w:pPr>
        <w:rPr>
          <w:b/>
          <w:color w:val="FF0000"/>
          <w:sz w:val="16"/>
          <w:szCs w:val="16"/>
        </w:rPr>
      </w:pPr>
      <w:r>
        <w:rPr>
          <w:rFonts w:ascii="Calibri" w:hAnsi="Calibri" w:cs="Calibri"/>
          <w:b/>
          <w:sz w:val="28"/>
          <w:szCs w:val="28"/>
        </w:rPr>
        <w:t>Email: hldp</w:t>
      </w:r>
      <w:r w:rsidRPr="00CF1C6E">
        <w:rPr>
          <w:rFonts w:ascii="Calibri" w:hAnsi="Calibri" w:cs="Calibri"/>
          <w:b/>
          <w:sz w:val="28"/>
          <w:szCs w:val="28"/>
        </w:rPr>
        <w:t>@haringey.gov.uk</w:t>
      </w:r>
    </w:p>
    <w:p w:rsidR="00CF1C6E" w:rsidRPr="00CF1C6E" w:rsidRDefault="00270228" w:rsidP="00CF1C6E">
      <w:pPr>
        <w:rPr>
          <w:rFonts w:ascii="Calibri" w:hAnsi="Calibri" w:cs="Calibri"/>
          <w:b/>
          <w:sz w:val="28"/>
          <w:szCs w:val="28"/>
        </w:rPr>
      </w:pPr>
      <w:r>
        <w:rPr>
          <w:rFonts w:ascii="Calibri" w:hAnsi="Calibri" w:cs="Calibri"/>
          <w:b/>
          <w:sz w:val="28"/>
          <w:szCs w:val="28"/>
        </w:rPr>
        <w:t>Haringey Learning Disabilities Partnership</w:t>
      </w:r>
    </w:p>
    <w:p w:rsidR="00CF1C6E" w:rsidRPr="00CF1C6E" w:rsidRDefault="00270228" w:rsidP="00CF1C6E">
      <w:pPr>
        <w:rPr>
          <w:rFonts w:ascii="Calibri" w:hAnsi="Calibri" w:cs="Calibri"/>
          <w:b/>
          <w:sz w:val="28"/>
          <w:szCs w:val="28"/>
        </w:rPr>
      </w:pPr>
      <w:r>
        <w:rPr>
          <w:rFonts w:ascii="Calibri" w:hAnsi="Calibri" w:cs="Calibri"/>
          <w:b/>
          <w:sz w:val="28"/>
          <w:szCs w:val="28"/>
        </w:rPr>
        <w:t>7</w:t>
      </w:r>
      <w:r w:rsidRPr="00270228">
        <w:rPr>
          <w:rFonts w:ascii="Calibri" w:hAnsi="Calibri" w:cs="Calibri"/>
          <w:b/>
          <w:sz w:val="28"/>
          <w:szCs w:val="28"/>
          <w:vertAlign w:val="superscript"/>
        </w:rPr>
        <w:t>th</w:t>
      </w:r>
      <w:r>
        <w:rPr>
          <w:rFonts w:ascii="Calibri" w:hAnsi="Calibri" w:cs="Calibri"/>
          <w:b/>
          <w:sz w:val="28"/>
          <w:szCs w:val="28"/>
        </w:rPr>
        <w:t xml:space="preserve"> </w:t>
      </w:r>
      <w:r w:rsidR="00CF1C6E" w:rsidRPr="00CF1C6E">
        <w:rPr>
          <w:rFonts w:ascii="Calibri" w:hAnsi="Calibri" w:cs="Calibri"/>
          <w:b/>
          <w:sz w:val="28"/>
          <w:szCs w:val="28"/>
        </w:rPr>
        <w:t>Floor</w:t>
      </w:r>
      <w:r>
        <w:rPr>
          <w:rFonts w:ascii="Calibri" w:hAnsi="Calibri" w:cs="Calibri"/>
          <w:b/>
          <w:sz w:val="28"/>
          <w:szCs w:val="28"/>
        </w:rPr>
        <w:t xml:space="preserve"> River Park House</w:t>
      </w:r>
    </w:p>
    <w:p w:rsidR="00CF1C6E" w:rsidRPr="00CF1C6E" w:rsidRDefault="00270228" w:rsidP="00CF1C6E">
      <w:pPr>
        <w:rPr>
          <w:rFonts w:ascii="Calibri" w:hAnsi="Calibri" w:cs="Calibri"/>
          <w:b/>
          <w:sz w:val="28"/>
          <w:szCs w:val="28"/>
        </w:rPr>
      </w:pPr>
      <w:r>
        <w:rPr>
          <w:rFonts w:ascii="Calibri" w:hAnsi="Calibri" w:cs="Calibri"/>
          <w:b/>
          <w:sz w:val="28"/>
          <w:szCs w:val="28"/>
        </w:rPr>
        <w:t xml:space="preserve">225 High Road, </w:t>
      </w:r>
    </w:p>
    <w:p w:rsidR="00CF1C6E" w:rsidRPr="00CF1C6E" w:rsidRDefault="00CF1C6E" w:rsidP="00CF1C6E">
      <w:pPr>
        <w:rPr>
          <w:rFonts w:ascii="Calibri" w:hAnsi="Calibri" w:cs="Calibri"/>
          <w:b/>
          <w:sz w:val="28"/>
          <w:szCs w:val="28"/>
        </w:rPr>
      </w:pPr>
      <w:r w:rsidRPr="00CF1C6E">
        <w:rPr>
          <w:rFonts w:ascii="Calibri" w:hAnsi="Calibri" w:cs="Calibri"/>
          <w:b/>
          <w:sz w:val="28"/>
          <w:szCs w:val="28"/>
        </w:rPr>
        <w:t>Wood Green</w:t>
      </w:r>
    </w:p>
    <w:p w:rsidR="00CF1C6E" w:rsidRPr="00CF1C6E" w:rsidRDefault="00270228" w:rsidP="00CF1C6E">
      <w:pPr>
        <w:rPr>
          <w:rFonts w:ascii="Calibri" w:hAnsi="Calibri" w:cs="Calibri"/>
          <w:b/>
          <w:sz w:val="28"/>
          <w:szCs w:val="28"/>
        </w:rPr>
      </w:pPr>
      <w:r>
        <w:rPr>
          <w:rFonts w:ascii="Calibri" w:hAnsi="Calibri" w:cs="Calibri"/>
          <w:b/>
          <w:sz w:val="28"/>
          <w:szCs w:val="28"/>
        </w:rPr>
        <w:t>London N22 8HQ</w:t>
      </w:r>
    </w:p>
    <w:p w:rsidR="00A17FAF" w:rsidRPr="005E26F1" w:rsidRDefault="00270228" w:rsidP="00CF1C6E">
      <w:pPr>
        <w:rPr>
          <w:rFonts w:ascii="Calibri" w:hAnsi="Calibri" w:cs="Calibri"/>
          <w:b/>
          <w:sz w:val="28"/>
          <w:szCs w:val="28"/>
        </w:rPr>
      </w:pPr>
      <w:r>
        <w:rPr>
          <w:rFonts w:ascii="Calibri" w:hAnsi="Calibri" w:cs="Calibri"/>
          <w:b/>
          <w:sz w:val="28"/>
          <w:szCs w:val="28"/>
        </w:rPr>
        <w:t>Tel: 020 8489-1384</w:t>
      </w:r>
      <w:r w:rsidR="00CF1C6E" w:rsidRPr="00CF1C6E">
        <w:rPr>
          <w:rFonts w:ascii="Calibri" w:hAnsi="Calibri" w:cs="Calibri"/>
          <w:b/>
          <w:sz w:val="28"/>
          <w:szCs w:val="28"/>
        </w:rPr>
        <w:t xml:space="preserve">    Fax: 020 8489 </w:t>
      </w:r>
      <w:r>
        <w:rPr>
          <w:rFonts w:ascii="Calibri" w:hAnsi="Calibri" w:cs="Calibri"/>
          <w:b/>
          <w:sz w:val="28"/>
          <w:szCs w:val="28"/>
        </w:rPr>
        <w:t>1327</w:t>
      </w:r>
      <w:r w:rsidR="002707C8">
        <w:rPr>
          <w:rFonts w:ascii="Calibri" w:hAnsi="Calibri" w:cs="Calibri"/>
          <w:b/>
          <w:sz w:val="28"/>
          <w:szCs w:val="28"/>
        </w:rPr>
        <w:t>.</w:t>
      </w:r>
      <w:r w:rsidR="00BD3565">
        <w:rPr>
          <w:rFonts w:ascii="Calibri" w:hAnsi="Calibri" w:cs="Calibri"/>
          <w:b/>
          <w:sz w:val="28"/>
          <w:szCs w:val="28"/>
        </w:rPr>
        <w:t xml:space="preserve"> </w:t>
      </w:r>
    </w:p>
    <w:sectPr w:rsidR="00A17FAF" w:rsidRPr="005E26F1" w:rsidSect="00716D3C">
      <w:footerReference w:type="even" r:id="rId12"/>
      <w:footerReference w:type="default" r:id="rId13"/>
      <w:pgSz w:w="11906" w:h="16838"/>
      <w:pgMar w:top="284" w:right="566" w:bottom="284" w:left="709" w:header="720" w:footer="11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3C" w:rsidRDefault="0075643C">
      <w:r>
        <w:separator/>
      </w:r>
    </w:p>
  </w:endnote>
  <w:endnote w:type="continuationSeparator" w:id="0">
    <w:p w:rsidR="0075643C" w:rsidRDefault="0075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3C" w:rsidRDefault="00756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5643C" w:rsidRDefault="007564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3C" w:rsidRDefault="00756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9E9">
      <w:rPr>
        <w:rStyle w:val="PageNumber"/>
        <w:noProof/>
      </w:rPr>
      <w:t>8</w:t>
    </w:r>
    <w:r>
      <w:rPr>
        <w:rStyle w:val="PageNumber"/>
      </w:rPr>
      <w:fldChar w:fldCharType="end"/>
    </w:r>
  </w:p>
  <w:p w:rsidR="0075643C" w:rsidRDefault="0075643C" w:rsidP="005F6D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3C" w:rsidRDefault="0075643C">
      <w:r>
        <w:separator/>
      </w:r>
    </w:p>
  </w:footnote>
  <w:footnote w:type="continuationSeparator" w:id="0">
    <w:p w:rsidR="0075643C" w:rsidRDefault="00756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FD0"/>
    <w:multiLevelType w:val="hybridMultilevel"/>
    <w:tmpl w:val="DC8C78A6"/>
    <w:lvl w:ilvl="0" w:tplc="59E41BBC">
      <w:start w:val="6"/>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1EB33CE"/>
    <w:multiLevelType w:val="hybridMultilevel"/>
    <w:tmpl w:val="E384DB94"/>
    <w:lvl w:ilvl="0" w:tplc="0809000F">
      <w:start w:val="1"/>
      <w:numFmt w:val="decimal"/>
      <w:lvlText w:val="%1."/>
      <w:lvlJc w:val="left"/>
      <w:pPr>
        <w:ind w:left="59" w:hanging="59"/>
      </w:pPr>
      <w:rPr>
        <w:rFonts w:hint="default"/>
        <w:b/>
        <w:color w:val="000000"/>
      </w:r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2">
    <w:nsid w:val="02B04290"/>
    <w:multiLevelType w:val="hybridMultilevel"/>
    <w:tmpl w:val="B40E19F6"/>
    <w:lvl w:ilvl="0" w:tplc="769EE61C">
      <w:start w:val="1"/>
      <w:numFmt w:val="decimal"/>
      <w:lvlText w:val="%1."/>
      <w:lvlJc w:val="left"/>
      <w:pPr>
        <w:ind w:left="720" w:hanging="360"/>
      </w:pPr>
      <w:rPr>
        <w:rFonts w:ascii="Calibri" w:hAnsi="Calibri" w:cs="Calibri"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557B6"/>
    <w:multiLevelType w:val="hybridMultilevel"/>
    <w:tmpl w:val="2F9A8B4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8D048E"/>
    <w:multiLevelType w:val="hybridMultilevel"/>
    <w:tmpl w:val="B4DCD954"/>
    <w:lvl w:ilvl="0" w:tplc="2CE48C6A">
      <w:start w:val="6"/>
      <w:numFmt w:val="decimal"/>
      <w:lvlText w:val="%1."/>
      <w:lvlJc w:val="left"/>
      <w:pPr>
        <w:ind w:left="720" w:hanging="360"/>
      </w:pPr>
      <w:rPr>
        <w:rFonts w:ascii="Calibri" w:hAnsi="Calibri" w:cs="Calibri"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34DC4"/>
    <w:multiLevelType w:val="hybridMultilevel"/>
    <w:tmpl w:val="A94E9680"/>
    <w:lvl w:ilvl="0" w:tplc="1D9A103C">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FC4E04"/>
    <w:multiLevelType w:val="hybridMultilevel"/>
    <w:tmpl w:val="749AD4AA"/>
    <w:lvl w:ilvl="0" w:tplc="2CE48C6A">
      <w:start w:val="6"/>
      <w:numFmt w:val="decimal"/>
      <w:lvlText w:val="%1."/>
      <w:lvlJc w:val="left"/>
      <w:pPr>
        <w:ind w:left="720" w:hanging="360"/>
      </w:pPr>
      <w:rPr>
        <w:rFonts w:ascii="Calibri" w:hAnsi="Calibri" w:cs="Calibri"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0F1991"/>
    <w:multiLevelType w:val="hybridMultilevel"/>
    <w:tmpl w:val="386E53E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A942EF"/>
    <w:multiLevelType w:val="hybridMultilevel"/>
    <w:tmpl w:val="7B700A0A"/>
    <w:lvl w:ilvl="0" w:tplc="2CE48C6A">
      <w:start w:val="6"/>
      <w:numFmt w:val="decimal"/>
      <w:lvlText w:val="%1."/>
      <w:lvlJc w:val="left"/>
      <w:pPr>
        <w:ind w:left="720" w:hanging="360"/>
      </w:pPr>
      <w:rPr>
        <w:rFonts w:ascii="Calibri" w:hAnsi="Calibri" w:cs="Calibri"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D31B2F"/>
    <w:multiLevelType w:val="hybridMultilevel"/>
    <w:tmpl w:val="48B0125A"/>
    <w:lvl w:ilvl="0" w:tplc="5914D9C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795C2C"/>
    <w:multiLevelType w:val="hybridMultilevel"/>
    <w:tmpl w:val="A94E9680"/>
    <w:lvl w:ilvl="0" w:tplc="4934E164">
      <w:start w:val="1"/>
      <w:numFmt w:val="bullet"/>
      <w:lvlText w:val=""/>
      <w:lvlJc w:val="left"/>
      <w:pPr>
        <w:tabs>
          <w:tab w:val="num" w:pos="360"/>
        </w:tabs>
        <w:ind w:left="0" w:firstLine="0"/>
      </w:pPr>
      <w:rPr>
        <w:rFonts w:ascii="Wingdings" w:hAnsi="Wingdings" w:hint="default"/>
        <w:sz w:val="16"/>
      </w:rPr>
    </w:lvl>
    <w:lvl w:ilvl="1" w:tplc="1ADA7160">
      <w:start w:val="1"/>
      <w:numFmt w:val="bullet"/>
      <w:lvlText w:val=""/>
      <w:lvlJc w:val="left"/>
      <w:pPr>
        <w:tabs>
          <w:tab w:val="num" w:pos="360"/>
        </w:tabs>
        <w:ind w:left="0" w:firstLine="0"/>
      </w:pPr>
      <w:rPr>
        <w:rFonts w:ascii="Wingdings" w:hAnsi="Wingdings" w:hint="default"/>
        <w:sz w:val="16"/>
      </w:rPr>
    </w:lvl>
    <w:lvl w:ilvl="2" w:tplc="CEDEB928">
      <w:start w:val="1"/>
      <w:numFmt w:val="bullet"/>
      <w:lvlText w:val=""/>
      <w:lvlJc w:val="left"/>
      <w:pPr>
        <w:tabs>
          <w:tab w:val="num" w:pos="360"/>
        </w:tabs>
        <w:ind w:left="0" w:firstLine="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D421D6"/>
    <w:multiLevelType w:val="hybridMultilevel"/>
    <w:tmpl w:val="77381EAA"/>
    <w:lvl w:ilvl="0" w:tplc="7A1C043A">
      <w:start w:val="16"/>
      <w:numFmt w:val="decimal"/>
      <w:lvlText w:val="%1."/>
      <w:lvlJc w:val="left"/>
      <w:pPr>
        <w:ind w:left="626" w:hanging="59"/>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F369CA"/>
    <w:multiLevelType w:val="hybridMultilevel"/>
    <w:tmpl w:val="D5941A48"/>
    <w:lvl w:ilvl="0" w:tplc="08090013">
      <w:start w:val="1"/>
      <w:numFmt w:val="upperRoman"/>
      <w:lvlText w:val="%1."/>
      <w:lvlJc w:val="right"/>
      <w:pPr>
        <w:ind w:left="720" w:hanging="360"/>
      </w:pPr>
      <w:rPr>
        <w:rFonts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971A22"/>
    <w:multiLevelType w:val="hybridMultilevel"/>
    <w:tmpl w:val="5C7C8978"/>
    <w:lvl w:ilvl="0" w:tplc="2CE48C6A">
      <w:start w:val="6"/>
      <w:numFmt w:val="decimal"/>
      <w:lvlText w:val="%1."/>
      <w:lvlJc w:val="left"/>
      <w:pPr>
        <w:ind w:left="720" w:hanging="360"/>
      </w:pPr>
      <w:rPr>
        <w:rFonts w:ascii="Calibri" w:hAnsi="Calibri" w:cs="Calibri"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3B34A4"/>
    <w:multiLevelType w:val="hybridMultilevel"/>
    <w:tmpl w:val="0A02476A"/>
    <w:lvl w:ilvl="0" w:tplc="265E4A9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8876EB"/>
    <w:multiLevelType w:val="hybridMultilevel"/>
    <w:tmpl w:val="C0D09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41B1D"/>
    <w:multiLevelType w:val="hybridMultilevel"/>
    <w:tmpl w:val="D9A08AD2"/>
    <w:lvl w:ilvl="0" w:tplc="1838A0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8F7C28"/>
    <w:multiLevelType w:val="hybridMultilevel"/>
    <w:tmpl w:val="98161E70"/>
    <w:lvl w:ilvl="0" w:tplc="F936204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B992D13"/>
    <w:multiLevelType w:val="hybridMultilevel"/>
    <w:tmpl w:val="E0A49CFE"/>
    <w:lvl w:ilvl="0" w:tplc="2CE48C6A">
      <w:start w:val="6"/>
      <w:numFmt w:val="decimal"/>
      <w:lvlText w:val="%1."/>
      <w:lvlJc w:val="left"/>
      <w:pPr>
        <w:ind w:left="720" w:hanging="360"/>
      </w:pPr>
      <w:rPr>
        <w:rFonts w:ascii="Calibri" w:hAnsi="Calibri" w:cs="Calibri"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51611C"/>
    <w:multiLevelType w:val="hybridMultilevel"/>
    <w:tmpl w:val="2B3AC8C4"/>
    <w:lvl w:ilvl="0" w:tplc="0809000F">
      <w:start w:val="6"/>
      <w:numFmt w:val="decimal"/>
      <w:lvlText w:val="%1."/>
      <w:lvlJc w:val="left"/>
      <w:pPr>
        <w:ind w:left="1069" w:hanging="360"/>
      </w:pPr>
      <w:rPr>
        <w:rFonts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503FAE"/>
    <w:multiLevelType w:val="hybridMultilevel"/>
    <w:tmpl w:val="85C8F312"/>
    <w:lvl w:ilvl="0" w:tplc="0809000F">
      <w:start w:val="6"/>
      <w:numFmt w:val="decimal"/>
      <w:lvlText w:val="%1."/>
      <w:lvlJc w:val="left"/>
      <w:pPr>
        <w:ind w:left="1069" w:hanging="360"/>
      </w:pPr>
      <w:rPr>
        <w:rFonts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C22735"/>
    <w:multiLevelType w:val="hybridMultilevel"/>
    <w:tmpl w:val="84A8A154"/>
    <w:lvl w:ilvl="0" w:tplc="4F90E0D2">
      <w:start w:val="1"/>
      <w:numFmt w:val="decimal"/>
      <w:lvlText w:val="%1."/>
      <w:lvlJc w:val="left"/>
      <w:pPr>
        <w:ind w:left="720" w:hanging="360"/>
      </w:pPr>
      <w:rPr>
        <w:rFonts w:ascii="Calibri" w:hAnsi="Calibri" w:cs="Calibri" w:hint="default"/>
        <w:color w:val="00000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282EB9"/>
    <w:multiLevelType w:val="hybridMultilevel"/>
    <w:tmpl w:val="4C0A9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6"/>
  </w:num>
  <w:num w:numId="5">
    <w:abstractNumId w:val="22"/>
  </w:num>
  <w:num w:numId="6">
    <w:abstractNumId w:val="15"/>
  </w:num>
  <w:num w:numId="7">
    <w:abstractNumId w:val="0"/>
  </w:num>
  <w:num w:numId="8">
    <w:abstractNumId w:val="17"/>
  </w:num>
  <w:num w:numId="9">
    <w:abstractNumId w:val="9"/>
  </w:num>
  <w:num w:numId="10">
    <w:abstractNumId w:val="14"/>
  </w:num>
  <w:num w:numId="11">
    <w:abstractNumId w:val="1"/>
  </w:num>
  <w:num w:numId="12">
    <w:abstractNumId w:val="7"/>
  </w:num>
  <w:num w:numId="13">
    <w:abstractNumId w:val="19"/>
  </w:num>
  <w:num w:numId="14">
    <w:abstractNumId w:val="8"/>
  </w:num>
  <w:num w:numId="15">
    <w:abstractNumId w:val="18"/>
  </w:num>
  <w:num w:numId="16">
    <w:abstractNumId w:val="13"/>
  </w:num>
  <w:num w:numId="17">
    <w:abstractNumId w:val="6"/>
  </w:num>
  <w:num w:numId="18">
    <w:abstractNumId w:val="21"/>
  </w:num>
  <w:num w:numId="19">
    <w:abstractNumId w:val="12"/>
  </w:num>
  <w:num w:numId="20">
    <w:abstractNumId w:val="2"/>
  </w:num>
  <w:num w:numId="21">
    <w:abstractNumId w:val="4"/>
  </w:num>
  <w:num w:numId="22">
    <w:abstractNumId w:val="11"/>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81"/>
    <w:rsid w:val="00000A0F"/>
    <w:rsid w:val="00002C5C"/>
    <w:rsid w:val="000061CF"/>
    <w:rsid w:val="00006F54"/>
    <w:rsid w:val="00017EC4"/>
    <w:rsid w:val="00020225"/>
    <w:rsid w:val="00024007"/>
    <w:rsid w:val="000255DC"/>
    <w:rsid w:val="00044B47"/>
    <w:rsid w:val="000457AA"/>
    <w:rsid w:val="00060916"/>
    <w:rsid w:val="000765F3"/>
    <w:rsid w:val="00077645"/>
    <w:rsid w:val="000808B5"/>
    <w:rsid w:val="000932D2"/>
    <w:rsid w:val="00097082"/>
    <w:rsid w:val="000A1415"/>
    <w:rsid w:val="000A7813"/>
    <w:rsid w:val="000B06FB"/>
    <w:rsid w:val="000B7A00"/>
    <w:rsid w:val="000B7CBB"/>
    <w:rsid w:val="000C5924"/>
    <w:rsid w:val="000D1521"/>
    <w:rsid w:val="000D5E24"/>
    <w:rsid w:val="000D6817"/>
    <w:rsid w:val="000E1119"/>
    <w:rsid w:val="000E6EDE"/>
    <w:rsid w:val="000F0D62"/>
    <w:rsid w:val="000F309E"/>
    <w:rsid w:val="00106A12"/>
    <w:rsid w:val="00113841"/>
    <w:rsid w:val="00113D8E"/>
    <w:rsid w:val="0011776D"/>
    <w:rsid w:val="00125364"/>
    <w:rsid w:val="00127E30"/>
    <w:rsid w:val="00132745"/>
    <w:rsid w:val="001348F5"/>
    <w:rsid w:val="001379A3"/>
    <w:rsid w:val="00140114"/>
    <w:rsid w:val="00150D3F"/>
    <w:rsid w:val="00156E5B"/>
    <w:rsid w:val="0017356B"/>
    <w:rsid w:val="00182A1A"/>
    <w:rsid w:val="001A399C"/>
    <w:rsid w:val="001A7B45"/>
    <w:rsid w:val="001B1AB7"/>
    <w:rsid w:val="001B3EFB"/>
    <w:rsid w:val="001B76B6"/>
    <w:rsid w:val="001C2C18"/>
    <w:rsid w:val="001C5D4A"/>
    <w:rsid w:val="001C74B7"/>
    <w:rsid w:val="001C7B7B"/>
    <w:rsid w:val="001D37CA"/>
    <w:rsid w:val="001E0530"/>
    <w:rsid w:val="001E298F"/>
    <w:rsid w:val="001F3EFB"/>
    <w:rsid w:val="001F5B2B"/>
    <w:rsid w:val="00216F77"/>
    <w:rsid w:val="00231AA9"/>
    <w:rsid w:val="002327FA"/>
    <w:rsid w:val="002379B5"/>
    <w:rsid w:val="00237A85"/>
    <w:rsid w:val="00241D6C"/>
    <w:rsid w:val="002479E9"/>
    <w:rsid w:val="002630EE"/>
    <w:rsid w:val="00270228"/>
    <w:rsid w:val="002707C8"/>
    <w:rsid w:val="00275029"/>
    <w:rsid w:val="00280FF1"/>
    <w:rsid w:val="00290DB6"/>
    <w:rsid w:val="00291BA5"/>
    <w:rsid w:val="002A7BBA"/>
    <w:rsid w:val="002B0E10"/>
    <w:rsid w:val="002B45CA"/>
    <w:rsid w:val="002B4BAA"/>
    <w:rsid w:val="002B51CD"/>
    <w:rsid w:val="002C654F"/>
    <w:rsid w:val="00301722"/>
    <w:rsid w:val="00302C23"/>
    <w:rsid w:val="00306EF2"/>
    <w:rsid w:val="00312182"/>
    <w:rsid w:val="003159F7"/>
    <w:rsid w:val="00316D36"/>
    <w:rsid w:val="0032069B"/>
    <w:rsid w:val="003244A9"/>
    <w:rsid w:val="003375C1"/>
    <w:rsid w:val="00361265"/>
    <w:rsid w:val="00361B72"/>
    <w:rsid w:val="00362B58"/>
    <w:rsid w:val="003670E6"/>
    <w:rsid w:val="00370301"/>
    <w:rsid w:val="003725A6"/>
    <w:rsid w:val="003735F5"/>
    <w:rsid w:val="00374D2E"/>
    <w:rsid w:val="003774CD"/>
    <w:rsid w:val="00382FC1"/>
    <w:rsid w:val="00384A78"/>
    <w:rsid w:val="00394B55"/>
    <w:rsid w:val="0039692C"/>
    <w:rsid w:val="003A09F9"/>
    <w:rsid w:val="003A15CB"/>
    <w:rsid w:val="003A3487"/>
    <w:rsid w:val="003A485A"/>
    <w:rsid w:val="003B00A6"/>
    <w:rsid w:val="003B2BE2"/>
    <w:rsid w:val="003B37C3"/>
    <w:rsid w:val="003B7197"/>
    <w:rsid w:val="003C1FC2"/>
    <w:rsid w:val="003D195F"/>
    <w:rsid w:val="003D594F"/>
    <w:rsid w:val="003E0F50"/>
    <w:rsid w:val="003E272A"/>
    <w:rsid w:val="003E7F35"/>
    <w:rsid w:val="003E7FAF"/>
    <w:rsid w:val="003F30F7"/>
    <w:rsid w:val="003F4DBB"/>
    <w:rsid w:val="004176F6"/>
    <w:rsid w:val="0042793F"/>
    <w:rsid w:val="00433FB6"/>
    <w:rsid w:val="00437662"/>
    <w:rsid w:val="00443AE3"/>
    <w:rsid w:val="00444C12"/>
    <w:rsid w:val="00445E62"/>
    <w:rsid w:val="00447D3B"/>
    <w:rsid w:val="00447EF9"/>
    <w:rsid w:val="00452FDE"/>
    <w:rsid w:val="00455382"/>
    <w:rsid w:val="00466386"/>
    <w:rsid w:val="00467D5C"/>
    <w:rsid w:val="0048700E"/>
    <w:rsid w:val="004871F4"/>
    <w:rsid w:val="004914D3"/>
    <w:rsid w:val="004A16B2"/>
    <w:rsid w:val="004C15AD"/>
    <w:rsid w:val="004C3700"/>
    <w:rsid w:val="004D4A7A"/>
    <w:rsid w:val="004E0D24"/>
    <w:rsid w:val="004E0EBF"/>
    <w:rsid w:val="004E1600"/>
    <w:rsid w:val="004F508A"/>
    <w:rsid w:val="00502111"/>
    <w:rsid w:val="00502E8E"/>
    <w:rsid w:val="00507D08"/>
    <w:rsid w:val="00520F9B"/>
    <w:rsid w:val="00521E7D"/>
    <w:rsid w:val="0052638A"/>
    <w:rsid w:val="0052715E"/>
    <w:rsid w:val="005462AC"/>
    <w:rsid w:val="00550709"/>
    <w:rsid w:val="00562E82"/>
    <w:rsid w:val="005734FF"/>
    <w:rsid w:val="0057513A"/>
    <w:rsid w:val="00576729"/>
    <w:rsid w:val="00591CAB"/>
    <w:rsid w:val="00591DD0"/>
    <w:rsid w:val="00592800"/>
    <w:rsid w:val="005A185B"/>
    <w:rsid w:val="005B0EA8"/>
    <w:rsid w:val="005B37C1"/>
    <w:rsid w:val="005D69A2"/>
    <w:rsid w:val="005E26F1"/>
    <w:rsid w:val="005E2792"/>
    <w:rsid w:val="005E2C47"/>
    <w:rsid w:val="005F6DB0"/>
    <w:rsid w:val="005F6EE7"/>
    <w:rsid w:val="005F70C9"/>
    <w:rsid w:val="0060115B"/>
    <w:rsid w:val="00610B64"/>
    <w:rsid w:val="00611FB7"/>
    <w:rsid w:val="006123E9"/>
    <w:rsid w:val="00613DAB"/>
    <w:rsid w:val="00614029"/>
    <w:rsid w:val="00620EA9"/>
    <w:rsid w:val="00622E5A"/>
    <w:rsid w:val="00624E16"/>
    <w:rsid w:val="0063295E"/>
    <w:rsid w:val="00632ECA"/>
    <w:rsid w:val="006345C9"/>
    <w:rsid w:val="006516F8"/>
    <w:rsid w:val="00660776"/>
    <w:rsid w:val="00663A8D"/>
    <w:rsid w:val="00663E8C"/>
    <w:rsid w:val="00666E84"/>
    <w:rsid w:val="00674727"/>
    <w:rsid w:val="00684AAA"/>
    <w:rsid w:val="006942DF"/>
    <w:rsid w:val="006A0672"/>
    <w:rsid w:val="006A6D39"/>
    <w:rsid w:val="006B07BB"/>
    <w:rsid w:val="006B0B48"/>
    <w:rsid w:val="006B4092"/>
    <w:rsid w:val="006B44E5"/>
    <w:rsid w:val="006C1559"/>
    <w:rsid w:val="006C3BE3"/>
    <w:rsid w:val="006C5212"/>
    <w:rsid w:val="006D12E6"/>
    <w:rsid w:val="006D17FA"/>
    <w:rsid w:val="006D4570"/>
    <w:rsid w:val="006F27D0"/>
    <w:rsid w:val="006F5A17"/>
    <w:rsid w:val="00716D3C"/>
    <w:rsid w:val="00723DAA"/>
    <w:rsid w:val="0073251A"/>
    <w:rsid w:val="00737086"/>
    <w:rsid w:val="0073736A"/>
    <w:rsid w:val="0074316B"/>
    <w:rsid w:val="007470E5"/>
    <w:rsid w:val="0075643C"/>
    <w:rsid w:val="00761CDB"/>
    <w:rsid w:val="007628DB"/>
    <w:rsid w:val="00764647"/>
    <w:rsid w:val="007726F2"/>
    <w:rsid w:val="007979EF"/>
    <w:rsid w:val="007A5806"/>
    <w:rsid w:val="007A5A40"/>
    <w:rsid w:val="007B5211"/>
    <w:rsid w:val="007B763D"/>
    <w:rsid w:val="007C0940"/>
    <w:rsid w:val="007C431A"/>
    <w:rsid w:val="007C62C7"/>
    <w:rsid w:val="007D0E82"/>
    <w:rsid w:val="007D13C0"/>
    <w:rsid w:val="007E0936"/>
    <w:rsid w:val="007E345C"/>
    <w:rsid w:val="007F70EB"/>
    <w:rsid w:val="00801B0A"/>
    <w:rsid w:val="0081097D"/>
    <w:rsid w:val="0082067C"/>
    <w:rsid w:val="00824C71"/>
    <w:rsid w:val="00832AA8"/>
    <w:rsid w:val="00841D28"/>
    <w:rsid w:val="00842180"/>
    <w:rsid w:val="00846307"/>
    <w:rsid w:val="00863BB3"/>
    <w:rsid w:val="008677B0"/>
    <w:rsid w:val="00874E8D"/>
    <w:rsid w:val="008778F0"/>
    <w:rsid w:val="00881DA2"/>
    <w:rsid w:val="00893632"/>
    <w:rsid w:val="00897DE9"/>
    <w:rsid w:val="008B5624"/>
    <w:rsid w:val="008B7CB6"/>
    <w:rsid w:val="008C2029"/>
    <w:rsid w:val="008C2DD8"/>
    <w:rsid w:val="008D2AC4"/>
    <w:rsid w:val="008F44BB"/>
    <w:rsid w:val="00904ADD"/>
    <w:rsid w:val="009209DB"/>
    <w:rsid w:val="00920BD0"/>
    <w:rsid w:val="00926B52"/>
    <w:rsid w:val="00934881"/>
    <w:rsid w:val="00935957"/>
    <w:rsid w:val="00941C01"/>
    <w:rsid w:val="00944F0C"/>
    <w:rsid w:val="00945A20"/>
    <w:rsid w:val="009500EE"/>
    <w:rsid w:val="009632C2"/>
    <w:rsid w:val="00963DF7"/>
    <w:rsid w:val="00971B8C"/>
    <w:rsid w:val="0099208B"/>
    <w:rsid w:val="00995407"/>
    <w:rsid w:val="00996A85"/>
    <w:rsid w:val="009A2303"/>
    <w:rsid w:val="009A3704"/>
    <w:rsid w:val="009B08C8"/>
    <w:rsid w:val="009D7AD2"/>
    <w:rsid w:val="009E48AF"/>
    <w:rsid w:val="009E64B4"/>
    <w:rsid w:val="00A02BD0"/>
    <w:rsid w:val="00A17FAF"/>
    <w:rsid w:val="00A35AA1"/>
    <w:rsid w:val="00A36196"/>
    <w:rsid w:val="00A40207"/>
    <w:rsid w:val="00A42079"/>
    <w:rsid w:val="00A436A1"/>
    <w:rsid w:val="00A439F4"/>
    <w:rsid w:val="00A45E63"/>
    <w:rsid w:val="00A51CBF"/>
    <w:rsid w:val="00A6173B"/>
    <w:rsid w:val="00A66565"/>
    <w:rsid w:val="00A72851"/>
    <w:rsid w:val="00A7565B"/>
    <w:rsid w:val="00A816BE"/>
    <w:rsid w:val="00A91F30"/>
    <w:rsid w:val="00A93D0B"/>
    <w:rsid w:val="00AA2168"/>
    <w:rsid w:val="00AA483A"/>
    <w:rsid w:val="00AB15E5"/>
    <w:rsid w:val="00AC1B83"/>
    <w:rsid w:val="00AD04E6"/>
    <w:rsid w:val="00AD057A"/>
    <w:rsid w:val="00AD2AD7"/>
    <w:rsid w:val="00AD4CA7"/>
    <w:rsid w:val="00AE457B"/>
    <w:rsid w:val="00AE6259"/>
    <w:rsid w:val="00AE715E"/>
    <w:rsid w:val="00AF1C9B"/>
    <w:rsid w:val="00AF23D8"/>
    <w:rsid w:val="00B02105"/>
    <w:rsid w:val="00B069FC"/>
    <w:rsid w:val="00B126B2"/>
    <w:rsid w:val="00B20E59"/>
    <w:rsid w:val="00B20E7F"/>
    <w:rsid w:val="00B251AF"/>
    <w:rsid w:val="00B2638E"/>
    <w:rsid w:val="00B36ED9"/>
    <w:rsid w:val="00B525A9"/>
    <w:rsid w:val="00B53883"/>
    <w:rsid w:val="00B53F2D"/>
    <w:rsid w:val="00B57DCB"/>
    <w:rsid w:val="00B80BE4"/>
    <w:rsid w:val="00BA32D5"/>
    <w:rsid w:val="00BB1BAA"/>
    <w:rsid w:val="00BC079C"/>
    <w:rsid w:val="00BC7C29"/>
    <w:rsid w:val="00BD24E8"/>
    <w:rsid w:val="00BD3565"/>
    <w:rsid w:val="00BD5975"/>
    <w:rsid w:val="00BE6268"/>
    <w:rsid w:val="00BF2AFF"/>
    <w:rsid w:val="00C155C5"/>
    <w:rsid w:val="00C16CA5"/>
    <w:rsid w:val="00C20E67"/>
    <w:rsid w:val="00C23312"/>
    <w:rsid w:val="00C23F67"/>
    <w:rsid w:val="00C37ABF"/>
    <w:rsid w:val="00C4342F"/>
    <w:rsid w:val="00C44116"/>
    <w:rsid w:val="00C51A0D"/>
    <w:rsid w:val="00C629FD"/>
    <w:rsid w:val="00C654D2"/>
    <w:rsid w:val="00C70C00"/>
    <w:rsid w:val="00C7593B"/>
    <w:rsid w:val="00C80C87"/>
    <w:rsid w:val="00C81859"/>
    <w:rsid w:val="00C87CF7"/>
    <w:rsid w:val="00C9065A"/>
    <w:rsid w:val="00C96036"/>
    <w:rsid w:val="00CA33B7"/>
    <w:rsid w:val="00CB601C"/>
    <w:rsid w:val="00CB683B"/>
    <w:rsid w:val="00CC5E14"/>
    <w:rsid w:val="00CE0F0E"/>
    <w:rsid w:val="00CE6953"/>
    <w:rsid w:val="00CF1C6E"/>
    <w:rsid w:val="00D02282"/>
    <w:rsid w:val="00D04B96"/>
    <w:rsid w:val="00D075BA"/>
    <w:rsid w:val="00D07DB8"/>
    <w:rsid w:val="00D11E21"/>
    <w:rsid w:val="00D13D63"/>
    <w:rsid w:val="00D233EA"/>
    <w:rsid w:val="00D31893"/>
    <w:rsid w:val="00D337E5"/>
    <w:rsid w:val="00D4124E"/>
    <w:rsid w:val="00D50E57"/>
    <w:rsid w:val="00D6578C"/>
    <w:rsid w:val="00D66744"/>
    <w:rsid w:val="00D70558"/>
    <w:rsid w:val="00D737F2"/>
    <w:rsid w:val="00D75DC5"/>
    <w:rsid w:val="00D77F65"/>
    <w:rsid w:val="00D84D96"/>
    <w:rsid w:val="00D87501"/>
    <w:rsid w:val="00D917EB"/>
    <w:rsid w:val="00D934BD"/>
    <w:rsid w:val="00D97A52"/>
    <w:rsid w:val="00DA5D7C"/>
    <w:rsid w:val="00DA6257"/>
    <w:rsid w:val="00DB5BC1"/>
    <w:rsid w:val="00DC2B3E"/>
    <w:rsid w:val="00DE2255"/>
    <w:rsid w:val="00DE2E9C"/>
    <w:rsid w:val="00DF4C2B"/>
    <w:rsid w:val="00DF6635"/>
    <w:rsid w:val="00E07918"/>
    <w:rsid w:val="00E1314A"/>
    <w:rsid w:val="00E146C0"/>
    <w:rsid w:val="00E16812"/>
    <w:rsid w:val="00E205EB"/>
    <w:rsid w:val="00E2404F"/>
    <w:rsid w:val="00E30CE8"/>
    <w:rsid w:val="00E33EF6"/>
    <w:rsid w:val="00E42743"/>
    <w:rsid w:val="00E4413F"/>
    <w:rsid w:val="00E500B4"/>
    <w:rsid w:val="00E50C17"/>
    <w:rsid w:val="00E77618"/>
    <w:rsid w:val="00E966BA"/>
    <w:rsid w:val="00EC0398"/>
    <w:rsid w:val="00EC0BC9"/>
    <w:rsid w:val="00ED664C"/>
    <w:rsid w:val="00EE5163"/>
    <w:rsid w:val="00EF4B19"/>
    <w:rsid w:val="00F00041"/>
    <w:rsid w:val="00F03337"/>
    <w:rsid w:val="00F05FB5"/>
    <w:rsid w:val="00F126EE"/>
    <w:rsid w:val="00F15616"/>
    <w:rsid w:val="00F22A6D"/>
    <w:rsid w:val="00F24434"/>
    <w:rsid w:val="00F262FF"/>
    <w:rsid w:val="00F33907"/>
    <w:rsid w:val="00F36473"/>
    <w:rsid w:val="00F43BB5"/>
    <w:rsid w:val="00F46348"/>
    <w:rsid w:val="00F52F50"/>
    <w:rsid w:val="00F6610D"/>
    <w:rsid w:val="00F700EB"/>
    <w:rsid w:val="00F70814"/>
    <w:rsid w:val="00F81ADE"/>
    <w:rsid w:val="00F8312E"/>
    <w:rsid w:val="00F858F8"/>
    <w:rsid w:val="00F8719B"/>
    <w:rsid w:val="00F87894"/>
    <w:rsid w:val="00F87DFA"/>
    <w:rsid w:val="00F97D64"/>
    <w:rsid w:val="00FA47DE"/>
    <w:rsid w:val="00FB2169"/>
    <w:rsid w:val="00FD4A6C"/>
    <w:rsid w:val="00FE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82"/>
    <w:rPr>
      <w:sz w:val="24"/>
      <w:lang w:eastAsia="en-US"/>
    </w:rPr>
  </w:style>
  <w:style w:type="paragraph" w:styleId="Heading1">
    <w:name w:val="heading 1"/>
    <w:basedOn w:val="Normal"/>
    <w:next w:val="Normal"/>
    <w:qFormat/>
    <w:rsid w:val="006C52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7813"/>
    <w:pPr>
      <w:keepNext/>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E82"/>
    <w:pPr>
      <w:tabs>
        <w:tab w:val="center" w:pos="4153"/>
        <w:tab w:val="right" w:pos="8306"/>
      </w:tabs>
    </w:pPr>
  </w:style>
  <w:style w:type="paragraph" w:styleId="Footer">
    <w:name w:val="footer"/>
    <w:basedOn w:val="Normal"/>
    <w:rsid w:val="00562E82"/>
    <w:pPr>
      <w:tabs>
        <w:tab w:val="center" w:pos="4153"/>
        <w:tab w:val="right" w:pos="8306"/>
      </w:tabs>
    </w:pPr>
  </w:style>
  <w:style w:type="character" w:styleId="PageNumber">
    <w:name w:val="page number"/>
    <w:basedOn w:val="DefaultParagraphFont"/>
    <w:rsid w:val="00562E82"/>
  </w:style>
  <w:style w:type="table" w:styleId="TableGrid">
    <w:name w:val="Table Grid"/>
    <w:basedOn w:val="TableNormal"/>
    <w:rsid w:val="0076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7813"/>
    <w:pPr>
      <w:ind w:right="-108"/>
      <w:jc w:val="center"/>
    </w:pPr>
    <w:rPr>
      <w:rFonts w:ascii="Arial" w:hAnsi="Arial" w:cs="Arial"/>
      <w:szCs w:val="24"/>
    </w:rPr>
  </w:style>
  <w:style w:type="character" w:styleId="Hyperlink">
    <w:name w:val="Hyperlink"/>
    <w:basedOn w:val="DefaultParagraphFont"/>
    <w:rsid w:val="00156E5B"/>
    <w:rPr>
      <w:color w:val="0000FF"/>
      <w:u w:val="single"/>
    </w:rPr>
  </w:style>
  <w:style w:type="paragraph" w:styleId="BalloonText">
    <w:name w:val="Balloon Text"/>
    <w:basedOn w:val="Normal"/>
    <w:link w:val="BalloonTextChar"/>
    <w:rsid w:val="005F70C9"/>
    <w:rPr>
      <w:rFonts w:ascii="Tahoma" w:hAnsi="Tahoma" w:cs="Tahoma"/>
      <w:sz w:val="16"/>
      <w:szCs w:val="16"/>
    </w:rPr>
  </w:style>
  <w:style w:type="character" w:customStyle="1" w:styleId="BalloonTextChar">
    <w:name w:val="Balloon Text Char"/>
    <w:basedOn w:val="DefaultParagraphFont"/>
    <w:link w:val="BalloonText"/>
    <w:rsid w:val="005F70C9"/>
    <w:rPr>
      <w:rFonts w:ascii="Tahoma" w:hAnsi="Tahoma" w:cs="Tahoma"/>
      <w:sz w:val="16"/>
      <w:szCs w:val="16"/>
      <w:lang w:eastAsia="en-US"/>
    </w:rPr>
  </w:style>
  <w:style w:type="paragraph" w:styleId="ListParagraph">
    <w:name w:val="List Paragraph"/>
    <w:basedOn w:val="Normal"/>
    <w:uiPriority w:val="34"/>
    <w:qFormat/>
    <w:rsid w:val="00EC0BC9"/>
    <w:pPr>
      <w:contextualSpacing/>
    </w:pPr>
  </w:style>
  <w:style w:type="character" w:customStyle="1" w:styleId="HeaderChar">
    <w:name w:val="Header Char"/>
    <w:basedOn w:val="DefaultParagraphFont"/>
    <w:link w:val="Header"/>
    <w:uiPriority w:val="99"/>
    <w:rsid w:val="00716D3C"/>
    <w:rPr>
      <w:sz w:val="24"/>
      <w:lang w:eastAsia="en-US"/>
    </w:rPr>
  </w:style>
  <w:style w:type="character" w:styleId="PlaceholderText">
    <w:name w:val="Placeholder Text"/>
    <w:basedOn w:val="DefaultParagraphFont"/>
    <w:uiPriority w:val="99"/>
    <w:semiHidden/>
    <w:rsid w:val="00C9065A"/>
    <w:rPr>
      <w:color w:val="808080"/>
    </w:rPr>
  </w:style>
  <w:style w:type="paragraph" w:customStyle="1" w:styleId="Default">
    <w:name w:val="Default"/>
    <w:rsid w:val="00B525A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82"/>
    <w:rPr>
      <w:sz w:val="24"/>
      <w:lang w:eastAsia="en-US"/>
    </w:rPr>
  </w:style>
  <w:style w:type="paragraph" w:styleId="Heading1">
    <w:name w:val="heading 1"/>
    <w:basedOn w:val="Normal"/>
    <w:next w:val="Normal"/>
    <w:qFormat/>
    <w:rsid w:val="006C52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7813"/>
    <w:pPr>
      <w:keepNext/>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E82"/>
    <w:pPr>
      <w:tabs>
        <w:tab w:val="center" w:pos="4153"/>
        <w:tab w:val="right" w:pos="8306"/>
      </w:tabs>
    </w:pPr>
  </w:style>
  <w:style w:type="paragraph" w:styleId="Footer">
    <w:name w:val="footer"/>
    <w:basedOn w:val="Normal"/>
    <w:rsid w:val="00562E82"/>
    <w:pPr>
      <w:tabs>
        <w:tab w:val="center" w:pos="4153"/>
        <w:tab w:val="right" w:pos="8306"/>
      </w:tabs>
    </w:pPr>
  </w:style>
  <w:style w:type="character" w:styleId="PageNumber">
    <w:name w:val="page number"/>
    <w:basedOn w:val="DefaultParagraphFont"/>
    <w:rsid w:val="00562E82"/>
  </w:style>
  <w:style w:type="table" w:styleId="TableGrid">
    <w:name w:val="Table Grid"/>
    <w:basedOn w:val="TableNormal"/>
    <w:rsid w:val="0076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7813"/>
    <w:pPr>
      <w:ind w:right="-108"/>
      <w:jc w:val="center"/>
    </w:pPr>
    <w:rPr>
      <w:rFonts w:ascii="Arial" w:hAnsi="Arial" w:cs="Arial"/>
      <w:szCs w:val="24"/>
    </w:rPr>
  </w:style>
  <w:style w:type="character" w:styleId="Hyperlink">
    <w:name w:val="Hyperlink"/>
    <w:basedOn w:val="DefaultParagraphFont"/>
    <w:rsid w:val="00156E5B"/>
    <w:rPr>
      <w:color w:val="0000FF"/>
      <w:u w:val="single"/>
    </w:rPr>
  </w:style>
  <w:style w:type="paragraph" w:styleId="BalloonText">
    <w:name w:val="Balloon Text"/>
    <w:basedOn w:val="Normal"/>
    <w:link w:val="BalloonTextChar"/>
    <w:rsid w:val="005F70C9"/>
    <w:rPr>
      <w:rFonts w:ascii="Tahoma" w:hAnsi="Tahoma" w:cs="Tahoma"/>
      <w:sz w:val="16"/>
      <w:szCs w:val="16"/>
    </w:rPr>
  </w:style>
  <w:style w:type="character" w:customStyle="1" w:styleId="BalloonTextChar">
    <w:name w:val="Balloon Text Char"/>
    <w:basedOn w:val="DefaultParagraphFont"/>
    <w:link w:val="BalloonText"/>
    <w:rsid w:val="005F70C9"/>
    <w:rPr>
      <w:rFonts w:ascii="Tahoma" w:hAnsi="Tahoma" w:cs="Tahoma"/>
      <w:sz w:val="16"/>
      <w:szCs w:val="16"/>
      <w:lang w:eastAsia="en-US"/>
    </w:rPr>
  </w:style>
  <w:style w:type="paragraph" w:styleId="ListParagraph">
    <w:name w:val="List Paragraph"/>
    <w:basedOn w:val="Normal"/>
    <w:uiPriority w:val="34"/>
    <w:qFormat/>
    <w:rsid w:val="00EC0BC9"/>
    <w:pPr>
      <w:contextualSpacing/>
    </w:pPr>
  </w:style>
  <w:style w:type="character" w:customStyle="1" w:styleId="HeaderChar">
    <w:name w:val="Header Char"/>
    <w:basedOn w:val="DefaultParagraphFont"/>
    <w:link w:val="Header"/>
    <w:uiPriority w:val="99"/>
    <w:rsid w:val="00716D3C"/>
    <w:rPr>
      <w:sz w:val="24"/>
      <w:lang w:eastAsia="en-US"/>
    </w:rPr>
  </w:style>
  <w:style w:type="character" w:styleId="PlaceholderText">
    <w:name w:val="Placeholder Text"/>
    <w:basedOn w:val="DefaultParagraphFont"/>
    <w:uiPriority w:val="99"/>
    <w:semiHidden/>
    <w:rsid w:val="00C9065A"/>
    <w:rPr>
      <w:color w:val="808080"/>
    </w:rPr>
  </w:style>
  <w:style w:type="paragraph" w:customStyle="1" w:styleId="Default">
    <w:name w:val="Default"/>
    <w:rsid w:val="00B525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0809">
      <w:bodyDiv w:val="1"/>
      <w:marLeft w:val="0"/>
      <w:marRight w:val="0"/>
      <w:marTop w:val="0"/>
      <w:marBottom w:val="0"/>
      <w:divBdr>
        <w:top w:val="none" w:sz="0" w:space="0" w:color="auto"/>
        <w:left w:val="none" w:sz="0" w:space="0" w:color="auto"/>
        <w:bottom w:val="none" w:sz="0" w:space="0" w:color="auto"/>
        <w:right w:val="none" w:sz="0" w:space="0" w:color="auto"/>
      </w:divBdr>
    </w:div>
    <w:div w:id="1232693139">
      <w:bodyDiv w:val="1"/>
      <w:marLeft w:val="0"/>
      <w:marRight w:val="0"/>
      <w:marTop w:val="0"/>
      <w:marBottom w:val="0"/>
      <w:divBdr>
        <w:top w:val="none" w:sz="0" w:space="0" w:color="auto"/>
        <w:left w:val="none" w:sz="0" w:space="0" w:color="auto"/>
        <w:bottom w:val="none" w:sz="0" w:space="0" w:color="auto"/>
        <w:right w:val="none" w:sz="0" w:space="0" w:color="auto"/>
      </w:divBdr>
    </w:div>
    <w:div w:id="1259295906">
      <w:bodyDiv w:val="1"/>
      <w:marLeft w:val="0"/>
      <w:marRight w:val="0"/>
      <w:marTop w:val="0"/>
      <w:marBottom w:val="0"/>
      <w:divBdr>
        <w:top w:val="none" w:sz="0" w:space="0" w:color="auto"/>
        <w:left w:val="none" w:sz="0" w:space="0" w:color="auto"/>
        <w:bottom w:val="none" w:sz="0" w:space="0" w:color="auto"/>
        <w:right w:val="none" w:sz="0" w:space="0" w:color="auto"/>
      </w:divBdr>
    </w:div>
    <w:div w:id="1263882205">
      <w:bodyDiv w:val="1"/>
      <w:marLeft w:val="0"/>
      <w:marRight w:val="0"/>
      <w:marTop w:val="0"/>
      <w:marBottom w:val="0"/>
      <w:divBdr>
        <w:top w:val="none" w:sz="0" w:space="0" w:color="auto"/>
        <w:left w:val="none" w:sz="0" w:space="0" w:color="auto"/>
        <w:bottom w:val="none" w:sz="0" w:space="0" w:color="auto"/>
        <w:right w:val="none" w:sz="0" w:space="0" w:color="auto"/>
      </w:divBdr>
    </w:div>
    <w:div w:id="1368065331">
      <w:bodyDiv w:val="1"/>
      <w:marLeft w:val="0"/>
      <w:marRight w:val="0"/>
      <w:marTop w:val="0"/>
      <w:marBottom w:val="0"/>
      <w:divBdr>
        <w:top w:val="none" w:sz="0" w:space="0" w:color="auto"/>
        <w:left w:val="none" w:sz="0" w:space="0" w:color="auto"/>
        <w:bottom w:val="none" w:sz="0" w:space="0" w:color="auto"/>
        <w:right w:val="none" w:sz="0" w:space="0" w:color="auto"/>
      </w:divBdr>
    </w:div>
    <w:div w:id="1448160563">
      <w:bodyDiv w:val="1"/>
      <w:marLeft w:val="0"/>
      <w:marRight w:val="0"/>
      <w:marTop w:val="0"/>
      <w:marBottom w:val="0"/>
      <w:divBdr>
        <w:top w:val="none" w:sz="0" w:space="0" w:color="auto"/>
        <w:left w:val="none" w:sz="0" w:space="0" w:color="auto"/>
        <w:bottom w:val="none" w:sz="0" w:space="0" w:color="auto"/>
        <w:right w:val="none" w:sz="0" w:space="0" w:color="auto"/>
      </w:divBdr>
    </w:div>
    <w:div w:id="1493638242">
      <w:bodyDiv w:val="1"/>
      <w:marLeft w:val="0"/>
      <w:marRight w:val="0"/>
      <w:marTop w:val="0"/>
      <w:marBottom w:val="0"/>
      <w:divBdr>
        <w:top w:val="none" w:sz="0" w:space="0" w:color="auto"/>
        <w:left w:val="none" w:sz="0" w:space="0" w:color="auto"/>
        <w:bottom w:val="none" w:sz="0" w:space="0" w:color="auto"/>
        <w:right w:val="none" w:sz="0" w:space="0" w:color="auto"/>
      </w:divBdr>
    </w:div>
    <w:div w:id="1533961919">
      <w:bodyDiv w:val="1"/>
      <w:marLeft w:val="0"/>
      <w:marRight w:val="0"/>
      <w:marTop w:val="0"/>
      <w:marBottom w:val="0"/>
      <w:divBdr>
        <w:top w:val="none" w:sz="0" w:space="0" w:color="auto"/>
        <w:left w:val="none" w:sz="0" w:space="0" w:color="auto"/>
        <w:bottom w:val="none" w:sz="0" w:space="0" w:color="auto"/>
        <w:right w:val="none" w:sz="0" w:space="0" w:color="auto"/>
      </w:divBdr>
    </w:div>
    <w:div w:id="1539387860">
      <w:bodyDiv w:val="1"/>
      <w:marLeft w:val="0"/>
      <w:marRight w:val="0"/>
      <w:marTop w:val="0"/>
      <w:marBottom w:val="0"/>
      <w:divBdr>
        <w:top w:val="none" w:sz="0" w:space="0" w:color="auto"/>
        <w:left w:val="none" w:sz="0" w:space="0" w:color="auto"/>
        <w:bottom w:val="none" w:sz="0" w:space="0" w:color="auto"/>
        <w:right w:val="none" w:sz="0" w:space="0" w:color="auto"/>
      </w:divBdr>
    </w:div>
    <w:div w:id="1651446666">
      <w:bodyDiv w:val="1"/>
      <w:marLeft w:val="0"/>
      <w:marRight w:val="0"/>
      <w:marTop w:val="0"/>
      <w:marBottom w:val="0"/>
      <w:divBdr>
        <w:top w:val="none" w:sz="0" w:space="0" w:color="auto"/>
        <w:left w:val="none" w:sz="0" w:space="0" w:color="auto"/>
        <w:bottom w:val="none" w:sz="0" w:space="0" w:color="auto"/>
        <w:right w:val="none" w:sz="0" w:space="0" w:color="auto"/>
      </w:divBdr>
    </w:div>
    <w:div w:id="1798523149">
      <w:bodyDiv w:val="1"/>
      <w:marLeft w:val="0"/>
      <w:marRight w:val="0"/>
      <w:marTop w:val="0"/>
      <w:marBottom w:val="0"/>
      <w:divBdr>
        <w:top w:val="none" w:sz="0" w:space="0" w:color="auto"/>
        <w:left w:val="none" w:sz="0" w:space="0" w:color="auto"/>
        <w:bottom w:val="none" w:sz="0" w:space="0" w:color="auto"/>
        <w:right w:val="none" w:sz="0" w:space="0" w:color="auto"/>
      </w:divBdr>
    </w:div>
    <w:div w:id="1856647947">
      <w:bodyDiv w:val="1"/>
      <w:marLeft w:val="0"/>
      <w:marRight w:val="0"/>
      <w:marTop w:val="0"/>
      <w:marBottom w:val="0"/>
      <w:divBdr>
        <w:top w:val="none" w:sz="0" w:space="0" w:color="auto"/>
        <w:left w:val="none" w:sz="0" w:space="0" w:color="auto"/>
        <w:bottom w:val="none" w:sz="0" w:space="0" w:color="auto"/>
        <w:right w:val="none" w:sz="0" w:space="0" w:color="auto"/>
      </w:divBdr>
    </w:div>
    <w:div w:id="2042440869">
      <w:bodyDiv w:val="1"/>
      <w:marLeft w:val="0"/>
      <w:marRight w:val="0"/>
      <w:marTop w:val="0"/>
      <w:marBottom w:val="0"/>
      <w:divBdr>
        <w:top w:val="none" w:sz="0" w:space="0" w:color="auto"/>
        <w:left w:val="none" w:sz="0" w:space="0" w:color="auto"/>
        <w:bottom w:val="none" w:sz="0" w:space="0" w:color="auto"/>
        <w:right w:val="none" w:sz="0" w:space="0" w:color="auto"/>
      </w:divBdr>
    </w:div>
    <w:div w:id="20600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aringeyccg.nhs.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SSADAZP\Local%20Settings\Temporary%20Internet%20Files\OLK1\Referral%20Fm%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41B550E-48D5-42CA-9BFB-63669AB55EC6}"/>
      </w:docPartPr>
      <w:docPartBody>
        <w:p w:rsidR="00DF3DAF" w:rsidRDefault="00DF3DAF">
          <w:r w:rsidRPr="00BE6520">
            <w:rPr>
              <w:rStyle w:val="PlaceholderText"/>
            </w:rPr>
            <w:t>Click or tap here to enter text.</w:t>
          </w:r>
        </w:p>
      </w:docPartBody>
    </w:docPart>
    <w:docPart>
      <w:docPartPr>
        <w:name w:val="AB43C2990AC64CE79E0AD83C00268FBD"/>
        <w:category>
          <w:name w:val="General"/>
          <w:gallery w:val="placeholder"/>
        </w:category>
        <w:types>
          <w:type w:val="bbPlcHdr"/>
        </w:types>
        <w:behaviors>
          <w:behavior w:val="content"/>
        </w:behaviors>
        <w:guid w:val="{8022FE8E-6A67-430A-B1BA-E9884D26107F}"/>
      </w:docPartPr>
      <w:docPartBody>
        <w:p w:rsidR="00DF3DAF" w:rsidRDefault="00DB77D0" w:rsidP="00DB77D0">
          <w:pPr>
            <w:pStyle w:val="AB43C2990AC64CE79E0AD83C00268FBD76"/>
          </w:pPr>
          <w:r>
            <w:rPr>
              <w:rFonts w:ascii="Calibri" w:hAnsi="Calibri" w:cs="Calibri"/>
              <w:b/>
              <w:sz w:val="26"/>
              <w:szCs w:val="26"/>
            </w:rPr>
            <w:t>………………………..</w:t>
          </w:r>
        </w:p>
      </w:docPartBody>
    </w:docPart>
    <w:docPart>
      <w:docPartPr>
        <w:name w:val="4D67032A541B415998AFA574A31D3F87"/>
        <w:category>
          <w:name w:val="General"/>
          <w:gallery w:val="placeholder"/>
        </w:category>
        <w:types>
          <w:type w:val="bbPlcHdr"/>
        </w:types>
        <w:behaviors>
          <w:behavior w:val="content"/>
        </w:behaviors>
        <w:guid w:val="{6643C8D1-0929-417D-B6E4-6A30BAE2D1E2}"/>
      </w:docPartPr>
      <w:docPartBody>
        <w:p w:rsidR="00DF3DAF" w:rsidRDefault="00DB77D0" w:rsidP="00DB77D0">
          <w:pPr>
            <w:pStyle w:val="4D67032A541B415998AFA574A31D3F8776"/>
          </w:pPr>
          <w:r>
            <w:rPr>
              <w:rFonts w:ascii="Calibri" w:hAnsi="Calibri" w:cs="Calibri"/>
              <w:sz w:val="26"/>
              <w:szCs w:val="26"/>
            </w:rPr>
            <w:t>……………………………..</w:t>
          </w:r>
        </w:p>
      </w:docPartBody>
    </w:docPart>
    <w:docPart>
      <w:docPartPr>
        <w:name w:val="A493DBF9F982497187FAFFD02BBA2C74"/>
        <w:category>
          <w:name w:val="General"/>
          <w:gallery w:val="placeholder"/>
        </w:category>
        <w:types>
          <w:type w:val="bbPlcHdr"/>
        </w:types>
        <w:behaviors>
          <w:behavior w:val="content"/>
        </w:behaviors>
        <w:guid w:val="{E75BD306-4B76-404A-B668-915C8774696C}"/>
      </w:docPartPr>
      <w:docPartBody>
        <w:p w:rsidR="00DF3DAF" w:rsidRDefault="00DB77D0" w:rsidP="00DB77D0">
          <w:pPr>
            <w:pStyle w:val="A493DBF9F982497187FAFFD02BBA2C7475"/>
          </w:pPr>
          <w:r>
            <w:rPr>
              <w:rStyle w:val="PlaceholderText"/>
            </w:rPr>
            <w:t xml:space="preserve">  Day                   Month                Year                                                                              </w:t>
          </w:r>
        </w:p>
      </w:docPartBody>
    </w:docPart>
    <w:docPart>
      <w:docPartPr>
        <w:name w:val="9341658089BC44B3BC19A41C4A6C9F45"/>
        <w:category>
          <w:name w:val="General"/>
          <w:gallery w:val="placeholder"/>
        </w:category>
        <w:types>
          <w:type w:val="bbPlcHdr"/>
        </w:types>
        <w:behaviors>
          <w:behavior w:val="content"/>
        </w:behaviors>
        <w:guid w:val="{6A141130-D246-4C3B-B229-A3F73406667A}"/>
      </w:docPartPr>
      <w:docPartBody>
        <w:p w:rsidR="00DF3DAF" w:rsidRDefault="00DB77D0" w:rsidP="00DB77D0">
          <w:pPr>
            <w:pStyle w:val="9341658089BC44B3BC19A41C4A6C9F4571"/>
          </w:pPr>
          <w:r>
            <w:rPr>
              <w:rStyle w:val="PlaceholderText"/>
            </w:rPr>
            <w:t xml:space="preserve">                                                          </w:t>
          </w:r>
        </w:p>
      </w:docPartBody>
    </w:docPart>
    <w:docPart>
      <w:docPartPr>
        <w:name w:val="036CEF3F8844450188FCC4EF9AB6E90E"/>
        <w:category>
          <w:name w:val="General"/>
          <w:gallery w:val="placeholder"/>
        </w:category>
        <w:types>
          <w:type w:val="bbPlcHdr"/>
        </w:types>
        <w:behaviors>
          <w:behavior w:val="content"/>
        </w:behaviors>
        <w:guid w:val="{86FB5E31-EE59-4CD1-878F-E4A65F2DF420}"/>
      </w:docPartPr>
      <w:docPartBody>
        <w:p w:rsidR="00DF3DAF" w:rsidRDefault="00DB77D0" w:rsidP="00DB77D0">
          <w:pPr>
            <w:pStyle w:val="036CEF3F8844450188FCC4EF9AB6E90E71"/>
          </w:pPr>
          <w:r>
            <w:rPr>
              <w:rStyle w:val="PlaceholderText"/>
            </w:rPr>
            <w:t xml:space="preserve">                                                 </w:t>
          </w:r>
        </w:p>
      </w:docPartBody>
    </w:docPart>
    <w:docPart>
      <w:docPartPr>
        <w:name w:val="2B0C8EE769FB4F1CB76983B726442025"/>
        <w:category>
          <w:name w:val="General"/>
          <w:gallery w:val="placeholder"/>
        </w:category>
        <w:types>
          <w:type w:val="bbPlcHdr"/>
        </w:types>
        <w:behaviors>
          <w:behavior w:val="content"/>
        </w:behaviors>
        <w:guid w:val="{92808E61-0B5D-4A41-BE22-3A60B5182783}"/>
      </w:docPartPr>
      <w:docPartBody>
        <w:p w:rsidR="00DF3DAF" w:rsidRDefault="00DB77D0" w:rsidP="00DB77D0">
          <w:pPr>
            <w:pStyle w:val="2B0C8EE769FB4F1CB76983B72644202571"/>
          </w:pPr>
          <w:r>
            <w:rPr>
              <w:rFonts w:ascii="Calibri" w:hAnsi="Calibri" w:cs="Calibri"/>
              <w:b/>
              <w:sz w:val="26"/>
              <w:szCs w:val="26"/>
            </w:rPr>
            <w:t xml:space="preserve">                                                                      </w:t>
          </w:r>
          <w:r>
            <w:rPr>
              <w:rStyle w:val="PlaceholderText"/>
            </w:rPr>
            <w:t xml:space="preserve">      </w:t>
          </w:r>
        </w:p>
      </w:docPartBody>
    </w:docPart>
    <w:docPart>
      <w:docPartPr>
        <w:name w:val="1A4D9DEC1FDC4AF99B3D9F270D18D0D7"/>
        <w:category>
          <w:name w:val="General"/>
          <w:gallery w:val="placeholder"/>
        </w:category>
        <w:types>
          <w:type w:val="bbPlcHdr"/>
        </w:types>
        <w:behaviors>
          <w:behavior w:val="content"/>
        </w:behaviors>
        <w:guid w:val="{07C3B50C-E092-48B5-899E-A583477DF560}"/>
      </w:docPartPr>
      <w:docPartBody>
        <w:p w:rsidR="00DF3DAF" w:rsidRDefault="00DB77D0" w:rsidP="00DB77D0">
          <w:pPr>
            <w:pStyle w:val="1A4D9DEC1FDC4AF99B3D9F270D18D0D771"/>
          </w:pPr>
          <w:r>
            <w:rPr>
              <w:rStyle w:val="PlaceholderText"/>
            </w:rPr>
            <w:t xml:space="preserve">                                              </w:t>
          </w:r>
        </w:p>
      </w:docPartBody>
    </w:docPart>
    <w:docPart>
      <w:docPartPr>
        <w:name w:val="A0F5186EF7F84D25B328DB45B0A61EDE"/>
        <w:category>
          <w:name w:val="General"/>
          <w:gallery w:val="placeholder"/>
        </w:category>
        <w:types>
          <w:type w:val="bbPlcHdr"/>
        </w:types>
        <w:behaviors>
          <w:behavior w:val="content"/>
        </w:behaviors>
        <w:guid w:val="{229CB087-56B7-4070-967D-5967284C1043}"/>
      </w:docPartPr>
      <w:docPartBody>
        <w:p w:rsidR="00DF3DAF" w:rsidRDefault="00DB77D0" w:rsidP="00DB77D0">
          <w:pPr>
            <w:pStyle w:val="A0F5186EF7F84D25B328DB45B0A61EDE71"/>
          </w:pPr>
          <w:r>
            <w:rPr>
              <w:rStyle w:val="PlaceholderText"/>
            </w:rPr>
            <w:t xml:space="preserve">                                                          </w:t>
          </w:r>
        </w:p>
      </w:docPartBody>
    </w:docPart>
    <w:docPart>
      <w:docPartPr>
        <w:name w:val="B2CDC8672C4A4572BE8BF25695CA2A01"/>
        <w:category>
          <w:name w:val="General"/>
          <w:gallery w:val="placeholder"/>
        </w:category>
        <w:types>
          <w:type w:val="bbPlcHdr"/>
        </w:types>
        <w:behaviors>
          <w:behavior w:val="content"/>
        </w:behaviors>
        <w:guid w:val="{D840400D-26B4-4FD3-92BD-E5027FD4BAA6}"/>
      </w:docPartPr>
      <w:docPartBody>
        <w:p w:rsidR="00DF3DAF" w:rsidRDefault="00DB77D0" w:rsidP="00DB77D0">
          <w:pPr>
            <w:pStyle w:val="B2CDC8672C4A4572BE8BF25695CA2A0171"/>
          </w:pPr>
          <w:r>
            <w:rPr>
              <w:rStyle w:val="PlaceholderText"/>
            </w:rPr>
            <w:t xml:space="preserve">                                                   </w:t>
          </w:r>
        </w:p>
      </w:docPartBody>
    </w:docPart>
    <w:docPart>
      <w:docPartPr>
        <w:name w:val="17806284637D484DBE540C30D3983C3D"/>
        <w:category>
          <w:name w:val="General"/>
          <w:gallery w:val="placeholder"/>
        </w:category>
        <w:types>
          <w:type w:val="bbPlcHdr"/>
        </w:types>
        <w:behaviors>
          <w:behavior w:val="content"/>
        </w:behaviors>
        <w:guid w:val="{3F876D01-A9D1-48DE-8C8C-145DC69E9A7A}"/>
      </w:docPartPr>
      <w:docPartBody>
        <w:p w:rsidR="00DF3DAF" w:rsidRDefault="00DB77D0" w:rsidP="00DB77D0">
          <w:pPr>
            <w:pStyle w:val="17806284637D484DBE540C30D3983C3D71"/>
          </w:pPr>
          <w:r>
            <w:rPr>
              <w:rStyle w:val="PlaceholderText"/>
            </w:rPr>
            <w:t xml:space="preserve">                                                                                            </w:t>
          </w:r>
        </w:p>
      </w:docPartBody>
    </w:docPart>
    <w:docPart>
      <w:docPartPr>
        <w:name w:val="FA7A3CD3BA2D4C76BD3AE987B036C41B"/>
        <w:category>
          <w:name w:val="General"/>
          <w:gallery w:val="placeholder"/>
        </w:category>
        <w:types>
          <w:type w:val="bbPlcHdr"/>
        </w:types>
        <w:behaviors>
          <w:behavior w:val="content"/>
        </w:behaviors>
        <w:guid w:val="{E9C50441-7123-432D-9A3E-F2443B860E0B}"/>
      </w:docPartPr>
      <w:docPartBody>
        <w:p w:rsidR="00DF3DAF" w:rsidRDefault="00DB77D0" w:rsidP="00DB77D0">
          <w:pPr>
            <w:pStyle w:val="FA7A3CD3BA2D4C76BD3AE987B036C41B71"/>
          </w:pPr>
          <w:r>
            <w:rPr>
              <w:rStyle w:val="PlaceholderText"/>
            </w:rPr>
            <w:t xml:space="preserve">         </w:t>
          </w:r>
        </w:p>
      </w:docPartBody>
    </w:docPart>
    <w:docPart>
      <w:docPartPr>
        <w:name w:val="B8D6622483E84B9BABAE5ED87A1C0535"/>
        <w:category>
          <w:name w:val="General"/>
          <w:gallery w:val="placeholder"/>
        </w:category>
        <w:types>
          <w:type w:val="bbPlcHdr"/>
        </w:types>
        <w:behaviors>
          <w:behavior w:val="content"/>
        </w:behaviors>
        <w:guid w:val="{13C4EFF9-3303-458A-AAF2-0EE725616613}"/>
      </w:docPartPr>
      <w:docPartBody>
        <w:p w:rsidR="00DF3DAF" w:rsidRDefault="00DB77D0" w:rsidP="00DB77D0">
          <w:pPr>
            <w:pStyle w:val="B8D6622483E84B9BABAE5ED87A1C053571"/>
          </w:pPr>
          <w:r>
            <w:rPr>
              <w:rFonts w:ascii="Calibri" w:hAnsi="Calibri" w:cs="Calibri"/>
              <w:b/>
              <w:sz w:val="26"/>
              <w:szCs w:val="26"/>
            </w:rPr>
            <w:t xml:space="preserve">                                                           </w:t>
          </w:r>
        </w:p>
      </w:docPartBody>
    </w:docPart>
    <w:docPart>
      <w:docPartPr>
        <w:name w:val="43AD7D11B3C34FCC868BE03384CFD680"/>
        <w:category>
          <w:name w:val="General"/>
          <w:gallery w:val="placeholder"/>
        </w:category>
        <w:types>
          <w:type w:val="bbPlcHdr"/>
        </w:types>
        <w:behaviors>
          <w:behavior w:val="content"/>
        </w:behaviors>
        <w:guid w:val="{57C6F8C8-BC4F-4B5E-8A5F-E173DDF5E7C4}"/>
      </w:docPartPr>
      <w:docPartBody>
        <w:p w:rsidR="00DF3DAF" w:rsidRDefault="00DB77D0" w:rsidP="00DB77D0">
          <w:pPr>
            <w:pStyle w:val="43AD7D11B3C34FCC868BE03384CFD68071"/>
          </w:pPr>
          <w:r>
            <w:rPr>
              <w:rStyle w:val="PlaceholderText"/>
            </w:rPr>
            <w:t xml:space="preserve">                                                          </w:t>
          </w:r>
        </w:p>
      </w:docPartBody>
    </w:docPart>
    <w:docPart>
      <w:docPartPr>
        <w:name w:val="D49482CA0A064E08AAF54FE44ED92FA3"/>
        <w:category>
          <w:name w:val="General"/>
          <w:gallery w:val="placeholder"/>
        </w:category>
        <w:types>
          <w:type w:val="bbPlcHdr"/>
        </w:types>
        <w:behaviors>
          <w:behavior w:val="content"/>
        </w:behaviors>
        <w:guid w:val="{5D7144CF-D75E-4B9F-A799-3FE500065F6F}"/>
      </w:docPartPr>
      <w:docPartBody>
        <w:p w:rsidR="00DF3DAF" w:rsidRDefault="00DB77D0" w:rsidP="00DB77D0">
          <w:pPr>
            <w:pStyle w:val="D49482CA0A064E08AAF54FE44ED92FA371"/>
          </w:pPr>
          <w:r>
            <w:rPr>
              <w:rStyle w:val="PlaceholderText"/>
            </w:rPr>
            <w:t xml:space="preserve">                   </w:t>
          </w:r>
        </w:p>
      </w:docPartBody>
    </w:docPart>
    <w:docPart>
      <w:docPartPr>
        <w:name w:val="48C20D7BF5014AEAA63AC9F4653602B8"/>
        <w:category>
          <w:name w:val="General"/>
          <w:gallery w:val="placeholder"/>
        </w:category>
        <w:types>
          <w:type w:val="bbPlcHdr"/>
        </w:types>
        <w:behaviors>
          <w:behavior w:val="content"/>
        </w:behaviors>
        <w:guid w:val="{798B69B8-DFD2-4DB7-8F50-542AEE214B63}"/>
      </w:docPartPr>
      <w:docPartBody>
        <w:p w:rsidR="00DF3DAF" w:rsidRDefault="00DB77D0" w:rsidP="00DB77D0">
          <w:pPr>
            <w:pStyle w:val="48C20D7BF5014AEAA63AC9F4653602B869"/>
          </w:pPr>
          <w:r>
            <w:rPr>
              <w:rFonts w:ascii="Calibri" w:hAnsi="Calibri" w:cs="Calibri"/>
              <w:sz w:val="26"/>
              <w:szCs w:val="26"/>
            </w:rPr>
            <w:t>(</w:t>
          </w:r>
          <w:r>
            <w:rPr>
              <w:rStyle w:val="PlaceholderText"/>
            </w:rPr>
            <w:t>Please give number)</w:t>
          </w:r>
        </w:p>
      </w:docPartBody>
    </w:docPart>
    <w:docPart>
      <w:docPartPr>
        <w:name w:val="4282C702020B45118E9CF82E75B5DE7D"/>
        <w:category>
          <w:name w:val="General"/>
          <w:gallery w:val="placeholder"/>
        </w:category>
        <w:types>
          <w:type w:val="bbPlcHdr"/>
        </w:types>
        <w:behaviors>
          <w:behavior w:val="content"/>
        </w:behaviors>
        <w:guid w:val="{3CEB9226-E628-4D0A-8847-34BE74DE22C8}"/>
      </w:docPartPr>
      <w:docPartBody>
        <w:p w:rsidR="00DF3DAF" w:rsidRDefault="00DB77D0" w:rsidP="00DB77D0">
          <w:pPr>
            <w:pStyle w:val="4282C702020B45118E9CF82E75B5DE7D69"/>
          </w:pPr>
          <w:r>
            <w:rPr>
              <w:rStyle w:val="PlaceholderText"/>
            </w:rPr>
            <w:t xml:space="preserve">                                                           </w:t>
          </w:r>
        </w:p>
      </w:docPartBody>
    </w:docPart>
    <w:docPart>
      <w:docPartPr>
        <w:name w:val="BE0348D4C2DE44D8885BD9B0F858DDF9"/>
        <w:category>
          <w:name w:val="General"/>
          <w:gallery w:val="placeholder"/>
        </w:category>
        <w:types>
          <w:type w:val="bbPlcHdr"/>
        </w:types>
        <w:behaviors>
          <w:behavior w:val="content"/>
        </w:behaviors>
        <w:guid w:val="{DD5365FD-DDF9-4FEC-AEC3-F47C04D5D3EB}"/>
      </w:docPartPr>
      <w:docPartBody>
        <w:p w:rsidR="00DF3DAF" w:rsidRDefault="00DB77D0" w:rsidP="00DB77D0">
          <w:pPr>
            <w:pStyle w:val="BE0348D4C2DE44D8885BD9B0F858DDF966"/>
          </w:pPr>
          <w:r>
            <w:rPr>
              <w:rStyle w:val="PlaceholderText"/>
            </w:rPr>
            <w:t xml:space="preserve">                  </w:t>
          </w:r>
        </w:p>
      </w:docPartBody>
    </w:docPart>
    <w:docPart>
      <w:docPartPr>
        <w:name w:val="197A32C685DE4F28B090177BAFACFE40"/>
        <w:category>
          <w:name w:val="General"/>
          <w:gallery w:val="placeholder"/>
        </w:category>
        <w:types>
          <w:type w:val="bbPlcHdr"/>
        </w:types>
        <w:behaviors>
          <w:behavior w:val="content"/>
        </w:behaviors>
        <w:guid w:val="{E9AF61D7-AE63-4008-BD2B-F6280F810A17}"/>
      </w:docPartPr>
      <w:docPartBody>
        <w:p w:rsidR="00DF3DAF" w:rsidRDefault="00DB77D0" w:rsidP="00DB77D0">
          <w:pPr>
            <w:pStyle w:val="197A32C685DE4F28B090177BAFACFE4064"/>
          </w:pPr>
          <w:r>
            <w:rPr>
              <w:rStyle w:val="PlaceholderText"/>
            </w:rPr>
            <w:t>Please give carer’s number</w:t>
          </w:r>
        </w:p>
      </w:docPartBody>
    </w:docPart>
    <w:docPart>
      <w:docPartPr>
        <w:name w:val="674C501C6F064287BA85480C4EBBB995"/>
        <w:category>
          <w:name w:val="General"/>
          <w:gallery w:val="placeholder"/>
        </w:category>
        <w:types>
          <w:type w:val="bbPlcHdr"/>
        </w:types>
        <w:behaviors>
          <w:behavior w:val="content"/>
        </w:behaviors>
        <w:guid w:val="{1BB2EBA8-DAC1-44EB-8464-56CDBF89E3B0}"/>
      </w:docPartPr>
      <w:docPartBody>
        <w:p w:rsidR="00DF3DAF" w:rsidRDefault="00DB77D0" w:rsidP="00DB77D0">
          <w:pPr>
            <w:pStyle w:val="674C501C6F064287BA85480C4EBBB99563"/>
          </w:pPr>
          <w:r>
            <w:rPr>
              <w:rStyle w:val="PlaceholderText"/>
            </w:rPr>
            <w:t>(Please give address):</w:t>
          </w:r>
        </w:p>
      </w:docPartBody>
    </w:docPart>
    <w:docPart>
      <w:docPartPr>
        <w:name w:val="88FB3D4D03494D10926B11C9E3A9A904"/>
        <w:category>
          <w:name w:val="General"/>
          <w:gallery w:val="placeholder"/>
        </w:category>
        <w:types>
          <w:type w:val="bbPlcHdr"/>
        </w:types>
        <w:behaviors>
          <w:behavior w:val="content"/>
        </w:behaviors>
        <w:guid w:val="{7FE616DA-C2CE-4386-AAC3-DE679CCF29E0}"/>
      </w:docPartPr>
      <w:docPartBody>
        <w:p w:rsidR="00DF3DAF" w:rsidRDefault="00DB77D0" w:rsidP="00DB77D0">
          <w:pPr>
            <w:pStyle w:val="88FB3D4D03494D10926B11C9E3A9A90462"/>
          </w:pPr>
          <w:r>
            <w:rPr>
              <w:rFonts w:ascii="Calibri" w:hAnsi="Calibri" w:cs="Calibri"/>
              <w:color w:val="808080" w:themeColor="background1" w:themeShade="80"/>
              <w:sz w:val="26"/>
              <w:szCs w:val="26"/>
            </w:rPr>
            <w:t xml:space="preserve">                      </w:t>
          </w:r>
        </w:p>
      </w:docPartBody>
    </w:docPart>
    <w:docPart>
      <w:docPartPr>
        <w:name w:val="845F57A712234B42B253DED3D34B1BC7"/>
        <w:category>
          <w:name w:val="General"/>
          <w:gallery w:val="placeholder"/>
        </w:category>
        <w:types>
          <w:type w:val="bbPlcHdr"/>
        </w:types>
        <w:behaviors>
          <w:behavior w:val="content"/>
        </w:behaviors>
        <w:guid w:val="{CF1B483E-2884-4BBA-B44F-7AF7EE1485DB}"/>
      </w:docPartPr>
      <w:docPartBody>
        <w:p w:rsidR="00DF3DAF" w:rsidRDefault="00DB77D0" w:rsidP="00DB77D0">
          <w:pPr>
            <w:pStyle w:val="845F57A712234B42B253DED3D34B1BC762"/>
          </w:pPr>
          <w:r>
            <w:rPr>
              <w:rStyle w:val="PlaceholderText"/>
            </w:rPr>
            <w:t xml:space="preserve">            </w:t>
          </w:r>
        </w:p>
      </w:docPartBody>
    </w:docPart>
    <w:docPart>
      <w:docPartPr>
        <w:name w:val="4D36598A23F946C698BBF668B1B2445B"/>
        <w:category>
          <w:name w:val="General"/>
          <w:gallery w:val="placeholder"/>
        </w:category>
        <w:types>
          <w:type w:val="bbPlcHdr"/>
        </w:types>
        <w:behaviors>
          <w:behavior w:val="content"/>
        </w:behaviors>
        <w:guid w:val="{16193FB3-DFB6-4404-A100-FE781A4B39C8}"/>
      </w:docPartPr>
      <w:docPartBody>
        <w:p w:rsidR="00DF3DAF" w:rsidRDefault="00DB77D0" w:rsidP="00DB77D0">
          <w:pPr>
            <w:pStyle w:val="4D36598A23F946C698BBF668B1B2445B59"/>
          </w:pPr>
          <w:r>
            <w:t xml:space="preserve"> </w:t>
          </w:r>
          <w:r>
            <w:rPr>
              <w:rFonts w:ascii="Calibri" w:hAnsi="Calibri" w:cs="Calibri"/>
              <w:i/>
              <w:color w:val="000000"/>
              <w:sz w:val="26"/>
              <w:szCs w:val="26"/>
            </w:rPr>
            <w:t xml:space="preserve">                                                                                                                                                                     </w:t>
          </w:r>
        </w:p>
      </w:docPartBody>
    </w:docPart>
    <w:docPart>
      <w:docPartPr>
        <w:name w:val="58DB137E829040FF9E69CDA01EB83B69"/>
        <w:category>
          <w:name w:val="General"/>
          <w:gallery w:val="placeholder"/>
        </w:category>
        <w:types>
          <w:type w:val="bbPlcHdr"/>
        </w:types>
        <w:behaviors>
          <w:behavior w:val="content"/>
        </w:behaviors>
        <w:guid w:val="{7C2AFA6E-43F6-4C07-80CB-60EC2E3A9B24}"/>
      </w:docPartPr>
      <w:docPartBody>
        <w:p w:rsidR="00DF3DAF" w:rsidRDefault="00DB77D0" w:rsidP="00DB77D0">
          <w:pPr>
            <w:pStyle w:val="58DB137E829040FF9E69CDA01EB83B6953"/>
          </w:pPr>
          <w:r>
            <w:rPr>
              <w:rFonts w:ascii="Calibri" w:hAnsi="Calibri" w:cs="Calibri"/>
              <w:i/>
              <w:color w:val="000000"/>
              <w:sz w:val="26"/>
              <w:szCs w:val="26"/>
            </w:rPr>
            <w:t xml:space="preserve">                                                                                                                                                                          </w:t>
          </w:r>
        </w:p>
      </w:docPartBody>
    </w:docPart>
    <w:docPart>
      <w:docPartPr>
        <w:name w:val="6A803F881B784833ADDD1DD9543B32D3"/>
        <w:category>
          <w:name w:val="General"/>
          <w:gallery w:val="placeholder"/>
        </w:category>
        <w:types>
          <w:type w:val="bbPlcHdr"/>
        </w:types>
        <w:behaviors>
          <w:behavior w:val="content"/>
        </w:behaviors>
        <w:guid w:val="{DE117794-5CE6-4014-B7FF-69BF88BB8D2E}"/>
      </w:docPartPr>
      <w:docPartBody>
        <w:p w:rsidR="00DF3DAF" w:rsidRDefault="00DB77D0" w:rsidP="00DB77D0">
          <w:pPr>
            <w:pStyle w:val="6A803F881B784833ADDD1DD9543B32D345"/>
          </w:pPr>
          <w:r>
            <w:rPr>
              <w:rFonts w:ascii="Calibri" w:hAnsi="Calibri" w:cs="Calibri"/>
              <w:i/>
              <w:color w:val="000000"/>
              <w:sz w:val="26"/>
              <w:szCs w:val="26"/>
            </w:rPr>
            <w:t xml:space="preserve">                                                                                                                                                                     </w:t>
          </w:r>
        </w:p>
      </w:docPartBody>
    </w:docPart>
    <w:docPart>
      <w:docPartPr>
        <w:name w:val="63E73D678DA240DDAD1873BBB49DCDB3"/>
        <w:category>
          <w:name w:val="General"/>
          <w:gallery w:val="placeholder"/>
        </w:category>
        <w:types>
          <w:type w:val="bbPlcHdr"/>
        </w:types>
        <w:behaviors>
          <w:behavior w:val="content"/>
        </w:behaviors>
        <w:guid w:val="{6473CCFE-90C3-4898-8961-E44F4EDD86FD}"/>
      </w:docPartPr>
      <w:docPartBody>
        <w:p w:rsidR="00DF3DAF" w:rsidRDefault="00DB77D0" w:rsidP="00DB77D0">
          <w:pPr>
            <w:pStyle w:val="63E73D678DA240DDAD1873BBB49DCDB340"/>
          </w:pPr>
          <w:r>
            <w:rPr>
              <w:rFonts w:ascii="Calibri" w:hAnsi="Calibri" w:cs="Calibri"/>
              <w:sz w:val="26"/>
              <w:szCs w:val="26"/>
            </w:rPr>
            <w:t xml:space="preserve">                                                                                                                                                                     </w:t>
          </w:r>
        </w:p>
      </w:docPartBody>
    </w:docPart>
    <w:docPart>
      <w:docPartPr>
        <w:name w:val="5468C79C1B91469A9F963AC658536A29"/>
        <w:category>
          <w:name w:val="General"/>
          <w:gallery w:val="placeholder"/>
        </w:category>
        <w:types>
          <w:type w:val="bbPlcHdr"/>
        </w:types>
        <w:behaviors>
          <w:behavior w:val="content"/>
        </w:behaviors>
        <w:guid w:val="{1B2BA128-D7B7-4B53-BE37-806E9B4824C1}"/>
      </w:docPartPr>
      <w:docPartBody>
        <w:p w:rsidR="00DF3DAF" w:rsidRDefault="00DB77D0" w:rsidP="00DB77D0">
          <w:pPr>
            <w:pStyle w:val="5468C79C1B91469A9F963AC658536A2940"/>
          </w:pPr>
          <w:r>
            <w:rPr>
              <w:rFonts w:ascii="Calibri" w:hAnsi="Calibri" w:cs="Calibri"/>
              <w:sz w:val="26"/>
              <w:szCs w:val="26"/>
            </w:rPr>
            <w:t xml:space="preserve">                                                                                                                                                                   </w:t>
          </w:r>
        </w:p>
      </w:docPartBody>
    </w:docPart>
    <w:docPart>
      <w:docPartPr>
        <w:name w:val="2DEA7B02392E4AACBA5D420BABE542D8"/>
        <w:category>
          <w:name w:val="General"/>
          <w:gallery w:val="placeholder"/>
        </w:category>
        <w:types>
          <w:type w:val="bbPlcHdr"/>
        </w:types>
        <w:behaviors>
          <w:behavior w:val="content"/>
        </w:behaviors>
        <w:guid w:val="{93F491A4-3882-4EA8-ADEA-CEF318E48E9D}"/>
      </w:docPartPr>
      <w:docPartBody>
        <w:p w:rsidR="00DF3DAF" w:rsidRDefault="00DB77D0" w:rsidP="00DB77D0">
          <w:pPr>
            <w:pStyle w:val="2DEA7B02392E4AACBA5D420BABE542D838"/>
          </w:pPr>
          <w:r>
            <w:rPr>
              <w:rFonts w:ascii="Calibri" w:hAnsi="Calibri" w:cs="Calibri"/>
              <w:i/>
              <w:sz w:val="26"/>
              <w:szCs w:val="26"/>
            </w:rPr>
            <w:t xml:space="preserve">                                                                                                                                                                     </w:t>
          </w:r>
        </w:p>
      </w:docPartBody>
    </w:docPart>
    <w:docPart>
      <w:docPartPr>
        <w:name w:val="277E3FD1F4764C6296E2701DD7D9E1F2"/>
        <w:category>
          <w:name w:val="General"/>
          <w:gallery w:val="placeholder"/>
        </w:category>
        <w:types>
          <w:type w:val="bbPlcHdr"/>
        </w:types>
        <w:behaviors>
          <w:behavior w:val="content"/>
        </w:behaviors>
        <w:guid w:val="{3069E087-1817-4F6F-94F6-2F6D7605A54C}"/>
      </w:docPartPr>
      <w:docPartBody>
        <w:p w:rsidR="00DF3DAF" w:rsidRDefault="00DB77D0" w:rsidP="00DB77D0">
          <w:pPr>
            <w:pStyle w:val="277E3FD1F4764C6296E2701DD7D9E1F237"/>
          </w:pPr>
          <w:r>
            <w:rPr>
              <w:rFonts w:ascii="Calibri" w:hAnsi="Calibri" w:cs="Calibri"/>
              <w:i/>
              <w:sz w:val="26"/>
              <w:szCs w:val="26"/>
            </w:rPr>
            <w:t xml:space="preserve">                                                                                                                                                                      </w:t>
          </w:r>
        </w:p>
      </w:docPartBody>
    </w:docPart>
    <w:docPart>
      <w:docPartPr>
        <w:name w:val="B533E1C5079B41999693E53D03EF2717"/>
        <w:category>
          <w:name w:val="General"/>
          <w:gallery w:val="placeholder"/>
        </w:category>
        <w:types>
          <w:type w:val="bbPlcHdr"/>
        </w:types>
        <w:behaviors>
          <w:behavior w:val="content"/>
        </w:behaviors>
        <w:guid w:val="{DB88E6D5-6AF3-497C-B367-1A6F07227380}"/>
      </w:docPartPr>
      <w:docPartBody>
        <w:p w:rsidR="00DF3DAF" w:rsidRDefault="00DB77D0" w:rsidP="00DB77D0">
          <w:pPr>
            <w:pStyle w:val="B533E1C5079B41999693E53D03EF271733"/>
          </w:pPr>
          <w:r>
            <w:rPr>
              <w:rStyle w:val="PlaceholderText"/>
            </w:rPr>
            <w:t xml:space="preserve">                                                                                                                                                               </w:t>
          </w:r>
        </w:p>
      </w:docPartBody>
    </w:docPart>
    <w:docPart>
      <w:docPartPr>
        <w:name w:val="D10BD5F069B9437C8E2413E0BCFDE341"/>
        <w:category>
          <w:name w:val="General"/>
          <w:gallery w:val="placeholder"/>
        </w:category>
        <w:types>
          <w:type w:val="bbPlcHdr"/>
        </w:types>
        <w:behaviors>
          <w:behavior w:val="content"/>
        </w:behaviors>
        <w:guid w:val="{D534AD4B-7032-4463-BB13-54B1435CB567}"/>
      </w:docPartPr>
      <w:docPartBody>
        <w:p w:rsidR="00DF3DAF" w:rsidRDefault="00DB77D0" w:rsidP="00DB77D0">
          <w:pPr>
            <w:pStyle w:val="D10BD5F069B9437C8E2413E0BCFDE34132"/>
          </w:pPr>
          <w:r>
            <w:rPr>
              <w:rStyle w:val="PlaceholderText"/>
            </w:rPr>
            <w:t xml:space="preserve">                                                                                                                                                                   </w:t>
          </w:r>
        </w:p>
      </w:docPartBody>
    </w:docPart>
    <w:docPart>
      <w:docPartPr>
        <w:name w:val="9FCD35068C5C4BBB98AAFE3444217935"/>
        <w:category>
          <w:name w:val="General"/>
          <w:gallery w:val="placeholder"/>
        </w:category>
        <w:types>
          <w:type w:val="bbPlcHdr"/>
        </w:types>
        <w:behaviors>
          <w:behavior w:val="content"/>
        </w:behaviors>
        <w:guid w:val="{7542F7F3-FA4C-487B-80A6-71711F020F5C}"/>
      </w:docPartPr>
      <w:docPartBody>
        <w:p w:rsidR="00DF3DAF" w:rsidRDefault="00DB77D0" w:rsidP="00DB77D0">
          <w:pPr>
            <w:pStyle w:val="9FCD35068C5C4BBB98AAFE344421793530"/>
          </w:pPr>
          <w:r>
            <w:rPr>
              <w:rStyle w:val="PlaceholderText"/>
            </w:rPr>
            <w:t xml:space="preserve">                                                                                                                                                                  </w:t>
          </w:r>
        </w:p>
      </w:docPartBody>
    </w:docPart>
    <w:docPart>
      <w:docPartPr>
        <w:name w:val="00D2046E123C48A08D680CB0E65A7457"/>
        <w:category>
          <w:name w:val="General"/>
          <w:gallery w:val="placeholder"/>
        </w:category>
        <w:types>
          <w:type w:val="bbPlcHdr"/>
        </w:types>
        <w:behaviors>
          <w:behavior w:val="content"/>
        </w:behaviors>
        <w:guid w:val="{EBC15865-CA3E-4323-8697-889EC8968A35}"/>
      </w:docPartPr>
      <w:docPartBody>
        <w:p w:rsidR="00DF3DAF" w:rsidRDefault="00DB77D0" w:rsidP="00DB77D0">
          <w:pPr>
            <w:pStyle w:val="00D2046E123C48A08D680CB0E65A745729"/>
          </w:pPr>
          <w:r>
            <w:rPr>
              <w:rFonts w:ascii="Calibri" w:hAnsi="Calibri" w:cs="Calibri"/>
              <w:b/>
              <w:sz w:val="26"/>
              <w:szCs w:val="26"/>
            </w:rPr>
            <w:t>Please give examples</w:t>
          </w:r>
        </w:p>
      </w:docPartBody>
    </w:docPart>
    <w:docPart>
      <w:docPartPr>
        <w:name w:val="A499992B05AB4849954778A218535FE0"/>
        <w:category>
          <w:name w:val="General"/>
          <w:gallery w:val="placeholder"/>
        </w:category>
        <w:types>
          <w:type w:val="bbPlcHdr"/>
        </w:types>
        <w:behaviors>
          <w:behavior w:val="content"/>
        </w:behaviors>
        <w:guid w:val="{ED16E9F7-180B-4C3C-BEDD-490AEF7E8B01}"/>
      </w:docPartPr>
      <w:docPartBody>
        <w:p w:rsidR="00DF3DAF" w:rsidRDefault="00DB77D0" w:rsidP="00DB77D0">
          <w:pPr>
            <w:pStyle w:val="A499992B05AB4849954778A218535FE028"/>
          </w:pPr>
          <w:r w:rsidRPr="000F0D62">
            <w:rPr>
              <w:rFonts w:ascii="Calibri" w:hAnsi="Calibri" w:cs="Calibri"/>
              <w:b/>
              <w:sz w:val="26"/>
              <w:szCs w:val="26"/>
            </w:rPr>
            <w:t>Please give examples:</w:t>
          </w:r>
          <w:r>
            <w:rPr>
              <w:rFonts w:ascii="Calibri" w:hAnsi="Calibri" w:cs="Calibri"/>
              <w:b/>
              <w:sz w:val="26"/>
              <w:szCs w:val="26"/>
            </w:rPr>
            <w:t xml:space="preserve"> </w:t>
          </w:r>
        </w:p>
      </w:docPartBody>
    </w:docPart>
    <w:docPart>
      <w:docPartPr>
        <w:name w:val="4A98C569AB894A5F8BED1988B79052A4"/>
        <w:category>
          <w:name w:val="General"/>
          <w:gallery w:val="placeholder"/>
        </w:category>
        <w:types>
          <w:type w:val="bbPlcHdr"/>
        </w:types>
        <w:behaviors>
          <w:behavior w:val="content"/>
        </w:behaviors>
        <w:guid w:val="{3F3B741A-88F1-4682-94E6-9BEC411DBA29}"/>
      </w:docPartPr>
      <w:docPartBody>
        <w:p w:rsidR="00DF3DAF" w:rsidRDefault="00DB77D0" w:rsidP="00DB77D0">
          <w:pPr>
            <w:pStyle w:val="4A98C569AB894A5F8BED1988B79052A427"/>
          </w:pPr>
          <w:r w:rsidRPr="00DB5BC1">
            <w:rPr>
              <w:rFonts w:ascii="Calibri" w:hAnsi="Calibri" w:cs="Calibri"/>
              <w:b/>
              <w:sz w:val="26"/>
              <w:szCs w:val="26"/>
            </w:rPr>
            <w:t>Please give examples:</w:t>
          </w:r>
          <w:r>
            <w:rPr>
              <w:rFonts w:ascii="Calibri" w:hAnsi="Calibri" w:cs="Calibri"/>
              <w:b/>
              <w:sz w:val="26"/>
              <w:szCs w:val="26"/>
            </w:rPr>
            <w:t xml:space="preserve"> </w:t>
          </w:r>
        </w:p>
      </w:docPartBody>
    </w:docPart>
    <w:docPart>
      <w:docPartPr>
        <w:name w:val="8076811BB447432A96AE9D01A86CBAE6"/>
        <w:category>
          <w:name w:val="General"/>
          <w:gallery w:val="placeholder"/>
        </w:category>
        <w:types>
          <w:type w:val="bbPlcHdr"/>
        </w:types>
        <w:behaviors>
          <w:behavior w:val="content"/>
        </w:behaviors>
        <w:guid w:val="{A67E8B72-E8D0-4203-9B33-68391A61F3E4}"/>
      </w:docPartPr>
      <w:docPartBody>
        <w:p w:rsidR="00DF3DAF" w:rsidRDefault="00DB77D0" w:rsidP="00DB77D0">
          <w:pPr>
            <w:pStyle w:val="8076811BB447432A96AE9D01A86CBAE626"/>
          </w:pPr>
          <w:r w:rsidRPr="00DB5BC1">
            <w:rPr>
              <w:rFonts w:ascii="Calibri" w:hAnsi="Calibri" w:cs="Calibri"/>
              <w:b/>
              <w:sz w:val="26"/>
              <w:szCs w:val="26"/>
            </w:rPr>
            <w:t>Please give examples:</w:t>
          </w:r>
          <w:r>
            <w:rPr>
              <w:rFonts w:ascii="Calibri" w:hAnsi="Calibri" w:cs="Calibri"/>
              <w:b/>
              <w:sz w:val="26"/>
              <w:szCs w:val="26"/>
            </w:rPr>
            <w:t xml:space="preserve">                                                                                                                        </w:t>
          </w:r>
        </w:p>
      </w:docPartBody>
    </w:docPart>
    <w:docPart>
      <w:docPartPr>
        <w:name w:val="09969825C0E641538AD77DB1226DC6C4"/>
        <w:category>
          <w:name w:val="General"/>
          <w:gallery w:val="placeholder"/>
        </w:category>
        <w:types>
          <w:type w:val="bbPlcHdr"/>
        </w:types>
        <w:behaviors>
          <w:behavior w:val="content"/>
        </w:behaviors>
        <w:guid w:val="{592B91AF-A7EA-40DA-ABB0-4AFE74AF3342}"/>
      </w:docPartPr>
      <w:docPartBody>
        <w:p w:rsidR="00DF3DAF" w:rsidRDefault="00DB77D0" w:rsidP="00DB77D0">
          <w:pPr>
            <w:pStyle w:val="09969825C0E641538AD77DB1226DC6C426"/>
          </w:pPr>
          <w:r w:rsidRPr="00DB5BC1">
            <w:rPr>
              <w:rFonts w:ascii="Calibri" w:hAnsi="Calibri" w:cs="Calibri"/>
              <w:b/>
              <w:sz w:val="26"/>
              <w:szCs w:val="26"/>
            </w:rPr>
            <w:t>Please give examples:</w:t>
          </w:r>
          <w:r>
            <w:rPr>
              <w:rFonts w:ascii="Calibri" w:hAnsi="Calibri" w:cs="Calibri"/>
              <w:b/>
              <w:sz w:val="26"/>
              <w:szCs w:val="26"/>
            </w:rPr>
            <w:t xml:space="preserve">                                                                                                                        </w:t>
          </w:r>
        </w:p>
      </w:docPartBody>
    </w:docPart>
    <w:docPart>
      <w:docPartPr>
        <w:name w:val="146FF5323B2B446EAFD4F11FD8E4EB68"/>
        <w:category>
          <w:name w:val="General"/>
          <w:gallery w:val="placeholder"/>
        </w:category>
        <w:types>
          <w:type w:val="bbPlcHdr"/>
        </w:types>
        <w:behaviors>
          <w:behavior w:val="content"/>
        </w:behaviors>
        <w:guid w:val="{ECD8C6CC-CF2D-4F7C-AA82-C860E767CE3B}"/>
      </w:docPartPr>
      <w:docPartBody>
        <w:p w:rsidR="00DF3DAF" w:rsidRDefault="00DB77D0" w:rsidP="00DB77D0">
          <w:pPr>
            <w:pStyle w:val="146FF5323B2B446EAFD4F11FD8E4EB6826"/>
          </w:pPr>
          <w:r w:rsidRPr="00DB5BC1">
            <w:rPr>
              <w:rFonts w:ascii="Calibri" w:hAnsi="Calibri" w:cs="Calibri"/>
              <w:b/>
              <w:sz w:val="26"/>
              <w:szCs w:val="26"/>
            </w:rPr>
            <w:t>Please give examples:</w:t>
          </w:r>
          <w:r>
            <w:rPr>
              <w:rFonts w:ascii="Calibri" w:hAnsi="Calibri" w:cs="Calibri"/>
              <w:b/>
              <w:sz w:val="26"/>
              <w:szCs w:val="26"/>
            </w:rPr>
            <w:t xml:space="preserve">                                                                                                                       </w:t>
          </w:r>
        </w:p>
      </w:docPartBody>
    </w:docPart>
    <w:docPart>
      <w:docPartPr>
        <w:name w:val="432B3CEFE7314C05AC5FCD58AF00BE86"/>
        <w:category>
          <w:name w:val="General"/>
          <w:gallery w:val="placeholder"/>
        </w:category>
        <w:types>
          <w:type w:val="bbPlcHdr"/>
        </w:types>
        <w:behaviors>
          <w:behavior w:val="content"/>
        </w:behaviors>
        <w:guid w:val="{1FE42087-EA1A-4DE5-9FAC-6C87737F1377}"/>
      </w:docPartPr>
      <w:docPartBody>
        <w:p w:rsidR="00DF3DAF" w:rsidRDefault="00DB77D0" w:rsidP="00DB77D0">
          <w:pPr>
            <w:pStyle w:val="432B3CEFE7314C05AC5FCD58AF00BE8625"/>
          </w:pPr>
          <w:r w:rsidRPr="000B06FB">
            <w:rPr>
              <w:rStyle w:val="PlaceholderText"/>
            </w:rPr>
            <w:t>If yes, please provide details:</w:t>
          </w:r>
          <w:r>
            <w:rPr>
              <w:rStyle w:val="PlaceholderText"/>
            </w:rPr>
            <w:t xml:space="preserve">                                                                                                               </w:t>
          </w:r>
        </w:p>
      </w:docPartBody>
    </w:docPart>
    <w:docPart>
      <w:docPartPr>
        <w:name w:val="391FEA2619134A28A2057B2840386785"/>
        <w:category>
          <w:name w:val="General"/>
          <w:gallery w:val="placeholder"/>
        </w:category>
        <w:types>
          <w:type w:val="bbPlcHdr"/>
        </w:types>
        <w:behaviors>
          <w:behavior w:val="content"/>
        </w:behaviors>
        <w:guid w:val="{451AECB2-FA32-40A8-9732-4295E2114D3B}"/>
      </w:docPartPr>
      <w:docPartBody>
        <w:p w:rsidR="00034C94" w:rsidRDefault="00DB77D0" w:rsidP="00DB77D0">
          <w:pPr>
            <w:pStyle w:val="391FEA2619134A28A2057B284038678514"/>
          </w:pPr>
          <w:r>
            <w:rPr>
              <w:rStyle w:val="PlaceholderText"/>
            </w:rPr>
            <w:t xml:space="preserve">                                                                                                                                                                 </w:t>
          </w:r>
        </w:p>
      </w:docPartBody>
    </w:docPart>
    <w:docPart>
      <w:docPartPr>
        <w:name w:val="A96F38E9B81E46ADA9D0C3474B48611B"/>
        <w:category>
          <w:name w:val="General"/>
          <w:gallery w:val="placeholder"/>
        </w:category>
        <w:types>
          <w:type w:val="bbPlcHdr"/>
        </w:types>
        <w:behaviors>
          <w:behavior w:val="content"/>
        </w:behaviors>
        <w:guid w:val="{16D83C64-DAC5-405E-B3C9-98DF2706CDFC}"/>
      </w:docPartPr>
      <w:docPartBody>
        <w:p w:rsidR="00DB77D0" w:rsidRDefault="00DB77D0" w:rsidP="00DB77D0">
          <w:pPr>
            <w:pStyle w:val="A96F38E9B81E46ADA9D0C3474B48611B"/>
          </w:pPr>
          <w:r>
            <w:rPr>
              <w:rStyle w:val="PlaceholderText"/>
            </w:rPr>
            <w:t>First name</w:t>
          </w:r>
        </w:p>
      </w:docPartBody>
    </w:docPart>
    <w:docPart>
      <w:docPartPr>
        <w:name w:val="DE339F73C94D45AFAD1C9841094CE618"/>
        <w:category>
          <w:name w:val="General"/>
          <w:gallery w:val="placeholder"/>
        </w:category>
        <w:types>
          <w:type w:val="bbPlcHdr"/>
        </w:types>
        <w:behaviors>
          <w:behavior w:val="content"/>
        </w:behaviors>
        <w:guid w:val="{BB5B66E1-71CF-4F8A-9150-2001E9BFC88C}"/>
      </w:docPartPr>
      <w:docPartBody>
        <w:p w:rsidR="00DB77D0" w:rsidRDefault="00DB77D0" w:rsidP="00DB77D0">
          <w:pPr>
            <w:pStyle w:val="DE339F73C94D45AFAD1C9841094CE618"/>
          </w:pPr>
          <w:r>
            <w:rPr>
              <w:rStyle w:val="PlaceholderText"/>
            </w:rPr>
            <w:t>Family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AF"/>
    <w:rsid w:val="00034C94"/>
    <w:rsid w:val="00DB77D0"/>
    <w:rsid w:val="00D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7D0"/>
    <w:rPr>
      <w:color w:val="808080"/>
    </w:rPr>
  </w:style>
  <w:style w:type="paragraph" w:customStyle="1" w:styleId="AB43C2990AC64CE79E0AD83C00268FBD">
    <w:name w:val="AB43C2990AC64CE79E0AD83C00268FBD"/>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
    <w:name w:val="4D67032A541B415998AFA574A31D3F87"/>
    <w:rsid w:val="00DF3DAF"/>
    <w:pPr>
      <w:spacing w:after="0" w:line="240" w:lineRule="auto"/>
    </w:pPr>
    <w:rPr>
      <w:rFonts w:ascii="Times New Roman" w:eastAsia="Times New Roman" w:hAnsi="Times New Roman" w:cs="Times New Roman"/>
      <w:sz w:val="24"/>
      <w:szCs w:val="20"/>
      <w:lang w:eastAsia="en-US"/>
    </w:rPr>
  </w:style>
  <w:style w:type="paragraph" w:customStyle="1" w:styleId="BA8098751A094A4B8DCC3AD0B4AAD2E4">
    <w:name w:val="BA8098751A094A4B8DCC3AD0B4AAD2E4"/>
    <w:rsid w:val="00DF3DAF"/>
    <w:pPr>
      <w:spacing w:after="0" w:line="240" w:lineRule="auto"/>
    </w:pPr>
    <w:rPr>
      <w:rFonts w:ascii="Times New Roman" w:eastAsia="Times New Roman" w:hAnsi="Times New Roman" w:cs="Times New Roman"/>
      <w:sz w:val="24"/>
      <w:szCs w:val="20"/>
      <w:lang w:eastAsia="en-US"/>
    </w:rPr>
  </w:style>
  <w:style w:type="paragraph" w:customStyle="1" w:styleId="4C142751673347F081873C6E17060274">
    <w:name w:val="4C142751673347F081873C6E1706027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
    <w:name w:val="91804F6B7DC34B97AF260743E4639DDB"/>
    <w:rsid w:val="00DF3DAF"/>
  </w:style>
  <w:style w:type="paragraph" w:customStyle="1" w:styleId="0036E1A7D89240C599487851E111BDE5">
    <w:name w:val="0036E1A7D89240C599487851E111BDE5"/>
    <w:rsid w:val="00DF3DAF"/>
  </w:style>
  <w:style w:type="paragraph" w:customStyle="1" w:styleId="78CC44975B42440DB4547A2ED749FC2D">
    <w:name w:val="78CC44975B42440DB4547A2ED749FC2D"/>
    <w:rsid w:val="00DF3DAF"/>
  </w:style>
  <w:style w:type="paragraph" w:customStyle="1" w:styleId="AB43C2990AC64CE79E0AD83C00268FBD1">
    <w:name w:val="AB43C2990AC64CE79E0AD83C00268FBD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
    <w:name w:val="4D67032A541B415998AFA574A31D3F87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
    <w:name w:val="91804F6B7DC34B97AF260743E4639DDB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
    <w:name w:val="78CC44975B42440DB4547A2ED749FC2D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
    <w:name w:val="A493DBF9F982497187FAFFD02BBA2C7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
    <w:name w:val="AB43C2990AC64CE79E0AD83C00268FBD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
    <w:name w:val="4D67032A541B415998AFA574A31D3F87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
    <w:name w:val="91804F6B7DC34B97AF260743E4639DDB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
    <w:name w:val="78CC44975B42440DB4547A2ED749FC2D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
    <w:name w:val="A493DBF9F982497187FAFFD02BBA2C74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
    <w:name w:val="AB43C2990AC64CE79E0AD83C00268FBD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
    <w:name w:val="4D67032A541B415998AFA574A31D3F87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
    <w:name w:val="91804F6B7DC34B97AF260743E4639DDB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
    <w:name w:val="78CC44975B42440DB4547A2ED749FC2D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
    <w:name w:val="A493DBF9F982497187FAFFD02BBA2C742"/>
    <w:rsid w:val="00DF3DAF"/>
    <w:pPr>
      <w:spacing w:after="0" w:line="240" w:lineRule="auto"/>
    </w:pPr>
    <w:rPr>
      <w:rFonts w:ascii="Times New Roman" w:eastAsia="Times New Roman" w:hAnsi="Times New Roman" w:cs="Times New Roman"/>
      <w:sz w:val="24"/>
      <w:szCs w:val="20"/>
      <w:lang w:eastAsia="en-US"/>
    </w:rPr>
  </w:style>
  <w:style w:type="paragraph" w:customStyle="1" w:styleId="C4EFCABFB6FB4A68B48589B3E6353135">
    <w:name w:val="C4EFCABFB6FB4A68B48589B3E635313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
    <w:name w:val="AB43C2990AC64CE79E0AD83C00268FBD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
    <w:name w:val="4D67032A541B415998AFA574A31D3F87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
    <w:name w:val="91804F6B7DC34B97AF260743E4639DDB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
    <w:name w:val="78CC44975B42440DB4547A2ED749FC2D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
    <w:name w:val="A493DBF9F982497187FAFFD02BBA2C74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
    <w:name w:val="AB43C2990AC64CE79E0AD83C00268FBD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
    <w:name w:val="4D67032A541B415998AFA574A31D3F87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
    <w:name w:val="91804F6B7DC34B97AF260743E4639DDB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
    <w:name w:val="78CC44975B42440DB4547A2ED749FC2D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
    <w:name w:val="A493DBF9F982497187FAFFD02BBA2C74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
    <w:name w:val="9341658089BC44B3BC19A41C4A6C9F4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
    <w:name w:val="036CEF3F8844450188FCC4EF9AB6E90E"/>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
    <w:name w:val="2B0C8EE769FB4F1CB76983B72644202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
    <w:name w:val="1A4D9DEC1FDC4AF99B3D9F270D18D0D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
    <w:name w:val="A0F5186EF7F84D25B328DB45B0A61EDE"/>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
    <w:name w:val="B2CDC8672C4A4572BE8BF25695CA2A0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
    <w:name w:val="F0CD5B37316A4AF699BDA58E686CE1D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
    <w:name w:val="17806284637D484DBE540C30D3983C3D"/>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
    <w:name w:val="FA7A3CD3BA2D4C76BD3AE987B036C41B"/>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
    <w:name w:val="B8D6622483E84B9BABAE5ED87A1C053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
    <w:name w:val="43AD7D11B3C34FCC868BE03384CFD68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
    <w:name w:val="D49482CA0A064E08AAF54FE44ED92FA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
    <w:name w:val="AB43C2990AC64CE79E0AD83C00268FBD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
    <w:name w:val="4D67032A541B415998AFA574A31D3F87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6">
    <w:name w:val="91804F6B7DC34B97AF260743E4639DDB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6">
    <w:name w:val="78CC44975B42440DB4547A2ED749FC2D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
    <w:name w:val="A493DBF9F982497187FAFFD02BBA2C74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
    <w:name w:val="9341658089BC44B3BC19A41C4A6C9F45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
    <w:name w:val="036CEF3F8844450188FCC4EF9AB6E90E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
    <w:name w:val="2B0C8EE769FB4F1CB76983B726442025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
    <w:name w:val="1A4D9DEC1FDC4AF99B3D9F270D18D0D7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
    <w:name w:val="A0F5186EF7F84D25B328DB45B0A61EDE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
    <w:name w:val="B2CDC8672C4A4572BE8BF25695CA2A01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
    <w:name w:val="F0CD5B37316A4AF699BDA58E686CE1D5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
    <w:name w:val="17806284637D484DBE540C30D3983C3D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
    <w:name w:val="FA7A3CD3BA2D4C76BD3AE987B036C41B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
    <w:name w:val="B8D6622483E84B9BABAE5ED87A1C0535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
    <w:name w:val="43AD7D11B3C34FCC868BE03384CFD680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
    <w:name w:val="D49482CA0A064E08AAF54FE44ED92FA3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
    <w:name w:val="AB43C2990AC64CE79E0AD83C00268FBD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
    <w:name w:val="4D67032A541B415998AFA574A31D3F87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7">
    <w:name w:val="91804F6B7DC34B97AF260743E4639DDB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7">
    <w:name w:val="78CC44975B42440DB4547A2ED749FC2D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
    <w:name w:val="A493DBF9F982497187FAFFD02BBA2C74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
    <w:name w:val="9341658089BC44B3BC19A41C4A6C9F45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
    <w:name w:val="036CEF3F8844450188FCC4EF9AB6E90E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
    <w:name w:val="2B0C8EE769FB4F1CB76983B726442025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
    <w:name w:val="1A4D9DEC1FDC4AF99B3D9F270D18D0D7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
    <w:name w:val="A0F5186EF7F84D25B328DB45B0A61EDE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
    <w:name w:val="B2CDC8672C4A4572BE8BF25695CA2A01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
    <w:name w:val="48C20D7BF5014AEAA63AC9F4653602B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
    <w:name w:val="F0CD5B37316A4AF699BDA58E686CE1D5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
    <w:name w:val="17806284637D484DBE540C30D3983C3D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
    <w:name w:val="FA7A3CD3BA2D4C76BD3AE987B036C41B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
    <w:name w:val="B8D6622483E84B9BABAE5ED87A1C0535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
    <w:name w:val="43AD7D11B3C34FCC868BE03384CFD680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
    <w:name w:val="D49482CA0A064E08AAF54FE44ED92FA3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
    <w:name w:val="4282C702020B45118E9CF82E75B5DE7D"/>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8">
    <w:name w:val="AB43C2990AC64CE79E0AD83C00268FBD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8">
    <w:name w:val="4D67032A541B415998AFA574A31D3F87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8">
    <w:name w:val="91804F6B7DC34B97AF260743E4639DDB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8">
    <w:name w:val="78CC44975B42440DB4547A2ED749FC2D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
    <w:name w:val="A493DBF9F982497187FAFFD02BBA2C74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
    <w:name w:val="9341658089BC44B3BC19A41C4A6C9F45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
    <w:name w:val="036CEF3F8844450188FCC4EF9AB6E90E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
    <w:name w:val="2B0C8EE769FB4F1CB76983B726442025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
    <w:name w:val="1A4D9DEC1FDC4AF99B3D9F270D18D0D7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
    <w:name w:val="A0F5186EF7F84D25B328DB45B0A61EDE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
    <w:name w:val="B2CDC8672C4A4572BE8BF25695CA2A01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
    <w:name w:val="48C20D7BF5014AEAA63AC9F4653602B8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
    <w:name w:val="F0CD5B37316A4AF699BDA58E686CE1D5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
    <w:name w:val="17806284637D484DBE540C30D3983C3D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
    <w:name w:val="FA7A3CD3BA2D4C76BD3AE987B036C41B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
    <w:name w:val="B8D6622483E84B9BABAE5ED87A1C0535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
    <w:name w:val="43AD7D11B3C34FCC868BE03384CFD680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
    <w:name w:val="D49482CA0A064E08AAF54FE44ED92FA3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
    <w:name w:val="4282C702020B45118E9CF82E75B5DE7D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9">
    <w:name w:val="AB43C2990AC64CE79E0AD83C00268FBD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9">
    <w:name w:val="4D67032A541B415998AFA574A31D3F87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9">
    <w:name w:val="91804F6B7DC34B97AF260743E4639DDB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9">
    <w:name w:val="78CC44975B42440DB4547A2ED749FC2D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8">
    <w:name w:val="A493DBF9F982497187FAFFD02BBA2C74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
    <w:name w:val="9341658089BC44B3BC19A41C4A6C9F45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
    <w:name w:val="036CEF3F8844450188FCC4EF9AB6E90E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
    <w:name w:val="2B0C8EE769FB4F1CB76983B726442025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
    <w:name w:val="1A4D9DEC1FDC4AF99B3D9F270D18D0D7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
    <w:name w:val="A0F5186EF7F84D25B328DB45B0A61EDE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
    <w:name w:val="B2CDC8672C4A4572BE8BF25695CA2A01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
    <w:name w:val="48C20D7BF5014AEAA63AC9F4653602B8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
    <w:name w:val="F0CD5B37316A4AF699BDA58E686CE1D5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
    <w:name w:val="17806284637D484DBE540C30D3983C3D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
    <w:name w:val="FA7A3CD3BA2D4C76BD3AE987B036C41B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
    <w:name w:val="B8D6622483E84B9BABAE5ED87A1C0535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
    <w:name w:val="43AD7D11B3C34FCC868BE03384CFD680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
    <w:name w:val="D49482CA0A064E08AAF54FE44ED92FA3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
    <w:name w:val="4282C702020B45118E9CF82E75B5DE7D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0">
    <w:name w:val="AB43C2990AC64CE79E0AD83C00268FBD1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0">
    <w:name w:val="4D67032A541B415998AFA574A31D3F871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0">
    <w:name w:val="91804F6B7DC34B97AF260743E4639DDB1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0">
    <w:name w:val="78CC44975B42440DB4547A2ED749FC2D1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9">
    <w:name w:val="A493DBF9F982497187FAFFD02BBA2C74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
    <w:name w:val="9341658089BC44B3BC19A41C4A6C9F45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
    <w:name w:val="036CEF3F8844450188FCC4EF9AB6E90E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
    <w:name w:val="2B0C8EE769FB4F1CB76983B726442025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
    <w:name w:val="1A4D9DEC1FDC4AF99B3D9F270D18D0D7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
    <w:name w:val="A0F5186EF7F84D25B328DB45B0A61EDE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
    <w:name w:val="B2CDC8672C4A4572BE8BF25695CA2A01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
    <w:name w:val="48C20D7BF5014AEAA63AC9F4653602B8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
    <w:name w:val="BE0348D4C2DE44D8885BD9B0F858DDF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
    <w:name w:val="F0CD5B37316A4AF699BDA58E686CE1D5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
    <w:name w:val="17806284637D484DBE540C30D3983C3D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
    <w:name w:val="FA7A3CD3BA2D4C76BD3AE987B036C41B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
    <w:name w:val="B8D6622483E84B9BABAE5ED87A1C0535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
    <w:name w:val="43AD7D11B3C34FCC868BE03384CFD680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
    <w:name w:val="D49482CA0A064E08AAF54FE44ED92FA3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
    <w:name w:val="4282C702020B45118E9CF82E75B5DE7D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1">
    <w:name w:val="AB43C2990AC64CE79E0AD83C00268FBD1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1">
    <w:name w:val="4D67032A541B415998AFA574A31D3F871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1">
    <w:name w:val="91804F6B7DC34B97AF260743E4639DDB1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1">
    <w:name w:val="78CC44975B42440DB4547A2ED749FC2D1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0">
    <w:name w:val="A493DBF9F982497187FAFFD02BBA2C741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
    <w:name w:val="9341658089BC44B3BC19A41C4A6C9F45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
    <w:name w:val="036CEF3F8844450188FCC4EF9AB6E90E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
    <w:name w:val="2B0C8EE769FB4F1CB76983B726442025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
    <w:name w:val="1A4D9DEC1FDC4AF99B3D9F270D18D0D7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
    <w:name w:val="A0F5186EF7F84D25B328DB45B0A61EDE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
    <w:name w:val="B2CDC8672C4A4572BE8BF25695CA2A01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
    <w:name w:val="48C20D7BF5014AEAA63AC9F4653602B8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
    <w:name w:val="BE0348D4C2DE44D8885BD9B0F858DDF9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6">
    <w:name w:val="F0CD5B37316A4AF699BDA58E686CE1D5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
    <w:name w:val="17806284637D484DBE540C30D3983C3D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
    <w:name w:val="FA7A3CD3BA2D4C76BD3AE987B036C41B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
    <w:name w:val="B8D6622483E84B9BABAE5ED87A1C0535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
    <w:name w:val="43AD7D11B3C34FCC868BE03384CFD680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
    <w:name w:val="D49482CA0A064E08AAF54FE44ED92FA3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
    <w:name w:val="4282C702020B45118E9CF82E75B5DE7D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2">
    <w:name w:val="AB43C2990AC64CE79E0AD83C00268FBD1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2">
    <w:name w:val="4D67032A541B415998AFA574A31D3F871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2">
    <w:name w:val="91804F6B7DC34B97AF260743E4639DDB1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2">
    <w:name w:val="78CC44975B42440DB4547A2ED749FC2D1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1">
    <w:name w:val="A493DBF9F982497187FAFFD02BBA2C741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7">
    <w:name w:val="9341658089BC44B3BC19A41C4A6C9F45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7">
    <w:name w:val="036CEF3F8844450188FCC4EF9AB6E90E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7">
    <w:name w:val="2B0C8EE769FB4F1CB76983B726442025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7">
    <w:name w:val="1A4D9DEC1FDC4AF99B3D9F270D18D0D7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7">
    <w:name w:val="A0F5186EF7F84D25B328DB45B0A61EDE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7">
    <w:name w:val="B2CDC8672C4A4572BE8BF25695CA2A01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
    <w:name w:val="48C20D7BF5014AEAA63AC9F4653602B8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
    <w:name w:val="197A32C685DE4F28B090177BAFACFE4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
    <w:name w:val="BE0348D4C2DE44D8885BD9B0F858DDF9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7">
    <w:name w:val="F0CD5B37316A4AF699BDA58E686CE1D5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7">
    <w:name w:val="17806284637D484DBE540C30D3983C3D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7">
    <w:name w:val="FA7A3CD3BA2D4C76BD3AE987B036C41B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7">
    <w:name w:val="B8D6622483E84B9BABAE5ED87A1C0535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7">
    <w:name w:val="43AD7D11B3C34FCC868BE03384CFD680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7">
    <w:name w:val="D49482CA0A064E08AAF54FE44ED92FA3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
    <w:name w:val="4282C702020B45118E9CF82E75B5DE7D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3">
    <w:name w:val="AB43C2990AC64CE79E0AD83C00268FBD1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3">
    <w:name w:val="4D67032A541B415998AFA574A31D3F871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3">
    <w:name w:val="91804F6B7DC34B97AF260743E4639DDB1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3">
    <w:name w:val="78CC44975B42440DB4547A2ED749FC2D1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2">
    <w:name w:val="A493DBF9F982497187FAFFD02BBA2C741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8">
    <w:name w:val="9341658089BC44B3BC19A41C4A6C9F45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8">
    <w:name w:val="036CEF3F8844450188FCC4EF9AB6E90E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8">
    <w:name w:val="2B0C8EE769FB4F1CB76983B726442025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8">
    <w:name w:val="1A4D9DEC1FDC4AF99B3D9F270D18D0D7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8">
    <w:name w:val="A0F5186EF7F84D25B328DB45B0A61EDE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8">
    <w:name w:val="B2CDC8672C4A4572BE8BF25695CA2A01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
    <w:name w:val="48C20D7BF5014AEAA63AC9F4653602B8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
    <w:name w:val="674C501C6F064287BA85480C4EBBB99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
    <w:name w:val="197A32C685DE4F28B090177BAFACFE40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
    <w:name w:val="BE0348D4C2DE44D8885BD9B0F858DDF9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8">
    <w:name w:val="F0CD5B37316A4AF699BDA58E686CE1D5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8">
    <w:name w:val="17806284637D484DBE540C30D3983C3D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8">
    <w:name w:val="FA7A3CD3BA2D4C76BD3AE987B036C41B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8">
    <w:name w:val="B8D6622483E84B9BABAE5ED87A1C0535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8">
    <w:name w:val="43AD7D11B3C34FCC868BE03384CFD680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8">
    <w:name w:val="D49482CA0A064E08AAF54FE44ED92FA3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
    <w:name w:val="4282C702020B45118E9CF82E75B5DE7D6"/>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4">
    <w:name w:val="AB43C2990AC64CE79E0AD83C00268FBD1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4">
    <w:name w:val="4D67032A541B415998AFA574A31D3F871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4">
    <w:name w:val="91804F6B7DC34B97AF260743E4639DDB1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4">
    <w:name w:val="78CC44975B42440DB4547A2ED749FC2D1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3">
    <w:name w:val="A493DBF9F982497187FAFFD02BBA2C741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9">
    <w:name w:val="9341658089BC44B3BC19A41C4A6C9F45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9">
    <w:name w:val="036CEF3F8844450188FCC4EF9AB6E90E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9">
    <w:name w:val="2B0C8EE769FB4F1CB76983B726442025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9">
    <w:name w:val="1A4D9DEC1FDC4AF99B3D9F270D18D0D7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9">
    <w:name w:val="A0F5186EF7F84D25B328DB45B0A61EDE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9">
    <w:name w:val="B2CDC8672C4A4572BE8BF25695CA2A01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7">
    <w:name w:val="48C20D7BF5014AEAA63AC9F4653602B8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
    <w:name w:val="674C501C6F064287BA85480C4EBBB995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
    <w:name w:val="197A32C685DE4F28B090177BAFACFE40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
    <w:name w:val="BE0348D4C2DE44D8885BD9B0F858DDF9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9">
    <w:name w:val="F0CD5B37316A4AF699BDA58E686CE1D5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9">
    <w:name w:val="17806284637D484DBE540C30D3983C3D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9">
    <w:name w:val="FA7A3CD3BA2D4C76BD3AE987B036C41B9"/>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
    <w:name w:val="88FB3D4D03494D10926B11C9E3A9A90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9">
    <w:name w:val="B8D6622483E84B9BABAE5ED87A1C0535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
    <w:name w:val="DDEEEA31FE5C452CAAA32F9EB24ACF7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9">
    <w:name w:val="43AD7D11B3C34FCC868BE03384CFD680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
    <w:name w:val="FDE728168ECB4FA295433A55B279895A"/>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
    <w:name w:val="845F57A712234B42B253DED3D34B1BC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9">
    <w:name w:val="D49482CA0A064E08AAF54FE44ED92FA3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7">
    <w:name w:val="4282C702020B45118E9CF82E75B5DE7D7"/>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
    <w:name w:val="34E7D169B525460A88ECF983D5E8586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AB43C2990AC64CE79E0AD83C00268FBD15">
    <w:name w:val="AB43C2990AC64CE79E0AD83C00268FBD1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5">
    <w:name w:val="4D67032A541B415998AFA574A31D3F871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5">
    <w:name w:val="91804F6B7DC34B97AF260743E4639DDB1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5">
    <w:name w:val="78CC44975B42440DB4547A2ED749FC2D1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4">
    <w:name w:val="A493DBF9F982497187FAFFD02BBA2C741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0">
    <w:name w:val="9341658089BC44B3BC19A41C4A6C9F451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0">
    <w:name w:val="036CEF3F8844450188FCC4EF9AB6E90E1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0">
    <w:name w:val="2B0C8EE769FB4F1CB76983B7264420251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0">
    <w:name w:val="1A4D9DEC1FDC4AF99B3D9F270D18D0D71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0">
    <w:name w:val="A0F5186EF7F84D25B328DB45B0A61EDE1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0">
    <w:name w:val="B2CDC8672C4A4572BE8BF25695CA2A011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8">
    <w:name w:val="48C20D7BF5014AEAA63AC9F4653602B8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
    <w:name w:val="674C501C6F064287BA85480C4EBBB995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
    <w:name w:val="197A32C685DE4F28B090177BAFACFE40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
    <w:name w:val="BE0348D4C2DE44D8885BD9B0F858DDF9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0">
    <w:name w:val="F0CD5B37316A4AF699BDA58E686CE1D51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0">
    <w:name w:val="17806284637D484DBE540C30D3983C3D1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0">
    <w:name w:val="FA7A3CD3BA2D4C76BD3AE987B036C41B10"/>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
    <w:name w:val="88FB3D4D03494D10926B11C9E3A9A904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0">
    <w:name w:val="B8D6622483E84B9BABAE5ED87A1C05351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
    <w:name w:val="DDEEEA31FE5C452CAAA32F9EB24ACF71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0">
    <w:name w:val="43AD7D11B3C34FCC868BE03384CFD6801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
    <w:name w:val="FDE728168ECB4FA295433A55B279895A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
    <w:name w:val="845F57A712234B42B253DED3D34B1BC7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0">
    <w:name w:val="D49482CA0A064E08AAF54FE44ED92FA31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8">
    <w:name w:val="4282C702020B45118E9CF82E75B5DE7D8"/>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
    <w:name w:val="34E7D169B525460A88ECF983D5E85867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
    <w:name w:val="4D36598A23F946C698BBF668B1B2445B"/>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6">
    <w:name w:val="AB43C2990AC64CE79E0AD83C00268FBD1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6">
    <w:name w:val="4D67032A541B415998AFA574A31D3F871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6">
    <w:name w:val="91804F6B7DC34B97AF260743E4639DDB1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6">
    <w:name w:val="78CC44975B42440DB4547A2ED749FC2D1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5">
    <w:name w:val="A493DBF9F982497187FAFFD02BBA2C741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1">
    <w:name w:val="9341658089BC44B3BC19A41C4A6C9F451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1">
    <w:name w:val="036CEF3F8844450188FCC4EF9AB6E90E1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1">
    <w:name w:val="2B0C8EE769FB4F1CB76983B7264420251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1">
    <w:name w:val="1A4D9DEC1FDC4AF99B3D9F270D18D0D71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1">
    <w:name w:val="A0F5186EF7F84D25B328DB45B0A61EDE1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1">
    <w:name w:val="B2CDC8672C4A4572BE8BF25695CA2A011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9">
    <w:name w:val="48C20D7BF5014AEAA63AC9F4653602B8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
    <w:name w:val="674C501C6F064287BA85480C4EBBB995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
    <w:name w:val="197A32C685DE4F28B090177BAFACFE40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
    <w:name w:val="BE0348D4C2DE44D8885BD9B0F858DDF9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1">
    <w:name w:val="F0CD5B37316A4AF699BDA58E686CE1D51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1">
    <w:name w:val="17806284637D484DBE540C30D3983C3D1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1">
    <w:name w:val="FA7A3CD3BA2D4C76BD3AE987B036C41B11"/>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2">
    <w:name w:val="88FB3D4D03494D10926B11C9E3A9A904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1">
    <w:name w:val="B8D6622483E84B9BABAE5ED87A1C05351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
    <w:name w:val="DDEEEA31FE5C452CAAA32F9EB24ACF71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1">
    <w:name w:val="43AD7D11B3C34FCC868BE03384CFD6801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
    <w:name w:val="FDE728168ECB4FA295433A55B279895A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
    <w:name w:val="845F57A712234B42B253DED3D34B1BC7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1">
    <w:name w:val="D49482CA0A064E08AAF54FE44ED92FA31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9">
    <w:name w:val="4282C702020B45118E9CF82E75B5DE7D9"/>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2">
    <w:name w:val="34E7D169B525460A88ECF983D5E85867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
    <w:name w:val="4D36598A23F946C698BBF668B1B2445B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7">
    <w:name w:val="AB43C2990AC64CE79E0AD83C00268FBD1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7">
    <w:name w:val="4D67032A541B415998AFA574A31D3F871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7">
    <w:name w:val="91804F6B7DC34B97AF260743E4639DDB1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7">
    <w:name w:val="78CC44975B42440DB4547A2ED749FC2D1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6">
    <w:name w:val="A493DBF9F982497187FAFFD02BBA2C741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2">
    <w:name w:val="9341658089BC44B3BC19A41C4A6C9F451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2">
    <w:name w:val="036CEF3F8844450188FCC4EF9AB6E90E1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2">
    <w:name w:val="2B0C8EE769FB4F1CB76983B7264420251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2">
    <w:name w:val="1A4D9DEC1FDC4AF99B3D9F270D18D0D71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2">
    <w:name w:val="A0F5186EF7F84D25B328DB45B0A61EDE1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2">
    <w:name w:val="B2CDC8672C4A4572BE8BF25695CA2A011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0">
    <w:name w:val="48C20D7BF5014AEAA63AC9F4653602B81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
    <w:name w:val="674C501C6F064287BA85480C4EBBB995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
    <w:name w:val="197A32C685DE4F28B090177BAFACFE40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7">
    <w:name w:val="BE0348D4C2DE44D8885BD9B0F858DDF9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2">
    <w:name w:val="F0CD5B37316A4AF699BDA58E686CE1D51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2">
    <w:name w:val="17806284637D484DBE540C30D3983C3D1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2">
    <w:name w:val="FA7A3CD3BA2D4C76BD3AE987B036C41B12"/>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3">
    <w:name w:val="88FB3D4D03494D10926B11C9E3A9A904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2">
    <w:name w:val="B8D6622483E84B9BABAE5ED87A1C05351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
    <w:name w:val="DDEEEA31FE5C452CAAA32F9EB24ACF71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2">
    <w:name w:val="43AD7D11B3C34FCC868BE03384CFD6801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
    <w:name w:val="FDE728168ECB4FA295433A55B279895A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
    <w:name w:val="845F57A712234B42B253DED3D34B1BC7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2">
    <w:name w:val="D49482CA0A064E08AAF54FE44ED92FA31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0">
    <w:name w:val="4282C702020B45118E9CF82E75B5DE7D10"/>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3">
    <w:name w:val="34E7D169B525460A88ECF983D5E85867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2">
    <w:name w:val="4D36598A23F946C698BBF668B1B2445B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8">
    <w:name w:val="AB43C2990AC64CE79E0AD83C00268FBD1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8">
    <w:name w:val="4D67032A541B415998AFA574A31D3F871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8">
    <w:name w:val="91804F6B7DC34B97AF260743E4639DDB1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8">
    <w:name w:val="78CC44975B42440DB4547A2ED749FC2D1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7">
    <w:name w:val="A493DBF9F982497187FAFFD02BBA2C741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3">
    <w:name w:val="9341658089BC44B3BC19A41C4A6C9F451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3">
    <w:name w:val="036CEF3F8844450188FCC4EF9AB6E90E1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3">
    <w:name w:val="2B0C8EE769FB4F1CB76983B7264420251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3">
    <w:name w:val="1A4D9DEC1FDC4AF99B3D9F270D18D0D71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3">
    <w:name w:val="A0F5186EF7F84D25B328DB45B0A61EDE1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3">
    <w:name w:val="B2CDC8672C4A4572BE8BF25695CA2A011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1">
    <w:name w:val="48C20D7BF5014AEAA63AC9F4653602B81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
    <w:name w:val="674C501C6F064287BA85480C4EBBB995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
    <w:name w:val="197A32C685DE4F28B090177BAFACFE40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8">
    <w:name w:val="BE0348D4C2DE44D8885BD9B0F858DDF9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3">
    <w:name w:val="F0CD5B37316A4AF699BDA58E686CE1D51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3">
    <w:name w:val="17806284637D484DBE540C30D3983C3D1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3">
    <w:name w:val="FA7A3CD3BA2D4C76BD3AE987B036C41B13"/>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4">
    <w:name w:val="88FB3D4D03494D10926B11C9E3A9A904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3">
    <w:name w:val="B8D6622483E84B9BABAE5ED87A1C05351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
    <w:name w:val="DDEEEA31FE5C452CAAA32F9EB24ACF71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3">
    <w:name w:val="43AD7D11B3C34FCC868BE03384CFD6801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
    <w:name w:val="FDE728168ECB4FA295433A55B279895A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
    <w:name w:val="845F57A712234B42B253DED3D34B1BC7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3">
    <w:name w:val="D49482CA0A064E08AAF54FE44ED92FA31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1">
    <w:name w:val="4282C702020B45118E9CF82E75B5DE7D11"/>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4">
    <w:name w:val="34E7D169B525460A88ECF983D5E85867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3">
    <w:name w:val="4D36598A23F946C698BBF668B1B2445B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9">
    <w:name w:val="AB43C2990AC64CE79E0AD83C00268FBD1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9">
    <w:name w:val="4D67032A541B415998AFA574A31D3F871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9">
    <w:name w:val="91804F6B7DC34B97AF260743E4639DDB1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9">
    <w:name w:val="78CC44975B42440DB4547A2ED749FC2D1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8">
    <w:name w:val="A493DBF9F982497187FAFFD02BBA2C741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4">
    <w:name w:val="9341658089BC44B3BC19A41C4A6C9F451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4">
    <w:name w:val="036CEF3F8844450188FCC4EF9AB6E90E1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4">
    <w:name w:val="2B0C8EE769FB4F1CB76983B7264420251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4">
    <w:name w:val="1A4D9DEC1FDC4AF99B3D9F270D18D0D71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4">
    <w:name w:val="A0F5186EF7F84D25B328DB45B0A61EDE1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4">
    <w:name w:val="B2CDC8672C4A4572BE8BF25695CA2A011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2">
    <w:name w:val="48C20D7BF5014AEAA63AC9F4653602B81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
    <w:name w:val="674C501C6F064287BA85480C4EBBB995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7">
    <w:name w:val="197A32C685DE4F28B090177BAFACFE40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9">
    <w:name w:val="BE0348D4C2DE44D8885BD9B0F858DDF9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4">
    <w:name w:val="F0CD5B37316A4AF699BDA58E686CE1D51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4">
    <w:name w:val="17806284637D484DBE540C30D3983C3D1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4">
    <w:name w:val="FA7A3CD3BA2D4C76BD3AE987B036C41B14"/>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5">
    <w:name w:val="88FB3D4D03494D10926B11C9E3A9A904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4">
    <w:name w:val="B8D6622483E84B9BABAE5ED87A1C05351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5">
    <w:name w:val="DDEEEA31FE5C452CAAA32F9EB24ACF71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4">
    <w:name w:val="43AD7D11B3C34FCC868BE03384CFD6801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5">
    <w:name w:val="FDE728168ECB4FA295433A55B279895A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
    <w:name w:val="845F57A712234B42B253DED3D34B1BC7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4">
    <w:name w:val="D49482CA0A064E08AAF54FE44ED92FA31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2">
    <w:name w:val="4282C702020B45118E9CF82E75B5DE7D12"/>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5">
    <w:name w:val="34E7D169B525460A88ECF983D5E858675"/>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4">
    <w:name w:val="4D36598A23F946C698BBF668B1B2445B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
    <w:name w:val="0E6A21A0C2774F7485E5F9886EBFE5BA"/>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0">
    <w:name w:val="AB43C2990AC64CE79E0AD83C00268FBD2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0">
    <w:name w:val="4D67032A541B415998AFA574A31D3F872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0">
    <w:name w:val="91804F6B7DC34B97AF260743E4639DDB2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0">
    <w:name w:val="78CC44975B42440DB4547A2ED749FC2D2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9">
    <w:name w:val="A493DBF9F982497187FAFFD02BBA2C741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5">
    <w:name w:val="9341658089BC44B3BC19A41C4A6C9F451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5">
    <w:name w:val="036CEF3F8844450188FCC4EF9AB6E90E1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5">
    <w:name w:val="2B0C8EE769FB4F1CB76983B7264420251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5">
    <w:name w:val="1A4D9DEC1FDC4AF99B3D9F270D18D0D71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5">
    <w:name w:val="A0F5186EF7F84D25B328DB45B0A61EDE1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5">
    <w:name w:val="B2CDC8672C4A4572BE8BF25695CA2A011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3">
    <w:name w:val="48C20D7BF5014AEAA63AC9F4653602B81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7">
    <w:name w:val="674C501C6F064287BA85480C4EBBB995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8">
    <w:name w:val="197A32C685DE4F28B090177BAFACFE40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0">
    <w:name w:val="BE0348D4C2DE44D8885BD9B0F858DDF91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5">
    <w:name w:val="F0CD5B37316A4AF699BDA58E686CE1D51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5">
    <w:name w:val="17806284637D484DBE540C30D3983C3D1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5">
    <w:name w:val="FA7A3CD3BA2D4C76BD3AE987B036C41B15"/>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6">
    <w:name w:val="88FB3D4D03494D10926B11C9E3A9A904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5">
    <w:name w:val="B8D6622483E84B9BABAE5ED87A1C05351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6">
    <w:name w:val="DDEEEA31FE5C452CAAA32F9EB24ACF71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5">
    <w:name w:val="43AD7D11B3C34FCC868BE03384CFD6801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6">
    <w:name w:val="FDE728168ECB4FA295433A55B279895A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
    <w:name w:val="845F57A712234B42B253DED3D34B1BC7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5">
    <w:name w:val="D49482CA0A064E08AAF54FE44ED92FA31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3">
    <w:name w:val="4282C702020B45118E9CF82E75B5DE7D13"/>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6">
    <w:name w:val="34E7D169B525460A88ECF983D5E85867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5">
    <w:name w:val="4D36598A23F946C698BBF668B1B2445B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
    <w:name w:val="0E6A21A0C2774F7485E5F9886EBFE5BA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1">
    <w:name w:val="AB43C2990AC64CE79E0AD83C00268FBD2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1">
    <w:name w:val="4D67032A541B415998AFA574A31D3F872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1">
    <w:name w:val="91804F6B7DC34B97AF260743E4639DDB2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1">
    <w:name w:val="78CC44975B42440DB4547A2ED749FC2D2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0">
    <w:name w:val="A493DBF9F982497187FAFFD02BBA2C742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6">
    <w:name w:val="9341658089BC44B3BC19A41C4A6C9F451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6">
    <w:name w:val="036CEF3F8844450188FCC4EF9AB6E90E1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6">
    <w:name w:val="2B0C8EE769FB4F1CB76983B7264420251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6">
    <w:name w:val="1A4D9DEC1FDC4AF99B3D9F270D18D0D71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6">
    <w:name w:val="A0F5186EF7F84D25B328DB45B0A61EDE1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6">
    <w:name w:val="B2CDC8672C4A4572BE8BF25695CA2A011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4">
    <w:name w:val="48C20D7BF5014AEAA63AC9F4653602B81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8">
    <w:name w:val="674C501C6F064287BA85480C4EBBB995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9">
    <w:name w:val="197A32C685DE4F28B090177BAFACFE40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1">
    <w:name w:val="BE0348D4C2DE44D8885BD9B0F858DDF91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6">
    <w:name w:val="F0CD5B37316A4AF699BDA58E686CE1D51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6">
    <w:name w:val="17806284637D484DBE540C30D3983C3D1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6">
    <w:name w:val="FA7A3CD3BA2D4C76BD3AE987B036C41B16"/>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7">
    <w:name w:val="88FB3D4D03494D10926B11C9E3A9A904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6">
    <w:name w:val="B8D6622483E84B9BABAE5ED87A1C05351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7">
    <w:name w:val="DDEEEA31FE5C452CAAA32F9EB24ACF71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6">
    <w:name w:val="43AD7D11B3C34FCC868BE03384CFD6801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7">
    <w:name w:val="FDE728168ECB4FA295433A55B279895A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7">
    <w:name w:val="845F57A712234B42B253DED3D34B1BC7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6">
    <w:name w:val="D49482CA0A064E08AAF54FE44ED92FA31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4">
    <w:name w:val="4282C702020B45118E9CF82E75B5DE7D14"/>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7">
    <w:name w:val="34E7D169B525460A88ECF983D5E85867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6">
    <w:name w:val="4D36598A23F946C698BBF668B1B2445B6"/>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
    <w:name w:val="0E6A21A0C2774F7485E5F9886EBFE5BA2"/>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
    <w:name w:val="58DB137E829040FF9E69CDA01EB83B69"/>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2">
    <w:name w:val="AB43C2990AC64CE79E0AD83C00268FBD2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2">
    <w:name w:val="4D67032A541B415998AFA574A31D3F872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2">
    <w:name w:val="91804F6B7DC34B97AF260743E4639DDB2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2">
    <w:name w:val="78CC44975B42440DB4547A2ED749FC2D2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1">
    <w:name w:val="A493DBF9F982497187FAFFD02BBA2C742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7">
    <w:name w:val="9341658089BC44B3BC19A41C4A6C9F451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7">
    <w:name w:val="036CEF3F8844450188FCC4EF9AB6E90E1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7">
    <w:name w:val="2B0C8EE769FB4F1CB76983B7264420251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7">
    <w:name w:val="1A4D9DEC1FDC4AF99B3D9F270D18D0D71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7">
    <w:name w:val="A0F5186EF7F84D25B328DB45B0A61EDE1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7">
    <w:name w:val="B2CDC8672C4A4572BE8BF25695CA2A011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5">
    <w:name w:val="48C20D7BF5014AEAA63AC9F4653602B81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9">
    <w:name w:val="674C501C6F064287BA85480C4EBBB995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0">
    <w:name w:val="197A32C685DE4F28B090177BAFACFE401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2">
    <w:name w:val="BE0348D4C2DE44D8885BD9B0F858DDF91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7">
    <w:name w:val="F0CD5B37316A4AF699BDA58E686CE1D51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7">
    <w:name w:val="17806284637D484DBE540C30D3983C3D1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7">
    <w:name w:val="FA7A3CD3BA2D4C76BD3AE987B036C41B17"/>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8">
    <w:name w:val="88FB3D4D03494D10926B11C9E3A9A904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7">
    <w:name w:val="B8D6622483E84B9BABAE5ED87A1C05351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8">
    <w:name w:val="DDEEEA31FE5C452CAAA32F9EB24ACF71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7">
    <w:name w:val="43AD7D11B3C34FCC868BE03384CFD6801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8">
    <w:name w:val="FDE728168ECB4FA295433A55B279895A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8">
    <w:name w:val="845F57A712234B42B253DED3D34B1BC7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7">
    <w:name w:val="D49482CA0A064E08AAF54FE44ED92FA31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5">
    <w:name w:val="4282C702020B45118E9CF82E75B5DE7D15"/>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8">
    <w:name w:val="34E7D169B525460A88ECF983D5E858678"/>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7">
    <w:name w:val="4D36598A23F946C698BBF668B1B2445B7"/>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
    <w:name w:val="0E6A21A0C2774F7485E5F9886EBFE5BA3"/>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
    <w:name w:val="58DB137E829040FF9E69CDA01EB83B69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3">
    <w:name w:val="AB43C2990AC64CE79E0AD83C00268FBD2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3">
    <w:name w:val="4D67032A541B415998AFA574A31D3F872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3">
    <w:name w:val="91804F6B7DC34B97AF260743E4639DDB2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3">
    <w:name w:val="78CC44975B42440DB4547A2ED749FC2D2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2">
    <w:name w:val="A493DBF9F982497187FAFFD02BBA2C742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8">
    <w:name w:val="9341658089BC44B3BC19A41C4A6C9F451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8">
    <w:name w:val="036CEF3F8844450188FCC4EF9AB6E90E1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8">
    <w:name w:val="2B0C8EE769FB4F1CB76983B7264420251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8">
    <w:name w:val="1A4D9DEC1FDC4AF99B3D9F270D18D0D71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8">
    <w:name w:val="A0F5186EF7F84D25B328DB45B0A61EDE1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8">
    <w:name w:val="B2CDC8672C4A4572BE8BF25695CA2A011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6">
    <w:name w:val="48C20D7BF5014AEAA63AC9F4653602B81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0">
    <w:name w:val="674C501C6F064287BA85480C4EBBB99510"/>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1">
    <w:name w:val="197A32C685DE4F28B090177BAFACFE401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3">
    <w:name w:val="BE0348D4C2DE44D8885BD9B0F858DDF91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8">
    <w:name w:val="F0CD5B37316A4AF699BDA58E686CE1D51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8">
    <w:name w:val="17806284637D484DBE540C30D3983C3D1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8">
    <w:name w:val="FA7A3CD3BA2D4C76BD3AE987B036C41B18"/>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9">
    <w:name w:val="88FB3D4D03494D10926B11C9E3A9A9049"/>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8">
    <w:name w:val="B8D6622483E84B9BABAE5ED87A1C053518"/>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9">
    <w:name w:val="DDEEEA31FE5C452CAAA32F9EB24ACF719"/>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8">
    <w:name w:val="43AD7D11B3C34FCC868BE03384CFD68018"/>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9">
    <w:name w:val="FDE728168ECB4FA295433A55B279895A9"/>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9">
    <w:name w:val="845F57A712234B42B253DED3D34B1BC79"/>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8">
    <w:name w:val="D49482CA0A064E08AAF54FE44ED92FA31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6">
    <w:name w:val="4282C702020B45118E9CF82E75B5DE7D16"/>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9">
    <w:name w:val="34E7D169B525460A88ECF983D5E858679"/>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8">
    <w:name w:val="4D36598A23F946C698BBF668B1B2445B8"/>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4">
    <w:name w:val="0E6A21A0C2774F7485E5F9886EBFE5BA4"/>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
    <w:name w:val="58DB137E829040FF9E69CDA01EB83B69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4">
    <w:name w:val="AB43C2990AC64CE79E0AD83C00268FBD2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4">
    <w:name w:val="4D67032A541B415998AFA574A31D3F872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4">
    <w:name w:val="91804F6B7DC34B97AF260743E4639DDB2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4">
    <w:name w:val="78CC44975B42440DB4547A2ED749FC2D2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3">
    <w:name w:val="A493DBF9F982497187FAFFD02BBA2C742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9">
    <w:name w:val="9341658089BC44B3BC19A41C4A6C9F451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9">
    <w:name w:val="036CEF3F8844450188FCC4EF9AB6E90E1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9">
    <w:name w:val="2B0C8EE769FB4F1CB76983B7264420251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9">
    <w:name w:val="1A4D9DEC1FDC4AF99B3D9F270D18D0D71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9">
    <w:name w:val="A0F5186EF7F84D25B328DB45B0A61EDE1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9">
    <w:name w:val="B2CDC8672C4A4572BE8BF25695CA2A011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7">
    <w:name w:val="48C20D7BF5014AEAA63AC9F4653602B81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1">
    <w:name w:val="674C501C6F064287BA85480C4EBBB9951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2">
    <w:name w:val="197A32C685DE4F28B090177BAFACFE401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4">
    <w:name w:val="BE0348D4C2DE44D8885BD9B0F858DDF91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9">
    <w:name w:val="F0CD5B37316A4AF699BDA58E686CE1D51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9">
    <w:name w:val="17806284637D484DBE540C30D3983C3D1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9">
    <w:name w:val="FA7A3CD3BA2D4C76BD3AE987B036C41B19"/>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0">
    <w:name w:val="88FB3D4D03494D10926B11C9E3A9A90410"/>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9">
    <w:name w:val="B8D6622483E84B9BABAE5ED87A1C05351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0">
    <w:name w:val="DDEEEA31FE5C452CAAA32F9EB24ACF7110"/>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9">
    <w:name w:val="43AD7D11B3C34FCC868BE03384CFD6801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0">
    <w:name w:val="FDE728168ECB4FA295433A55B279895A10"/>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0">
    <w:name w:val="845F57A712234B42B253DED3D34B1BC71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9">
    <w:name w:val="D49482CA0A064E08AAF54FE44ED92FA31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7">
    <w:name w:val="4282C702020B45118E9CF82E75B5DE7D17"/>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0">
    <w:name w:val="34E7D169B525460A88ECF983D5E8586710"/>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9">
    <w:name w:val="4D36598A23F946C698BBF668B1B2445B9"/>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5">
    <w:name w:val="0E6A21A0C2774F7485E5F9886EBFE5BA5"/>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
    <w:name w:val="58DB137E829040FF9E69CDA01EB83B69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5">
    <w:name w:val="AB43C2990AC64CE79E0AD83C00268FBD2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5">
    <w:name w:val="4D67032A541B415998AFA574A31D3F872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5">
    <w:name w:val="91804F6B7DC34B97AF260743E4639DDB2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5">
    <w:name w:val="78CC44975B42440DB4547A2ED749FC2D2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4">
    <w:name w:val="A493DBF9F982497187FAFFD02BBA2C742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0">
    <w:name w:val="9341658089BC44B3BC19A41C4A6C9F452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0">
    <w:name w:val="036CEF3F8844450188FCC4EF9AB6E90E2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0">
    <w:name w:val="2B0C8EE769FB4F1CB76983B7264420252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0">
    <w:name w:val="1A4D9DEC1FDC4AF99B3D9F270D18D0D72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0">
    <w:name w:val="A0F5186EF7F84D25B328DB45B0A61EDE2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0">
    <w:name w:val="B2CDC8672C4A4572BE8BF25695CA2A012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8">
    <w:name w:val="48C20D7BF5014AEAA63AC9F4653602B81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2">
    <w:name w:val="674C501C6F064287BA85480C4EBBB9951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3">
    <w:name w:val="197A32C685DE4F28B090177BAFACFE401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5">
    <w:name w:val="BE0348D4C2DE44D8885BD9B0F858DDF91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0">
    <w:name w:val="F0CD5B37316A4AF699BDA58E686CE1D52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0">
    <w:name w:val="17806284637D484DBE540C30D3983C3D2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0">
    <w:name w:val="FA7A3CD3BA2D4C76BD3AE987B036C41B20"/>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1">
    <w:name w:val="88FB3D4D03494D10926B11C9E3A9A9041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0">
    <w:name w:val="B8D6622483E84B9BABAE5ED87A1C05352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1">
    <w:name w:val="DDEEEA31FE5C452CAAA32F9EB24ACF711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0">
    <w:name w:val="43AD7D11B3C34FCC868BE03384CFD6802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1">
    <w:name w:val="FDE728168ECB4FA295433A55B279895A1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1">
    <w:name w:val="845F57A712234B42B253DED3D34B1BC71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0">
    <w:name w:val="D49482CA0A064E08AAF54FE44ED92FA32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8">
    <w:name w:val="4282C702020B45118E9CF82E75B5DE7D18"/>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1">
    <w:name w:val="34E7D169B525460A88ECF983D5E858671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0">
    <w:name w:val="4D36598A23F946C698BBF668B1B2445B10"/>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6">
    <w:name w:val="0E6A21A0C2774F7485E5F9886EBFE5BA6"/>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
    <w:name w:val="58DB137E829040FF9E69CDA01EB83B69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6">
    <w:name w:val="AB43C2990AC64CE79E0AD83C00268FBD2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6">
    <w:name w:val="4D67032A541B415998AFA574A31D3F872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6">
    <w:name w:val="91804F6B7DC34B97AF260743E4639DDB2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6">
    <w:name w:val="78CC44975B42440DB4547A2ED749FC2D2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5">
    <w:name w:val="A493DBF9F982497187FAFFD02BBA2C742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1">
    <w:name w:val="9341658089BC44B3BC19A41C4A6C9F452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1">
    <w:name w:val="036CEF3F8844450188FCC4EF9AB6E90E2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1">
    <w:name w:val="2B0C8EE769FB4F1CB76983B7264420252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1">
    <w:name w:val="1A4D9DEC1FDC4AF99B3D9F270D18D0D72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1">
    <w:name w:val="A0F5186EF7F84D25B328DB45B0A61EDE2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1">
    <w:name w:val="B2CDC8672C4A4572BE8BF25695CA2A012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9">
    <w:name w:val="48C20D7BF5014AEAA63AC9F4653602B81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3">
    <w:name w:val="674C501C6F064287BA85480C4EBBB9951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4">
    <w:name w:val="197A32C685DE4F28B090177BAFACFE401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6">
    <w:name w:val="BE0348D4C2DE44D8885BD9B0F858DDF91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1">
    <w:name w:val="F0CD5B37316A4AF699BDA58E686CE1D52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1">
    <w:name w:val="17806284637D484DBE540C30D3983C3D2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1">
    <w:name w:val="FA7A3CD3BA2D4C76BD3AE987B036C41B21"/>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2">
    <w:name w:val="88FB3D4D03494D10926B11C9E3A9A9041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1">
    <w:name w:val="B8D6622483E84B9BABAE5ED87A1C05352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2">
    <w:name w:val="DDEEEA31FE5C452CAAA32F9EB24ACF711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1">
    <w:name w:val="43AD7D11B3C34FCC868BE03384CFD6802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2">
    <w:name w:val="FDE728168ECB4FA295433A55B279895A1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2">
    <w:name w:val="845F57A712234B42B253DED3D34B1BC71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1">
    <w:name w:val="D49482CA0A064E08AAF54FE44ED92FA32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9">
    <w:name w:val="4282C702020B45118E9CF82E75B5DE7D19"/>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2">
    <w:name w:val="34E7D169B525460A88ECF983D5E858671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1">
    <w:name w:val="4D36598A23F946C698BBF668B1B2445B11"/>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7">
    <w:name w:val="0E6A21A0C2774F7485E5F9886EBFE5BA7"/>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
    <w:name w:val="58DB137E829040FF9E69CDA01EB83B69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7">
    <w:name w:val="AB43C2990AC64CE79E0AD83C00268FBD2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7">
    <w:name w:val="4D67032A541B415998AFA574A31D3F872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7">
    <w:name w:val="91804F6B7DC34B97AF260743E4639DDB2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7">
    <w:name w:val="78CC44975B42440DB4547A2ED749FC2D2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6">
    <w:name w:val="A493DBF9F982497187FAFFD02BBA2C742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2">
    <w:name w:val="9341658089BC44B3BC19A41C4A6C9F452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2">
    <w:name w:val="036CEF3F8844450188FCC4EF9AB6E90E2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2">
    <w:name w:val="2B0C8EE769FB4F1CB76983B7264420252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2">
    <w:name w:val="1A4D9DEC1FDC4AF99B3D9F270D18D0D72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2">
    <w:name w:val="A0F5186EF7F84D25B328DB45B0A61EDE2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2">
    <w:name w:val="B2CDC8672C4A4572BE8BF25695CA2A012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0">
    <w:name w:val="48C20D7BF5014AEAA63AC9F4653602B82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4">
    <w:name w:val="674C501C6F064287BA85480C4EBBB9951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5">
    <w:name w:val="197A32C685DE4F28B090177BAFACFE401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7">
    <w:name w:val="BE0348D4C2DE44D8885BD9B0F858DDF91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2">
    <w:name w:val="F0CD5B37316A4AF699BDA58E686CE1D52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2">
    <w:name w:val="17806284637D484DBE540C30D3983C3D2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2">
    <w:name w:val="FA7A3CD3BA2D4C76BD3AE987B036C41B22"/>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3">
    <w:name w:val="88FB3D4D03494D10926B11C9E3A9A9041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2">
    <w:name w:val="B8D6622483E84B9BABAE5ED87A1C05352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3">
    <w:name w:val="DDEEEA31FE5C452CAAA32F9EB24ACF711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2">
    <w:name w:val="43AD7D11B3C34FCC868BE03384CFD6802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3">
    <w:name w:val="FDE728168ECB4FA295433A55B279895A1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3">
    <w:name w:val="845F57A712234B42B253DED3D34B1BC71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2">
    <w:name w:val="D49482CA0A064E08AAF54FE44ED92FA32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0">
    <w:name w:val="4282C702020B45118E9CF82E75B5DE7D20"/>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3">
    <w:name w:val="34E7D169B525460A88ECF983D5E858671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2">
    <w:name w:val="4D36598A23F946C698BBF668B1B2445B12"/>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8">
    <w:name w:val="0E6A21A0C2774F7485E5F9886EBFE5BA8"/>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6">
    <w:name w:val="58DB137E829040FF9E69CDA01EB83B696"/>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8">
    <w:name w:val="AB43C2990AC64CE79E0AD83C00268FBD2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8">
    <w:name w:val="4D67032A541B415998AFA574A31D3F872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8">
    <w:name w:val="91804F6B7DC34B97AF260743E4639DDB2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8">
    <w:name w:val="78CC44975B42440DB4547A2ED749FC2D2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7">
    <w:name w:val="A493DBF9F982497187FAFFD02BBA2C742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3">
    <w:name w:val="9341658089BC44B3BC19A41C4A6C9F452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3">
    <w:name w:val="036CEF3F8844450188FCC4EF9AB6E90E2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3">
    <w:name w:val="2B0C8EE769FB4F1CB76983B7264420252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3">
    <w:name w:val="1A4D9DEC1FDC4AF99B3D9F270D18D0D72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3">
    <w:name w:val="A0F5186EF7F84D25B328DB45B0A61EDE2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3">
    <w:name w:val="B2CDC8672C4A4572BE8BF25695CA2A012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1">
    <w:name w:val="48C20D7BF5014AEAA63AC9F4653602B82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5">
    <w:name w:val="674C501C6F064287BA85480C4EBBB9951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6">
    <w:name w:val="197A32C685DE4F28B090177BAFACFE401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8">
    <w:name w:val="BE0348D4C2DE44D8885BD9B0F858DDF91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3">
    <w:name w:val="F0CD5B37316A4AF699BDA58E686CE1D52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3">
    <w:name w:val="17806284637D484DBE540C30D3983C3D2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3">
    <w:name w:val="FA7A3CD3BA2D4C76BD3AE987B036C41B23"/>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4">
    <w:name w:val="88FB3D4D03494D10926B11C9E3A9A9041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3">
    <w:name w:val="B8D6622483E84B9BABAE5ED87A1C05352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4">
    <w:name w:val="DDEEEA31FE5C452CAAA32F9EB24ACF711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3">
    <w:name w:val="43AD7D11B3C34FCC868BE03384CFD6802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4">
    <w:name w:val="FDE728168ECB4FA295433A55B279895A1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4">
    <w:name w:val="845F57A712234B42B253DED3D34B1BC71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3">
    <w:name w:val="D49482CA0A064E08AAF54FE44ED92FA32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1">
    <w:name w:val="4282C702020B45118E9CF82E75B5DE7D2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9">
    <w:name w:val="AB43C2990AC64CE79E0AD83C00268FBD2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9">
    <w:name w:val="4D67032A541B415998AFA574A31D3F872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9">
    <w:name w:val="91804F6B7DC34B97AF260743E4639DDB2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9">
    <w:name w:val="78CC44975B42440DB4547A2ED749FC2D2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8">
    <w:name w:val="A493DBF9F982497187FAFFD02BBA2C742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4">
    <w:name w:val="9341658089BC44B3BC19A41C4A6C9F452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4">
    <w:name w:val="036CEF3F8844450188FCC4EF9AB6E90E2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4">
    <w:name w:val="2B0C8EE769FB4F1CB76983B7264420252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4">
    <w:name w:val="1A4D9DEC1FDC4AF99B3D9F270D18D0D72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4">
    <w:name w:val="A0F5186EF7F84D25B328DB45B0A61EDE2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4">
    <w:name w:val="B2CDC8672C4A4572BE8BF25695CA2A012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2">
    <w:name w:val="48C20D7BF5014AEAA63AC9F4653602B82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6">
    <w:name w:val="674C501C6F064287BA85480C4EBBB9951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7">
    <w:name w:val="197A32C685DE4F28B090177BAFACFE401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9">
    <w:name w:val="BE0348D4C2DE44D8885BD9B0F858DDF91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4">
    <w:name w:val="F0CD5B37316A4AF699BDA58E686CE1D52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4">
    <w:name w:val="17806284637D484DBE540C30D3983C3D2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4">
    <w:name w:val="FA7A3CD3BA2D4C76BD3AE987B036C41B24"/>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5">
    <w:name w:val="88FB3D4D03494D10926B11C9E3A9A9041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4">
    <w:name w:val="B8D6622483E84B9BABAE5ED87A1C05352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5">
    <w:name w:val="DDEEEA31FE5C452CAAA32F9EB24ACF711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4">
    <w:name w:val="43AD7D11B3C34FCC868BE03384CFD6802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5">
    <w:name w:val="FDE728168ECB4FA295433A55B279895A1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5">
    <w:name w:val="845F57A712234B42B253DED3D34B1BC71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4">
    <w:name w:val="D49482CA0A064E08AAF54FE44ED92FA32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2">
    <w:name w:val="4282C702020B45118E9CF82E75B5DE7D2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0">
    <w:name w:val="AB43C2990AC64CE79E0AD83C00268FBD3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0">
    <w:name w:val="4D67032A541B415998AFA574A31D3F873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0">
    <w:name w:val="91804F6B7DC34B97AF260743E4639DDB3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0">
    <w:name w:val="78CC44975B42440DB4547A2ED749FC2D3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9">
    <w:name w:val="A493DBF9F982497187FAFFD02BBA2C742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5">
    <w:name w:val="9341658089BC44B3BC19A41C4A6C9F452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5">
    <w:name w:val="036CEF3F8844450188FCC4EF9AB6E90E2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5">
    <w:name w:val="2B0C8EE769FB4F1CB76983B7264420252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5">
    <w:name w:val="1A4D9DEC1FDC4AF99B3D9F270D18D0D72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5">
    <w:name w:val="A0F5186EF7F84D25B328DB45B0A61EDE2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5">
    <w:name w:val="B2CDC8672C4A4572BE8BF25695CA2A012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3">
    <w:name w:val="48C20D7BF5014AEAA63AC9F4653602B82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7">
    <w:name w:val="674C501C6F064287BA85480C4EBBB9951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8">
    <w:name w:val="197A32C685DE4F28B090177BAFACFE401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0">
    <w:name w:val="BE0348D4C2DE44D8885BD9B0F858DDF92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5">
    <w:name w:val="F0CD5B37316A4AF699BDA58E686CE1D52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5">
    <w:name w:val="17806284637D484DBE540C30D3983C3D2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5">
    <w:name w:val="FA7A3CD3BA2D4C76BD3AE987B036C41B25"/>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6">
    <w:name w:val="88FB3D4D03494D10926B11C9E3A9A9041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5">
    <w:name w:val="B8D6622483E84B9BABAE5ED87A1C05352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6">
    <w:name w:val="DDEEEA31FE5C452CAAA32F9EB24ACF711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5">
    <w:name w:val="43AD7D11B3C34FCC868BE03384CFD6802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6">
    <w:name w:val="FDE728168ECB4FA295433A55B279895A1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6">
    <w:name w:val="845F57A712234B42B253DED3D34B1BC71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5">
    <w:name w:val="D49482CA0A064E08AAF54FE44ED92FA32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3">
    <w:name w:val="4282C702020B45118E9CF82E75B5DE7D23"/>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3">
    <w:name w:val="4D36598A23F946C698BBF668B1B2445B13"/>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9">
    <w:name w:val="0E6A21A0C2774F7485E5F9886EBFE5BA9"/>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7">
    <w:name w:val="58DB137E829040FF9E69CDA01EB83B697"/>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
    <w:name w:val="EDBD087592C04F5790EE63A45F14BCED"/>
    <w:rsid w:val="00DF3DAF"/>
  </w:style>
  <w:style w:type="paragraph" w:customStyle="1" w:styleId="AB43C2990AC64CE79E0AD83C00268FBD31">
    <w:name w:val="AB43C2990AC64CE79E0AD83C00268FBD3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1">
    <w:name w:val="4D67032A541B415998AFA574A31D3F873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1">
    <w:name w:val="91804F6B7DC34B97AF260743E4639DDB3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1">
    <w:name w:val="78CC44975B42440DB4547A2ED749FC2D3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0">
    <w:name w:val="A493DBF9F982497187FAFFD02BBA2C743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6">
    <w:name w:val="9341658089BC44B3BC19A41C4A6C9F452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6">
    <w:name w:val="036CEF3F8844450188FCC4EF9AB6E90E2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6">
    <w:name w:val="2B0C8EE769FB4F1CB76983B7264420252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6">
    <w:name w:val="1A4D9DEC1FDC4AF99B3D9F270D18D0D72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6">
    <w:name w:val="A0F5186EF7F84D25B328DB45B0A61EDE2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6">
    <w:name w:val="B2CDC8672C4A4572BE8BF25695CA2A012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4">
    <w:name w:val="48C20D7BF5014AEAA63AC9F4653602B82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8">
    <w:name w:val="674C501C6F064287BA85480C4EBBB9951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9">
    <w:name w:val="197A32C685DE4F28B090177BAFACFE401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1">
    <w:name w:val="BE0348D4C2DE44D8885BD9B0F858DDF92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6">
    <w:name w:val="F0CD5B37316A4AF699BDA58E686CE1D52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6">
    <w:name w:val="17806284637D484DBE540C30D3983C3D2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6">
    <w:name w:val="FA7A3CD3BA2D4C76BD3AE987B036C41B2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17">
    <w:name w:val="88FB3D4D03494D10926B11C9E3A9A9041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6">
    <w:name w:val="B8D6622483E84B9BABAE5ED87A1C05352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7">
    <w:name w:val="DDEEEA31FE5C452CAAA32F9EB24ACF711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6">
    <w:name w:val="43AD7D11B3C34FCC868BE03384CFD6802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7">
    <w:name w:val="FDE728168ECB4FA295433A55B279895A1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7">
    <w:name w:val="845F57A712234B42B253DED3D34B1BC71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6">
    <w:name w:val="D49482CA0A064E08AAF54FE44ED92FA32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4">
    <w:name w:val="4282C702020B45118E9CF82E75B5DE7D24"/>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4">
    <w:name w:val="4D36598A23F946C698BBF668B1B2445B1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0">
    <w:name w:val="0E6A21A0C2774F7485E5F9886EBFE5BA10"/>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8">
    <w:name w:val="58DB137E829040FF9E69CDA01EB83B698"/>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
    <w:name w:val="EDBD087592C04F5790EE63A45F14BCED1"/>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
    <w:name w:val="6A803F881B784833ADDD1DD9543B32D3"/>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
    <w:name w:val="E8603B59A5504C15957428E675217053"/>
    <w:rsid w:val="00DF3DAF"/>
  </w:style>
  <w:style w:type="paragraph" w:customStyle="1" w:styleId="AB43C2990AC64CE79E0AD83C00268FBD32">
    <w:name w:val="AB43C2990AC64CE79E0AD83C00268FBD3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2">
    <w:name w:val="4D67032A541B415998AFA574A31D3F873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2">
    <w:name w:val="91804F6B7DC34B97AF260743E4639DDB3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2">
    <w:name w:val="78CC44975B42440DB4547A2ED749FC2D3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1">
    <w:name w:val="A493DBF9F982497187FAFFD02BBA2C743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7">
    <w:name w:val="9341658089BC44B3BC19A41C4A6C9F452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7">
    <w:name w:val="036CEF3F8844450188FCC4EF9AB6E90E2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7">
    <w:name w:val="2B0C8EE769FB4F1CB76983B7264420252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7">
    <w:name w:val="1A4D9DEC1FDC4AF99B3D9F270D18D0D72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7">
    <w:name w:val="A0F5186EF7F84D25B328DB45B0A61EDE2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7">
    <w:name w:val="B2CDC8672C4A4572BE8BF25695CA2A012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5">
    <w:name w:val="48C20D7BF5014AEAA63AC9F4653602B82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9">
    <w:name w:val="674C501C6F064287BA85480C4EBBB9951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0">
    <w:name w:val="197A32C685DE4F28B090177BAFACFE402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2">
    <w:name w:val="BE0348D4C2DE44D8885BD9B0F858DDF92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7">
    <w:name w:val="F0CD5B37316A4AF699BDA58E686CE1D52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7">
    <w:name w:val="17806284637D484DBE540C30D3983C3D2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7">
    <w:name w:val="FA7A3CD3BA2D4C76BD3AE987B036C41B2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18">
    <w:name w:val="88FB3D4D03494D10926B11C9E3A9A9041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7">
    <w:name w:val="B8D6622483E84B9BABAE5ED87A1C05352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8">
    <w:name w:val="DDEEEA31FE5C452CAAA32F9EB24ACF711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7">
    <w:name w:val="43AD7D11B3C34FCC868BE03384CFD6802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8">
    <w:name w:val="FDE728168ECB4FA295433A55B279895A1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8">
    <w:name w:val="845F57A712234B42B253DED3D34B1BC71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7">
    <w:name w:val="D49482CA0A064E08AAF54FE44ED92FA32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5">
    <w:name w:val="4282C702020B45118E9CF82E75B5DE7D25"/>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5">
    <w:name w:val="4D36598A23F946C698BBF668B1B2445B1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1">
    <w:name w:val="0E6A21A0C2774F7485E5F9886EBFE5BA11"/>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9">
    <w:name w:val="58DB137E829040FF9E69CDA01EB83B699"/>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
    <w:name w:val="EDBD087592C04F5790EE63A45F14BCED2"/>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
    <w:name w:val="6A803F881B784833ADDD1DD9543B32D31"/>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
    <w:name w:val="E8603B59A5504C15957428E675217053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3">
    <w:name w:val="AB43C2990AC64CE79E0AD83C00268FBD3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3">
    <w:name w:val="4D67032A541B415998AFA574A31D3F873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3">
    <w:name w:val="91804F6B7DC34B97AF260743E4639DDB3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3">
    <w:name w:val="78CC44975B42440DB4547A2ED749FC2D3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2">
    <w:name w:val="A493DBF9F982497187FAFFD02BBA2C743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8">
    <w:name w:val="9341658089BC44B3BC19A41C4A6C9F452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8">
    <w:name w:val="036CEF3F8844450188FCC4EF9AB6E90E2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8">
    <w:name w:val="2B0C8EE769FB4F1CB76983B7264420252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8">
    <w:name w:val="1A4D9DEC1FDC4AF99B3D9F270D18D0D72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8">
    <w:name w:val="A0F5186EF7F84D25B328DB45B0A61EDE2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8">
    <w:name w:val="B2CDC8672C4A4572BE8BF25695CA2A012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6">
    <w:name w:val="48C20D7BF5014AEAA63AC9F4653602B82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0">
    <w:name w:val="674C501C6F064287BA85480C4EBBB99520"/>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1">
    <w:name w:val="197A32C685DE4F28B090177BAFACFE402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3">
    <w:name w:val="BE0348D4C2DE44D8885BD9B0F858DDF92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8">
    <w:name w:val="F0CD5B37316A4AF699BDA58E686CE1D52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8">
    <w:name w:val="17806284637D484DBE540C30D3983C3D2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8">
    <w:name w:val="FA7A3CD3BA2D4C76BD3AE987B036C41B28"/>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19">
    <w:name w:val="88FB3D4D03494D10926B11C9E3A9A90419"/>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8">
    <w:name w:val="B8D6622483E84B9BABAE5ED87A1C053528"/>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9">
    <w:name w:val="DDEEEA31FE5C452CAAA32F9EB24ACF7119"/>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8">
    <w:name w:val="43AD7D11B3C34FCC868BE03384CFD68028"/>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9">
    <w:name w:val="FDE728168ECB4FA295433A55B279895A19"/>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9">
    <w:name w:val="845F57A712234B42B253DED3D34B1BC719"/>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8">
    <w:name w:val="D49482CA0A064E08AAF54FE44ED92FA32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6">
    <w:name w:val="4282C702020B45118E9CF82E75B5DE7D26"/>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6">
    <w:name w:val="4D36598A23F946C698BBF668B1B2445B16"/>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2">
    <w:name w:val="0E6A21A0C2774F7485E5F9886EBFE5BA12"/>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0">
    <w:name w:val="58DB137E829040FF9E69CDA01EB83B6910"/>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3">
    <w:name w:val="EDBD087592C04F5790EE63A45F14BCED3"/>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
    <w:name w:val="6A803F881B784833ADDD1DD9543B32D32"/>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
    <w:name w:val="E8603B59A5504C15957428E675217053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4">
    <w:name w:val="AB43C2990AC64CE79E0AD83C00268FBD3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4">
    <w:name w:val="4D67032A541B415998AFA574A31D3F873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4">
    <w:name w:val="91804F6B7DC34B97AF260743E4639DDB3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4">
    <w:name w:val="78CC44975B42440DB4547A2ED749FC2D3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3">
    <w:name w:val="A493DBF9F982497187FAFFD02BBA2C743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9">
    <w:name w:val="9341658089BC44B3BC19A41C4A6C9F452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9">
    <w:name w:val="036CEF3F8844450188FCC4EF9AB6E90E2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9">
    <w:name w:val="2B0C8EE769FB4F1CB76983B7264420252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9">
    <w:name w:val="1A4D9DEC1FDC4AF99B3D9F270D18D0D72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9">
    <w:name w:val="A0F5186EF7F84D25B328DB45B0A61EDE2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9">
    <w:name w:val="B2CDC8672C4A4572BE8BF25695CA2A012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7">
    <w:name w:val="48C20D7BF5014AEAA63AC9F4653602B82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1">
    <w:name w:val="674C501C6F064287BA85480C4EBBB9952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2">
    <w:name w:val="197A32C685DE4F28B090177BAFACFE402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4">
    <w:name w:val="BE0348D4C2DE44D8885BD9B0F858DDF92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9">
    <w:name w:val="F0CD5B37316A4AF699BDA58E686CE1D52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9">
    <w:name w:val="17806284637D484DBE540C30D3983C3D2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9">
    <w:name w:val="FA7A3CD3BA2D4C76BD3AE987B036C41B29"/>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0">
    <w:name w:val="88FB3D4D03494D10926B11C9E3A9A90420"/>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9">
    <w:name w:val="B8D6622483E84B9BABAE5ED87A1C05352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0">
    <w:name w:val="DDEEEA31FE5C452CAAA32F9EB24ACF7120"/>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9">
    <w:name w:val="43AD7D11B3C34FCC868BE03384CFD6802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0">
    <w:name w:val="FDE728168ECB4FA295433A55B279895A20"/>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0">
    <w:name w:val="845F57A712234B42B253DED3D34B1BC72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9">
    <w:name w:val="D49482CA0A064E08AAF54FE44ED92FA32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7">
    <w:name w:val="4282C702020B45118E9CF82E75B5DE7D27"/>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7">
    <w:name w:val="4D36598A23F946C698BBF668B1B2445B17"/>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3">
    <w:name w:val="0E6A21A0C2774F7485E5F9886EBFE5BA13"/>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1">
    <w:name w:val="58DB137E829040FF9E69CDA01EB83B6911"/>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4">
    <w:name w:val="EDBD087592C04F5790EE63A45F14BCED4"/>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
    <w:name w:val="6A803F881B784833ADDD1DD9543B32D33"/>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3">
    <w:name w:val="E8603B59A5504C15957428E675217053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5">
    <w:name w:val="AB43C2990AC64CE79E0AD83C00268FBD3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5">
    <w:name w:val="4D67032A541B415998AFA574A31D3F873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5">
    <w:name w:val="91804F6B7DC34B97AF260743E4639DDB3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5">
    <w:name w:val="78CC44975B42440DB4547A2ED749FC2D3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4">
    <w:name w:val="A493DBF9F982497187FAFFD02BBA2C743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0">
    <w:name w:val="9341658089BC44B3BC19A41C4A6C9F453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0">
    <w:name w:val="036CEF3F8844450188FCC4EF9AB6E90E3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0">
    <w:name w:val="2B0C8EE769FB4F1CB76983B7264420253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0">
    <w:name w:val="1A4D9DEC1FDC4AF99B3D9F270D18D0D73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0">
    <w:name w:val="A0F5186EF7F84D25B328DB45B0A61EDE3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0">
    <w:name w:val="B2CDC8672C4A4572BE8BF25695CA2A013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8">
    <w:name w:val="48C20D7BF5014AEAA63AC9F4653602B82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2">
    <w:name w:val="674C501C6F064287BA85480C4EBBB9952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3">
    <w:name w:val="197A32C685DE4F28B090177BAFACFE402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5">
    <w:name w:val="BE0348D4C2DE44D8885BD9B0F858DDF92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0">
    <w:name w:val="F0CD5B37316A4AF699BDA58E686CE1D53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0">
    <w:name w:val="17806284637D484DBE540C30D3983C3D3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0">
    <w:name w:val="FA7A3CD3BA2D4C76BD3AE987B036C41B30"/>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1">
    <w:name w:val="88FB3D4D03494D10926B11C9E3A9A9042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0">
    <w:name w:val="B8D6622483E84B9BABAE5ED87A1C05353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1">
    <w:name w:val="DDEEEA31FE5C452CAAA32F9EB24ACF712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0">
    <w:name w:val="43AD7D11B3C34FCC868BE03384CFD6803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1">
    <w:name w:val="FDE728168ECB4FA295433A55B279895A2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1">
    <w:name w:val="845F57A712234B42B253DED3D34B1BC72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0">
    <w:name w:val="D49482CA0A064E08AAF54FE44ED92FA33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8">
    <w:name w:val="4282C702020B45118E9CF82E75B5DE7D28"/>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8">
    <w:name w:val="4D36598A23F946C698BBF668B1B2445B18"/>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4">
    <w:name w:val="0E6A21A0C2774F7485E5F9886EBFE5BA14"/>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2">
    <w:name w:val="58DB137E829040FF9E69CDA01EB83B6912"/>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5">
    <w:name w:val="EDBD087592C04F5790EE63A45F14BCED5"/>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
    <w:name w:val="6A803F881B784833ADDD1DD9543B32D34"/>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4">
    <w:name w:val="E8603B59A5504C15957428E6752170534"/>
    <w:rsid w:val="00DF3DAF"/>
    <w:pPr>
      <w:spacing w:after="0" w:line="240" w:lineRule="auto"/>
    </w:pPr>
    <w:rPr>
      <w:rFonts w:ascii="Times New Roman" w:eastAsia="Times New Roman" w:hAnsi="Times New Roman" w:cs="Times New Roman"/>
      <w:sz w:val="24"/>
      <w:szCs w:val="20"/>
      <w:lang w:eastAsia="en-US"/>
    </w:rPr>
  </w:style>
  <w:style w:type="paragraph" w:customStyle="1" w:styleId="C4EFCABFB6FB4A68B48589B3E63531351">
    <w:name w:val="C4EFCABFB6FB4A68B48589B3E6353135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6">
    <w:name w:val="AB43C2990AC64CE79E0AD83C00268FBD3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6">
    <w:name w:val="4D67032A541B415998AFA574A31D3F873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6">
    <w:name w:val="91804F6B7DC34B97AF260743E4639DDB3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6">
    <w:name w:val="78CC44975B42440DB4547A2ED749FC2D3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5">
    <w:name w:val="A493DBF9F982497187FAFFD02BBA2C743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1">
    <w:name w:val="9341658089BC44B3BC19A41C4A6C9F453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1">
    <w:name w:val="036CEF3F8844450188FCC4EF9AB6E90E3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1">
    <w:name w:val="2B0C8EE769FB4F1CB76983B7264420253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1">
    <w:name w:val="1A4D9DEC1FDC4AF99B3D9F270D18D0D73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1">
    <w:name w:val="A0F5186EF7F84D25B328DB45B0A61EDE3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1">
    <w:name w:val="B2CDC8672C4A4572BE8BF25695CA2A013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9">
    <w:name w:val="48C20D7BF5014AEAA63AC9F4653602B82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3">
    <w:name w:val="674C501C6F064287BA85480C4EBBB9952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4">
    <w:name w:val="197A32C685DE4F28B090177BAFACFE402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6">
    <w:name w:val="BE0348D4C2DE44D8885BD9B0F858DDF92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1">
    <w:name w:val="F0CD5B37316A4AF699BDA58E686CE1D53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1">
    <w:name w:val="17806284637D484DBE540C30D3983C3D3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1">
    <w:name w:val="FA7A3CD3BA2D4C76BD3AE987B036C41B3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2">
    <w:name w:val="88FB3D4D03494D10926B11C9E3A9A9042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1">
    <w:name w:val="B8D6622483E84B9BABAE5ED87A1C05353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2">
    <w:name w:val="DDEEEA31FE5C452CAAA32F9EB24ACF712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1">
    <w:name w:val="43AD7D11B3C34FCC868BE03384CFD6803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2">
    <w:name w:val="FDE728168ECB4FA295433A55B279895A2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2">
    <w:name w:val="845F57A712234B42B253DED3D34B1BC72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1">
    <w:name w:val="D49482CA0A064E08AAF54FE44ED92FA33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9">
    <w:name w:val="4282C702020B45118E9CF82E75B5DE7D29"/>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9">
    <w:name w:val="4D36598A23F946C698BBF668B1B2445B19"/>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5">
    <w:name w:val="0E6A21A0C2774F7485E5F9886EBFE5BA15"/>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3">
    <w:name w:val="58DB137E829040FF9E69CDA01EB83B6913"/>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6">
    <w:name w:val="EDBD087592C04F5790EE63A45F14BCED6"/>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5">
    <w:name w:val="6A803F881B784833ADDD1DD9543B32D35"/>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5">
    <w:name w:val="E8603B59A5504C15957428E6752170535"/>
    <w:rsid w:val="00DF3DAF"/>
    <w:pPr>
      <w:spacing w:after="0" w:line="240" w:lineRule="auto"/>
    </w:pPr>
    <w:rPr>
      <w:rFonts w:ascii="Times New Roman" w:eastAsia="Times New Roman" w:hAnsi="Times New Roman" w:cs="Times New Roman"/>
      <w:sz w:val="24"/>
      <w:szCs w:val="20"/>
      <w:lang w:eastAsia="en-US"/>
    </w:rPr>
  </w:style>
  <w:style w:type="paragraph" w:customStyle="1" w:styleId="C4EFCABFB6FB4A68B48589B3E63531352">
    <w:name w:val="C4EFCABFB6FB4A68B48589B3E63531352"/>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
    <w:name w:val="63E73D678DA240DDAD1873BBB49DCDB3"/>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
    <w:name w:val="5468C79C1B91469A9F963AC658536A29"/>
    <w:rsid w:val="00DF3DAF"/>
  </w:style>
  <w:style w:type="paragraph" w:customStyle="1" w:styleId="AB43C2990AC64CE79E0AD83C00268FBD37">
    <w:name w:val="AB43C2990AC64CE79E0AD83C00268FBD3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7">
    <w:name w:val="4D67032A541B415998AFA574A31D3F873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7">
    <w:name w:val="91804F6B7DC34B97AF260743E4639DDB3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7">
    <w:name w:val="78CC44975B42440DB4547A2ED749FC2D3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6">
    <w:name w:val="A493DBF9F982497187FAFFD02BBA2C743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2">
    <w:name w:val="9341658089BC44B3BC19A41C4A6C9F453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2">
    <w:name w:val="036CEF3F8844450188FCC4EF9AB6E90E3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2">
    <w:name w:val="2B0C8EE769FB4F1CB76983B7264420253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2">
    <w:name w:val="1A4D9DEC1FDC4AF99B3D9F270D18D0D73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2">
    <w:name w:val="A0F5186EF7F84D25B328DB45B0A61EDE3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2">
    <w:name w:val="B2CDC8672C4A4572BE8BF25695CA2A013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0">
    <w:name w:val="48C20D7BF5014AEAA63AC9F4653602B83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4">
    <w:name w:val="674C501C6F064287BA85480C4EBBB9952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5">
    <w:name w:val="197A32C685DE4F28B090177BAFACFE402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7">
    <w:name w:val="BE0348D4C2DE44D8885BD9B0F858DDF92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2">
    <w:name w:val="F0CD5B37316A4AF699BDA58E686CE1D53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2">
    <w:name w:val="17806284637D484DBE540C30D3983C3D3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2">
    <w:name w:val="FA7A3CD3BA2D4C76BD3AE987B036C41B3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3">
    <w:name w:val="88FB3D4D03494D10926B11C9E3A9A9042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2">
    <w:name w:val="B8D6622483E84B9BABAE5ED87A1C05353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3">
    <w:name w:val="DDEEEA31FE5C452CAAA32F9EB24ACF712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2">
    <w:name w:val="43AD7D11B3C34FCC868BE03384CFD6803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3">
    <w:name w:val="FDE728168ECB4FA295433A55B279895A2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3">
    <w:name w:val="845F57A712234B42B253DED3D34B1BC72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2">
    <w:name w:val="D49482CA0A064E08AAF54FE44ED92FA33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0">
    <w:name w:val="4282C702020B45118E9CF82E75B5DE7D30"/>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0">
    <w:name w:val="4D36598A23F946C698BBF668B1B2445B20"/>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6">
    <w:name w:val="0E6A21A0C2774F7485E5F9886EBFE5BA16"/>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4">
    <w:name w:val="58DB137E829040FF9E69CDA01EB83B6914"/>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7">
    <w:name w:val="EDBD087592C04F5790EE63A45F14BCED7"/>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6">
    <w:name w:val="6A803F881B784833ADDD1DD9543B32D36"/>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6">
    <w:name w:val="E8603B59A5504C15957428E6752170536"/>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
    <w:name w:val="5468C79C1B91469A9F963AC658536A291"/>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
    <w:name w:val="63E73D678DA240DDAD1873BBB49DCDB31"/>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
    <w:name w:val="EA61989EA3C3414E84D97C4BCC5FD5CE"/>
    <w:rsid w:val="00DF3DAF"/>
  </w:style>
  <w:style w:type="paragraph" w:customStyle="1" w:styleId="AB43C2990AC64CE79E0AD83C00268FBD38">
    <w:name w:val="AB43C2990AC64CE79E0AD83C00268FBD3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8">
    <w:name w:val="4D67032A541B415998AFA574A31D3F873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8">
    <w:name w:val="91804F6B7DC34B97AF260743E4639DDB3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8">
    <w:name w:val="78CC44975B42440DB4547A2ED749FC2D3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7">
    <w:name w:val="A493DBF9F982497187FAFFD02BBA2C743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3">
    <w:name w:val="9341658089BC44B3BC19A41C4A6C9F453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3">
    <w:name w:val="036CEF3F8844450188FCC4EF9AB6E90E3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3">
    <w:name w:val="2B0C8EE769FB4F1CB76983B7264420253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3">
    <w:name w:val="1A4D9DEC1FDC4AF99B3D9F270D18D0D73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3">
    <w:name w:val="A0F5186EF7F84D25B328DB45B0A61EDE3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3">
    <w:name w:val="B2CDC8672C4A4572BE8BF25695CA2A013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1">
    <w:name w:val="48C20D7BF5014AEAA63AC9F4653602B83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5">
    <w:name w:val="674C501C6F064287BA85480C4EBBB9952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6">
    <w:name w:val="197A32C685DE4F28B090177BAFACFE402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8">
    <w:name w:val="BE0348D4C2DE44D8885BD9B0F858DDF92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3">
    <w:name w:val="F0CD5B37316A4AF699BDA58E686CE1D53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3">
    <w:name w:val="17806284637D484DBE540C30D3983C3D3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3">
    <w:name w:val="FA7A3CD3BA2D4C76BD3AE987B036C41B3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4">
    <w:name w:val="88FB3D4D03494D10926B11C9E3A9A9042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3">
    <w:name w:val="B8D6622483E84B9BABAE5ED87A1C05353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4">
    <w:name w:val="DDEEEA31FE5C452CAAA32F9EB24ACF712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3">
    <w:name w:val="43AD7D11B3C34FCC868BE03384CFD6803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4">
    <w:name w:val="FDE728168ECB4FA295433A55B279895A2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4">
    <w:name w:val="845F57A712234B42B253DED3D34B1BC72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3">
    <w:name w:val="D49482CA0A064E08AAF54FE44ED92FA33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1">
    <w:name w:val="4282C702020B45118E9CF82E75B5DE7D31"/>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1">
    <w:name w:val="4D36598A23F946C698BBF668B1B2445B21"/>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7">
    <w:name w:val="0E6A21A0C2774F7485E5F9886EBFE5BA17"/>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5">
    <w:name w:val="58DB137E829040FF9E69CDA01EB83B6915"/>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8">
    <w:name w:val="EDBD087592C04F5790EE63A45F14BCED8"/>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7">
    <w:name w:val="6A803F881B784833ADDD1DD9543B32D37"/>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7">
    <w:name w:val="E8603B59A5504C15957428E6752170537"/>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
    <w:name w:val="5468C79C1B91469A9F963AC658536A292"/>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
    <w:name w:val="63E73D678DA240DDAD1873BBB49DCDB32"/>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
    <w:name w:val="EA61989EA3C3414E84D97C4BCC5FD5CE1"/>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
    <w:name w:val="2DEA7B02392E4AACBA5D420BABE542D8"/>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
    <w:name w:val="A294C4AB4AF249D7BF5FA29A1722C05F"/>
    <w:rsid w:val="00DF3DAF"/>
  </w:style>
  <w:style w:type="paragraph" w:customStyle="1" w:styleId="801CDB5FADF14944B5DE778B13397C34">
    <w:name w:val="801CDB5FADF14944B5DE778B13397C34"/>
    <w:rsid w:val="00DF3DAF"/>
  </w:style>
  <w:style w:type="paragraph" w:customStyle="1" w:styleId="AB43C2990AC64CE79E0AD83C00268FBD39">
    <w:name w:val="AB43C2990AC64CE79E0AD83C00268FBD3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9">
    <w:name w:val="4D67032A541B415998AFA574A31D3F873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9">
    <w:name w:val="91804F6B7DC34B97AF260743E4639DDB3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9">
    <w:name w:val="78CC44975B42440DB4547A2ED749FC2D3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8">
    <w:name w:val="A493DBF9F982497187FAFFD02BBA2C743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4">
    <w:name w:val="9341658089BC44B3BC19A41C4A6C9F453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4">
    <w:name w:val="036CEF3F8844450188FCC4EF9AB6E90E3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4">
    <w:name w:val="2B0C8EE769FB4F1CB76983B7264420253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4">
    <w:name w:val="1A4D9DEC1FDC4AF99B3D9F270D18D0D73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4">
    <w:name w:val="A0F5186EF7F84D25B328DB45B0A61EDE3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4">
    <w:name w:val="B2CDC8672C4A4572BE8BF25695CA2A013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2">
    <w:name w:val="48C20D7BF5014AEAA63AC9F4653602B83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6">
    <w:name w:val="674C501C6F064287BA85480C4EBBB9952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7">
    <w:name w:val="197A32C685DE4F28B090177BAFACFE402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9">
    <w:name w:val="BE0348D4C2DE44D8885BD9B0F858DDF92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4">
    <w:name w:val="F0CD5B37316A4AF699BDA58E686CE1D53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4">
    <w:name w:val="17806284637D484DBE540C30D3983C3D3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4">
    <w:name w:val="FA7A3CD3BA2D4C76BD3AE987B036C41B3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5">
    <w:name w:val="88FB3D4D03494D10926B11C9E3A9A9042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4">
    <w:name w:val="B8D6622483E84B9BABAE5ED87A1C05353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5">
    <w:name w:val="DDEEEA31FE5C452CAAA32F9EB24ACF712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4">
    <w:name w:val="43AD7D11B3C34FCC868BE03384CFD6803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5">
    <w:name w:val="FDE728168ECB4FA295433A55B279895A2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5">
    <w:name w:val="845F57A712234B42B253DED3D34B1BC72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4">
    <w:name w:val="D49482CA0A064E08AAF54FE44ED92FA33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2">
    <w:name w:val="4282C702020B45118E9CF82E75B5DE7D32"/>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2">
    <w:name w:val="4D36598A23F946C698BBF668B1B2445B22"/>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8">
    <w:name w:val="0E6A21A0C2774F7485E5F9886EBFE5BA18"/>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6">
    <w:name w:val="58DB137E829040FF9E69CDA01EB83B6916"/>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9">
    <w:name w:val="EDBD087592C04F5790EE63A45F14BCED9"/>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8">
    <w:name w:val="6A803F881B784833ADDD1DD9543B32D38"/>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8">
    <w:name w:val="E8603B59A5504C15957428E6752170538"/>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
    <w:name w:val="5468C79C1B91469A9F963AC658536A293"/>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
    <w:name w:val="63E73D678DA240DDAD1873BBB49DCDB33"/>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
    <w:name w:val="EA61989EA3C3414E84D97C4BCC5FD5CE2"/>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
    <w:name w:val="2DEA7B02392E4AACBA5D420BABE542D81"/>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
    <w:name w:val="A294C4AB4AF249D7BF5FA29A1722C05F1"/>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
    <w:name w:val="277E3FD1F4764C6296E2701DD7D9E1F2"/>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
    <w:name w:val="FB79E558617F454F88AEB984647DFC6D"/>
    <w:rsid w:val="00DF3DAF"/>
  </w:style>
  <w:style w:type="paragraph" w:customStyle="1" w:styleId="FAF13BC9D99F4152AC09563029D4730F">
    <w:name w:val="FAF13BC9D99F4152AC09563029D4730F"/>
    <w:rsid w:val="00DF3DAF"/>
  </w:style>
  <w:style w:type="paragraph" w:customStyle="1" w:styleId="92B2D4FD71A5410DAF550262F6CA4353">
    <w:name w:val="92B2D4FD71A5410DAF550262F6CA4353"/>
    <w:rsid w:val="00DF3DAF"/>
  </w:style>
  <w:style w:type="paragraph" w:customStyle="1" w:styleId="2602C57D48104DFE9E8BFF320A83B2BA">
    <w:name w:val="2602C57D48104DFE9E8BFF320A83B2BA"/>
    <w:rsid w:val="00DF3DAF"/>
  </w:style>
  <w:style w:type="paragraph" w:customStyle="1" w:styleId="AB43C2990AC64CE79E0AD83C00268FBD40">
    <w:name w:val="AB43C2990AC64CE79E0AD83C00268FBD4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0">
    <w:name w:val="4D67032A541B415998AFA574A31D3F874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0">
    <w:name w:val="91804F6B7DC34B97AF260743E4639DDB4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0">
    <w:name w:val="78CC44975B42440DB4547A2ED749FC2D4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9">
    <w:name w:val="A493DBF9F982497187FAFFD02BBA2C743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5">
    <w:name w:val="9341658089BC44B3BC19A41C4A6C9F453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5">
    <w:name w:val="036CEF3F8844450188FCC4EF9AB6E90E3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5">
    <w:name w:val="2B0C8EE769FB4F1CB76983B7264420253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5">
    <w:name w:val="1A4D9DEC1FDC4AF99B3D9F270D18D0D73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5">
    <w:name w:val="A0F5186EF7F84D25B328DB45B0A61EDE3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5">
    <w:name w:val="B2CDC8672C4A4572BE8BF25695CA2A013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3">
    <w:name w:val="48C20D7BF5014AEAA63AC9F4653602B83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7">
    <w:name w:val="674C501C6F064287BA85480C4EBBB9952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8">
    <w:name w:val="197A32C685DE4F28B090177BAFACFE402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0">
    <w:name w:val="BE0348D4C2DE44D8885BD9B0F858DDF93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5">
    <w:name w:val="F0CD5B37316A4AF699BDA58E686CE1D53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5">
    <w:name w:val="17806284637D484DBE540C30D3983C3D3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5">
    <w:name w:val="FA7A3CD3BA2D4C76BD3AE987B036C41B35"/>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6">
    <w:name w:val="88FB3D4D03494D10926B11C9E3A9A9042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5">
    <w:name w:val="B8D6622483E84B9BABAE5ED87A1C05353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6">
    <w:name w:val="DDEEEA31FE5C452CAAA32F9EB24ACF712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5">
    <w:name w:val="43AD7D11B3C34FCC868BE03384CFD6803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6">
    <w:name w:val="FDE728168ECB4FA295433A55B279895A2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6">
    <w:name w:val="845F57A712234B42B253DED3D34B1BC72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5">
    <w:name w:val="D49482CA0A064E08AAF54FE44ED92FA33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3">
    <w:name w:val="4282C702020B45118E9CF82E75B5DE7D33"/>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3">
    <w:name w:val="4D36598A23F946C698BBF668B1B2445B23"/>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9">
    <w:name w:val="0E6A21A0C2774F7485E5F9886EBFE5BA19"/>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7">
    <w:name w:val="58DB137E829040FF9E69CDA01EB83B6917"/>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0">
    <w:name w:val="EDBD087592C04F5790EE63A45F14BCED10"/>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9">
    <w:name w:val="6A803F881B784833ADDD1DD9543B32D39"/>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9">
    <w:name w:val="E8603B59A5504C15957428E6752170539"/>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4">
    <w:name w:val="5468C79C1B91469A9F963AC658536A294"/>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4">
    <w:name w:val="63E73D678DA240DDAD1873BBB49DCDB34"/>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3">
    <w:name w:val="EA61989EA3C3414E84D97C4BCC5FD5CE3"/>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
    <w:name w:val="2DEA7B02392E4AACBA5D420BABE542D82"/>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
    <w:name w:val="A294C4AB4AF249D7BF5FA29A1722C05F2"/>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
    <w:name w:val="FB79E558617F454F88AEB984647DFC6D1"/>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
    <w:name w:val="277E3FD1F4764C6296E2701DD7D9E1F21"/>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
    <w:name w:val="FAF13BC9D99F4152AC09563029D4730F1"/>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
    <w:name w:val="2602C57D48104DFE9E8BFF320A83B2BA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1">
    <w:name w:val="AB43C2990AC64CE79E0AD83C00268FBD4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1">
    <w:name w:val="4D67032A541B415998AFA574A31D3F874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1">
    <w:name w:val="91804F6B7DC34B97AF260743E4639DDB4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1">
    <w:name w:val="78CC44975B42440DB4547A2ED749FC2D4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0">
    <w:name w:val="A493DBF9F982497187FAFFD02BBA2C744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6">
    <w:name w:val="9341658089BC44B3BC19A41C4A6C9F453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6">
    <w:name w:val="036CEF3F8844450188FCC4EF9AB6E90E3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6">
    <w:name w:val="2B0C8EE769FB4F1CB76983B7264420253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6">
    <w:name w:val="1A4D9DEC1FDC4AF99B3D9F270D18D0D73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6">
    <w:name w:val="A0F5186EF7F84D25B328DB45B0A61EDE3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6">
    <w:name w:val="B2CDC8672C4A4572BE8BF25695CA2A013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4">
    <w:name w:val="48C20D7BF5014AEAA63AC9F4653602B83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8">
    <w:name w:val="674C501C6F064287BA85480C4EBBB9952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9">
    <w:name w:val="197A32C685DE4F28B090177BAFACFE402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1">
    <w:name w:val="BE0348D4C2DE44D8885BD9B0F858DDF93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6">
    <w:name w:val="F0CD5B37316A4AF699BDA58E686CE1D53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6">
    <w:name w:val="17806284637D484DBE540C30D3983C3D3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6">
    <w:name w:val="FA7A3CD3BA2D4C76BD3AE987B036C41B3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7">
    <w:name w:val="88FB3D4D03494D10926B11C9E3A9A9042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6">
    <w:name w:val="B8D6622483E84B9BABAE5ED87A1C05353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7">
    <w:name w:val="DDEEEA31FE5C452CAAA32F9EB24ACF712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6">
    <w:name w:val="43AD7D11B3C34FCC868BE03384CFD6803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7">
    <w:name w:val="FDE728168ECB4FA295433A55B279895A2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7">
    <w:name w:val="845F57A712234B42B253DED3D34B1BC72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6">
    <w:name w:val="D49482CA0A064E08AAF54FE44ED92FA33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4">
    <w:name w:val="4282C702020B45118E9CF82E75B5DE7D34"/>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4">
    <w:name w:val="4D36598A23F946C698BBF668B1B2445B2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0">
    <w:name w:val="0E6A21A0C2774F7485E5F9886EBFE5BA20"/>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8">
    <w:name w:val="58DB137E829040FF9E69CDA01EB83B6918"/>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1">
    <w:name w:val="EDBD087592C04F5790EE63A45F14BCED11"/>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0">
    <w:name w:val="6A803F881B784833ADDD1DD9543B32D310"/>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0">
    <w:name w:val="E8603B59A5504C15957428E67521705310"/>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5">
    <w:name w:val="5468C79C1B91469A9F963AC658536A295"/>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5">
    <w:name w:val="63E73D678DA240DDAD1873BBB49DCDB35"/>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4">
    <w:name w:val="EA61989EA3C3414E84D97C4BCC5FD5CE4"/>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
    <w:name w:val="2DEA7B02392E4AACBA5D420BABE542D83"/>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3">
    <w:name w:val="A294C4AB4AF249D7BF5FA29A1722C05F3"/>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
    <w:name w:val="FB79E558617F454F88AEB984647DFC6D2"/>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
    <w:name w:val="277E3FD1F4764C6296E2701DD7D9E1F22"/>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
    <w:name w:val="FAF13BC9D99F4152AC09563029D4730F2"/>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
    <w:name w:val="2602C57D48104DFE9E8BFF320A83B2BA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2">
    <w:name w:val="AB43C2990AC64CE79E0AD83C00268FBD4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2">
    <w:name w:val="4D67032A541B415998AFA574A31D3F874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2">
    <w:name w:val="91804F6B7DC34B97AF260743E4639DDB4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2">
    <w:name w:val="78CC44975B42440DB4547A2ED749FC2D4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1">
    <w:name w:val="A493DBF9F982497187FAFFD02BBA2C744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7">
    <w:name w:val="9341658089BC44B3BC19A41C4A6C9F453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7">
    <w:name w:val="036CEF3F8844450188FCC4EF9AB6E90E3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7">
    <w:name w:val="2B0C8EE769FB4F1CB76983B7264420253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7">
    <w:name w:val="1A4D9DEC1FDC4AF99B3D9F270D18D0D73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7">
    <w:name w:val="A0F5186EF7F84D25B328DB45B0A61EDE3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7">
    <w:name w:val="B2CDC8672C4A4572BE8BF25695CA2A013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5">
    <w:name w:val="48C20D7BF5014AEAA63AC9F4653602B83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9">
    <w:name w:val="674C501C6F064287BA85480C4EBBB9952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0">
    <w:name w:val="197A32C685DE4F28B090177BAFACFE403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2">
    <w:name w:val="BE0348D4C2DE44D8885BD9B0F858DDF93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7">
    <w:name w:val="F0CD5B37316A4AF699BDA58E686CE1D53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7">
    <w:name w:val="17806284637D484DBE540C30D3983C3D3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7">
    <w:name w:val="FA7A3CD3BA2D4C76BD3AE987B036C41B3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8">
    <w:name w:val="88FB3D4D03494D10926B11C9E3A9A9042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7">
    <w:name w:val="B8D6622483E84B9BABAE5ED87A1C05353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8">
    <w:name w:val="DDEEEA31FE5C452CAAA32F9EB24ACF712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7">
    <w:name w:val="43AD7D11B3C34FCC868BE03384CFD6803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8">
    <w:name w:val="FDE728168ECB4FA295433A55B279895A2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8">
    <w:name w:val="845F57A712234B42B253DED3D34B1BC72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7">
    <w:name w:val="D49482CA0A064E08AAF54FE44ED92FA33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5">
    <w:name w:val="4282C702020B45118E9CF82E75B5DE7D35"/>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5">
    <w:name w:val="4D36598A23F946C698BBF668B1B2445B2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1">
    <w:name w:val="0E6A21A0C2774F7485E5F9886EBFE5BA21"/>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9">
    <w:name w:val="58DB137E829040FF9E69CDA01EB83B6919"/>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2">
    <w:name w:val="EDBD087592C04F5790EE63A45F14BCED12"/>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1">
    <w:name w:val="6A803F881B784833ADDD1DD9543B32D311"/>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1">
    <w:name w:val="E8603B59A5504C15957428E67521705311"/>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6">
    <w:name w:val="5468C79C1B91469A9F963AC658536A296"/>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6">
    <w:name w:val="63E73D678DA240DDAD1873BBB49DCDB36"/>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5">
    <w:name w:val="EA61989EA3C3414E84D97C4BCC5FD5CE5"/>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4">
    <w:name w:val="2DEA7B02392E4AACBA5D420BABE542D84"/>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4">
    <w:name w:val="A294C4AB4AF249D7BF5FA29A1722C05F4"/>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3">
    <w:name w:val="FB79E558617F454F88AEB984647DFC6D3"/>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
    <w:name w:val="277E3FD1F4764C6296E2701DD7D9E1F23"/>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3">
    <w:name w:val="FAF13BC9D99F4152AC09563029D4730F3"/>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3">
    <w:name w:val="2602C57D48104DFE9E8BFF320A83B2BA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3">
    <w:name w:val="AB43C2990AC64CE79E0AD83C00268FBD4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3">
    <w:name w:val="4D67032A541B415998AFA574A31D3F874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3">
    <w:name w:val="91804F6B7DC34B97AF260743E4639DDB4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3">
    <w:name w:val="78CC44975B42440DB4547A2ED749FC2D4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2">
    <w:name w:val="A493DBF9F982497187FAFFD02BBA2C744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8">
    <w:name w:val="9341658089BC44B3BC19A41C4A6C9F453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8">
    <w:name w:val="036CEF3F8844450188FCC4EF9AB6E90E3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8">
    <w:name w:val="2B0C8EE769FB4F1CB76983B7264420253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8">
    <w:name w:val="1A4D9DEC1FDC4AF99B3D9F270D18D0D73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8">
    <w:name w:val="A0F5186EF7F84D25B328DB45B0A61EDE3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8">
    <w:name w:val="B2CDC8672C4A4572BE8BF25695CA2A013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6">
    <w:name w:val="48C20D7BF5014AEAA63AC9F4653602B83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0">
    <w:name w:val="674C501C6F064287BA85480C4EBBB99530"/>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1">
    <w:name w:val="197A32C685DE4F28B090177BAFACFE403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3">
    <w:name w:val="BE0348D4C2DE44D8885BD9B0F858DDF93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8">
    <w:name w:val="F0CD5B37316A4AF699BDA58E686CE1D53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8">
    <w:name w:val="17806284637D484DBE540C30D3983C3D3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8">
    <w:name w:val="FA7A3CD3BA2D4C76BD3AE987B036C41B38"/>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9">
    <w:name w:val="88FB3D4D03494D10926B11C9E3A9A90429"/>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8">
    <w:name w:val="B8D6622483E84B9BABAE5ED87A1C053538"/>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9">
    <w:name w:val="DDEEEA31FE5C452CAAA32F9EB24ACF7129"/>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8">
    <w:name w:val="43AD7D11B3C34FCC868BE03384CFD68038"/>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9">
    <w:name w:val="FDE728168ECB4FA295433A55B279895A29"/>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9">
    <w:name w:val="845F57A712234B42B253DED3D34B1BC729"/>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8">
    <w:name w:val="D49482CA0A064E08AAF54FE44ED92FA33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6">
    <w:name w:val="4282C702020B45118E9CF82E75B5DE7D36"/>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6">
    <w:name w:val="4D36598A23F946C698BBF668B1B2445B26"/>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2">
    <w:name w:val="0E6A21A0C2774F7485E5F9886EBFE5BA22"/>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0">
    <w:name w:val="58DB137E829040FF9E69CDA01EB83B6920"/>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3">
    <w:name w:val="EDBD087592C04F5790EE63A45F14BCED13"/>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2">
    <w:name w:val="6A803F881B784833ADDD1DD9543B32D312"/>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2">
    <w:name w:val="E8603B59A5504C15957428E67521705312"/>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7">
    <w:name w:val="5468C79C1B91469A9F963AC658536A297"/>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7">
    <w:name w:val="63E73D678DA240DDAD1873BBB49DCDB37"/>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6">
    <w:name w:val="EA61989EA3C3414E84D97C4BCC5FD5CE6"/>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5">
    <w:name w:val="2DEA7B02392E4AACBA5D420BABE542D85"/>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5">
    <w:name w:val="A294C4AB4AF249D7BF5FA29A1722C05F5"/>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4">
    <w:name w:val="FB79E558617F454F88AEB984647DFC6D4"/>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4">
    <w:name w:val="277E3FD1F4764C6296E2701DD7D9E1F24"/>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4">
    <w:name w:val="FAF13BC9D99F4152AC09563029D4730F4"/>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4">
    <w:name w:val="2602C57D48104DFE9E8BFF320A83B2BA4"/>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
    <w:name w:val="B533E1C5079B41999693E53D03EF2717"/>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
    <w:name w:val="1D8523A017594CD7BD2F152724FA2319"/>
    <w:rsid w:val="00DF3DAF"/>
  </w:style>
  <w:style w:type="paragraph" w:customStyle="1" w:styleId="86FE68E8D5D6443A9D671D28FC136385">
    <w:name w:val="86FE68E8D5D6443A9D671D28FC136385"/>
    <w:rsid w:val="00DF3DAF"/>
  </w:style>
  <w:style w:type="paragraph" w:customStyle="1" w:styleId="AB43C2990AC64CE79E0AD83C00268FBD44">
    <w:name w:val="AB43C2990AC64CE79E0AD83C00268FBD4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4">
    <w:name w:val="4D67032A541B415998AFA574A31D3F874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4">
    <w:name w:val="91804F6B7DC34B97AF260743E4639DDB4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4">
    <w:name w:val="78CC44975B42440DB4547A2ED749FC2D4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3">
    <w:name w:val="A493DBF9F982497187FAFFD02BBA2C744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9">
    <w:name w:val="9341658089BC44B3BC19A41C4A6C9F453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9">
    <w:name w:val="036CEF3F8844450188FCC4EF9AB6E90E3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9">
    <w:name w:val="2B0C8EE769FB4F1CB76983B7264420253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9">
    <w:name w:val="1A4D9DEC1FDC4AF99B3D9F270D18D0D73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9">
    <w:name w:val="A0F5186EF7F84D25B328DB45B0A61EDE3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9">
    <w:name w:val="B2CDC8672C4A4572BE8BF25695CA2A013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7">
    <w:name w:val="48C20D7BF5014AEAA63AC9F4653602B83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1">
    <w:name w:val="674C501C6F064287BA85480C4EBBB9953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2">
    <w:name w:val="197A32C685DE4F28B090177BAFACFE403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4">
    <w:name w:val="BE0348D4C2DE44D8885BD9B0F858DDF93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9">
    <w:name w:val="F0CD5B37316A4AF699BDA58E686CE1D53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9">
    <w:name w:val="17806284637D484DBE540C30D3983C3D3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9">
    <w:name w:val="FA7A3CD3BA2D4C76BD3AE987B036C41B39"/>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0">
    <w:name w:val="88FB3D4D03494D10926B11C9E3A9A90430"/>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9">
    <w:name w:val="B8D6622483E84B9BABAE5ED87A1C05353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0">
    <w:name w:val="DDEEEA31FE5C452CAAA32F9EB24ACF7130"/>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9">
    <w:name w:val="43AD7D11B3C34FCC868BE03384CFD6803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0">
    <w:name w:val="FDE728168ECB4FA295433A55B279895A30"/>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0">
    <w:name w:val="845F57A712234B42B253DED3D34B1BC73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9">
    <w:name w:val="D49482CA0A064E08AAF54FE44ED92FA33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7">
    <w:name w:val="4282C702020B45118E9CF82E75B5DE7D37"/>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7">
    <w:name w:val="4D36598A23F946C698BBF668B1B2445B27"/>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3">
    <w:name w:val="0E6A21A0C2774F7485E5F9886EBFE5BA23"/>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1">
    <w:name w:val="58DB137E829040FF9E69CDA01EB83B6921"/>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4">
    <w:name w:val="EDBD087592C04F5790EE63A45F14BCED14"/>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3">
    <w:name w:val="6A803F881B784833ADDD1DD9543B32D313"/>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3">
    <w:name w:val="E8603B59A5504C15957428E67521705313"/>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8">
    <w:name w:val="5468C79C1B91469A9F963AC658536A298"/>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8">
    <w:name w:val="63E73D678DA240DDAD1873BBB49DCDB38"/>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7">
    <w:name w:val="EA61989EA3C3414E84D97C4BCC5FD5CE7"/>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6">
    <w:name w:val="2DEA7B02392E4AACBA5D420BABE542D86"/>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6">
    <w:name w:val="A294C4AB4AF249D7BF5FA29A1722C05F6"/>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5">
    <w:name w:val="FB79E558617F454F88AEB984647DFC6D5"/>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5">
    <w:name w:val="277E3FD1F4764C6296E2701DD7D9E1F25"/>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5">
    <w:name w:val="FAF13BC9D99F4152AC09563029D4730F5"/>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5">
    <w:name w:val="2602C57D48104DFE9E8BFF320A83B2BA5"/>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
    <w:name w:val="B533E1C5079B41999693E53D03EF27171"/>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
    <w:name w:val="1D8523A017594CD7BD2F152724FA23191"/>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
    <w:name w:val="D10BD5F069B9437C8E2413E0BCFDE341"/>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
    <w:name w:val="86FE68E8D5D6443A9D671D28FC136385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5">
    <w:name w:val="AB43C2990AC64CE79E0AD83C00268FBD4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5">
    <w:name w:val="4D67032A541B415998AFA574A31D3F874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5">
    <w:name w:val="91804F6B7DC34B97AF260743E4639DDB4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5">
    <w:name w:val="78CC44975B42440DB4547A2ED749FC2D4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4">
    <w:name w:val="A493DBF9F982497187FAFFD02BBA2C744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0">
    <w:name w:val="9341658089BC44B3BC19A41C4A6C9F454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0">
    <w:name w:val="036CEF3F8844450188FCC4EF9AB6E90E4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0">
    <w:name w:val="2B0C8EE769FB4F1CB76983B7264420254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0">
    <w:name w:val="1A4D9DEC1FDC4AF99B3D9F270D18D0D74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0">
    <w:name w:val="A0F5186EF7F84D25B328DB45B0A61EDE4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0">
    <w:name w:val="B2CDC8672C4A4572BE8BF25695CA2A014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8">
    <w:name w:val="48C20D7BF5014AEAA63AC9F4653602B83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2">
    <w:name w:val="674C501C6F064287BA85480C4EBBB9953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3">
    <w:name w:val="197A32C685DE4F28B090177BAFACFE403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5">
    <w:name w:val="BE0348D4C2DE44D8885BD9B0F858DDF93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0">
    <w:name w:val="F0CD5B37316A4AF699BDA58E686CE1D54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0">
    <w:name w:val="17806284637D484DBE540C30D3983C3D4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0">
    <w:name w:val="FA7A3CD3BA2D4C76BD3AE987B036C41B40"/>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1">
    <w:name w:val="88FB3D4D03494D10926B11C9E3A9A9043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0">
    <w:name w:val="B8D6622483E84B9BABAE5ED87A1C05354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1">
    <w:name w:val="DDEEEA31FE5C452CAAA32F9EB24ACF713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0">
    <w:name w:val="43AD7D11B3C34FCC868BE03384CFD6804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1">
    <w:name w:val="FDE728168ECB4FA295433A55B279895A3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1">
    <w:name w:val="845F57A712234B42B253DED3D34B1BC73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0">
    <w:name w:val="D49482CA0A064E08AAF54FE44ED92FA34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8">
    <w:name w:val="4282C702020B45118E9CF82E75B5DE7D38"/>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8">
    <w:name w:val="4D36598A23F946C698BBF668B1B2445B28"/>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4">
    <w:name w:val="0E6A21A0C2774F7485E5F9886EBFE5BA24"/>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2">
    <w:name w:val="58DB137E829040FF9E69CDA01EB83B6922"/>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5">
    <w:name w:val="EDBD087592C04F5790EE63A45F14BCED15"/>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4">
    <w:name w:val="6A803F881B784833ADDD1DD9543B32D314"/>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4">
    <w:name w:val="E8603B59A5504C15957428E67521705314"/>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9">
    <w:name w:val="5468C79C1B91469A9F963AC658536A299"/>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9">
    <w:name w:val="63E73D678DA240DDAD1873BBB49DCDB39"/>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8">
    <w:name w:val="EA61989EA3C3414E84D97C4BCC5FD5CE8"/>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7">
    <w:name w:val="2DEA7B02392E4AACBA5D420BABE542D87"/>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7">
    <w:name w:val="A294C4AB4AF249D7BF5FA29A1722C05F7"/>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6">
    <w:name w:val="FB79E558617F454F88AEB984647DFC6D6"/>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6">
    <w:name w:val="277E3FD1F4764C6296E2701DD7D9E1F26"/>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6">
    <w:name w:val="FAF13BC9D99F4152AC09563029D4730F6"/>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6">
    <w:name w:val="2602C57D48104DFE9E8BFF320A83B2BA6"/>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
    <w:name w:val="B533E1C5079B41999693E53D03EF27172"/>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2">
    <w:name w:val="1D8523A017594CD7BD2F152724FA23192"/>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
    <w:name w:val="D10BD5F069B9437C8E2413E0BCFDE3411"/>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2">
    <w:name w:val="86FE68E8D5D6443A9D671D28FC136385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6">
    <w:name w:val="AB43C2990AC64CE79E0AD83C00268FBD4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6">
    <w:name w:val="4D67032A541B415998AFA574A31D3F874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6">
    <w:name w:val="91804F6B7DC34B97AF260743E4639DDB4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6">
    <w:name w:val="78CC44975B42440DB4547A2ED749FC2D4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5">
    <w:name w:val="A493DBF9F982497187FAFFD02BBA2C744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1">
    <w:name w:val="9341658089BC44B3BC19A41C4A6C9F454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1">
    <w:name w:val="036CEF3F8844450188FCC4EF9AB6E90E4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1">
    <w:name w:val="2B0C8EE769FB4F1CB76983B7264420254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1">
    <w:name w:val="1A4D9DEC1FDC4AF99B3D9F270D18D0D74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1">
    <w:name w:val="A0F5186EF7F84D25B328DB45B0A61EDE4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1">
    <w:name w:val="B2CDC8672C4A4572BE8BF25695CA2A014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9">
    <w:name w:val="48C20D7BF5014AEAA63AC9F4653602B83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3">
    <w:name w:val="674C501C6F064287BA85480C4EBBB9953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4">
    <w:name w:val="197A32C685DE4F28B090177BAFACFE403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6">
    <w:name w:val="BE0348D4C2DE44D8885BD9B0F858DDF93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1">
    <w:name w:val="F0CD5B37316A4AF699BDA58E686CE1D54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1">
    <w:name w:val="17806284637D484DBE540C30D3983C3D4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1">
    <w:name w:val="FA7A3CD3BA2D4C76BD3AE987B036C41B4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2">
    <w:name w:val="88FB3D4D03494D10926B11C9E3A9A9043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1">
    <w:name w:val="B8D6622483E84B9BABAE5ED87A1C05354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2">
    <w:name w:val="DDEEEA31FE5C452CAAA32F9EB24ACF713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1">
    <w:name w:val="43AD7D11B3C34FCC868BE03384CFD6804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2">
    <w:name w:val="FDE728168ECB4FA295433A55B279895A3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2">
    <w:name w:val="845F57A712234B42B253DED3D34B1BC73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1">
    <w:name w:val="D49482CA0A064E08AAF54FE44ED92FA34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9">
    <w:name w:val="4282C702020B45118E9CF82E75B5DE7D39"/>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9">
    <w:name w:val="4D36598A23F946C698BBF668B1B2445B29"/>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5">
    <w:name w:val="0E6A21A0C2774F7485E5F9886EBFE5BA25"/>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3">
    <w:name w:val="58DB137E829040FF9E69CDA01EB83B6923"/>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6">
    <w:name w:val="EDBD087592C04F5790EE63A45F14BCED16"/>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5">
    <w:name w:val="6A803F881B784833ADDD1DD9543B32D315"/>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5">
    <w:name w:val="E8603B59A5504C15957428E67521705315"/>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0">
    <w:name w:val="5468C79C1B91469A9F963AC658536A2910"/>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0">
    <w:name w:val="63E73D678DA240DDAD1873BBB49DCDB310"/>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9">
    <w:name w:val="EA61989EA3C3414E84D97C4BCC5FD5CE9"/>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8">
    <w:name w:val="2DEA7B02392E4AACBA5D420BABE542D88"/>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8">
    <w:name w:val="A294C4AB4AF249D7BF5FA29A1722C05F8"/>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7">
    <w:name w:val="FB79E558617F454F88AEB984647DFC6D7"/>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7">
    <w:name w:val="277E3FD1F4764C6296E2701DD7D9E1F27"/>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7">
    <w:name w:val="FAF13BC9D99F4152AC09563029D4730F7"/>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7">
    <w:name w:val="2602C57D48104DFE9E8BFF320A83B2BA7"/>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
    <w:name w:val="B533E1C5079B41999693E53D03EF27173"/>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3">
    <w:name w:val="1D8523A017594CD7BD2F152724FA23193"/>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
    <w:name w:val="D10BD5F069B9437C8E2413E0BCFDE3412"/>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3">
    <w:name w:val="86FE68E8D5D6443A9D671D28FC1363853"/>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
    <w:name w:val="9FCD35068C5C4BBB98AAFE344421793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7">
    <w:name w:val="AB43C2990AC64CE79E0AD83C00268FBD4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7">
    <w:name w:val="4D67032A541B415998AFA574A31D3F874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7">
    <w:name w:val="91804F6B7DC34B97AF260743E4639DDB4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7">
    <w:name w:val="78CC44975B42440DB4547A2ED749FC2D4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6">
    <w:name w:val="A493DBF9F982497187FAFFD02BBA2C744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2">
    <w:name w:val="9341658089BC44B3BC19A41C4A6C9F454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2">
    <w:name w:val="036CEF3F8844450188FCC4EF9AB6E90E4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2">
    <w:name w:val="2B0C8EE769FB4F1CB76983B7264420254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2">
    <w:name w:val="1A4D9DEC1FDC4AF99B3D9F270D18D0D74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2">
    <w:name w:val="A0F5186EF7F84D25B328DB45B0A61EDE4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2">
    <w:name w:val="B2CDC8672C4A4572BE8BF25695CA2A014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0">
    <w:name w:val="48C20D7BF5014AEAA63AC9F4653602B84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4">
    <w:name w:val="674C501C6F064287BA85480C4EBBB9953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5">
    <w:name w:val="197A32C685DE4F28B090177BAFACFE403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7">
    <w:name w:val="BE0348D4C2DE44D8885BD9B0F858DDF93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2">
    <w:name w:val="F0CD5B37316A4AF699BDA58E686CE1D54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2">
    <w:name w:val="17806284637D484DBE540C30D3983C3D4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2">
    <w:name w:val="FA7A3CD3BA2D4C76BD3AE987B036C41B4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3">
    <w:name w:val="88FB3D4D03494D10926B11C9E3A9A9043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2">
    <w:name w:val="B8D6622483E84B9BABAE5ED87A1C05354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3">
    <w:name w:val="DDEEEA31FE5C452CAAA32F9EB24ACF713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2">
    <w:name w:val="43AD7D11B3C34FCC868BE03384CFD6804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3">
    <w:name w:val="FDE728168ECB4FA295433A55B279895A3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3">
    <w:name w:val="845F57A712234B42B253DED3D34B1BC73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2">
    <w:name w:val="D49482CA0A064E08AAF54FE44ED92FA34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0">
    <w:name w:val="4282C702020B45118E9CF82E75B5DE7D40"/>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0">
    <w:name w:val="4D36598A23F946C698BBF668B1B2445B30"/>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6">
    <w:name w:val="0E6A21A0C2774F7485E5F9886EBFE5BA26"/>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4">
    <w:name w:val="58DB137E829040FF9E69CDA01EB83B6924"/>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7">
    <w:name w:val="EDBD087592C04F5790EE63A45F14BCED17"/>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6">
    <w:name w:val="6A803F881B784833ADDD1DD9543B32D316"/>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6">
    <w:name w:val="E8603B59A5504C15957428E67521705316"/>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1">
    <w:name w:val="5468C79C1B91469A9F963AC658536A2911"/>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1">
    <w:name w:val="63E73D678DA240DDAD1873BBB49DCDB311"/>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0">
    <w:name w:val="EA61989EA3C3414E84D97C4BCC5FD5CE10"/>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9">
    <w:name w:val="2DEA7B02392E4AACBA5D420BABE542D89"/>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9">
    <w:name w:val="A294C4AB4AF249D7BF5FA29A1722C05F9"/>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8">
    <w:name w:val="FB79E558617F454F88AEB984647DFC6D8"/>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8">
    <w:name w:val="277E3FD1F4764C6296E2701DD7D9E1F28"/>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8">
    <w:name w:val="FAF13BC9D99F4152AC09563029D4730F8"/>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8">
    <w:name w:val="2602C57D48104DFE9E8BFF320A83B2BA8"/>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4">
    <w:name w:val="B533E1C5079B41999693E53D03EF27174"/>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4">
    <w:name w:val="1D8523A017594CD7BD2F152724FA23194"/>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
    <w:name w:val="D10BD5F069B9437C8E2413E0BCFDE3413"/>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4">
    <w:name w:val="86FE68E8D5D6443A9D671D28FC1363854"/>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
    <w:name w:val="9FCD35068C5C4BBB98AAFE34442179351"/>
    <w:rsid w:val="00DF3DAF"/>
    <w:pPr>
      <w:spacing w:after="0" w:line="240" w:lineRule="auto"/>
    </w:pPr>
    <w:rPr>
      <w:rFonts w:ascii="Times New Roman" w:eastAsia="Times New Roman" w:hAnsi="Times New Roman" w:cs="Times New Roman"/>
      <w:sz w:val="24"/>
      <w:szCs w:val="20"/>
      <w:lang w:eastAsia="en-US"/>
    </w:rPr>
  </w:style>
  <w:style w:type="paragraph" w:customStyle="1" w:styleId="2101552C2BBD47BB945DCF72AB47996C">
    <w:name w:val="2101552C2BBD47BB945DCF72AB47996C"/>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
    <w:name w:val="00D2046E123C48A08D680CB0E65A7457"/>
    <w:rsid w:val="00DF3DAF"/>
  </w:style>
  <w:style w:type="paragraph" w:customStyle="1" w:styleId="AB43C2990AC64CE79E0AD83C00268FBD48">
    <w:name w:val="AB43C2990AC64CE79E0AD83C00268FBD4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8">
    <w:name w:val="4D67032A541B415998AFA574A31D3F874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8">
    <w:name w:val="91804F6B7DC34B97AF260743E4639DDB4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8">
    <w:name w:val="78CC44975B42440DB4547A2ED749FC2D4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7">
    <w:name w:val="A493DBF9F982497187FAFFD02BBA2C744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3">
    <w:name w:val="9341658089BC44B3BC19A41C4A6C9F454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3">
    <w:name w:val="036CEF3F8844450188FCC4EF9AB6E90E4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3">
    <w:name w:val="2B0C8EE769FB4F1CB76983B7264420254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3">
    <w:name w:val="1A4D9DEC1FDC4AF99B3D9F270D18D0D74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3">
    <w:name w:val="A0F5186EF7F84D25B328DB45B0A61EDE4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3">
    <w:name w:val="B2CDC8672C4A4572BE8BF25695CA2A014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1">
    <w:name w:val="48C20D7BF5014AEAA63AC9F4653602B84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5">
    <w:name w:val="674C501C6F064287BA85480C4EBBB9953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6">
    <w:name w:val="197A32C685DE4F28B090177BAFACFE403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8">
    <w:name w:val="BE0348D4C2DE44D8885BD9B0F858DDF93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3">
    <w:name w:val="F0CD5B37316A4AF699BDA58E686CE1D54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3">
    <w:name w:val="17806284637D484DBE540C30D3983C3D4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3">
    <w:name w:val="FA7A3CD3BA2D4C76BD3AE987B036C41B4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4">
    <w:name w:val="88FB3D4D03494D10926B11C9E3A9A9043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3">
    <w:name w:val="B8D6622483E84B9BABAE5ED87A1C05354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4">
    <w:name w:val="DDEEEA31FE5C452CAAA32F9EB24ACF713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3">
    <w:name w:val="43AD7D11B3C34FCC868BE03384CFD6804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4">
    <w:name w:val="FDE728168ECB4FA295433A55B279895A3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4">
    <w:name w:val="845F57A712234B42B253DED3D34B1BC73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3">
    <w:name w:val="D49482CA0A064E08AAF54FE44ED92FA34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1">
    <w:name w:val="4282C702020B45118E9CF82E75B5DE7D41"/>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1">
    <w:name w:val="4D36598A23F946C698BBF668B1B2445B31"/>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7">
    <w:name w:val="0E6A21A0C2774F7485E5F9886EBFE5BA27"/>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5">
    <w:name w:val="58DB137E829040FF9E69CDA01EB83B6925"/>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8">
    <w:name w:val="EDBD087592C04F5790EE63A45F14BCED18"/>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7">
    <w:name w:val="6A803F881B784833ADDD1DD9543B32D317"/>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7">
    <w:name w:val="E8603B59A5504C15957428E67521705317"/>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2">
    <w:name w:val="5468C79C1B91469A9F963AC658536A2912"/>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2">
    <w:name w:val="63E73D678DA240DDAD1873BBB49DCDB312"/>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1">
    <w:name w:val="EA61989EA3C3414E84D97C4BCC5FD5CE11"/>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0">
    <w:name w:val="2DEA7B02392E4AACBA5D420BABE542D810"/>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0">
    <w:name w:val="A294C4AB4AF249D7BF5FA29A1722C05F10"/>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9">
    <w:name w:val="FB79E558617F454F88AEB984647DFC6D9"/>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9">
    <w:name w:val="277E3FD1F4764C6296E2701DD7D9E1F29"/>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9">
    <w:name w:val="FAF13BC9D99F4152AC09563029D4730F9"/>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9">
    <w:name w:val="2602C57D48104DFE9E8BFF320A83B2BA9"/>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5">
    <w:name w:val="B533E1C5079B41999693E53D03EF27175"/>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5">
    <w:name w:val="1D8523A017594CD7BD2F152724FA23195"/>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4">
    <w:name w:val="D10BD5F069B9437C8E2413E0BCFDE3414"/>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5">
    <w:name w:val="86FE68E8D5D6443A9D671D28FC1363855"/>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
    <w:name w:val="9FCD35068C5C4BBB98AAFE34442179352"/>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
    <w:name w:val="00D2046E123C48A08D680CB0E65A74571"/>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
    <w:name w:val="A499992B05AB4849954778A218535FE0"/>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9">
    <w:name w:val="AB43C2990AC64CE79E0AD83C00268FBD4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9">
    <w:name w:val="4D67032A541B415998AFA574A31D3F874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9">
    <w:name w:val="91804F6B7DC34B97AF260743E4639DDB4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9">
    <w:name w:val="78CC44975B42440DB4547A2ED749FC2D4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8">
    <w:name w:val="A493DBF9F982497187FAFFD02BBA2C744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4">
    <w:name w:val="9341658089BC44B3BC19A41C4A6C9F454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4">
    <w:name w:val="036CEF3F8844450188FCC4EF9AB6E90E4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4">
    <w:name w:val="2B0C8EE769FB4F1CB76983B7264420254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4">
    <w:name w:val="1A4D9DEC1FDC4AF99B3D9F270D18D0D74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4">
    <w:name w:val="A0F5186EF7F84D25B328DB45B0A61EDE4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4">
    <w:name w:val="B2CDC8672C4A4572BE8BF25695CA2A014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2">
    <w:name w:val="48C20D7BF5014AEAA63AC9F4653602B84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6">
    <w:name w:val="674C501C6F064287BA85480C4EBBB9953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7">
    <w:name w:val="197A32C685DE4F28B090177BAFACFE403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9">
    <w:name w:val="BE0348D4C2DE44D8885BD9B0F858DDF93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4">
    <w:name w:val="F0CD5B37316A4AF699BDA58E686CE1D54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4">
    <w:name w:val="17806284637D484DBE540C30D3983C3D4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4">
    <w:name w:val="FA7A3CD3BA2D4C76BD3AE987B036C41B4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5">
    <w:name w:val="88FB3D4D03494D10926B11C9E3A9A9043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4">
    <w:name w:val="B8D6622483E84B9BABAE5ED87A1C05354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5">
    <w:name w:val="DDEEEA31FE5C452CAAA32F9EB24ACF713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4">
    <w:name w:val="43AD7D11B3C34FCC868BE03384CFD6804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5">
    <w:name w:val="FDE728168ECB4FA295433A55B279895A3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5">
    <w:name w:val="845F57A712234B42B253DED3D34B1BC73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4">
    <w:name w:val="D49482CA0A064E08AAF54FE44ED92FA34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2">
    <w:name w:val="4282C702020B45118E9CF82E75B5DE7D42"/>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2">
    <w:name w:val="4D36598A23F946C698BBF668B1B2445B32"/>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8">
    <w:name w:val="0E6A21A0C2774F7485E5F9886EBFE5BA28"/>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6">
    <w:name w:val="58DB137E829040FF9E69CDA01EB83B6926"/>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9">
    <w:name w:val="EDBD087592C04F5790EE63A45F14BCED19"/>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8">
    <w:name w:val="6A803F881B784833ADDD1DD9543B32D318"/>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8">
    <w:name w:val="E8603B59A5504C15957428E67521705318"/>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3">
    <w:name w:val="5468C79C1B91469A9F963AC658536A2913"/>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3">
    <w:name w:val="63E73D678DA240DDAD1873BBB49DCDB313"/>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2">
    <w:name w:val="EA61989EA3C3414E84D97C4BCC5FD5CE12"/>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1">
    <w:name w:val="2DEA7B02392E4AACBA5D420BABE542D811"/>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1">
    <w:name w:val="A294C4AB4AF249D7BF5FA29A1722C05F11"/>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0">
    <w:name w:val="FB79E558617F454F88AEB984647DFC6D10"/>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0">
    <w:name w:val="277E3FD1F4764C6296E2701DD7D9E1F210"/>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0">
    <w:name w:val="FAF13BC9D99F4152AC09563029D4730F10"/>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0">
    <w:name w:val="2602C57D48104DFE9E8BFF320A83B2BA10"/>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6">
    <w:name w:val="B533E1C5079B41999693E53D03EF27176"/>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6">
    <w:name w:val="1D8523A017594CD7BD2F152724FA23196"/>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5">
    <w:name w:val="D10BD5F069B9437C8E2413E0BCFDE3415"/>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6">
    <w:name w:val="86FE68E8D5D6443A9D671D28FC1363856"/>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3">
    <w:name w:val="9FCD35068C5C4BBB98AAFE34442179353"/>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
    <w:name w:val="00D2046E123C48A08D680CB0E65A74572"/>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
    <w:name w:val="A499992B05AB4849954778A218535FE01"/>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
    <w:name w:val="4A98C569AB894A5F8BED1988B79052A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0">
    <w:name w:val="AB43C2990AC64CE79E0AD83C00268FBD5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0">
    <w:name w:val="4D67032A541B415998AFA574A31D3F875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0">
    <w:name w:val="91804F6B7DC34B97AF260743E4639DDB5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0">
    <w:name w:val="78CC44975B42440DB4547A2ED749FC2D5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9">
    <w:name w:val="A493DBF9F982497187FAFFD02BBA2C744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5">
    <w:name w:val="9341658089BC44B3BC19A41C4A6C9F454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5">
    <w:name w:val="036CEF3F8844450188FCC4EF9AB6E90E4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5">
    <w:name w:val="2B0C8EE769FB4F1CB76983B7264420254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5">
    <w:name w:val="1A4D9DEC1FDC4AF99B3D9F270D18D0D74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5">
    <w:name w:val="A0F5186EF7F84D25B328DB45B0A61EDE4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5">
    <w:name w:val="B2CDC8672C4A4572BE8BF25695CA2A014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3">
    <w:name w:val="48C20D7BF5014AEAA63AC9F4653602B84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7">
    <w:name w:val="674C501C6F064287BA85480C4EBBB9953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8">
    <w:name w:val="197A32C685DE4F28B090177BAFACFE403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0">
    <w:name w:val="BE0348D4C2DE44D8885BD9B0F858DDF94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5">
    <w:name w:val="F0CD5B37316A4AF699BDA58E686CE1D54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5">
    <w:name w:val="17806284637D484DBE540C30D3983C3D4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5">
    <w:name w:val="FA7A3CD3BA2D4C76BD3AE987B036C41B45"/>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6">
    <w:name w:val="88FB3D4D03494D10926B11C9E3A9A9043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5">
    <w:name w:val="B8D6622483E84B9BABAE5ED87A1C05354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6">
    <w:name w:val="DDEEEA31FE5C452CAAA32F9EB24ACF713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5">
    <w:name w:val="43AD7D11B3C34FCC868BE03384CFD6804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6">
    <w:name w:val="FDE728168ECB4FA295433A55B279895A3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6">
    <w:name w:val="845F57A712234B42B253DED3D34B1BC73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5">
    <w:name w:val="D49482CA0A064E08AAF54FE44ED92FA34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3">
    <w:name w:val="4282C702020B45118E9CF82E75B5DE7D43"/>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3">
    <w:name w:val="4D36598A23F946C698BBF668B1B2445B33"/>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9">
    <w:name w:val="0E6A21A0C2774F7485E5F9886EBFE5BA29"/>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7">
    <w:name w:val="58DB137E829040FF9E69CDA01EB83B6927"/>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0">
    <w:name w:val="EDBD087592C04F5790EE63A45F14BCED20"/>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9">
    <w:name w:val="6A803F881B784833ADDD1DD9543B32D319"/>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9">
    <w:name w:val="E8603B59A5504C15957428E67521705319"/>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4">
    <w:name w:val="5468C79C1B91469A9F963AC658536A2914"/>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4">
    <w:name w:val="63E73D678DA240DDAD1873BBB49DCDB314"/>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3">
    <w:name w:val="EA61989EA3C3414E84D97C4BCC5FD5CE13"/>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2">
    <w:name w:val="2DEA7B02392E4AACBA5D420BABE542D812"/>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2">
    <w:name w:val="A294C4AB4AF249D7BF5FA29A1722C05F12"/>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1">
    <w:name w:val="FB79E558617F454F88AEB984647DFC6D11"/>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1">
    <w:name w:val="277E3FD1F4764C6296E2701DD7D9E1F211"/>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1">
    <w:name w:val="FAF13BC9D99F4152AC09563029D4730F11"/>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1">
    <w:name w:val="2602C57D48104DFE9E8BFF320A83B2BA11"/>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7">
    <w:name w:val="B533E1C5079B41999693E53D03EF27177"/>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7">
    <w:name w:val="1D8523A017594CD7BD2F152724FA23197"/>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6">
    <w:name w:val="D10BD5F069B9437C8E2413E0BCFDE3416"/>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7">
    <w:name w:val="86FE68E8D5D6443A9D671D28FC1363857"/>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4">
    <w:name w:val="9FCD35068C5C4BBB98AAFE34442179354"/>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3">
    <w:name w:val="00D2046E123C48A08D680CB0E65A74573"/>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
    <w:name w:val="A499992B05AB4849954778A218535FE02"/>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
    <w:name w:val="4A98C569AB894A5F8BED1988B79052A41"/>
    <w:rsid w:val="00DF3DAF"/>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
    <w:name w:val="8076811BB447432A96AE9D01A86CBAE6"/>
    <w:rsid w:val="00DF3DAF"/>
  </w:style>
  <w:style w:type="paragraph" w:customStyle="1" w:styleId="09969825C0E641538AD77DB1226DC6C4">
    <w:name w:val="09969825C0E641538AD77DB1226DC6C4"/>
    <w:rsid w:val="00DF3DAF"/>
  </w:style>
  <w:style w:type="paragraph" w:customStyle="1" w:styleId="146FF5323B2B446EAFD4F11FD8E4EB68">
    <w:name w:val="146FF5323B2B446EAFD4F11FD8E4EB68"/>
    <w:rsid w:val="00DF3DAF"/>
  </w:style>
  <w:style w:type="paragraph" w:customStyle="1" w:styleId="48AAFB306B234472B6F6232C45B9B10C">
    <w:name w:val="48AAFB306B234472B6F6232C45B9B10C"/>
    <w:rsid w:val="00DF3DAF"/>
  </w:style>
  <w:style w:type="paragraph" w:customStyle="1" w:styleId="69DF1D9A6F6D4E358121D161F94C13E1">
    <w:name w:val="69DF1D9A6F6D4E358121D161F94C13E1"/>
    <w:rsid w:val="00DF3DAF"/>
  </w:style>
  <w:style w:type="paragraph" w:customStyle="1" w:styleId="49CA7E51866240C3B01899D93DCF5121">
    <w:name w:val="49CA7E51866240C3B01899D93DCF5121"/>
    <w:rsid w:val="00DF3DAF"/>
  </w:style>
  <w:style w:type="paragraph" w:customStyle="1" w:styleId="F9CC5ACD500B44AD9F3F16303B305105">
    <w:name w:val="F9CC5ACD500B44AD9F3F16303B305105"/>
    <w:rsid w:val="00DF3DAF"/>
  </w:style>
  <w:style w:type="paragraph" w:customStyle="1" w:styleId="AB43C2990AC64CE79E0AD83C00268FBD51">
    <w:name w:val="AB43C2990AC64CE79E0AD83C00268FBD5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1">
    <w:name w:val="4D67032A541B415998AFA574A31D3F875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1">
    <w:name w:val="91804F6B7DC34B97AF260743E4639DDB5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1">
    <w:name w:val="78CC44975B42440DB4547A2ED749FC2D5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0">
    <w:name w:val="A493DBF9F982497187FAFFD02BBA2C745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6">
    <w:name w:val="9341658089BC44B3BC19A41C4A6C9F454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6">
    <w:name w:val="036CEF3F8844450188FCC4EF9AB6E90E4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6">
    <w:name w:val="2B0C8EE769FB4F1CB76983B7264420254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6">
    <w:name w:val="1A4D9DEC1FDC4AF99B3D9F270D18D0D74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6">
    <w:name w:val="A0F5186EF7F84D25B328DB45B0A61EDE4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6">
    <w:name w:val="B2CDC8672C4A4572BE8BF25695CA2A014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4">
    <w:name w:val="48C20D7BF5014AEAA63AC9F4653602B84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8">
    <w:name w:val="674C501C6F064287BA85480C4EBBB9953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9">
    <w:name w:val="197A32C685DE4F28B090177BAFACFE403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1">
    <w:name w:val="BE0348D4C2DE44D8885BD9B0F858DDF94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6">
    <w:name w:val="F0CD5B37316A4AF699BDA58E686CE1D54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6">
    <w:name w:val="17806284637D484DBE540C30D3983C3D4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6">
    <w:name w:val="FA7A3CD3BA2D4C76BD3AE987B036C41B4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7">
    <w:name w:val="88FB3D4D03494D10926B11C9E3A9A9043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6">
    <w:name w:val="B8D6622483E84B9BABAE5ED87A1C05354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7">
    <w:name w:val="DDEEEA31FE5C452CAAA32F9EB24ACF713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6">
    <w:name w:val="43AD7D11B3C34FCC868BE03384CFD6804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7">
    <w:name w:val="FDE728168ECB4FA295433A55B279895A3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7">
    <w:name w:val="845F57A712234B42B253DED3D34B1BC73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6">
    <w:name w:val="D49482CA0A064E08AAF54FE44ED92FA34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4">
    <w:name w:val="4282C702020B45118E9CF82E75B5DE7D44"/>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4">
    <w:name w:val="4D36598A23F946C698BBF668B1B2445B3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0">
    <w:name w:val="0E6A21A0C2774F7485E5F9886EBFE5BA30"/>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8">
    <w:name w:val="58DB137E829040FF9E69CDA01EB83B6928"/>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1">
    <w:name w:val="EDBD087592C04F5790EE63A45F14BCED21"/>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0">
    <w:name w:val="6A803F881B784833ADDD1DD9543B32D320"/>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0">
    <w:name w:val="E8603B59A5504C15957428E67521705320"/>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5">
    <w:name w:val="5468C79C1B91469A9F963AC658536A2915"/>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5">
    <w:name w:val="63E73D678DA240DDAD1873BBB49DCDB315"/>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4">
    <w:name w:val="EA61989EA3C3414E84D97C4BCC5FD5CE14"/>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3">
    <w:name w:val="2DEA7B02392E4AACBA5D420BABE542D813"/>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3">
    <w:name w:val="A294C4AB4AF249D7BF5FA29A1722C05F13"/>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2">
    <w:name w:val="FB79E558617F454F88AEB984647DFC6D12"/>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2">
    <w:name w:val="277E3FD1F4764C6296E2701DD7D9E1F212"/>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2">
    <w:name w:val="FAF13BC9D99F4152AC09563029D4730F12"/>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2">
    <w:name w:val="2602C57D48104DFE9E8BFF320A83B2BA12"/>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8">
    <w:name w:val="B533E1C5079B41999693E53D03EF27178"/>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8">
    <w:name w:val="1D8523A017594CD7BD2F152724FA23198"/>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7">
    <w:name w:val="D10BD5F069B9437C8E2413E0BCFDE3417"/>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8">
    <w:name w:val="86FE68E8D5D6443A9D671D28FC1363858"/>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5">
    <w:name w:val="9FCD35068C5C4BBB98AAFE34442179355"/>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4">
    <w:name w:val="00D2046E123C48A08D680CB0E65A74574"/>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3">
    <w:name w:val="A499992B05AB4849954778A218535FE03"/>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
    <w:name w:val="4A98C569AB894A5F8BED1988B79052A42"/>
    <w:rsid w:val="00DF3DAF"/>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
    <w:name w:val="8076811BB447432A96AE9D01A86CBAE61"/>
    <w:rsid w:val="00DF3DAF"/>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
    <w:name w:val="09969825C0E641538AD77DB1226DC6C41"/>
    <w:rsid w:val="00DF3DAF"/>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
    <w:name w:val="146FF5323B2B446EAFD4F11FD8E4EB681"/>
    <w:rsid w:val="00DF3DAF"/>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
    <w:name w:val="F9CC5ACD500B44AD9F3F16303B3051051"/>
    <w:rsid w:val="00DF3DAF"/>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
    <w:name w:val="432B3CEFE7314C05AC5FCD58AF00BE86"/>
    <w:rsid w:val="00DF3DAF"/>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
    <w:name w:val="48AAFB306B234472B6F6232C45B9B10C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69DF1D9A6F6D4E358121D161F94C13E11">
    <w:name w:val="69DF1D9A6F6D4E358121D161F94C13E11"/>
    <w:rsid w:val="00DF3DAF"/>
    <w:pPr>
      <w:spacing w:after="0" w:line="240" w:lineRule="auto"/>
    </w:pPr>
    <w:rPr>
      <w:rFonts w:ascii="Times New Roman" w:eastAsia="Times New Roman" w:hAnsi="Times New Roman" w:cs="Times New Roman"/>
      <w:sz w:val="24"/>
      <w:szCs w:val="20"/>
      <w:lang w:eastAsia="en-US"/>
    </w:rPr>
  </w:style>
  <w:style w:type="paragraph" w:customStyle="1" w:styleId="49CA7E51866240C3B01899D93DCF51211">
    <w:name w:val="49CA7E51866240C3B01899D93DCF51211"/>
    <w:rsid w:val="00DF3DAF"/>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
    <w:name w:val="C57BBB5D08EE4BEBB3629D9D540EB871"/>
    <w:rsid w:val="00DF3DAF"/>
  </w:style>
  <w:style w:type="paragraph" w:customStyle="1" w:styleId="5A36D30DDF4442ACA6A5E90BC5733D34">
    <w:name w:val="5A36D30DDF4442ACA6A5E90BC5733D34"/>
    <w:rsid w:val="00DF3DAF"/>
  </w:style>
  <w:style w:type="paragraph" w:customStyle="1" w:styleId="AB43C2990AC64CE79E0AD83C00268FBD52">
    <w:name w:val="AB43C2990AC64CE79E0AD83C00268FBD5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2">
    <w:name w:val="4D67032A541B415998AFA574A31D3F875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2">
    <w:name w:val="91804F6B7DC34B97AF260743E4639DDB5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2">
    <w:name w:val="78CC44975B42440DB4547A2ED749FC2D5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1">
    <w:name w:val="A493DBF9F982497187FAFFD02BBA2C745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7">
    <w:name w:val="9341658089BC44B3BC19A41C4A6C9F454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7">
    <w:name w:val="036CEF3F8844450188FCC4EF9AB6E90E4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7">
    <w:name w:val="2B0C8EE769FB4F1CB76983B7264420254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7">
    <w:name w:val="1A4D9DEC1FDC4AF99B3D9F270D18D0D74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7">
    <w:name w:val="A0F5186EF7F84D25B328DB45B0A61EDE4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7">
    <w:name w:val="B2CDC8672C4A4572BE8BF25695CA2A014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5">
    <w:name w:val="48C20D7BF5014AEAA63AC9F4653602B84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9">
    <w:name w:val="674C501C6F064287BA85480C4EBBB9953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0">
    <w:name w:val="197A32C685DE4F28B090177BAFACFE404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2">
    <w:name w:val="BE0348D4C2DE44D8885BD9B0F858DDF94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7">
    <w:name w:val="F0CD5B37316A4AF699BDA58E686CE1D54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7">
    <w:name w:val="17806284637D484DBE540C30D3983C3D4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7">
    <w:name w:val="FA7A3CD3BA2D4C76BD3AE987B036C41B4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8">
    <w:name w:val="88FB3D4D03494D10926B11C9E3A9A9043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7">
    <w:name w:val="B8D6622483E84B9BABAE5ED87A1C05354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8">
    <w:name w:val="DDEEEA31FE5C452CAAA32F9EB24ACF713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7">
    <w:name w:val="43AD7D11B3C34FCC868BE03384CFD6804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8">
    <w:name w:val="FDE728168ECB4FA295433A55B279895A3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8">
    <w:name w:val="845F57A712234B42B253DED3D34B1BC73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7">
    <w:name w:val="D49482CA0A064E08AAF54FE44ED92FA34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5">
    <w:name w:val="4282C702020B45118E9CF82E75B5DE7D45"/>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5">
    <w:name w:val="4D36598A23F946C698BBF668B1B2445B3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1">
    <w:name w:val="0E6A21A0C2774F7485E5F9886EBFE5BA31"/>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9">
    <w:name w:val="58DB137E829040FF9E69CDA01EB83B6929"/>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2">
    <w:name w:val="EDBD087592C04F5790EE63A45F14BCED22"/>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1">
    <w:name w:val="6A803F881B784833ADDD1DD9543B32D321"/>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1">
    <w:name w:val="E8603B59A5504C15957428E67521705321"/>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6">
    <w:name w:val="5468C79C1B91469A9F963AC658536A2916"/>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6">
    <w:name w:val="63E73D678DA240DDAD1873BBB49DCDB316"/>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5">
    <w:name w:val="EA61989EA3C3414E84D97C4BCC5FD5CE15"/>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4">
    <w:name w:val="2DEA7B02392E4AACBA5D420BABE542D814"/>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4">
    <w:name w:val="A294C4AB4AF249D7BF5FA29A1722C05F14"/>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3">
    <w:name w:val="FB79E558617F454F88AEB984647DFC6D13"/>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3">
    <w:name w:val="277E3FD1F4764C6296E2701DD7D9E1F213"/>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3">
    <w:name w:val="FAF13BC9D99F4152AC09563029D4730F13"/>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3">
    <w:name w:val="2602C57D48104DFE9E8BFF320A83B2BA13"/>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9">
    <w:name w:val="B533E1C5079B41999693E53D03EF27179"/>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9">
    <w:name w:val="1D8523A017594CD7BD2F152724FA23199"/>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8">
    <w:name w:val="D10BD5F069B9437C8E2413E0BCFDE3418"/>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9">
    <w:name w:val="86FE68E8D5D6443A9D671D28FC1363859"/>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6">
    <w:name w:val="9FCD35068C5C4BBB98AAFE34442179356"/>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5">
    <w:name w:val="00D2046E123C48A08D680CB0E65A74575"/>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4">
    <w:name w:val="A499992B05AB4849954778A218535FE04"/>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3">
    <w:name w:val="4A98C569AB894A5F8BED1988B79052A43"/>
    <w:rsid w:val="00DF3DAF"/>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
    <w:name w:val="8076811BB447432A96AE9D01A86CBAE62"/>
    <w:rsid w:val="00DF3DAF"/>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
    <w:name w:val="09969825C0E641538AD77DB1226DC6C42"/>
    <w:rsid w:val="00DF3DAF"/>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
    <w:name w:val="146FF5323B2B446EAFD4F11FD8E4EB682"/>
    <w:rsid w:val="00DF3DAF"/>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2">
    <w:name w:val="F9CC5ACD500B44AD9F3F16303B3051052"/>
    <w:rsid w:val="00DF3DAF"/>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
    <w:name w:val="432B3CEFE7314C05AC5FCD58AF00BE861"/>
    <w:rsid w:val="00DF3DAF"/>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2">
    <w:name w:val="48AAFB306B234472B6F6232C45B9B10C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1">
    <w:name w:val="C57BBB5D08EE4BEBB3629D9D540EB8711"/>
    <w:rsid w:val="00DF3DAF"/>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2">
    <w:name w:val="69DF1D9A6F6D4E358121D161F94C13E12"/>
    <w:rsid w:val="00DF3DAF"/>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
    <w:name w:val="FF02CF3E24EF4EA9A72BBB57A8C1938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2">
    <w:name w:val="49CA7E51866240C3B01899D93DCF51212"/>
    <w:rsid w:val="00DF3DAF"/>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
    <w:name w:val="5A36D30DDF4442ACA6A5E90BC5733D341"/>
    <w:rsid w:val="00DF3DAF"/>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
    <w:name w:val="96C9925E354645E1801C078C11271B22"/>
    <w:rsid w:val="00DF3DAF"/>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
    <w:name w:val="1750CA0D8AE94777BCBD70C29A3DD577"/>
    <w:rsid w:val="00DF3DAF"/>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
    <w:name w:val="B7067463FC1842998317FA3AD5717531"/>
    <w:rsid w:val="00DF3DAF"/>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
    <w:name w:val="84D4524263AA4DDD9FB1E4E3EF4932E0"/>
    <w:rsid w:val="00DF3DAF"/>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
    <w:name w:val="66F4D753C4A348B4BE2A0EACA492DA5D"/>
    <w:rsid w:val="00DF3DAF"/>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
    <w:name w:val="D388EFF364254B5A9A52FC6BB9B72252"/>
    <w:rsid w:val="00DF3DAF"/>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
    <w:name w:val="24CC8620C6B44B00A5EB04F641A33F62"/>
    <w:rsid w:val="00DF3DAF"/>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
    <w:name w:val="452E7C368E4946A4A90D04A30E810358"/>
    <w:rsid w:val="00DF3DAF"/>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
    <w:name w:val="6D011CBFAD794C05BAC815145EBB7079"/>
    <w:rsid w:val="00DF3DAF"/>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
    <w:name w:val="3CD18BC293CE4DC3AB5F53988C089E7B"/>
    <w:rsid w:val="00DF3DAF"/>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
    <w:name w:val="3796CCE3A235476FAEAF32BB2B7236E0"/>
    <w:rsid w:val="00DF3DAF"/>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
    <w:name w:val="4DFB3996B34A41F49CD8712D48D7ED1C"/>
    <w:rsid w:val="00DF3DAF"/>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
    <w:name w:val="3EABA202E2094DF19B79DAA34BEF7DDB"/>
    <w:rsid w:val="00DF3DAF"/>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
    <w:name w:val="EEEC35E2FDFE42348EF938F951C05F25"/>
    <w:rsid w:val="00DF3DAF"/>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
    <w:name w:val="333DB6A338224E56A11F1394E1943CA6"/>
    <w:rsid w:val="00DF3DAF"/>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
    <w:name w:val="77D4EBE6588640DD8ECB5DED99A62E26"/>
    <w:rsid w:val="00DF3DAF"/>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
    <w:name w:val="E5EB54D3F78841F882E2D97E04192354"/>
    <w:rsid w:val="00DF3DAF"/>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
    <w:name w:val="49EA384746754E9BA9A91D6F02F84B10"/>
    <w:rsid w:val="00DF3DAF"/>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
    <w:name w:val="AACE33A939B84FC0BA3253925595A8DC"/>
    <w:rsid w:val="00DF3DAF"/>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
    <w:name w:val="87D7916D7F69472EAD3CC0E4DC9D7ED8"/>
    <w:rsid w:val="00DF3DAF"/>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
    <w:name w:val="E91B2EEE3AB9469C9C43819FF40ADB7E"/>
    <w:rsid w:val="00DF3DAF"/>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
    <w:name w:val="3A30B8EBB51F4690B658F20B716556F9"/>
    <w:rsid w:val="00DF3DAF"/>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
    <w:name w:val="8A0AB334392B459D8DED21C64AC800C1"/>
    <w:rsid w:val="00DF3DAF"/>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
    <w:name w:val="4DF6BD0F1B8B4BDF831199A813953EB7"/>
    <w:rsid w:val="00DF3DAF"/>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
    <w:name w:val="6EE1F454384C43CFA031FBFE82DCDC4F"/>
    <w:rsid w:val="00DF3DAF"/>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
    <w:name w:val="FE33AC2637404A63A9E0D14F29C88443"/>
    <w:rsid w:val="00DF3DAF"/>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
    <w:name w:val="64F3274E039E4EF08081A26DF02300D0"/>
    <w:rsid w:val="00DF3DAF"/>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
    <w:name w:val="7338D1B5948C49D38BB70DC938096904"/>
    <w:rsid w:val="00DF3DAF"/>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
    <w:name w:val="A66E9C9833A34CCFB1140EC578318FA6"/>
    <w:rsid w:val="00DF3DAF"/>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
    <w:name w:val="478F40BC107E4745B347800AC8993C0C"/>
    <w:rsid w:val="00DF3DAF"/>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
    <w:name w:val="EA7E3F7FCFC24AC8B905B93DE5F1A9CB"/>
    <w:rsid w:val="00DF3DAF"/>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
    <w:name w:val="297A495AA1CF422A8758EAACB8180BB4"/>
    <w:rsid w:val="00DF3DAF"/>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
    <w:name w:val="D04BAB1F50584171BC93B72444AD4286"/>
    <w:rsid w:val="00DF3DAF"/>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
    <w:name w:val="1E9B9835575741768F26A738815E5524"/>
    <w:rsid w:val="00DF3DAF"/>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
    <w:name w:val="DA1CD80E7C8D42F1BA5F30AE63227829"/>
    <w:rsid w:val="00DF3DAF"/>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
    <w:name w:val="BCAEED241BCF41768E616487C0D44C57"/>
    <w:rsid w:val="00DF3DAF"/>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
    <w:name w:val="9CC0D5F741D4414B8A9C1216E37F83B0"/>
    <w:rsid w:val="00DF3DAF"/>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
    <w:name w:val="38ED075E35744AE594C80673DC0408C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3">
    <w:name w:val="AB43C2990AC64CE79E0AD83C00268FBD53"/>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3">
    <w:name w:val="4D67032A541B415998AFA574A31D3F8753"/>
    <w:rsid w:val="00034C94"/>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3">
    <w:name w:val="91804F6B7DC34B97AF260743E4639DDB53"/>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3">
    <w:name w:val="78CC44975B42440DB4547A2ED749FC2D53"/>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2">
    <w:name w:val="A493DBF9F982497187FAFFD02BBA2C7452"/>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8">
    <w:name w:val="9341658089BC44B3BC19A41C4A6C9F4548"/>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8">
    <w:name w:val="036CEF3F8844450188FCC4EF9AB6E90E48"/>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8">
    <w:name w:val="2B0C8EE769FB4F1CB76983B72644202548"/>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8">
    <w:name w:val="1A4D9DEC1FDC4AF99B3D9F270D18D0D748"/>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8">
    <w:name w:val="A0F5186EF7F84D25B328DB45B0A61EDE48"/>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8">
    <w:name w:val="B2CDC8672C4A4572BE8BF25695CA2A0148"/>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6">
    <w:name w:val="48C20D7BF5014AEAA63AC9F4653602B846"/>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0">
    <w:name w:val="674C501C6F064287BA85480C4EBBB99540"/>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1">
    <w:name w:val="197A32C685DE4F28B090177BAFACFE4041"/>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3">
    <w:name w:val="BE0348D4C2DE44D8885BD9B0F858DDF943"/>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8">
    <w:name w:val="F0CD5B37316A4AF699BDA58E686CE1D548"/>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8">
    <w:name w:val="17806284637D484DBE540C30D3983C3D48"/>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8">
    <w:name w:val="FA7A3CD3BA2D4C76BD3AE987B036C41B48"/>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9">
    <w:name w:val="88FB3D4D03494D10926B11C9E3A9A90439"/>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8">
    <w:name w:val="B8D6622483E84B9BABAE5ED87A1C053548"/>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9">
    <w:name w:val="DDEEEA31FE5C452CAAA32F9EB24ACF7139"/>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8">
    <w:name w:val="43AD7D11B3C34FCC868BE03384CFD68048"/>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9">
    <w:name w:val="FDE728168ECB4FA295433A55B279895A39"/>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9">
    <w:name w:val="845F57A712234B42B253DED3D34B1BC739"/>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8">
    <w:name w:val="D49482CA0A064E08AAF54FE44ED92FA348"/>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6">
    <w:name w:val="4282C702020B45118E9CF82E75B5DE7D46"/>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6">
    <w:name w:val="4D36598A23F946C698BBF668B1B2445B36"/>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2">
    <w:name w:val="0E6A21A0C2774F7485E5F9886EBFE5BA32"/>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0">
    <w:name w:val="58DB137E829040FF9E69CDA01EB83B6930"/>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3">
    <w:name w:val="EDBD087592C04F5790EE63A45F14BCED23"/>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2">
    <w:name w:val="6A803F881B784833ADDD1DD9543B32D322"/>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2">
    <w:name w:val="E8603B59A5504C15957428E67521705322"/>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7">
    <w:name w:val="5468C79C1B91469A9F963AC658536A2917"/>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7">
    <w:name w:val="63E73D678DA240DDAD1873BBB49DCDB317"/>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6">
    <w:name w:val="EA61989EA3C3414E84D97C4BCC5FD5CE16"/>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5">
    <w:name w:val="2DEA7B02392E4AACBA5D420BABE542D815"/>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5">
    <w:name w:val="A294C4AB4AF249D7BF5FA29A1722C05F15"/>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4">
    <w:name w:val="FB79E558617F454F88AEB984647DFC6D14"/>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4">
    <w:name w:val="277E3FD1F4764C6296E2701DD7D9E1F214"/>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4">
    <w:name w:val="FAF13BC9D99F4152AC09563029D4730F14"/>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4">
    <w:name w:val="2602C57D48104DFE9E8BFF320A83B2BA14"/>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0">
    <w:name w:val="B533E1C5079B41999693E53D03EF271710"/>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0">
    <w:name w:val="1D8523A017594CD7BD2F152724FA231910"/>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9">
    <w:name w:val="D10BD5F069B9437C8E2413E0BCFDE3419"/>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0">
    <w:name w:val="86FE68E8D5D6443A9D671D28FC13638510"/>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7">
    <w:name w:val="9FCD35068C5C4BBB98AAFE34442179357"/>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6">
    <w:name w:val="00D2046E123C48A08D680CB0E65A74576"/>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5">
    <w:name w:val="A499992B05AB4849954778A218535FE05"/>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4">
    <w:name w:val="4A98C569AB894A5F8BED1988B79052A44"/>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3">
    <w:name w:val="8076811BB447432A96AE9D01A86CBAE63"/>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3">
    <w:name w:val="09969825C0E641538AD77DB1226DC6C43"/>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3">
    <w:name w:val="146FF5323B2B446EAFD4F11FD8E4EB683"/>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3">
    <w:name w:val="F9CC5ACD500B44AD9F3F16303B3051053"/>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
    <w:name w:val="432B3CEFE7314C05AC5FCD58AF00BE862"/>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3">
    <w:name w:val="48AAFB306B234472B6F6232C45B9B10C3"/>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2">
    <w:name w:val="C57BBB5D08EE4BEBB3629D9D540EB8712"/>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3">
    <w:name w:val="69DF1D9A6F6D4E358121D161F94C13E13"/>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
    <w:name w:val="FF02CF3E24EF4EA9A72BBB57A8C193841"/>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3">
    <w:name w:val="49CA7E51866240C3B01899D93DCF51213"/>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2">
    <w:name w:val="5A36D30DDF4442ACA6A5E90BC5733D342"/>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
    <w:name w:val="96C9925E354645E1801C078C11271B221"/>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
    <w:name w:val="1750CA0D8AE94777BCBD70C29A3DD5771"/>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
    <w:name w:val="B7067463FC1842998317FA3AD57175311"/>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
    <w:name w:val="84D4524263AA4DDD9FB1E4E3EF4932E01"/>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
    <w:name w:val="66F4D753C4A348B4BE2A0EACA492DA5D1"/>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
    <w:name w:val="D388EFF364254B5A9A52FC6BB9B722521"/>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
    <w:name w:val="24CC8620C6B44B00A5EB04F641A33F621"/>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
    <w:name w:val="452E7C368E4946A4A90D04A30E8103581"/>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
    <w:name w:val="6D011CBFAD794C05BAC815145EBB70791"/>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
    <w:name w:val="3CD18BC293CE4DC3AB5F53988C089E7B1"/>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
    <w:name w:val="3796CCE3A235476FAEAF32BB2B7236E01"/>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
    <w:name w:val="4DFB3996B34A41F49CD8712D48D7ED1C1"/>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
    <w:name w:val="3EABA202E2094DF19B79DAA34BEF7DDB1"/>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
    <w:name w:val="EEEC35E2FDFE42348EF938F951C05F251"/>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
    <w:name w:val="333DB6A338224E56A11F1394E1943CA61"/>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
    <w:name w:val="77D4EBE6588640DD8ECB5DED99A62E261"/>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
    <w:name w:val="E5EB54D3F78841F882E2D97E041923541"/>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
    <w:name w:val="49EA384746754E9BA9A91D6F02F84B101"/>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
    <w:name w:val="AACE33A939B84FC0BA3253925595A8DC1"/>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
    <w:name w:val="87D7916D7F69472EAD3CC0E4DC9D7ED81"/>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
    <w:name w:val="E91B2EEE3AB9469C9C43819FF40ADB7E1"/>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
    <w:name w:val="3A30B8EBB51F4690B658F20B716556F91"/>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
    <w:name w:val="8A0AB334392B459D8DED21C64AC800C11"/>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
    <w:name w:val="4DF6BD0F1B8B4BDF831199A813953EB71"/>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
    <w:name w:val="6EE1F454384C43CFA031FBFE82DCDC4F1"/>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
    <w:name w:val="FE33AC2637404A63A9E0D14F29C884431"/>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
    <w:name w:val="64F3274E039E4EF08081A26DF02300D01"/>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
    <w:name w:val="7338D1B5948C49D38BB70DC9380969041"/>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
    <w:name w:val="A66E9C9833A34CCFB1140EC578318FA61"/>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
    <w:name w:val="478F40BC107E4745B347800AC8993C0C1"/>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
    <w:name w:val="EA7E3F7FCFC24AC8B905B93DE5F1A9CB1"/>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
    <w:name w:val="297A495AA1CF422A8758EAACB8180BB41"/>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
    <w:name w:val="D04BAB1F50584171BC93B72444AD42861"/>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
    <w:name w:val="1E9B9835575741768F26A738815E55241"/>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
    <w:name w:val="DA1CD80E7C8D42F1BA5F30AE632278291"/>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
    <w:name w:val="BCAEED241BCF41768E616487C0D44C571"/>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
    <w:name w:val="9CC0D5F741D4414B8A9C1216E37F83B01"/>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
    <w:name w:val="38ED075E35744AE594C80673DC0408C31"/>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4">
    <w:name w:val="AB43C2990AC64CE79E0AD83C00268FBD54"/>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4">
    <w:name w:val="4D67032A541B415998AFA574A31D3F8754"/>
    <w:rsid w:val="00034C94"/>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4">
    <w:name w:val="91804F6B7DC34B97AF260743E4639DDB54"/>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4">
    <w:name w:val="78CC44975B42440DB4547A2ED749FC2D54"/>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3">
    <w:name w:val="A493DBF9F982497187FAFFD02BBA2C7453"/>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9">
    <w:name w:val="9341658089BC44B3BC19A41C4A6C9F4549"/>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9">
    <w:name w:val="036CEF3F8844450188FCC4EF9AB6E90E49"/>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9">
    <w:name w:val="2B0C8EE769FB4F1CB76983B72644202549"/>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9">
    <w:name w:val="1A4D9DEC1FDC4AF99B3D9F270D18D0D749"/>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9">
    <w:name w:val="A0F5186EF7F84D25B328DB45B0A61EDE49"/>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9">
    <w:name w:val="B2CDC8672C4A4572BE8BF25695CA2A0149"/>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7">
    <w:name w:val="48C20D7BF5014AEAA63AC9F4653602B847"/>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1">
    <w:name w:val="674C501C6F064287BA85480C4EBBB99541"/>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2">
    <w:name w:val="197A32C685DE4F28B090177BAFACFE4042"/>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4">
    <w:name w:val="BE0348D4C2DE44D8885BD9B0F858DDF944"/>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9">
    <w:name w:val="F0CD5B37316A4AF699BDA58E686CE1D549"/>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9">
    <w:name w:val="17806284637D484DBE540C30D3983C3D49"/>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9">
    <w:name w:val="FA7A3CD3BA2D4C76BD3AE987B036C41B49"/>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0">
    <w:name w:val="88FB3D4D03494D10926B11C9E3A9A90440"/>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9">
    <w:name w:val="B8D6622483E84B9BABAE5ED87A1C053549"/>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0">
    <w:name w:val="DDEEEA31FE5C452CAAA32F9EB24ACF7140"/>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9">
    <w:name w:val="43AD7D11B3C34FCC868BE03384CFD68049"/>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0">
    <w:name w:val="FDE728168ECB4FA295433A55B279895A40"/>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0">
    <w:name w:val="845F57A712234B42B253DED3D34B1BC740"/>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9">
    <w:name w:val="D49482CA0A064E08AAF54FE44ED92FA349"/>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7">
    <w:name w:val="4282C702020B45118E9CF82E75B5DE7D47"/>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7">
    <w:name w:val="4D36598A23F946C698BBF668B1B2445B37"/>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3">
    <w:name w:val="0E6A21A0C2774F7485E5F9886EBFE5BA33"/>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1">
    <w:name w:val="58DB137E829040FF9E69CDA01EB83B6931"/>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4">
    <w:name w:val="EDBD087592C04F5790EE63A45F14BCED24"/>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3">
    <w:name w:val="6A803F881B784833ADDD1DD9543B32D323"/>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3">
    <w:name w:val="E8603B59A5504C15957428E67521705323"/>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8">
    <w:name w:val="5468C79C1B91469A9F963AC658536A2918"/>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8">
    <w:name w:val="63E73D678DA240DDAD1873BBB49DCDB318"/>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7">
    <w:name w:val="EA61989EA3C3414E84D97C4BCC5FD5CE17"/>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6">
    <w:name w:val="2DEA7B02392E4AACBA5D420BABE542D816"/>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6">
    <w:name w:val="A294C4AB4AF249D7BF5FA29A1722C05F16"/>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5">
    <w:name w:val="FB79E558617F454F88AEB984647DFC6D15"/>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5">
    <w:name w:val="277E3FD1F4764C6296E2701DD7D9E1F215"/>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5">
    <w:name w:val="FAF13BC9D99F4152AC09563029D4730F15"/>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5">
    <w:name w:val="2602C57D48104DFE9E8BFF320A83B2BA15"/>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1">
    <w:name w:val="B533E1C5079B41999693E53D03EF271711"/>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1">
    <w:name w:val="1D8523A017594CD7BD2F152724FA231911"/>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0">
    <w:name w:val="D10BD5F069B9437C8E2413E0BCFDE34110"/>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1">
    <w:name w:val="86FE68E8D5D6443A9D671D28FC13638511"/>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8">
    <w:name w:val="9FCD35068C5C4BBB98AAFE34442179358"/>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7">
    <w:name w:val="00D2046E123C48A08D680CB0E65A74577"/>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6">
    <w:name w:val="A499992B05AB4849954778A218535FE06"/>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5">
    <w:name w:val="4A98C569AB894A5F8BED1988B79052A45"/>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4">
    <w:name w:val="8076811BB447432A96AE9D01A86CBAE64"/>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4">
    <w:name w:val="09969825C0E641538AD77DB1226DC6C44"/>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4">
    <w:name w:val="146FF5323B2B446EAFD4F11FD8E4EB684"/>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4">
    <w:name w:val="F9CC5ACD500B44AD9F3F16303B3051054"/>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3">
    <w:name w:val="432B3CEFE7314C05AC5FCD58AF00BE863"/>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4">
    <w:name w:val="48AAFB306B234472B6F6232C45B9B10C4"/>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3">
    <w:name w:val="C57BBB5D08EE4BEBB3629D9D540EB8713"/>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4">
    <w:name w:val="69DF1D9A6F6D4E358121D161F94C13E14"/>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
    <w:name w:val="FF02CF3E24EF4EA9A72BBB57A8C193842"/>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4">
    <w:name w:val="49CA7E51866240C3B01899D93DCF51214"/>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3">
    <w:name w:val="5A36D30DDF4442ACA6A5E90BC5733D343"/>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
    <w:name w:val="96C9925E354645E1801C078C11271B222"/>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
    <w:name w:val="1750CA0D8AE94777BCBD70C29A3DD5772"/>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
    <w:name w:val="B7067463FC1842998317FA3AD57175312"/>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
    <w:name w:val="84D4524263AA4DDD9FB1E4E3EF4932E02"/>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
    <w:name w:val="66F4D753C4A348B4BE2A0EACA492DA5D2"/>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
    <w:name w:val="D388EFF364254B5A9A52FC6BB9B722522"/>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
    <w:name w:val="24CC8620C6B44B00A5EB04F641A33F622"/>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
    <w:name w:val="452E7C368E4946A4A90D04A30E8103582"/>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
    <w:name w:val="6D011CBFAD794C05BAC815145EBB70792"/>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
    <w:name w:val="3CD18BC293CE4DC3AB5F53988C089E7B2"/>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
    <w:name w:val="3796CCE3A235476FAEAF32BB2B7236E02"/>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
    <w:name w:val="4DFB3996B34A41F49CD8712D48D7ED1C2"/>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
    <w:name w:val="3EABA202E2094DF19B79DAA34BEF7DDB2"/>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
    <w:name w:val="EEEC35E2FDFE42348EF938F951C05F252"/>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
    <w:name w:val="333DB6A338224E56A11F1394E1943CA62"/>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
    <w:name w:val="77D4EBE6588640DD8ECB5DED99A62E262"/>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
    <w:name w:val="E5EB54D3F78841F882E2D97E041923542"/>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
    <w:name w:val="49EA384746754E9BA9A91D6F02F84B102"/>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
    <w:name w:val="AACE33A939B84FC0BA3253925595A8DC2"/>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
    <w:name w:val="87D7916D7F69472EAD3CC0E4DC9D7ED82"/>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
    <w:name w:val="E91B2EEE3AB9469C9C43819FF40ADB7E2"/>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
    <w:name w:val="3A30B8EBB51F4690B658F20B716556F92"/>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
    <w:name w:val="8A0AB334392B459D8DED21C64AC800C12"/>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
    <w:name w:val="4DF6BD0F1B8B4BDF831199A813953EB72"/>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
    <w:name w:val="6EE1F454384C43CFA031FBFE82DCDC4F2"/>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
    <w:name w:val="FE33AC2637404A63A9E0D14F29C884432"/>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
    <w:name w:val="64F3274E039E4EF08081A26DF02300D02"/>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
    <w:name w:val="7338D1B5948C49D38BB70DC9380969042"/>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
    <w:name w:val="A66E9C9833A34CCFB1140EC578318FA62"/>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
    <w:name w:val="478F40BC107E4745B347800AC8993C0C2"/>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
    <w:name w:val="EA7E3F7FCFC24AC8B905B93DE5F1A9CB2"/>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
    <w:name w:val="297A495AA1CF422A8758EAACB8180BB42"/>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2">
    <w:name w:val="D04BAB1F50584171BC93B72444AD42862"/>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
    <w:name w:val="1E9B9835575741768F26A738815E55242"/>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2">
    <w:name w:val="DA1CD80E7C8D42F1BA5F30AE632278292"/>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
    <w:name w:val="BCAEED241BCF41768E616487C0D44C572"/>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
    <w:name w:val="9CC0D5F741D4414B8A9C1216E37F83B02"/>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
    <w:name w:val="38ED075E35744AE594C80673DC0408C32"/>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5">
    <w:name w:val="AB43C2990AC64CE79E0AD83C00268FBD55"/>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5">
    <w:name w:val="4D67032A541B415998AFA574A31D3F8755"/>
    <w:rsid w:val="00034C94"/>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5">
    <w:name w:val="91804F6B7DC34B97AF260743E4639DDB55"/>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5">
    <w:name w:val="78CC44975B42440DB4547A2ED749FC2D55"/>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4">
    <w:name w:val="A493DBF9F982497187FAFFD02BBA2C7454"/>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0">
    <w:name w:val="9341658089BC44B3BC19A41C4A6C9F4550"/>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0">
    <w:name w:val="036CEF3F8844450188FCC4EF9AB6E90E50"/>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0">
    <w:name w:val="2B0C8EE769FB4F1CB76983B72644202550"/>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0">
    <w:name w:val="1A4D9DEC1FDC4AF99B3D9F270D18D0D750"/>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0">
    <w:name w:val="A0F5186EF7F84D25B328DB45B0A61EDE50"/>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0">
    <w:name w:val="B2CDC8672C4A4572BE8BF25695CA2A0150"/>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8">
    <w:name w:val="48C20D7BF5014AEAA63AC9F4653602B848"/>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2">
    <w:name w:val="674C501C6F064287BA85480C4EBBB99542"/>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3">
    <w:name w:val="197A32C685DE4F28B090177BAFACFE4043"/>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5">
    <w:name w:val="BE0348D4C2DE44D8885BD9B0F858DDF945"/>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0">
    <w:name w:val="F0CD5B37316A4AF699BDA58E686CE1D550"/>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0">
    <w:name w:val="17806284637D484DBE540C30D3983C3D50"/>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0">
    <w:name w:val="FA7A3CD3BA2D4C76BD3AE987B036C41B50"/>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1">
    <w:name w:val="88FB3D4D03494D10926B11C9E3A9A90441"/>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0">
    <w:name w:val="B8D6622483E84B9BABAE5ED87A1C053550"/>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1">
    <w:name w:val="DDEEEA31FE5C452CAAA32F9EB24ACF7141"/>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0">
    <w:name w:val="43AD7D11B3C34FCC868BE03384CFD68050"/>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1">
    <w:name w:val="FDE728168ECB4FA295433A55B279895A41"/>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1">
    <w:name w:val="845F57A712234B42B253DED3D34B1BC741"/>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0">
    <w:name w:val="D49482CA0A064E08AAF54FE44ED92FA350"/>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8">
    <w:name w:val="4282C702020B45118E9CF82E75B5DE7D48"/>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8">
    <w:name w:val="4D36598A23F946C698BBF668B1B2445B38"/>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4">
    <w:name w:val="0E6A21A0C2774F7485E5F9886EBFE5BA34"/>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2">
    <w:name w:val="58DB137E829040FF9E69CDA01EB83B6932"/>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5">
    <w:name w:val="EDBD087592C04F5790EE63A45F14BCED25"/>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4">
    <w:name w:val="6A803F881B784833ADDD1DD9543B32D324"/>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4">
    <w:name w:val="E8603B59A5504C15957428E67521705324"/>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9">
    <w:name w:val="5468C79C1B91469A9F963AC658536A2919"/>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9">
    <w:name w:val="63E73D678DA240DDAD1873BBB49DCDB319"/>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8">
    <w:name w:val="EA61989EA3C3414E84D97C4BCC5FD5CE18"/>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7">
    <w:name w:val="2DEA7B02392E4AACBA5D420BABE542D817"/>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7">
    <w:name w:val="A294C4AB4AF249D7BF5FA29A1722C05F17"/>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6">
    <w:name w:val="FB79E558617F454F88AEB984647DFC6D16"/>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6">
    <w:name w:val="277E3FD1F4764C6296E2701DD7D9E1F216"/>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6">
    <w:name w:val="FAF13BC9D99F4152AC09563029D4730F16"/>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6">
    <w:name w:val="2602C57D48104DFE9E8BFF320A83B2BA16"/>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2">
    <w:name w:val="B533E1C5079B41999693E53D03EF271712"/>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2">
    <w:name w:val="1D8523A017594CD7BD2F152724FA231912"/>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1">
    <w:name w:val="D10BD5F069B9437C8E2413E0BCFDE34111"/>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2">
    <w:name w:val="86FE68E8D5D6443A9D671D28FC13638512"/>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9">
    <w:name w:val="9FCD35068C5C4BBB98AAFE34442179359"/>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8">
    <w:name w:val="00D2046E123C48A08D680CB0E65A74578"/>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7">
    <w:name w:val="A499992B05AB4849954778A218535FE07"/>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6">
    <w:name w:val="4A98C569AB894A5F8BED1988B79052A46"/>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5">
    <w:name w:val="8076811BB447432A96AE9D01A86CBAE65"/>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5">
    <w:name w:val="09969825C0E641538AD77DB1226DC6C45"/>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5">
    <w:name w:val="146FF5323B2B446EAFD4F11FD8E4EB685"/>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5">
    <w:name w:val="F9CC5ACD500B44AD9F3F16303B3051055"/>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4">
    <w:name w:val="432B3CEFE7314C05AC5FCD58AF00BE864"/>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5">
    <w:name w:val="48AAFB306B234472B6F6232C45B9B10C5"/>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4">
    <w:name w:val="C57BBB5D08EE4BEBB3629D9D540EB8714"/>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5">
    <w:name w:val="69DF1D9A6F6D4E358121D161F94C13E15"/>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3">
    <w:name w:val="FF02CF3E24EF4EA9A72BBB57A8C193843"/>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5">
    <w:name w:val="49CA7E51866240C3B01899D93DCF51215"/>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4">
    <w:name w:val="5A36D30DDF4442ACA6A5E90BC5733D344"/>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3">
    <w:name w:val="96C9925E354645E1801C078C11271B223"/>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3">
    <w:name w:val="1750CA0D8AE94777BCBD70C29A3DD5773"/>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3">
    <w:name w:val="B7067463FC1842998317FA3AD57175313"/>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3">
    <w:name w:val="84D4524263AA4DDD9FB1E4E3EF4932E03"/>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3">
    <w:name w:val="66F4D753C4A348B4BE2A0EACA492DA5D3"/>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3">
    <w:name w:val="D388EFF364254B5A9A52FC6BB9B722523"/>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3">
    <w:name w:val="24CC8620C6B44B00A5EB04F641A33F623"/>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3">
    <w:name w:val="452E7C368E4946A4A90D04A30E8103583"/>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3">
    <w:name w:val="6D011CBFAD794C05BAC815145EBB70793"/>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3">
    <w:name w:val="3CD18BC293CE4DC3AB5F53988C089E7B3"/>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3">
    <w:name w:val="3796CCE3A235476FAEAF32BB2B7236E03"/>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3">
    <w:name w:val="4DFB3996B34A41F49CD8712D48D7ED1C3"/>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3">
    <w:name w:val="3EABA202E2094DF19B79DAA34BEF7DDB3"/>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3">
    <w:name w:val="EEEC35E2FDFE42348EF938F951C05F253"/>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3">
    <w:name w:val="333DB6A338224E56A11F1394E1943CA63"/>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3">
    <w:name w:val="77D4EBE6588640DD8ECB5DED99A62E263"/>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3">
    <w:name w:val="E5EB54D3F78841F882E2D97E041923543"/>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3">
    <w:name w:val="49EA384746754E9BA9A91D6F02F84B103"/>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3">
    <w:name w:val="AACE33A939B84FC0BA3253925595A8DC3"/>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3">
    <w:name w:val="87D7916D7F69472EAD3CC0E4DC9D7ED83"/>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3">
    <w:name w:val="E91B2EEE3AB9469C9C43819FF40ADB7E3"/>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3">
    <w:name w:val="3A30B8EBB51F4690B658F20B716556F93"/>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3">
    <w:name w:val="8A0AB334392B459D8DED21C64AC800C13"/>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3">
    <w:name w:val="4DF6BD0F1B8B4BDF831199A813953EB73"/>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3">
    <w:name w:val="6EE1F454384C43CFA031FBFE82DCDC4F3"/>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3">
    <w:name w:val="FE33AC2637404A63A9E0D14F29C884433"/>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3">
    <w:name w:val="64F3274E039E4EF08081A26DF02300D03"/>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3">
    <w:name w:val="7338D1B5948C49D38BB70DC9380969043"/>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3">
    <w:name w:val="A66E9C9833A34CCFB1140EC578318FA63"/>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3">
    <w:name w:val="478F40BC107E4745B347800AC8993C0C3"/>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3">
    <w:name w:val="EA7E3F7FCFC24AC8B905B93DE5F1A9CB3"/>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3">
    <w:name w:val="297A495AA1CF422A8758EAACB8180BB43"/>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3">
    <w:name w:val="D04BAB1F50584171BC93B72444AD42863"/>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3">
    <w:name w:val="1E9B9835575741768F26A738815E55243"/>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3">
    <w:name w:val="DA1CD80E7C8D42F1BA5F30AE632278293"/>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3">
    <w:name w:val="BCAEED241BCF41768E616487C0D44C573"/>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3">
    <w:name w:val="9CC0D5F741D4414B8A9C1216E37F83B03"/>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3">
    <w:name w:val="38ED075E35744AE594C80673DC0408C33"/>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6">
    <w:name w:val="AB43C2990AC64CE79E0AD83C00268FBD56"/>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6">
    <w:name w:val="4D67032A541B415998AFA574A31D3F8756"/>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6">
    <w:name w:val="78CC44975B42440DB4547A2ED749FC2D56"/>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5">
    <w:name w:val="A493DBF9F982497187FAFFD02BBA2C7455"/>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1">
    <w:name w:val="9341658089BC44B3BC19A41C4A6C9F4551"/>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1">
    <w:name w:val="036CEF3F8844450188FCC4EF9AB6E90E51"/>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1">
    <w:name w:val="2B0C8EE769FB4F1CB76983B72644202551"/>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1">
    <w:name w:val="1A4D9DEC1FDC4AF99B3D9F270D18D0D751"/>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1">
    <w:name w:val="A0F5186EF7F84D25B328DB45B0A61EDE51"/>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1">
    <w:name w:val="B2CDC8672C4A4572BE8BF25695CA2A0151"/>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9">
    <w:name w:val="48C20D7BF5014AEAA63AC9F4653602B849"/>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3">
    <w:name w:val="674C501C6F064287BA85480C4EBBB99543"/>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4">
    <w:name w:val="197A32C685DE4F28B090177BAFACFE4044"/>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6">
    <w:name w:val="BE0348D4C2DE44D8885BD9B0F858DDF946"/>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1">
    <w:name w:val="F0CD5B37316A4AF699BDA58E686CE1D551"/>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1">
    <w:name w:val="17806284637D484DBE540C30D3983C3D51"/>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1">
    <w:name w:val="FA7A3CD3BA2D4C76BD3AE987B036C41B51"/>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2">
    <w:name w:val="88FB3D4D03494D10926B11C9E3A9A90442"/>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1">
    <w:name w:val="B8D6622483E84B9BABAE5ED87A1C053551"/>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2">
    <w:name w:val="DDEEEA31FE5C452CAAA32F9EB24ACF7142"/>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1">
    <w:name w:val="43AD7D11B3C34FCC868BE03384CFD68051"/>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2">
    <w:name w:val="FDE728168ECB4FA295433A55B279895A42"/>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2">
    <w:name w:val="845F57A712234B42B253DED3D34B1BC742"/>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1">
    <w:name w:val="D49482CA0A064E08AAF54FE44ED92FA351"/>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9">
    <w:name w:val="4282C702020B45118E9CF82E75B5DE7D49"/>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9">
    <w:name w:val="4D36598A23F946C698BBF668B1B2445B39"/>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5">
    <w:name w:val="0E6A21A0C2774F7485E5F9886EBFE5BA35"/>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3">
    <w:name w:val="58DB137E829040FF9E69CDA01EB83B6933"/>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6">
    <w:name w:val="EDBD087592C04F5790EE63A45F14BCED26"/>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5">
    <w:name w:val="6A803F881B784833ADDD1DD9543B32D325"/>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5">
    <w:name w:val="E8603B59A5504C15957428E67521705325"/>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0">
    <w:name w:val="5468C79C1B91469A9F963AC658536A2920"/>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0">
    <w:name w:val="63E73D678DA240DDAD1873BBB49DCDB320"/>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9">
    <w:name w:val="EA61989EA3C3414E84D97C4BCC5FD5CE19"/>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8">
    <w:name w:val="2DEA7B02392E4AACBA5D420BABE542D818"/>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8">
    <w:name w:val="A294C4AB4AF249D7BF5FA29A1722C05F18"/>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7">
    <w:name w:val="FB79E558617F454F88AEB984647DFC6D17"/>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7">
    <w:name w:val="277E3FD1F4764C6296E2701DD7D9E1F217"/>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7">
    <w:name w:val="FAF13BC9D99F4152AC09563029D4730F17"/>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7">
    <w:name w:val="2602C57D48104DFE9E8BFF320A83B2BA17"/>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3">
    <w:name w:val="B533E1C5079B41999693E53D03EF271713"/>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3">
    <w:name w:val="1D8523A017594CD7BD2F152724FA231913"/>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2">
    <w:name w:val="D10BD5F069B9437C8E2413E0BCFDE34112"/>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3">
    <w:name w:val="86FE68E8D5D6443A9D671D28FC13638513"/>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0">
    <w:name w:val="9FCD35068C5C4BBB98AAFE344421793510"/>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9">
    <w:name w:val="00D2046E123C48A08D680CB0E65A74579"/>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8">
    <w:name w:val="A499992B05AB4849954778A218535FE08"/>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7">
    <w:name w:val="4A98C569AB894A5F8BED1988B79052A47"/>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6">
    <w:name w:val="8076811BB447432A96AE9D01A86CBAE66"/>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6">
    <w:name w:val="09969825C0E641538AD77DB1226DC6C46"/>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6">
    <w:name w:val="146FF5323B2B446EAFD4F11FD8E4EB686"/>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6">
    <w:name w:val="F9CC5ACD500B44AD9F3F16303B3051056"/>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5">
    <w:name w:val="432B3CEFE7314C05AC5FCD58AF00BE865"/>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6">
    <w:name w:val="48AAFB306B234472B6F6232C45B9B10C6"/>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5">
    <w:name w:val="C57BBB5D08EE4BEBB3629D9D540EB8715"/>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6">
    <w:name w:val="69DF1D9A6F6D4E358121D161F94C13E16"/>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4">
    <w:name w:val="FF02CF3E24EF4EA9A72BBB57A8C193844"/>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6">
    <w:name w:val="49CA7E51866240C3B01899D93DCF51216"/>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5">
    <w:name w:val="5A36D30DDF4442ACA6A5E90BC5733D345"/>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4">
    <w:name w:val="96C9925E354645E1801C078C11271B224"/>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4">
    <w:name w:val="1750CA0D8AE94777BCBD70C29A3DD5774"/>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4">
    <w:name w:val="B7067463FC1842998317FA3AD57175314"/>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4">
    <w:name w:val="84D4524263AA4DDD9FB1E4E3EF4932E04"/>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4">
    <w:name w:val="66F4D753C4A348B4BE2A0EACA492DA5D4"/>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4">
    <w:name w:val="D388EFF364254B5A9A52FC6BB9B722524"/>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4">
    <w:name w:val="24CC8620C6B44B00A5EB04F641A33F624"/>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4">
    <w:name w:val="452E7C368E4946A4A90D04A30E8103584"/>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4">
    <w:name w:val="6D011CBFAD794C05BAC815145EBB70794"/>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4">
    <w:name w:val="3CD18BC293CE4DC3AB5F53988C089E7B4"/>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4">
    <w:name w:val="3796CCE3A235476FAEAF32BB2B7236E04"/>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4">
    <w:name w:val="4DFB3996B34A41F49CD8712D48D7ED1C4"/>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4">
    <w:name w:val="3EABA202E2094DF19B79DAA34BEF7DDB4"/>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4">
    <w:name w:val="EEEC35E2FDFE42348EF938F951C05F254"/>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4">
    <w:name w:val="333DB6A338224E56A11F1394E1943CA64"/>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4">
    <w:name w:val="77D4EBE6588640DD8ECB5DED99A62E264"/>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4">
    <w:name w:val="E5EB54D3F78841F882E2D97E041923544"/>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4">
    <w:name w:val="49EA384746754E9BA9A91D6F02F84B104"/>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4">
    <w:name w:val="AACE33A939B84FC0BA3253925595A8DC4"/>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4">
    <w:name w:val="87D7916D7F69472EAD3CC0E4DC9D7ED84"/>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4">
    <w:name w:val="E91B2EEE3AB9469C9C43819FF40ADB7E4"/>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4">
    <w:name w:val="3A30B8EBB51F4690B658F20B716556F94"/>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4">
    <w:name w:val="8A0AB334392B459D8DED21C64AC800C14"/>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4">
    <w:name w:val="4DF6BD0F1B8B4BDF831199A813953EB74"/>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4">
    <w:name w:val="6EE1F454384C43CFA031FBFE82DCDC4F4"/>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4">
    <w:name w:val="FE33AC2637404A63A9E0D14F29C884434"/>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4">
    <w:name w:val="64F3274E039E4EF08081A26DF02300D04"/>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4">
    <w:name w:val="7338D1B5948C49D38BB70DC9380969044"/>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4">
    <w:name w:val="A66E9C9833A34CCFB1140EC578318FA64"/>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4">
    <w:name w:val="478F40BC107E4745B347800AC8993C0C4"/>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4">
    <w:name w:val="EA7E3F7FCFC24AC8B905B93DE5F1A9CB4"/>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4">
    <w:name w:val="297A495AA1CF422A8758EAACB8180BB44"/>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4">
    <w:name w:val="D04BAB1F50584171BC93B72444AD42864"/>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4">
    <w:name w:val="1E9B9835575741768F26A738815E55244"/>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4">
    <w:name w:val="DA1CD80E7C8D42F1BA5F30AE632278294"/>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4">
    <w:name w:val="BCAEED241BCF41768E616487C0D44C574"/>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4">
    <w:name w:val="9CC0D5F741D4414B8A9C1216E37F83B04"/>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4">
    <w:name w:val="38ED075E35744AE594C80673DC0408C34"/>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7">
    <w:name w:val="AB43C2990AC64CE79E0AD83C00268FBD57"/>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7">
    <w:name w:val="4D67032A541B415998AFA574A31D3F8757"/>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6">
    <w:name w:val="A493DBF9F982497187FAFFD02BBA2C7456"/>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2">
    <w:name w:val="9341658089BC44B3BC19A41C4A6C9F4552"/>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2">
    <w:name w:val="036CEF3F8844450188FCC4EF9AB6E90E52"/>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2">
    <w:name w:val="2B0C8EE769FB4F1CB76983B72644202552"/>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2">
    <w:name w:val="1A4D9DEC1FDC4AF99B3D9F270D18D0D752"/>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2">
    <w:name w:val="A0F5186EF7F84D25B328DB45B0A61EDE52"/>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2">
    <w:name w:val="B2CDC8672C4A4572BE8BF25695CA2A0152"/>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0">
    <w:name w:val="48C20D7BF5014AEAA63AC9F4653602B850"/>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4">
    <w:name w:val="674C501C6F064287BA85480C4EBBB99544"/>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5">
    <w:name w:val="197A32C685DE4F28B090177BAFACFE4045"/>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7">
    <w:name w:val="BE0348D4C2DE44D8885BD9B0F858DDF947"/>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2">
    <w:name w:val="F0CD5B37316A4AF699BDA58E686CE1D552"/>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2">
    <w:name w:val="17806284637D484DBE540C30D3983C3D52"/>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2">
    <w:name w:val="FA7A3CD3BA2D4C76BD3AE987B036C41B52"/>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3">
    <w:name w:val="88FB3D4D03494D10926B11C9E3A9A90443"/>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2">
    <w:name w:val="B8D6622483E84B9BABAE5ED87A1C053552"/>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3">
    <w:name w:val="DDEEEA31FE5C452CAAA32F9EB24ACF7143"/>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2">
    <w:name w:val="43AD7D11B3C34FCC868BE03384CFD68052"/>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3">
    <w:name w:val="FDE728168ECB4FA295433A55B279895A43"/>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3">
    <w:name w:val="845F57A712234B42B253DED3D34B1BC743"/>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2">
    <w:name w:val="D49482CA0A064E08AAF54FE44ED92FA352"/>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0">
    <w:name w:val="4282C702020B45118E9CF82E75B5DE7D50"/>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0">
    <w:name w:val="4D36598A23F946C698BBF668B1B2445B40"/>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6">
    <w:name w:val="0E6A21A0C2774F7485E5F9886EBFE5BA36"/>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4">
    <w:name w:val="58DB137E829040FF9E69CDA01EB83B6934"/>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7">
    <w:name w:val="EDBD087592C04F5790EE63A45F14BCED27"/>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6">
    <w:name w:val="6A803F881B784833ADDD1DD9543B32D326"/>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6">
    <w:name w:val="E8603B59A5504C15957428E67521705326"/>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1">
    <w:name w:val="5468C79C1B91469A9F963AC658536A2921"/>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1">
    <w:name w:val="63E73D678DA240DDAD1873BBB49DCDB321"/>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0">
    <w:name w:val="EA61989EA3C3414E84D97C4BCC5FD5CE20"/>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9">
    <w:name w:val="2DEA7B02392E4AACBA5D420BABE542D819"/>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9">
    <w:name w:val="A294C4AB4AF249D7BF5FA29A1722C05F19"/>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8">
    <w:name w:val="FB79E558617F454F88AEB984647DFC6D18"/>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8">
    <w:name w:val="277E3FD1F4764C6296E2701DD7D9E1F218"/>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8">
    <w:name w:val="FAF13BC9D99F4152AC09563029D4730F18"/>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8">
    <w:name w:val="2602C57D48104DFE9E8BFF320A83B2BA18"/>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4">
    <w:name w:val="B533E1C5079B41999693E53D03EF271714"/>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4">
    <w:name w:val="1D8523A017594CD7BD2F152724FA231914"/>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3">
    <w:name w:val="D10BD5F069B9437C8E2413E0BCFDE34113"/>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4">
    <w:name w:val="86FE68E8D5D6443A9D671D28FC13638514"/>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1">
    <w:name w:val="9FCD35068C5C4BBB98AAFE344421793511"/>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0">
    <w:name w:val="00D2046E123C48A08D680CB0E65A745710"/>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9">
    <w:name w:val="A499992B05AB4849954778A218535FE09"/>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8">
    <w:name w:val="4A98C569AB894A5F8BED1988B79052A48"/>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7">
    <w:name w:val="8076811BB447432A96AE9D01A86CBAE67"/>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7">
    <w:name w:val="09969825C0E641538AD77DB1226DC6C47"/>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7">
    <w:name w:val="146FF5323B2B446EAFD4F11FD8E4EB687"/>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7">
    <w:name w:val="F9CC5ACD500B44AD9F3F16303B3051057"/>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6">
    <w:name w:val="432B3CEFE7314C05AC5FCD58AF00BE866"/>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7">
    <w:name w:val="48AAFB306B234472B6F6232C45B9B10C7"/>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6">
    <w:name w:val="C57BBB5D08EE4BEBB3629D9D540EB8716"/>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7">
    <w:name w:val="69DF1D9A6F6D4E358121D161F94C13E17"/>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5">
    <w:name w:val="FF02CF3E24EF4EA9A72BBB57A8C193845"/>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7">
    <w:name w:val="49CA7E51866240C3B01899D93DCF51217"/>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6">
    <w:name w:val="5A36D30DDF4442ACA6A5E90BC5733D346"/>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5">
    <w:name w:val="96C9925E354645E1801C078C11271B225"/>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5">
    <w:name w:val="1750CA0D8AE94777BCBD70C29A3DD5775"/>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5">
    <w:name w:val="B7067463FC1842998317FA3AD57175315"/>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5">
    <w:name w:val="84D4524263AA4DDD9FB1E4E3EF4932E05"/>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5">
    <w:name w:val="66F4D753C4A348B4BE2A0EACA492DA5D5"/>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5">
    <w:name w:val="D388EFF364254B5A9A52FC6BB9B722525"/>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5">
    <w:name w:val="24CC8620C6B44B00A5EB04F641A33F625"/>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5">
    <w:name w:val="452E7C368E4946A4A90D04A30E8103585"/>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5">
    <w:name w:val="6D011CBFAD794C05BAC815145EBB70795"/>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5">
    <w:name w:val="3CD18BC293CE4DC3AB5F53988C089E7B5"/>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5">
    <w:name w:val="3796CCE3A235476FAEAF32BB2B7236E05"/>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5">
    <w:name w:val="4DFB3996B34A41F49CD8712D48D7ED1C5"/>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5">
    <w:name w:val="3EABA202E2094DF19B79DAA34BEF7DDB5"/>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5">
    <w:name w:val="EEEC35E2FDFE42348EF938F951C05F255"/>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5">
    <w:name w:val="333DB6A338224E56A11F1394E1943CA65"/>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5">
    <w:name w:val="77D4EBE6588640DD8ECB5DED99A62E265"/>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5">
    <w:name w:val="E5EB54D3F78841F882E2D97E041923545"/>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5">
    <w:name w:val="49EA384746754E9BA9A91D6F02F84B105"/>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5">
    <w:name w:val="AACE33A939B84FC0BA3253925595A8DC5"/>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5">
    <w:name w:val="87D7916D7F69472EAD3CC0E4DC9D7ED85"/>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5">
    <w:name w:val="E91B2EEE3AB9469C9C43819FF40ADB7E5"/>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5">
    <w:name w:val="3A30B8EBB51F4690B658F20B716556F95"/>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5">
    <w:name w:val="8A0AB334392B459D8DED21C64AC800C15"/>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5">
    <w:name w:val="4DF6BD0F1B8B4BDF831199A813953EB75"/>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5">
    <w:name w:val="6EE1F454384C43CFA031FBFE82DCDC4F5"/>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5">
    <w:name w:val="FE33AC2637404A63A9E0D14F29C884435"/>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5">
    <w:name w:val="64F3274E039E4EF08081A26DF02300D05"/>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5">
    <w:name w:val="7338D1B5948C49D38BB70DC9380969045"/>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5">
    <w:name w:val="A66E9C9833A34CCFB1140EC578318FA65"/>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5">
    <w:name w:val="478F40BC107E4745B347800AC8993C0C5"/>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5">
    <w:name w:val="EA7E3F7FCFC24AC8B905B93DE5F1A9CB5"/>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5">
    <w:name w:val="297A495AA1CF422A8758EAACB8180BB45"/>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5">
    <w:name w:val="D04BAB1F50584171BC93B72444AD42865"/>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5">
    <w:name w:val="1E9B9835575741768F26A738815E55245"/>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5">
    <w:name w:val="DA1CD80E7C8D42F1BA5F30AE632278295"/>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5">
    <w:name w:val="BCAEED241BCF41768E616487C0D44C575"/>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5">
    <w:name w:val="9CC0D5F741D4414B8A9C1216E37F83B05"/>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5">
    <w:name w:val="38ED075E35744AE594C80673DC0408C35"/>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8">
    <w:name w:val="AB43C2990AC64CE79E0AD83C00268FBD58"/>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8">
    <w:name w:val="4D67032A541B415998AFA574A31D3F8758"/>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7">
    <w:name w:val="A493DBF9F982497187FAFFD02BBA2C7457"/>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3">
    <w:name w:val="9341658089BC44B3BC19A41C4A6C9F4553"/>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3">
    <w:name w:val="036CEF3F8844450188FCC4EF9AB6E90E53"/>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3">
    <w:name w:val="2B0C8EE769FB4F1CB76983B72644202553"/>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3">
    <w:name w:val="1A4D9DEC1FDC4AF99B3D9F270D18D0D753"/>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3">
    <w:name w:val="A0F5186EF7F84D25B328DB45B0A61EDE53"/>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3">
    <w:name w:val="B2CDC8672C4A4572BE8BF25695CA2A0153"/>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1">
    <w:name w:val="48C20D7BF5014AEAA63AC9F4653602B851"/>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5">
    <w:name w:val="674C501C6F064287BA85480C4EBBB99545"/>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6">
    <w:name w:val="197A32C685DE4F28B090177BAFACFE4046"/>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8">
    <w:name w:val="BE0348D4C2DE44D8885BD9B0F858DDF948"/>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3">
    <w:name w:val="17806284637D484DBE540C30D3983C3D53"/>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3">
    <w:name w:val="FA7A3CD3BA2D4C76BD3AE987B036C41B53"/>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4">
    <w:name w:val="88FB3D4D03494D10926B11C9E3A9A90444"/>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3">
    <w:name w:val="B8D6622483E84B9BABAE5ED87A1C053553"/>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4">
    <w:name w:val="DDEEEA31FE5C452CAAA32F9EB24ACF7144"/>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3">
    <w:name w:val="43AD7D11B3C34FCC868BE03384CFD68053"/>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4">
    <w:name w:val="FDE728168ECB4FA295433A55B279895A44"/>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4">
    <w:name w:val="845F57A712234B42B253DED3D34B1BC744"/>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3">
    <w:name w:val="D49482CA0A064E08AAF54FE44ED92FA353"/>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1">
    <w:name w:val="4282C702020B45118E9CF82E75B5DE7D51"/>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1">
    <w:name w:val="4D36598A23F946C698BBF668B1B2445B41"/>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7">
    <w:name w:val="0E6A21A0C2774F7485E5F9886EBFE5BA37"/>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5">
    <w:name w:val="58DB137E829040FF9E69CDA01EB83B6935"/>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8">
    <w:name w:val="EDBD087592C04F5790EE63A45F14BCED28"/>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7">
    <w:name w:val="6A803F881B784833ADDD1DD9543B32D327"/>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7">
    <w:name w:val="E8603B59A5504C15957428E67521705327"/>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2">
    <w:name w:val="5468C79C1B91469A9F963AC658536A2922"/>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2">
    <w:name w:val="63E73D678DA240DDAD1873BBB49DCDB322"/>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1">
    <w:name w:val="EA61989EA3C3414E84D97C4BCC5FD5CE21"/>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0">
    <w:name w:val="2DEA7B02392E4AACBA5D420BABE542D820"/>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0">
    <w:name w:val="A294C4AB4AF249D7BF5FA29A1722C05F20"/>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9">
    <w:name w:val="FB79E558617F454F88AEB984647DFC6D19"/>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9">
    <w:name w:val="277E3FD1F4764C6296E2701DD7D9E1F219"/>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9">
    <w:name w:val="FAF13BC9D99F4152AC09563029D4730F19"/>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9">
    <w:name w:val="2602C57D48104DFE9E8BFF320A83B2BA19"/>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5">
    <w:name w:val="B533E1C5079B41999693E53D03EF271715"/>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5">
    <w:name w:val="1D8523A017594CD7BD2F152724FA231915"/>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4">
    <w:name w:val="D10BD5F069B9437C8E2413E0BCFDE34114"/>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5">
    <w:name w:val="86FE68E8D5D6443A9D671D28FC13638515"/>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2">
    <w:name w:val="9FCD35068C5C4BBB98AAFE344421793512"/>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1">
    <w:name w:val="00D2046E123C48A08D680CB0E65A745711"/>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0">
    <w:name w:val="A499992B05AB4849954778A218535FE010"/>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9">
    <w:name w:val="4A98C569AB894A5F8BED1988B79052A49"/>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8">
    <w:name w:val="8076811BB447432A96AE9D01A86CBAE68"/>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8">
    <w:name w:val="09969825C0E641538AD77DB1226DC6C48"/>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8">
    <w:name w:val="146FF5323B2B446EAFD4F11FD8E4EB688"/>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8">
    <w:name w:val="F9CC5ACD500B44AD9F3F16303B3051058"/>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7">
    <w:name w:val="432B3CEFE7314C05AC5FCD58AF00BE867"/>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8">
    <w:name w:val="48AAFB306B234472B6F6232C45B9B10C8"/>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7">
    <w:name w:val="C57BBB5D08EE4BEBB3629D9D540EB8717"/>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8">
    <w:name w:val="69DF1D9A6F6D4E358121D161F94C13E18"/>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6">
    <w:name w:val="FF02CF3E24EF4EA9A72BBB57A8C193846"/>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8">
    <w:name w:val="49CA7E51866240C3B01899D93DCF51218"/>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7">
    <w:name w:val="5A36D30DDF4442ACA6A5E90BC5733D347"/>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6">
    <w:name w:val="96C9925E354645E1801C078C11271B226"/>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6">
    <w:name w:val="1750CA0D8AE94777BCBD70C29A3DD5776"/>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6">
    <w:name w:val="B7067463FC1842998317FA3AD57175316"/>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6">
    <w:name w:val="84D4524263AA4DDD9FB1E4E3EF4932E06"/>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6">
    <w:name w:val="66F4D753C4A348B4BE2A0EACA492DA5D6"/>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6">
    <w:name w:val="D388EFF364254B5A9A52FC6BB9B722526"/>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6">
    <w:name w:val="24CC8620C6B44B00A5EB04F641A33F626"/>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6">
    <w:name w:val="452E7C368E4946A4A90D04A30E8103586"/>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6">
    <w:name w:val="6D011CBFAD794C05BAC815145EBB70796"/>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6">
    <w:name w:val="3CD18BC293CE4DC3AB5F53988C089E7B6"/>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6">
    <w:name w:val="3796CCE3A235476FAEAF32BB2B7236E06"/>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6">
    <w:name w:val="4DFB3996B34A41F49CD8712D48D7ED1C6"/>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6">
    <w:name w:val="3EABA202E2094DF19B79DAA34BEF7DDB6"/>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6">
    <w:name w:val="EEEC35E2FDFE42348EF938F951C05F256"/>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6">
    <w:name w:val="333DB6A338224E56A11F1394E1943CA66"/>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6">
    <w:name w:val="77D4EBE6588640DD8ECB5DED99A62E266"/>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6">
    <w:name w:val="E5EB54D3F78841F882E2D97E041923546"/>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6">
    <w:name w:val="49EA384746754E9BA9A91D6F02F84B106"/>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6">
    <w:name w:val="AACE33A939B84FC0BA3253925595A8DC6"/>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6">
    <w:name w:val="87D7916D7F69472EAD3CC0E4DC9D7ED86"/>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6">
    <w:name w:val="E91B2EEE3AB9469C9C43819FF40ADB7E6"/>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6">
    <w:name w:val="3A30B8EBB51F4690B658F20B716556F96"/>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6">
    <w:name w:val="8A0AB334392B459D8DED21C64AC800C16"/>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6">
    <w:name w:val="4DF6BD0F1B8B4BDF831199A813953EB76"/>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6">
    <w:name w:val="6EE1F454384C43CFA031FBFE82DCDC4F6"/>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6">
    <w:name w:val="FE33AC2637404A63A9E0D14F29C884436"/>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6">
    <w:name w:val="64F3274E039E4EF08081A26DF02300D06"/>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6">
    <w:name w:val="7338D1B5948C49D38BB70DC9380969046"/>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6">
    <w:name w:val="A66E9C9833A34CCFB1140EC578318FA66"/>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6">
    <w:name w:val="478F40BC107E4745B347800AC8993C0C6"/>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6">
    <w:name w:val="EA7E3F7FCFC24AC8B905B93DE5F1A9CB6"/>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6">
    <w:name w:val="297A495AA1CF422A8758EAACB8180BB46"/>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6">
    <w:name w:val="D04BAB1F50584171BC93B72444AD42866"/>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6">
    <w:name w:val="1E9B9835575741768F26A738815E55246"/>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6">
    <w:name w:val="DA1CD80E7C8D42F1BA5F30AE632278296"/>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6">
    <w:name w:val="BCAEED241BCF41768E616487C0D44C576"/>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6">
    <w:name w:val="9CC0D5F741D4414B8A9C1216E37F83B06"/>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6">
    <w:name w:val="38ED075E35744AE594C80673DC0408C36"/>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9">
    <w:name w:val="AB43C2990AC64CE79E0AD83C00268FBD59"/>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9">
    <w:name w:val="4D67032A541B415998AFA574A31D3F8759"/>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8">
    <w:name w:val="A493DBF9F982497187FAFFD02BBA2C7458"/>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4">
    <w:name w:val="9341658089BC44B3BC19A41C4A6C9F4554"/>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4">
    <w:name w:val="036CEF3F8844450188FCC4EF9AB6E90E54"/>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4">
    <w:name w:val="2B0C8EE769FB4F1CB76983B72644202554"/>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4">
    <w:name w:val="1A4D9DEC1FDC4AF99B3D9F270D18D0D754"/>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4">
    <w:name w:val="A0F5186EF7F84D25B328DB45B0A61EDE54"/>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4">
    <w:name w:val="B2CDC8672C4A4572BE8BF25695CA2A0154"/>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2">
    <w:name w:val="48C20D7BF5014AEAA63AC9F4653602B852"/>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6">
    <w:name w:val="674C501C6F064287BA85480C4EBBB99546"/>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7">
    <w:name w:val="197A32C685DE4F28B090177BAFACFE4047"/>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9">
    <w:name w:val="BE0348D4C2DE44D8885BD9B0F858DDF949"/>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4">
    <w:name w:val="17806284637D484DBE540C30D3983C3D54"/>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4">
    <w:name w:val="FA7A3CD3BA2D4C76BD3AE987B036C41B54"/>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5">
    <w:name w:val="88FB3D4D03494D10926B11C9E3A9A90445"/>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4">
    <w:name w:val="B8D6622483E84B9BABAE5ED87A1C053554"/>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4">
    <w:name w:val="43AD7D11B3C34FCC868BE03384CFD68054"/>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5">
    <w:name w:val="845F57A712234B42B253DED3D34B1BC745"/>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4">
    <w:name w:val="D49482CA0A064E08AAF54FE44ED92FA354"/>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2">
    <w:name w:val="4282C702020B45118E9CF82E75B5DE7D52"/>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2">
    <w:name w:val="4D36598A23F946C698BBF668B1B2445B42"/>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8">
    <w:name w:val="0E6A21A0C2774F7485E5F9886EBFE5BA38"/>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6">
    <w:name w:val="58DB137E829040FF9E69CDA01EB83B6936"/>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9">
    <w:name w:val="EDBD087592C04F5790EE63A45F14BCED29"/>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8">
    <w:name w:val="6A803F881B784833ADDD1DD9543B32D328"/>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8">
    <w:name w:val="E8603B59A5504C15957428E67521705328"/>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3">
    <w:name w:val="5468C79C1B91469A9F963AC658536A2923"/>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3">
    <w:name w:val="63E73D678DA240DDAD1873BBB49DCDB323"/>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2">
    <w:name w:val="EA61989EA3C3414E84D97C4BCC5FD5CE22"/>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1">
    <w:name w:val="2DEA7B02392E4AACBA5D420BABE542D821"/>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1">
    <w:name w:val="A294C4AB4AF249D7BF5FA29A1722C05F21"/>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0">
    <w:name w:val="FB79E558617F454F88AEB984647DFC6D20"/>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0">
    <w:name w:val="277E3FD1F4764C6296E2701DD7D9E1F220"/>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0">
    <w:name w:val="FAF13BC9D99F4152AC09563029D4730F20"/>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0">
    <w:name w:val="2602C57D48104DFE9E8BFF320A83B2BA20"/>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6">
    <w:name w:val="B533E1C5079B41999693E53D03EF271716"/>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6">
    <w:name w:val="1D8523A017594CD7BD2F152724FA231916"/>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5">
    <w:name w:val="D10BD5F069B9437C8E2413E0BCFDE34115"/>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6">
    <w:name w:val="86FE68E8D5D6443A9D671D28FC13638516"/>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3">
    <w:name w:val="9FCD35068C5C4BBB98AAFE344421793513"/>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2">
    <w:name w:val="00D2046E123C48A08D680CB0E65A745712"/>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1">
    <w:name w:val="A499992B05AB4849954778A218535FE011"/>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0">
    <w:name w:val="4A98C569AB894A5F8BED1988B79052A410"/>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9">
    <w:name w:val="8076811BB447432A96AE9D01A86CBAE69"/>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9">
    <w:name w:val="09969825C0E641538AD77DB1226DC6C49"/>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9">
    <w:name w:val="146FF5323B2B446EAFD4F11FD8E4EB689"/>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9">
    <w:name w:val="F9CC5ACD500B44AD9F3F16303B3051059"/>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8">
    <w:name w:val="432B3CEFE7314C05AC5FCD58AF00BE868"/>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9">
    <w:name w:val="48AAFB306B234472B6F6232C45B9B10C9"/>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8">
    <w:name w:val="C57BBB5D08EE4BEBB3629D9D540EB8718"/>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9">
    <w:name w:val="69DF1D9A6F6D4E358121D161F94C13E19"/>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7">
    <w:name w:val="FF02CF3E24EF4EA9A72BBB57A8C193847"/>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9">
    <w:name w:val="49CA7E51866240C3B01899D93DCF51219"/>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8">
    <w:name w:val="5A36D30DDF4442ACA6A5E90BC5733D348"/>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7">
    <w:name w:val="96C9925E354645E1801C078C11271B227"/>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7">
    <w:name w:val="1750CA0D8AE94777BCBD70C29A3DD5777"/>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7">
    <w:name w:val="B7067463FC1842998317FA3AD57175317"/>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7">
    <w:name w:val="84D4524263AA4DDD9FB1E4E3EF4932E07"/>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7">
    <w:name w:val="66F4D753C4A348B4BE2A0EACA492DA5D7"/>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7">
    <w:name w:val="D388EFF364254B5A9A52FC6BB9B722527"/>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7">
    <w:name w:val="24CC8620C6B44B00A5EB04F641A33F627"/>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7">
    <w:name w:val="452E7C368E4946A4A90D04A30E8103587"/>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7">
    <w:name w:val="6D011CBFAD794C05BAC815145EBB70797"/>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7">
    <w:name w:val="3CD18BC293CE4DC3AB5F53988C089E7B7"/>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7">
    <w:name w:val="3796CCE3A235476FAEAF32BB2B7236E07"/>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7">
    <w:name w:val="4DFB3996B34A41F49CD8712D48D7ED1C7"/>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7">
    <w:name w:val="3EABA202E2094DF19B79DAA34BEF7DDB7"/>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7">
    <w:name w:val="EEEC35E2FDFE42348EF938F951C05F257"/>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7">
    <w:name w:val="333DB6A338224E56A11F1394E1943CA67"/>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7">
    <w:name w:val="77D4EBE6588640DD8ECB5DED99A62E267"/>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7">
    <w:name w:val="E5EB54D3F78841F882E2D97E041923547"/>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7">
    <w:name w:val="49EA384746754E9BA9A91D6F02F84B107"/>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7">
    <w:name w:val="AACE33A939B84FC0BA3253925595A8DC7"/>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7">
    <w:name w:val="87D7916D7F69472EAD3CC0E4DC9D7ED87"/>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7">
    <w:name w:val="E91B2EEE3AB9469C9C43819FF40ADB7E7"/>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7">
    <w:name w:val="3A30B8EBB51F4690B658F20B716556F97"/>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7">
    <w:name w:val="8A0AB334392B459D8DED21C64AC800C17"/>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7">
    <w:name w:val="4DF6BD0F1B8B4BDF831199A813953EB77"/>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7">
    <w:name w:val="6EE1F454384C43CFA031FBFE82DCDC4F7"/>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7">
    <w:name w:val="FE33AC2637404A63A9E0D14F29C884437"/>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7">
    <w:name w:val="64F3274E039E4EF08081A26DF02300D07"/>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7">
    <w:name w:val="7338D1B5948C49D38BB70DC9380969047"/>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7">
    <w:name w:val="A66E9C9833A34CCFB1140EC578318FA67"/>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7">
    <w:name w:val="478F40BC107E4745B347800AC8993C0C7"/>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7">
    <w:name w:val="EA7E3F7FCFC24AC8B905B93DE5F1A9CB7"/>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7">
    <w:name w:val="297A495AA1CF422A8758EAACB8180BB47"/>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7">
    <w:name w:val="D04BAB1F50584171BC93B72444AD42867"/>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7">
    <w:name w:val="1E9B9835575741768F26A738815E55247"/>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7">
    <w:name w:val="DA1CD80E7C8D42F1BA5F30AE632278297"/>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7">
    <w:name w:val="BCAEED241BCF41768E616487C0D44C577"/>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7">
    <w:name w:val="9CC0D5F741D4414B8A9C1216E37F83B07"/>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7">
    <w:name w:val="38ED075E35744AE594C80673DC0408C37"/>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0">
    <w:name w:val="AB43C2990AC64CE79E0AD83C00268FBD60"/>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0">
    <w:name w:val="4D67032A541B415998AFA574A31D3F8760"/>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9">
    <w:name w:val="A493DBF9F982497187FAFFD02BBA2C7459"/>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5">
    <w:name w:val="9341658089BC44B3BC19A41C4A6C9F4555"/>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5">
    <w:name w:val="036CEF3F8844450188FCC4EF9AB6E90E55"/>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5">
    <w:name w:val="2B0C8EE769FB4F1CB76983B72644202555"/>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5">
    <w:name w:val="1A4D9DEC1FDC4AF99B3D9F270D18D0D755"/>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5">
    <w:name w:val="A0F5186EF7F84D25B328DB45B0A61EDE55"/>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5">
    <w:name w:val="B2CDC8672C4A4572BE8BF25695CA2A0155"/>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3">
    <w:name w:val="48C20D7BF5014AEAA63AC9F4653602B853"/>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7">
    <w:name w:val="674C501C6F064287BA85480C4EBBB99547"/>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8">
    <w:name w:val="197A32C685DE4F28B090177BAFACFE4048"/>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0">
    <w:name w:val="BE0348D4C2DE44D8885BD9B0F858DDF950"/>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5">
    <w:name w:val="17806284637D484DBE540C30D3983C3D55"/>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5">
    <w:name w:val="FA7A3CD3BA2D4C76BD3AE987B036C41B55"/>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6">
    <w:name w:val="88FB3D4D03494D10926B11C9E3A9A90446"/>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5">
    <w:name w:val="B8D6622483E84B9BABAE5ED87A1C053555"/>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5">
    <w:name w:val="43AD7D11B3C34FCC868BE03384CFD68055"/>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6">
    <w:name w:val="845F57A712234B42B253DED3D34B1BC746"/>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5">
    <w:name w:val="D49482CA0A064E08AAF54FE44ED92FA355"/>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3">
    <w:name w:val="4282C702020B45118E9CF82E75B5DE7D53"/>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3">
    <w:name w:val="4D36598A23F946C698BBF668B1B2445B43"/>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9">
    <w:name w:val="0E6A21A0C2774F7485E5F9886EBFE5BA39"/>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7">
    <w:name w:val="58DB137E829040FF9E69CDA01EB83B6937"/>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30">
    <w:name w:val="EDBD087592C04F5790EE63A45F14BCED30"/>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9">
    <w:name w:val="6A803F881B784833ADDD1DD9543B32D329"/>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9">
    <w:name w:val="E8603B59A5504C15957428E67521705329"/>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4">
    <w:name w:val="5468C79C1B91469A9F963AC658536A2924"/>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4">
    <w:name w:val="63E73D678DA240DDAD1873BBB49DCDB324"/>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3">
    <w:name w:val="EA61989EA3C3414E84D97C4BCC5FD5CE23"/>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2">
    <w:name w:val="2DEA7B02392E4AACBA5D420BABE542D822"/>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2">
    <w:name w:val="A294C4AB4AF249D7BF5FA29A1722C05F22"/>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1">
    <w:name w:val="FB79E558617F454F88AEB984647DFC6D21"/>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1">
    <w:name w:val="277E3FD1F4764C6296E2701DD7D9E1F221"/>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1">
    <w:name w:val="FAF13BC9D99F4152AC09563029D4730F21"/>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1">
    <w:name w:val="2602C57D48104DFE9E8BFF320A83B2BA21"/>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7">
    <w:name w:val="B533E1C5079B41999693E53D03EF271717"/>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7">
    <w:name w:val="1D8523A017594CD7BD2F152724FA231917"/>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6">
    <w:name w:val="D10BD5F069B9437C8E2413E0BCFDE34116"/>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7">
    <w:name w:val="86FE68E8D5D6443A9D671D28FC13638517"/>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4">
    <w:name w:val="9FCD35068C5C4BBB98AAFE344421793514"/>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3">
    <w:name w:val="00D2046E123C48A08D680CB0E65A745713"/>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2">
    <w:name w:val="A499992B05AB4849954778A218535FE012"/>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1">
    <w:name w:val="4A98C569AB894A5F8BED1988B79052A411"/>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0">
    <w:name w:val="8076811BB447432A96AE9D01A86CBAE610"/>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0">
    <w:name w:val="09969825C0E641538AD77DB1226DC6C410"/>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0">
    <w:name w:val="146FF5323B2B446EAFD4F11FD8E4EB6810"/>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0">
    <w:name w:val="F9CC5ACD500B44AD9F3F16303B30510510"/>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9">
    <w:name w:val="432B3CEFE7314C05AC5FCD58AF00BE869"/>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0">
    <w:name w:val="48AAFB306B234472B6F6232C45B9B10C10"/>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9">
    <w:name w:val="C57BBB5D08EE4BEBB3629D9D540EB8719"/>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0">
    <w:name w:val="69DF1D9A6F6D4E358121D161F94C13E110"/>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8">
    <w:name w:val="FF02CF3E24EF4EA9A72BBB57A8C193848"/>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10">
    <w:name w:val="49CA7E51866240C3B01899D93DCF512110"/>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9">
    <w:name w:val="5A36D30DDF4442ACA6A5E90BC5733D349"/>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8">
    <w:name w:val="96C9925E354645E1801C078C11271B228"/>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8">
    <w:name w:val="1750CA0D8AE94777BCBD70C29A3DD5778"/>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8">
    <w:name w:val="B7067463FC1842998317FA3AD57175318"/>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8">
    <w:name w:val="84D4524263AA4DDD9FB1E4E3EF4932E08"/>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8">
    <w:name w:val="66F4D753C4A348B4BE2A0EACA492DA5D8"/>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8">
    <w:name w:val="D388EFF364254B5A9A52FC6BB9B722528"/>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8">
    <w:name w:val="24CC8620C6B44B00A5EB04F641A33F628"/>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8">
    <w:name w:val="452E7C368E4946A4A90D04A30E8103588"/>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8">
    <w:name w:val="6D011CBFAD794C05BAC815145EBB70798"/>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8">
    <w:name w:val="3CD18BC293CE4DC3AB5F53988C089E7B8"/>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8">
    <w:name w:val="3796CCE3A235476FAEAF32BB2B7236E08"/>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8">
    <w:name w:val="4DFB3996B34A41F49CD8712D48D7ED1C8"/>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8">
    <w:name w:val="3EABA202E2094DF19B79DAA34BEF7DDB8"/>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8">
    <w:name w:val="EEEC35E2FDFE42348EF938F951C05F258"/>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8">
    <w:name w:val="333DB6A338224E56A11F1394E1943CA68"/>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8">
    <w:name w:val="77D4EBE6588640DD8ECB5DED99A62E268"/>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8">
    <w:name w:val="E5EB54D3F78841F882E2D97E041923548"/>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8">
    <w:name w:val="49EA384746754E9BA9A91D6F02F84B108"/>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8">
    <w:name w:val="AACE33A939B84FC0BA3253925595A8DC8"/>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8">
    <w:name w:val="87D7916D7F69472EAD3CC0E4DC9D7ED88"/>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8">
    <w:name w:val="E91B2EEE3AB9469C9C43819FF40ADB7E8"/>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8">
    <w:name w:val="3A30B8EBB51F4690B658F20B716556F98"/>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8">
    <w:name w:val="8A0AB334392B459D8DED21C64AC800C18"/>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8">
    <w:name w:val="4DF6BD0F1B8B4BDF831199A813953EB78"/>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8">
    <w:name w:val="6EE1F454384C43CFA031FBFE82DCDC4F8"/>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8">
    <w:name w:val="FE33AC2637404A63A9E0D14F29C884438"/>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8">
    <w:name w:val="64F3274E039E4EF08081A26DF02300D08"/>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8">
    <w:name w:val="7338D1B5948C49D38BB70DC9380969048"/>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8">
    <w:name w:val="A66E9C9833A34CCFB1140EC578318FA68"/>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8">
    <w:name w:val="478F40BC107E4745B347800AC8993C0C8"/>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8">
    <w:name w:val="EA7E3F7FCFC24AC8B905B93DE5F1A9CB8"/>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8">
    <w:name w:val="297A495AA1CF422A8758EAACB8180BB48"/>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8">
    <w:name w:val="D04BAB1F50584171BC93B72444AD42868"/>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8">
    <w:name w:val="1E9B9835575741768F26A738815E55248"/>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8">
    <w:name w:val="DA1CD80E7C8D42F1BA5F30AE632278298"/>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8">
    <w:name w:val="BCAEED241BCF41768E616487C0D44C578"/>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8">
    <w:name w:val="9CC0D5F741D4414B8A9C1216E37F83B08"/>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8">
    <w:name w:val="38ED075E35744AE594C80673DC0408C38"/>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1">
    <w:name w:val="AB43C2990AC64CE79E0AD83C00268FBD61"/>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1">
    <w:name w:val="4D67032A541B415998AFA574A31D3F8761"/>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0">
    <w:name w:val="A493DBF9F982497187FAFFD02BBA2C7460"/>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6">
    <w:name w:val="9341658089BC44B3BC19A41C4A6C9F4556"/>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6">
    <w:name w:val="036CEF3F8844450188FCC4EF9AB6E90E56"/>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6">
    <w:name w:val="2B0C8EE769FB4F1CB76983B72644202556"/>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6">
    <w:name w:val="1A4D9DEC1FDC4AF99B3D9F270D18D0D756"/>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6">
    <w:name w:val="A0F5186EF7F84D25B328DB45B0A61EDE56"/>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6">
    <w:name w:val="B2CDC8672C4A4572BE8BF25695CA2A0156"/>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4">
    <w:name w:val="48C20D7BF5014AEAA63AC9F4653602B854"/>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8">
    <w:name w:val="674C501C6F064287BA85480C4EBBB99548"/>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9">
    <w:name w:val="197A32C685DE4F28B090177BAFACFE4049"/>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1">
    <w:name w:val="BE0348D4C2DE44D8885BD9B0F858DDF951"/>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6">
    <w:name w:val="17806284637D484DBE540C30D3983C3D56"/>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6">
    <w:name w:val="FA7A3CD3BA2D4C76BD3AE987B036C41B56"/>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7">
    <w:name w:val="88FB3D4D03494D10926B11C9E3A9A90447"/>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6">
    <w:name w:val="B8D6622483E84B9BABAE5ED87A1C053556"/>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6">
    <w:name w:val="43AD7D11B3C34FCC868BE03384CFD68056"/>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7">
    <w:name w:val="845F57A712234B42B253DED3D34B1BC747"/>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6">
    <w:name w:val="D49482CA0A064E08AAF54FE44ED92FA356"/>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4">
    <w:name w:val="4282C702020B45118E9CF82E75B5DE7D54"/>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4">
    <w:name w:val="4D36598A23F946C698BBF668B1B2445B44"/>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8">
    <w:name w:val="58DB137E829040FF9E69CDA01EB83B6938"/>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31">
    <w:name w:val="EDBD087592C04F5790EE63A45F14BCED31"/>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0">
    <w:name w:val="6A803F881B784833ADDD1DD9543B32D330"/>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30">
    <w:name w:val="E8603B59A5504C15957428E67521705330"/>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5">
    <w:name w:val="5468C79C1B91469A9F963AC658536A2925"/>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5">
    <w:name w:val="63E73D678DA240DDAD1873BBB49DCDB325"/>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4">
    <w:name w:val="EA61989EA3C3414E84D97C4BCC5FD5CE24"/>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3">
    <w:name w:val="2DEA7B02392E4AACBA5D420BABE542D823"/>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3">
    <w:name w:val="A294C4AB4AF249D7BF5FA29A1722C05F23"/>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2">
    <w:name w:val="FB79E558617F454F88AEB984647DFC6D22"/>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2">
    <w:name w:val="277E3FD1F4764C6296E2701DD7D9E1F222"/>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2">
    <w:name w:val="FAF13BC9D99F4152AC09563029D4730F22"/>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2">
    <w:name w:val="2602C57D48104DFE9E8BFF320A83B2BA22"/>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8">
    <w:name w:val="B533E1C5079B41999693E53D03EF271718"/>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8">
    <w:name w:val="1D8523A017594CD7BD2F152724FA231918"/>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7">
    <w:name w:val="D10BD5F069B9437C8E2413E0BCFDE34117"/>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8">
    <w:name w:val="86FE68E8D5D6443A9D671D28FC13638518"/>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5">
    <w:name w:val="9FCD35068C5C4BBB98AAFE344421793515"/>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4">
    <w:name w:val="00D2046E123C48A08D680CB0E65A745714"/>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3">
    <w:name w:val="A499992B05AB4849954778A218535FE013"/>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2">
    <w:name w:val="4A98C569AB894A5F8BED1988B79052A412"/>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1">
    <w:name w:val="8076811BB447432A96AE9D01A86CBAE611"/>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1">
    <w:name w:val="09969825C0E641538AD77DB1226DC6C411"/>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1">
    <w:name w:val="146FF5323B2B446EAFD4F11FD8E4EB6811"/>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1">
    <w:name w:val="F9CC5ACD500B44AD9F3F16303B30510511"/>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0">
    <w:name w:val="432B3CEFE7314C05AC5FCD58AF00BE8610"/>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1">
    <w:name w:val="48AAFB306B234472B6F6232C45B9B10C11"/>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10">
    <w:name w:val="C57BBB5D08EE4BEBB3629D9D540EB87110"/>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1">
    <w:name w:val="69DF1D9A6F6D4E358121D161F94C13E111"/>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9">
    <w:name w:val="FF02CF3E24EF4EA9A72BBB57A8C193849"/>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11">
    <w:name w:val="49CA7E51866240C3B01899D93DCF512111"/>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0">
    <w:name w:val="5A36D30DDF4442ACA6A5E90BC5733D3410"/>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9">
    <w:name w:val="96C9925E354645E1801C078C11271B229"/>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9">
    <w:name w:val="1750CA0D8AE94777BCBD70C29A3DD5779"/>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9">
    <w:name w:val="B7067463FC1842998317FA3AD57175319"/>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9">
    <w:name w:val="84D4524263AA4DDD9FB1E4E3EF4932E09"/>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9">
    <w:name w:val="66F4D753C4A348B4BE2A0EACA492DA5D9"/>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9">
    <w:name w:val="D388EFF364254B5A9A52FC6BB9B722529"/>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9">
    <w:name w:val="24CC8620C6B44B00A5EB04F641A33F629"/>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9">
    <w:name w:val="452E7C368E4946A4A90D04A30E8103589"/>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9">
    <w:name w:val="6D011CBFAD794C05BAC815145EBB70799"/>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9">
    <w:name w:val="3CD18BC293CE4DC3AB5F53988C089E7B9"/>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9">
    <w:name w:val="3796CCE3A235476FAEAF32BB2B7236E09"/>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9">
    <w:name w:val="4DFB3996B34A41F49CD8712D48D7ED1C9"/>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9">
    <w:name w:val="3EABA202E2094DF19B79DAA34BEF7DDB9"/>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9">
    <w:name w:val="EEEC35E2FDFE42348EF938F951C05F259"/>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9">
    <w:name w:val="333DB6A338224E56A11F1394E1943CA69"/>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9">
    <w:name w:val="77D4EBE6588640DD8ECB5DED99A62E269"/>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9">
    <w:name w:val="E5EB54D3F78841F882E2D97E041923549"/>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9">
    <w:name w:val="49EA384746754E9BA9A91D6F02F84B109"/>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9">
    <w:name w:val="AACE33A939B84FC0BA3253925595A8DC9"/>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9">
    <w:name w:val="87D7916D7F69472EAD3CC0E4DC9D7ED89"/>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9">
    <w:name w:val="E91B2EEE3AB9469C9C43819FF40ADB7E9"/>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9">
    <w:name w:val="3A30B8EBB51F4690B658F20B716556F99"/>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9">
    <w:name w:val="8A0AB334392B459D8DED21C64AC800C19"/>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9">
    <w:name w:val="4DF6BD0F1B8B4BDF831199A813953EB79"/>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9">
    <w:name w:val="6EE1F454384C43CFA031FBFE82DCDC4F9"/>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9">
    <w:name w:val="FE33AC2637404A63A9E0D14F29C884439"/>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9">
    <w:name w:val="64F3274E039E4EF08081A26DF02300D09"/>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9">
    <w:name w:val="7338D1B5948C49D38BB70DC9380969049"/>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9">
    <w:name w:val="A66E9C9833A34CCFB1140EC578318FA69"/>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9">
    <w:name w:val="478F40BC107E4745B347800AC8993C0C9"/>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9">
    <w:name w:val="EA7E3F7FCFC24AC8B905B93DE5F1A9CB9"/>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9">
    <w:name w:val="297A495AA1CF422A8758EAACB8180BB49"/>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9">
    <w:name w:val="D04BAB1F50584171BC93B72444AD42869"/>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9">
    <w:name w:val="1E9B9835575741768F26A738815E55249"/>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9">
    <w:name w:val="DA1CD80E7C8D42F1BA5F30AE632278299"/>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9">
    <w:name w:val="BCAEED241BCF41768E616487C0D44C579"/>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9">
    <w:name w:val="9CC0D5F741D4414B8A9C1216E37F83B09"/>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9">
    <w:name w:val="38ED075E35744AE594C80673DC0408C39"/>
    <w:rsid w:val="00034C94"/>
    <w:pPr>
      <w:spacing w:after="0" w:line="240" w:lineRule="auto"/>
    </w:pPr>
    <w:rPr>
      <w:rFonts w:ascii="Times New Roman" w:eastAsia="Times New Roman" w:hAnsi="Times New Roman" w:cs="Times New Roman"/>
      <w:sz w:val="24"/>
      <w:szCs w:val="20"/>
      <w:lang w:eastAsia="en-US"/>
    </w:rPr>
  </w:style>
  <w:style w:type="paragraph" w:customStyle="1" w:styleId="EE2943B76BC3495D850DC279A9710737">
    <w:name w:val="EE2943B76BC3495D850DC279A9710737"/>
    <w:rsid w:val="00034C94"/>
  </w:style>
  <w:style w:type="paragraph" w:customStyle="1" w:styleId="E81435A5C0D74CAFB2FF9FB2FCFC0A75">
    <w:name w:val="E81435A5C0D74CAFB2FF9FB2FCFC0A75"/>
    <w:rsid w:val="00034C94"/>
  </w:style>
  <w:style w:type="paragraph" w:customStyle="1" w:styleId="AB43C2990AC64CE79E0AD83C00268FBD62">
    <w:name w:val="AB43C2990AC64CE79E0AD83C00268FBD62"/>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2">
    <w:name w:val="4D67032A541B415998AFA574A31D3F8762"/>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1">
    <w:name w:val="A493DBF9F982497187FAFFD02BBA2C7461"/>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7">
    <w:name w:val="9341658089BC44B3BC19A41C4A6C9F4557"/>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7">
    <w:name w:val="036CEF3F8844450188FCC4EF9AB6E90E57"/>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7">
    <w:name w:val="2B0C8EE769FB4F1CB76983B72644202557"/>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7">
    <w:name w:val="1A4D9DEC1FDC4AF99B3D9F270D18D0D757"/>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7">
    <w:name w:val="A0F5186EF7F84D25B328DB45B0A61EDE57"/>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7">
    <w:name w:val="B2CDC8672C4A4572BE8BF25695CA2A0157"/>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5">
    <w:name w:val="48C20D7BF5014AEAA63AC9F4653602B855"/>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9">
    <w:name w:val="674C501C6F064287BA85480C4EBBB99549"/>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0">
    <w:name w:val="197A32C685DE4F28B090177BAFACFE4050"/>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2">
    <w:name w:val="BE0348D4C2DE44D8885BD9B0F858DDF952"/>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7">
    <w:name w:val="17806284637D484DBE540C30D3983C3D57"/>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7">
    <w:name w:val="FA7A3CD3BA2D4C76BD3AE987B036C41B57"/>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8">
    <w:name w:val="88FB3D4D03494D10926B11C9E3A9A90448"/>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7">
    <w:name w:val="B8D6622483E84B9BABAE5ED87A1C053557"/>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7">
    <w:name w:val="43AD7D11B3C34FCC868BE03384CFD68057"/>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8">
    <w:name w:val="845F57A712234B42B253DED3D34B1BC748"/>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7">
    <w:name w:val="D49482CA0A064E08AAF54FE44ED92FA357"/>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5">
    <w:name w:val="4282C702020B45118E9CF82E75B5DE7D55"/>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5">
    <w:name w:val="4D36598A23F946C698BBF668B1B2445B45"/>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9">
    <w:name w:val="58DB137E829040FF9E69CDA01EB83B6939"/>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1">
    <w:name w:val="6A803F881B784833ADDD1DD9543B32D331"/>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
    <w:name w:val="391FEA2619134A28A2057B2840386785"/>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6">
    <w:name w:val="5468C79C1B91469A9F963AC658536A2926"/>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6">
    <w:name w:val="63E73D678DA240DDAD1873BBB49DCDB326"/>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5">
    <w:name w:val="EA61989EA3C3414E84D97C4BCC5FD5CE25"/>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4">
    <w:name w:val="2DEA7B02392E4AACBA5D420BABE542D824"/>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4">
    <w:name w:val="A294C4AB4AF249D7BF5FA29A1722C05F24"/>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3">
    <w:name w:val="FB79E558617F454F88AEB984647DFC6D23"/>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3">
    <w:name w:val="277E3FD1F4764C6296E2701DD7D9E1F223"/>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3">
    <w:name w:val="FAF13BC9D99F4152AC09563029D4730F23"/>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3">
    <w:name w:val="2602C57D48104DFE9E8BFF320A83B2BA23"/>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9">
    <w:name w:val="B533E1C5079B41999693E53D03EF271719"/>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9">
    <w:name w:val="1D8523A017594CD7BD2F152724FA231919"/>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8">
    <w:name w:val="D10BD5F069B9437C8E2413E0BCFDE34118"/>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9">
    <w:name w:val="86FE68E8D5D6443A9D671D28FC13638519"/>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6">
    <w:name w:val="9FCD35068C5C4BBB98AAFE344421793516"/>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5">
    <w:name w:val="00D2046E123C48A08D680CB0E65A745715"/>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4">
    <w:name w:val="A499992B05AB4849954778A218535FE014"/>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3">
    <w:name w:val="4A98C569AB894A5F8BED1988B79052A413"/>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2">
    <w:name w:val="8076811BB447432A96AE9D01A86CBAE612"/>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2">
    <w:name w:val="09969825C0E641538AD77DB1226DC6C412"/>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2">
    <w:name w:val="146FF5323B2B446EAFD4F11FD8E4EB6812"/>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2">
    <w:name w:val="F9CC5ACD500B44AD9F3F16303B30510512"/>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1">
    <w:name w:val="432B3CEFE7314C05AC5FCD58AF00BE8611"/>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2">
    <w:name w:val="48AAFB306B234472B6F6232C45B9B10C12"/>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11">
    <w:name w:val="C57BBB5D08EE4BEBB3629D9D540EB87111"/>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2">
    <w:name w:val="69DF1D9A6F6D4E358121D161F94C13E112"/>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0">
    <w:name w:val="FF02CF3E24EF4EA9A72BBB57A8C1938410"/>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12">
    <w:name w:val="49CA7E51866240C3B01899D93DCF512112"/>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1">
    <w:name w:val="5A36D30DDF4442ACA6A5E90BC5733D3411"/>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0">
    <w:name w:val="96C9925E354645E1801C078C11271B2210"/>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0">
    <w:name w:val="1750CA0D8AE94777BCBD70C29A3DD57710"/>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0">
    <w:name w:val="B7067463FC1842998317FA3AD571753110"/>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0">
    <w:name w:val="84D4524263AA4DDD9FB1E4E3EF4932E010"/>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0">
    <w:name w:val="66F4D753C4A348B4BE2A0EACA492DA5D10"/>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0">
    <w:name w:val="D388EFF364254B5A9A52FC6BB9B7225210"/>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0">
    <w:name w:val="24CC8620C6B44B00A5EB04F641A33F6210"/>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0">
    <w:name w:val="452E7C368E4946A4A90D04A30E81035810"/>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0">
    <w:name w:val="6D011CBFAD794C05BAC815145EBB707910"/>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0">
    <w:name w:val="3CD18BC293CE4DC3AB5F53988C089E7B10"/>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0">
    <w:name w:val="3796CCE3A235476FAEAF32BB2B7236E010"/>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0">
    <w:name w:val="4DFB3996B34A41F49CD8712D48D7ED1C10"/>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0">
    <w:name w:val="3EABA202E2094DF19B79DAA34BEF7DDB10"/>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0">
    <w:name w:val="EEEC35E2FDFE42348EF938F951C05F2510"/>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0">
    <w:name w:val="333DB6A338224E56A11F1394E1943CA610"/>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0">
    <w:name w:val="77D4EBE6588640DD8ECB5DED99A62E2610"/>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0">
    <w:name w:val="E5EB54D3F78841F882E2D97E0419235410"/>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0">
    <w:name w:val="49EA384746754E9BA9A91D6F02F84B1010"/>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0">
    <w:name w:val="AACE33A939B84FC0BA3253925595A8DC10"/>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0">
    <w:name w:val="87D7916D7F69472EAD3CC0E4DC9D7ED810"/>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0">
    <w:name w:val="E91B2EEE3AB9469C9C43819FF40ADB7E10"/>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0">
    <w:name w:val="3A30B8EBB51F4690B658F20B716556F910"/>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0">
    <w:name w:val="8A0AB334392B459D8DED21C64AC800C110"/>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0">
    <w:name w:val="4DF6BD0F1B8B4BDF831199A813953EB710"/>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0">
    <w:name w:val="6EE1F454384C43CFA031FBFE82DCDC4F10"/>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0">
    <w:name w:val="FE33AC2637404A63A9E0D14F29C8844310"/>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0">
    <w:name w:val="64F3274E039E4EF08081A26DF02300D010"/>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0">
    <w:name w:val="7338D1B5948C49D38BB70DC93809690410"/>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0">
    <w:name w:val="A66E9C9833A34CCFB1140EC578318FA610"/>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0">
    <w:name w:val="478F40BC107E4745B347800AC8993C0C10"/>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0">
    <w:name w:val="EA7E3F7FCFC24AC8B905B93DE5F1A9CB10"/>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0">
    <w:name w:val="297A495AA1CF422A8758EAACB8180BB410"/>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0">
    <w:name w:val="D04BAB1F50584171BC93B72444AD428610"/>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0">
    <w:name w:val="1E9B9835575741768F26A738815E552410"/>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0">
    <w:name w:val="DA1CD80E7C8D42F1BA5F30AE6322782910"/>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0">
    <w:name w:val="BCAEED241BCF41768E616487C0D44C5710"/>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0">
    <w:name w:val="9CC0D5F741D4414B8A9C1216E37F83B010"/>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0">
    <w:name w:val="38ED075E35744AE594C80673DC0408C310"/>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3">
    <w:name w:val="AB43C2990AC64CE79E0AD83C00268FBD63"/>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3">
    <w:name w:val="4D67032A541B415998AFA574A31D3F8763"/>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2">
    <w:name w:val="A493DBF9F982497187FAFFD02BBA2C7462"/>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8">
    <w:name w:val="9341658089BC44B3BC19A41C4A6C9F4558"/>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8">
    <w:name w:val="036CEF3F8844450188FCC4EF9AB6E90E58"/>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8">
    <w:name w:val="2B0C8EE769FB4F1CB76983B72644202558"/>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8">
    <w:name w:val="1A4D9DEC1FDC4AF99B3D9F270D18D0D758"/>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8">
    <w:name w:val="A0F5186EF7F84D25B328DB45B0A61EDE58"/>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8">
    <w:name w:val="B2CDC8672C4A4572BE8BF25695CA2A0158"/>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6">
    <w:name w:val="48C20D7BF5014AEAA63AC9F4653602B856"/>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0">
    <w:name w:val="674C501C6F064287BA85480C4EBBB99550"/>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1">
    <w:name w:val="197A32C685DE4F28B090177BAFACFE4051"/>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3">
    <w:name w:val="BE0348D4C2DE44D8885BD9B0F858DDF953"/>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8">
    <w:name w:val="17806284637D484DBE540C30D3983C3D58"/>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8">
    <w:name w:val="FA7A3CD3BA2D4C76BD3AE987B036C41B58"/>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49">
    <w:name w:val="88FB3D4D03494D10926B11C9E3A9A90449"/>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8">
    <w:name w:val="B8D6622483E84B9BABAE5ED87A1C053558"/>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8">
    <w:name w:val="43AD7D11B3C34FCC868BE03384CFD68058"/>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9">
    <w:name w:val="845F57A712234B42B253DED3D34B1BC749"/>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8">
    <w:name w:val="D49482CA0A064E08AAF54FE44ED92FA358"/>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6">
    <w:name w:val="4282C702020B45118E9CF82E75B5DE7D56"/>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6">
    <w:name w:val="4D36598A23F946C698BBF668B1B2445B46"/>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0">
    <w:name w:val="58DB137E829040FF9E69CDA01EB83B6940"/>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2">
    <w:name w:val="6A803F881B784833ADDD1DD9543B32D332"/>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
    <w:name w:val="391FEA2619134A28A2057B28403867851"/>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7">
    <w:name w:val="5468C79C1B91469A9F963AC658536A2927"/>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7">
    <w:name w:val="63E73D678DA240DDAD1873BBB49DCDB327"/>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6">
    <w:name w:val="EA61989EA3C3414E84D97C4BCC5FD5CE26"/>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5">
    <w:name w:val="2DEA7B02392E4AACBA5D420BABE542D825"/>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5">
    <w:name w:val="A294C4AB4AF249D7BF5FA29A1722C05F25"/>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4">
    <w:name w:val="FB79E558617F454F88AEB984647DFC6D24"/>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4">
    <w:name w:val="277E3FD1F4764C6296E2701DD7D9E1F224"/>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4">
    <w:name w:val="FAF13BC9D99F4152AC09563029D4730F24"/>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4">
    <w:name w:val="2602C57D48104DFE9E8BFF320A83B2BA24"/>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0">
    <w:name w:val="B533E1C5079B41999693E53D03EF271720"/>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20">
    <w:name w:val="1D8523A017594CD7BD2F152724FA231920"/>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9">
    <w:name w:val="D10BD5F069B9437C8E2413E0BCFDE34119"/>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20">
    <w:name w:val="86FE68E8D5D6443A9D671D28FC13638520"/>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7">
    <w:name w:val="9FCD35068C5C4BBB98AAFE344421793517"/>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6">
    <w:name w:val="00D2046E123C48A08D680CB0E65A745716"/>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5">
    <w:name w:val="A499992B05AB4849954778A218535FE015"/>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4">
    <w:name w:val="4A98C569AB894A5F8BED1988B79052A414"/>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3">
    <w:name w:val="8076811BB447432A96AE9D01A86CBAE613"/>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3">
    <w:name w:val="09969825C0E641538AD77DB1226DC6C413"/>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3">
    <w:name w:val="146FF5323B2B446EAFD4F11FD8E4EB6813"/>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3">
    <w:name w:val="F9CC5ACD500B44AD9F3F16303B30510513"/>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2">
    <w:name w:val="432B3CEFE7314C05AC5FCD58AF00BE8612"/>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3">
    <w:name w:val="48AAFB306B234472B6F6232C45B9B10C13"/>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2">
    <w:name w:val="C57BBB5D08EE4BEBB3629D9D540EB87112"/>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3">
    <w:name w:val="69DF1D9A6F6D4E358121D161F94C13E113"/>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1">
    <w:name w:val="FF02CF3E24EF4EA9A72BBB57A8C1938411"/>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3">
    <w:name w:val="49CA7E51866240C3B01899D93DCF512113"/>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2">
    <w:name w:val="5A36D30DDF4442ACA6A5E90BC5733D3412"/>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1">
    <w:name w:val="96C9925E354645E1801C078C11271B2211"/>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1">
    <w:name w:val="1750CA0D8AE94777BCBD70C29A3DD57711"/>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1">
    <w:name w:val="B7067463FC1842998317FA3AD571753111"/>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1">
    <w:name w:val="84D4524263AA4DDD9FB1E4E3EF4932E011"/>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1">
    <w:name w:val="66F4D753C4A348B4BE2A0EACA492DA5D11"/>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1">
    <w:name w:val="D388EFF364254B5A9A52FC6BB9B7225211"/>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1">
    <w:name w:val="24CC8620C6B44B00A5EB04F641A33F6211"/>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1">
    <w:name w:val="452E7C368E4946A4A90D04A30E81035811"/>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1">
    <w:name w:val="6D011CBFAD794C05BAC815145EBB707911"/>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1">
    <w:name w:val="3CD18BC293CE4DC3AB5F53988C089E7B11"/>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1">
    <w:name w:val="3796CCE3A235476FAEAF32BB2B7236E011"/>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1">
    <w:name w:val="4DFB3996B34A41F49CD8712D48D7ED1C11"/>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1">
    <w:name w:val="3EABA202E2094DF19B79DAA34BEF7DDB11"/>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1">
    <w:name w:val="EEEC35E2FDFE42348EF938F951C05F2511"/>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1">
    <w:name w:val="333DB6A338224E56A11F1394E1943CA611"/>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1">
    <w:name w:val="77D4EBE6588640DD8ECB5DED99A62E2611"/>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1">
    <w:name w:val="E5EB54D3F78841F882E2D97E0419235411"/>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1">
    <w:name w:val="49EA384746754E9BA9A91D6F02F84B1011"/>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1">
    <w:name w:val="AACE33A939B84FC0BA3253925595A8DC11"/>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1">
    <w:name w:val="87D7916D7F69472EAD3CC0E4DC9D7ED811"/>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1">
    <w:name w:val="E91B2EEE3AB9469C9C43819FF40ADB7E11"/>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1">
    <w:name w:val="3A30B8EBB51F4690B658F20B716556F911"/>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1">
    <w:name w:val="8A0AB334392B459D8DED21C64AC800C111"/>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1">
    <w:name w:val="4DF6BD0F1B8B4BDF831199A813953EB711"/>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1">
    <w:name w:val="6EE1F454384C43CFA031FBFE82DCDC4F11"/>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1">
    <w:name w:val="FE33AC2637404A63A9E0D14F29C8844311"/>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1">
    <w:name w:val="64F3274E039E4EF08081A26DF02300D011"/>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1">
    <w:name w:val="7338D1B5948C49D38BB70DC93809690411"/>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1">
    <w:name w:val="A66E9C9833A34CCFB1140EC578318FA611"/>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1">
    <w:name w:val="478F40BC107E4745B347800AC8993C0C11"/>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1">
    <w:name w:val="EA7E3F7FCFC24AC8B905B93DE5F1A9CB11"/>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1">
    <w:name w:val="297A495AA1CF422A8758EAACB8180BB411"/>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1">
    <w:name w:val="D04BAB1F50584171BC93B72444AD428611"/>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1">
    <w:name w:val="1E9B9835575741768F26A738815E552411"/>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1">
    <w:name w:val="DA1CD80E7C8D42F1BA5F30AE6322782911"/>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1">
    <w:name w:val="BCAEED241BCF41768E616487C0D44C5711"/>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1">
    <w:name w:val="9CC0D5F741D4414B8A9C1216E37F83B011"/>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1">
    <w:name w:val="38ED075E35744AE594C80673DC0408C311"/>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4">
    <w:name w:val="AB43C2990AC64CE79E0AD83C00268FBD64"/>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4">
    <w:name w:val="4D67032A541B415998AFA574A31D3F8764"/>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3">
    <w:name w:val="A493DBF9F982497187FAFFD02BBA2C7463"/>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9">
    <w:name w:val="9341658089BC44B3BC19A41C4A6C9F4559"/>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9">
    <w:name w:val="036CEF3F8844450188FCC4EF9AB6E90E59"/>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9">
    <w:name w:val="2B0C8EE769FB4F1CB76983B72644202559"/>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9">
    <w:name w:val="1A4D9DEC1FDC4AF99B3D9F270D18D0D759"/>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9">
    <w:name w:val="A0F5186EF7F84D25B328DB45B0A61EDE59"/>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9">
    <w:name w:val="B2CDC8672C4A4572BE8BF25695CA2A0159"/>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7">
    <w:name w:val="48C20D7BF5014AEAA63AC9F4653602B857"/>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1">
    <w:name w:val="674C501C6F064287BA85480C4EBBB99551"/>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2">
    <w:name w:val="197A32C685DE4F28B090177BAFACFE4052"/>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4">
    <w:name w:val="BE0348D4C2DE44D8885BD9B0F858DDF954"/>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9">
    <w:name w:val="17806284637D484DBE540C30D3983C3D59"/>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9">
    <w:name w:val="FA7A3CD3BA2D4C76BD3AE987B036C41B59"/>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0">
    <w:name w:val="88FB3D4D03494D10926B11C9E3A9A90450"/>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9">
    <w:name w:val="B8D6622483E84B9BABAE5ED87A1C053559"/>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9">
    <w:name w:val="43AD7D11B3C34FCC868BE03384CFD68059"/>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0">
    <w:name w:val="845F57A712234B42B253DED3D34B1BC750"/>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9">
    <w:name w:val="D49482CA0A064E08AAF54FE44ED92FA359"/>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7">
    <w:name w:val="4282C702020B45118E9CF82E75B5DE7D57"/>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7">
    <w:name w:val="4D36598A23F946C698BBF668B1B2445B47"/>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1">
    <w:name w:val="58DB137E829040FF9E69CDA01EB83B6941"/>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3">
    <w:name w:val="6A803F881B784833ADDD1DD9543B32D333"/>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2">
    <w:name w:val="391FEA2619134A28A2057B28403867852"/>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8">
    <w:name w:val="5468C79C1B91469A9F963AC658536A2928"/>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8">
    <w:name w:val="63E73D678DA240DDAD1873BBB49DCDB328"/>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6">
    <w:name w:val="2DEA7B02392E4AACBA5D420BABE542D826"/>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6">
    <w:name w:val="A294C4AB4AF249D7BF5FA29A1722C05F26"/>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5">
    <w:name w:val="277E3FD1F4764C6296E2701DD7D9E1F225"/>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1">
    <w:name w:val="B533E1C5079B41999693E53D03EF271721"/>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0">
    <w:name w:val="D10BD5F069B9437C8E2413E0BCFDE34120"/>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8">
    <w:name w:val="9FCD35068C5C4BBB98AAFE344421793518"/>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7">
    <w:name w:val="00D2046E123C48A08D680CB0E65A745717"/>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6">
    <w:name w:val="A499992B05AB4849954778A218535FE016"/>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5">
    <w:name w:val="4A98C569AB894A5F8BED1988B79052A415"/>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4">
    <w:name w:val="8076811BB447432A96AE9D01A86CBAE614"/>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4">
    <w:name w:val="09969825C0E641538AD77DB1226DC6C414"/>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4">
    <w:name w:val="146FF5323B2B446EAFD4F11FD8E4EB6814"/>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4">
    <w:name w:val="F9CC5ACD500B44AD9F3F16303B30510514"/>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3">
    <w:name w:val="432B3CEFE7314C05AC5FCD58AF00BE8613"/>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4">
    <w:name w:val="48AAFB306B234472B6F6232C45B9B10C14"/>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3">
    <w:name w:val="C57BBB5D08EE4BEBB3629D9D540EB87113"/>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4">
    <w:name w:val="69DF1D9A6F6D4E358121D161F94C13E114"/>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2">
    <w:name w:val="FF02CF3E24EF4EA9A72BBB57A8C1938412"/>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4">
    <w:name w:val="49CA7E51866240C3B01899D93DCF512114"/>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3">
    <w:name w:val="5A36D30DDF4442ACA6A5E90BC5733D3413"/>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2">
    <w:name w:val="96C9925E354645E1801C078C11271B2212"/>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2">
    <w:name w:val="1750CA0D8AE94777BCBD70C29A3DD57712"/>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2">
    <w:name w:val="B7067463FC1842998317FA3AD571753112"/>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2">
    <w:name w:val="84D4524263AA4DDD9FB1E4E3EF4932E012"/>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2">
    <w:name w:val="66F4D753C4A348B4BE2A0EACA492DA5D12"/>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2">
    <w:name w:val="D388EFF364254B5A9A52FC6BB9B7225212"/>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2">
    <w:name w:val="24CC8620C6B44B00A5EB04F641A33F6212"/>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2">
    <w:name w:val="452E7C368E4946A4A90D04A30E81035812"/>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2">
    <w:name w:val="6D011CBFAD794C05BAC815145EBB707912"/>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2">
    <w:name w:val="3CD18BC293CE4DC3AB5F53988C089E7B12"/>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2">
    <w:name w:val="3796CCE3A235476FAEAF32BB2B7236E012"/>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2">
    <w:name w:val="4DFB3996B34A41F49CD8712D48D7ED1C12"/>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2">
    <w:name w:val="3EABA202E2094DF19B79DAA34BEF7DDB12"/>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2">
    <w:name w:val="EEEC35E2FDFE42348EF938F951C05F2512"/>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2">
    <w:name w:val="333DB6A338224E56A11F1394E1943CA612"/>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2">
    <w:name w:val="77D4EBE6588640DD8ECB5DED99A62E2612"/>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2">
    <w:name w:val="E5EB54D3F78841F882E2D97E0419235412"/>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2">
    <w:name w:val="49EA384746754E9BA9A91D6F02F84B1012"/>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2">
    <w:name w:val="AACE33A939B84FC0BA3253925595A8DC12"/>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2">
    <w:name w:val="87D7916D7F69472EAD3CC0E4DC9D7ED812"/>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2">
    <w:name w:val="E91B2EEE3AB9469C9C43819FF40ADB7E12"/>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2">
    <w:name w:val="3A30B8EBB51F4690B658F20B716556F912"/>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2">
    <w:name w:val="8A0AB334392B459D8DED21C64AC800C112"/>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2">
    <w:name w:val="4DF6BD0F1B8B4BDF831199A813953EB712"/>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2">
    <w:name w:val="6EE1F454384C43CFA031FBFE82DCDC4F12"/>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2">
    <w:name w:val="FE33AC2637404A63A9E0D14F29C8844312"/>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2">
    <w:name w:val="64F3274E039E4EF08081A26DF02300D012"/>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2">
    <w:name w:val="7338D1B5948C49D38BB70DC93809690412"/>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2">
    <w:name w:val="A66E9C9833A34CCFB1140EC578318FA612"/>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2">
    <w:name w:val="478F40BC107E4745B347800AC8993C0C12"/>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2">
    <w:name w:val="EA7E3F7FCFC24AC8B905B93DE5F1A9CB12"/>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2">
    <w:name w:val="297A495AA1CF422A8758EAACB8180BB412"/>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2">
    <w:name w:val="D04BAB1F50584171BC93B72444AD428612"/>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2">
    <w:name w:val="1E9B9835575741768F26A738815E552412"/>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2">
    <w:name w:val="DA1CD80E7C8D42F1BA5F30AE6322782912"/>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2">
    <w:name w:val="BCAEED241BCF41768E616487C0D44C5712"/>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2">
    <w:name w:val="9CC0D5F741D4414B8A9C1216E37F83B012"/>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2">
    <w:name w:val="38ED075E35744AE594C80673DC0408C312"/>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5">
    <w:name w:val="AB43C2990AC64CE79E0AD83C00268FBD65"/>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5">
    <w:name w:val="4D67032A541B415998AFA574A31D3F8765"/>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4">
    <w:name w:val="A493DBF9F982497187FAFFD02BBA2C7464"/>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0">
    <w:name w:val="9341658089BC44B3BC19A41C4A6C9F4560"/>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0">
    <w:name w:val="036CEF3F8844450188FCC4EF9AB6E90E60"/>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0">
    <w:name w:val="2B0C8EE769FB4F1CB76983B72644202560"/>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0">
    <w:name w:val="1A4D9DEC1FDC4AF99B3D9F270D18D0D760"/>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0">
    <w:name w:val="A0F5186EF7F84D25B328DB45B0A61EDE60"/>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0">
    <w:name w:val="B2CDC8672C4A4572BE8BF25695CA2A0160"/>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8">
    <w:name w:val="48C20D7BF5014AEAA63AC9F4653602B858"/>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2">
    <w:name w:val="674C501C6F064287BA85480C4EBBB99552"/>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3">
    <w:name w:val="197A32C685DE4F28B090177BAFACFE4053"/>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5">
    <w:name w:val="BE0348D4C2DE44D8885BD9B0F858DDF955"/>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0">
    <w:name w:val="17806284637D484DBE540C30D3983C3D60"/>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0">
    <w:name w:val="FA7A3CD3BA2D4C76BD3AE987B036C41B60"/>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1">
    <w:name w:val="88FB3D4D03494D10926B11C9E3A9A90451"/>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0">
    <w:name w:val="B8D6622483E84B9BABAE5ED87A1C053560"/>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0">
    <w:name w:val="43AD7D11B3C34FCC868BE03384CFD68060"/>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1">
    <w:name w:val="845F57A712234B42B253DED3D34B1BC751"/>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0">
    <w:name w:val="D49482CA0A064E08AAF54FE44ED92FA360"/>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8">
    <w:name w:val="4282C702020B45118E9CF82E75B5DE7D58"/>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8">
    <w:name w:val="4D36598A23F946C698BBF668B1B2445B48"/>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2">
    <w:name w:val="58DB137E829040FF9E69CDA01EB83B6942"/>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4">
    <w:name w:val="6A803F881B784833ADDD1DD9543B32D334"/>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3">
    <w:name w:val="391FEA2619134A28A2057B28403867853"/>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9">
    <w:name w:val="5468C79C1B91469A9F963AC658536A2929"/>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9">
    <w:name w:val="63E73D678DA240DDAD1873BBB49DCDB329"/>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7">
    <w:name w:val="2DEA7B02392E4AACBA5D420BABE542D827"/>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6">
    <w:name w:val="277E3FD1F4764C6296E2701DD7D9E1F226"/>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2">
    <w:name w:val="B533E1C5079B41999693E53D03EF271722"/>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1">
    <w:name w:val="D10BD5F069B9437C8E2413E0BCFDE34121"/>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9">
    <w:name w:val="9FCD35068C5C4BBB98AAFE344421793519"/>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8">
    <w:name w:val="00D2046E123C48A08D680CB0E65A745718"/>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7">
    <w:name w:val="A499992B05AB4849954778A218535FE017"/>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6">
    <w:name w:val="4A98C569AB894A5F8BED1988B79052A416"/>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5">
    <w:name w:val="8076811BB447432A96AE9D01A86CBAE615"/>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5">
    <w:name w:val="09969825C0E641538AD77DB1226DC6C415"/>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5">
    <w:name w:val="146FF5323B2B446EAFD4F11FD8E4EB6815"/>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5">
    <w:name w:val="F9CC5ACD500B44AD9F3F16303B30510515"/>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4">
    <w:name w:val="432B3CEFE7314C05AC5FCD58AF00BE8614"/>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5">
    <w:name w:val="48AAFB306B234472B6F6232C45B9B10C15"/>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4">
    <w:name w:val="C57BBB5D08EE4BEBB3629D9D540EB87114"/>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5">
    <w:name w:val="69DF1D9A6F6D4E358121D161F94C13E115"/>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3">
    <w:name w:val="FF02CF3E24EF4EA9A72BBB57A8C1938413"/>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5">
    <w:name w:val="49CA7E51866240C3B01899D93DCF512115"/>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4">
    <w:name w:val="5A36D30DDF4442ACA6A5E90BC5733D3414"/>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3">
    <w:name w:val="96C9925E354645E1801C078C11271B2213"/>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3">
    <w:name w:val="1750CA0D8AE94777BCBD70C29A3DD57713"/>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3">
    <w:name w:val="B7067463FC1842998317FA3AD571753113"/>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3">
    <w:name w:val="84D4524263AA4DDD9FB1E4E3EF4932E013"/>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3">
    <w:name w:val="66F4D753C4A348B4BE2A0EACA492DA5D13"/>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3">
    <w:name w:val="D388EFF364254B5A9A52FC6BB9B7225213"/>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3">
    <w:name w:val="24CC8620C6B44B00A5EB04F641A33F6213"/>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3">
    <w:name w:val="452E7C368E4946A4A90D04A30E81035813"/>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3">
    <w:name w:val="6D011CBFAD794C05BAC815145EBB707913"/>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3">
    <w:name w:val="3CD18BC293CE4DC3AB5F53988C089E7B13"/>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3">
    <w:name w:val="3796CCE3A235476FAEAF32BB2B7236E013"/>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3">
    <w:name w:val="4DFB3996B34A41F49CD8712D48D7ED1C13"/>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3">
    <w:name w:val="3EABA202E2094DF19B79DAA34BEF7DDB13"/>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3">
    <w:name w:val="EEEC35E2FDFE42348EF938F951C05F2513"/>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3">
    <w:name w:val="333DB6A338224E56A11F1394E1943CA613"/>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3">
    <w:name w:val="77D4EBE6588640DD8ECB5DED99A62E2613"/>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3">
    <w:name w:val="E5EB54D3F78841F882E2D97E0419235413"/>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3">
    <w:name w:val="49EA384746754E9BA9A91D6F02F84B1013"/>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3">
    <w:name w:val="AACE33A939B84FC0BA3253925595A8DC13"/>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3">
    <w:name w:val="87D7916D7F69472EAD3CC0E4DC9D7ED813"/>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3">
    <w:name w:val="E91B2EEE3AB9469C9C43819FF40ADB7E13"/>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3">
    <w:name w:val="3A30B8EBB51F4690B658F20B716556F913"/>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3">
    <w:name w:val="8A0AB334392B459D8DED21C64AC800C113"/>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3">
    <w:name w:val="4DF6BD0F1B8B4BDF831199A813953EB713"/>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3">
    <w:name w:val="6EE1F454384C43CFA031FBFE82DCDC4F13"/>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3">
    <w:name w:val="FE33AC2637404A63A9E0D14F29C8844313"/>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3">
    <w:name w:val="64F3274E039E4EF08081A26DF02300D013"/>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3">
    <w:name w:val="7338D1B5948C49D38BB70DC93809690413"/>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3">
    <w:name w:val="A66E9C9833A34CCFB1140EC578318FA613"/>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3">
    <w:name w:val="478F40BC107E4745B347800AC8993C0C13"/>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3">
    <w:name w:val="EA7E3F7FCFC24AC8B905B93DE5F1A9CB13"/>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3">
    <w:name w:val="297A495AA1CF422A8758EAACB8180BB413"/>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3">
    <w:name w:val="D04BAB1F50584171BC93B72444AD428613"/>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3">
    <w:name w:val="1E9B9835575741768F26A738815E552413"/>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3">
    <w:name w:val="DA1CD80E7C8D42F1BA5F30AE6322782913"/>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3">
    <w:name w:val="BCAEED241BCF41768E616487C0D44C5713"/>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3">
    <w:name w:val="9CC0D5F741D4414B8A9C1216E37F83B013"/>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3">
    <w:name w:val="38ED075E35744AE594C80673DC0408C313"/>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6">
    <w:name w:val="AB43C2990AC64CE79E0AD83C00268FBD66"/>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6">
    <w:name w:val="4D67032A541B415998AFA574A31D3F8766"/>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5">
    <w:name w:val="A493DBF9F982497187FAFFD02BBA2C7465"/>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1">
    <w:name w:val="9341658089BC44B3BC19A41C4A6C9F4561"/>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1">
    <w:name w:val="036CEF3F8844450188FCC4EF9AB6E90E61"/>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1">
    <w:name w:val="2B0C8EE769FB4F1CB76983B72644202561"/>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1">
    <w:name w:val="1A4D9DEC1FDC4AF99B3D9F270D18D0D761"/>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1">
    <w:name w:val="A0F5186EF7F84D25B328DB45B0A61EDE61"/>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1">
    <w:name w:val="B2CDC8672C4A4572BE8BF25695CA2A0161"/>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9">
    <w:name w:val="48C20D7BF5014AEAA63AC9F4653602B859"/>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3">
    <w:name w:val="674C501C6F064287BA85480C4EBBB99553"/>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4">
    <w:name w:val="197A32C685DE4F28B090177BAFACFE4054"/>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6">
    <w:name w:val="BE0348D4C2DE44D8885BD9B0F858DDF956"/>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1">
    <w:name w:val="17806284637D484DBE540C30D3983C3D61"/>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1">
    <w:name w:val="FA7A3CD3BA2D4C76BD3AE987B036C41B61"/>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2">
    <w:name w:val="88FB3D4D03494D10926B11C9E3A9A90452"/>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1">
    <w:name w:val="B8D6622483E84B9BABAE5ED87A1C053561"/>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1">
    <w:name w:val="43AD7D11B3C34FCC868BE03384CFD68061"/>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2">
    <w:name w:val="845F57A712234B42B253DED3D34B1BC752"/>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1">
    <w:name w:val="D49482CA0A064E08AAF54FE44ED92FA361"/>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9">
    <w:name w:val="4282C702020B45118E9CF82E75B5DE7D59"/>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9">
    <w:name w:val="4D36598A23F946C698BBF668B1B2445B49"/>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3">
    <w:name w:val="58DB137E829040FF9E69CDA01EB83B6943"/>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5">
    <w:name w:val="6A803F881B784833ADDD1DD9543B32D335"/>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4">
    <w:name w:val="391FEA2619134A28A2057B28403867854"/>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0">
    <w:name w:val="5468C79C1B91469A9F963AC658536A2930"/>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0">
    <w:name w:val="63E73D678DA240DDAD1873BBB49DCDB330"/>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8">
    <w:name w:val="2DEA7B02392E4AACBA5D420BABE542D828"/>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7">
    <w:name w:val="277E3FD1F4764C6296E2701DD7D9E1F227"/>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3">
    <w:name w:val="B533E1C5079B41999693E53D03EF271723"/>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2">
    <w:name w:val="D10BD5F069B9437C8E2413E0BCFDE34122"/>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0">
    <w:name w:val="9FCD35068C5C4BBB98AAFE344421793520"/>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9">
    <w:name w:val="00D2046E123C48A08D680CB0E65A745719"/>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8">
    <w:name w:val="A499992B05AB4849954778A218535FE018"/>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7">
    <w:name w:val="4A98C569AB894A5F8BED1988B79052A417"/>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6">
    <w:name w:val="8076811BB447432A96AE9D01A86CBAE616"/>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6">
    <w:name w:val="09969825C0E641538AD77DB1226DC6C416"/>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6">
    <w:name w:val="146FF5323B2B446EAFD4F11FD8E4EB6816"/>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6">
    <w:name w:val="F9CC5ACD500B44AD9F3F16303B30510516"/>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5">
    <w:name w:val="432B3CEFE7314C05AC5FCD58AF00BE8615"/>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6">
    <w:name w:val="48AAFB306B234472B6F6232C45B9B10C16"/>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5">
    <w:name w:val="C57BBB5D08EE4BEBB3629D9D540EB87115"/>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6">
    <w:name w:val="69DF1D9A6F6D4E358121D161F94C13E116"/>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4">
    <w:name w:val="FF02CF3E24EF4EA9A72BBB57A8C1938414"/>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6">
    <w:name w:val="49CA7E51866240C3B01899D93DCF512116"/>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5">
    <w:name w:val="5A36D30DDF4442ACA6A5E90BC5733D3415"/>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4">
    <w:name w:val="96C9925E354645E1801C078C11271B2214"/>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4">
    <w:name w:val="1750CA0D8AE94777BCBD70C29A3DD57714"/>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4">
    <w:name w:val="B7067463FC1842998317FA3AD571753114"/>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4">
    <w:name w:val="84D4524263AA4DDD9FB1E4E3EF4932E014"/>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4">
    <w:name w:val="66F4D753C4A348B4BE2A0EACA492DA5D14"/>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4">
    <w:name w:val="D388EFF364254B5A9A52FC6BB9B7225214"/>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4">
    <w:name w:val="24CC8620C6B44B00A5EB04F641A33F6214"/>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4">
    <w:name w:val="452E7C368E4946A4A90D04A30E81035814"/>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4">
    <w:name w:val="6D011CBFAD794C05BAC815145EBB707914"/>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4">
    <w:name w:val="3CD18BC293CE4DC3AB5F53988C089E7B14"/>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4">
    <w:name w:val="3796CCE3A235476FAEAF32BB2B7236E014"/>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4">
    <w:name w:val="4DFB3996B34A41F49CD8712D48D7ED1C14"/>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4">
    <w:name w:val="3EABA202E2094DF19B79DAA34BEF7DDB14"/>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4">
    <w:name w:val="EEEC35E2FDFE42348EF938F951C05F2514"/>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4">
    <w:name w:val="333DB6A338224E56A11F1394E1943CA614"/>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4">
    <w:name w:val="77D4EBE6588640DD8ECB5DED99A62E2614"/>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4">
    <w:name w:val="E5EB54D3F78841F882E2D97E0419235414"/>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4">
    <w:name w:val="49EA384746754E9BA9A91D6F02F84B1014"/>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4">
    <w:name w:val="AACE33A939B84FC0BA3253925595A8DC14"/>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4">
    <w:name w:val="87D7916D7F69472EAD3CC0E4DC9D7ED814"/>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4">
    <w:name w:val="E91B2EEE3AB9469C9C43819FF40ADB7E14"/>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4">
    <w:name w:val="3A30B8EBB51F4690B658F20B716556F914"/>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4">
    <w:name w:val="8A0AB334392B459D8DED21C64AC800C114"/>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4">
    <w:name w:val="4DF6BD0F1B8B4BDF831199A813953EB714"/>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4">
    <w:name w:val="6EE1F454384C43CFA031FBFE82DCDC4F14"/>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4">
    <w:name w:val="FE33AC2637404A63A9E0D14F29C8844314"/>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4">
    <w:name w:val="64F3274E039E4EF08081A26DF02300D014"/>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4">
    <w:name w:val="7338D1B5948C49D38BB70DC93809690414"/>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4">
    <w:name w:val="A66E9C9833A34CCFB1140EC578318FA614"/>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4">
    <w:name w:val="478F40BC107E4745B347800AC8993C0C14"/>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4">
    <w:name w:val="EA7E3F7FCFC24AC8B905B93DE5F1A9CB14"/>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4">
    <w:name w:val="297A495AA1CF422A8758EAACB8180BB414"/>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4">
    <w:name w:val="D04BAB1F50584171BC93B72444AD428614"/>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4">
    <w:name w:val="1E9B9835575741768F26A738815E552414"/>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4">
    <w:name w:val="DA1CD80E7C8D42F1BA5F30AE6322782914"/>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4">
    <w:name w:val="BCAEED241BCF41768E616487C0D44C5714"/>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4">
    <w:name w:val="9CC0D5F741D4414B8A9C1216E37F83B014"/>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4">
    <w:name w:val="38ED075E35744AE594C80673DC0408C314"/>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7">
    <w:name w:val="AB43C2990AC64CE79E0AD83C00268FBD67"/>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7">
    <w:name w:val="4D67032A541B415998AFA574A31D3F8767"/>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6">
    <w:name w:val="A493DBF9F982497187FAFFD02BBA2C7466"/>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2">
    <w:name w:val="9341658089BC44B3BC19A41C4A6C9F4562"/>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2">
    <w:name w:val="036CEF3F8844450188FCC4EF9AB6E90E62"/>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2">
    <w:name w:val="2B0C8EE769FB4F1CB76983B72644202562"/>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2">
    <w:name w:val="1A4D9DEC1FDC4AF99B3D9F270D18D0D762"/>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2">
    <w:name w:val="A0F5186EF7F84D25B328DB45B0A61EDE62"/>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2">
    <w:name w:val="B2CDC8672C4A4572BE8BF25695CA2A0162"/>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0">
    <w:name w:val="48C20D7BF5014AEAA63AC9F4653602B860"/>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4">
    <w:name w:val="674C501C6F064287BA85480C4EBBB99554"/>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5">
    <w:name w:val="197A32C685DE4F28B090177BAFACFE4055"/>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7">
    <w:name w:val="BE0348D4C2DE44D8885BD9B0F858DDF957"/>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2">
    <w:name w:val="17806284637D484DBE540C30D3983C3D62"/>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2">
    <w:name w:val="FA7A3CD3BA2D4C76BD3AE987B036C41B62"/>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3">
    <w:name w:val="88FB3D4D03494D10926B11C9E3A9A90453"/>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2">
    <w:name w:val="B8D6622483E84B9BABAE5ED87A1C053562"/>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2">
    <w:name w:val="43AD7D11B3C34FCC868BE03384CFD68062"/>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3">
    <w:name w:val="845F57A712234B42B253DED3D34B1BC753"/>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2">
    <w:name w:val="D49482CA0A064E08AAF54FE44ED92FA362"/>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0">
    <w:name w:val="4282C702020B45118E9CF82E75B5DE7D60"/>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0">
    <w:name w:val="4D36598A23F946C698BBF668B1B2445B50"/>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4">
    <w:name w:val="58DB137E829040FF9E69CDA01EB83B6944"/>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6">
    <w:name w:val="6A803F881B784833ADDD1DD9543B32D336"/>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5">
    <w:name w:val="391FEA2619134A28A2057B28403867855"/>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1">
    <w:name w:val="5468C79C1B91469A9F963AC658536A2931"/>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1">
    <w:name w:val="63E73D678DA240DDAD1873BBB49DCDB331"/>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9">
    <w:name w:val="2DEA7B02392E4AACBA5D420BABE542D829"/>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8">
    <w:name w:val="277E3FD1F4764C6296E2701DD7D9E1F228"/>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4">
    <w:name w:val="B533E1C5079B41999693E53D03EF271724"/>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3">
    <w:name w:val="D10BD5F069B9437C8E2413E0BCFDE34123"/>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1">
    <w:name w:val="9FCD35068C5C4BBB98AAFE344421793521"/>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0">
    <w:name w:val="00D2046E123C48A08D680CB0E65A745720"/>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9">
    <w:name w:val="A499992B05AB4849954778A218535FE019"/>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8">
    <w:name w:val="4A98C569AB894A5F8BED1988B79052A418"/>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7">
    <w:name w:val="8076811BB447432A96AE9D01A86CBAE617"/>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7">
    <w:name w:val="09969825C0E641538AD77DB1226DC6C417"/>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7">
    <w:name w:val="146FF5323B2B446EAFD4F11FD8E4EB6817"/>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6">
    <w:name w:val="432B3CEFE7314C05AC5FCD58AF00BE8616"/>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6">
    <w:name w:val="C57BBB5D08EE4BEBB3629D9D540EB87116"/>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5">
    <w:name w:val="FF02CF3E24EF4EA9A72BBB57A8C1938415"/>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6">
    <w:name w:val="5A36D30DDF4442ACA6A5E90BC5733D3416"/>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5">
    <w:name w:val="96C9925E354645E1801C078C11271B2215"/>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5">
    <w:name w:val="1750CA0D8AE94777BCBD70C29A3DD57715"/>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5">
    <w:name w:val="B7067463FC1842998317FA3AD571753115"/>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5">
    <w:name w:val="84D4524263AA4DDD9FB1E4E3EF4932E015"/>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5">
    <w:name w:val="66F4D753C4A348B4BE2A0EACA492DA5D15"/>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5">
    <w:name w:val="D388EFF364254B5A9A52FC6BB9B7225215"/>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5">
    <w:name w:val="24CC8620C6B44B00A5EB04F641A33F6215"/>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5">
    <w:name w:val="452E7C368E4946A4A90D04A30E81035815"/>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5">
    <w:name w:val="6D011CBFAD794C05BAC815145EBB707915"/>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5">
    <w:name w:val="3CD18BC293CE4DC3AB5F53988C089E7B15"/>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5">
    <w:name w:val="3796CCE3A235476FAEAF32BB2B7236E015"/>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5">
    <w:name w:val="4DFB3996B34A41F49CD8712D48D7ED1C15"/>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5">
    <w:name w:val="3EABA202E2094DF19B79DAA34BEF7DDB15"/>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5">
    <w:name w:val="EEEC35E2FDFE42348EF938F951C05F2515"/>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5">
    <w:name w:val="333DB6A338224E56A11F1394E1943CA615"/>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5">
    <w:name w:val="77D4EBE6588640DD8ECB5DED99A62E2615"/>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5">
    <w:name w:val="E5EB54D3F78841F882E2D97E0419235415"/>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5">
    <w:name w:val="49EA384746754E9BA9A91D6F02F84B1015"/>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5">
    <w:name w:val="AACE33A939B84FC0BA3253925595A8DC15"/>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5">
    <w:name w:val="87D7916D7F69472EAD3CC0E4DC9D7ED815"/>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5">
    <w:name w:val="E91B2EEE3AB9469C9C43819FF40ADB7E15"/>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5">
    <w:name w:val="3A30B8EBB51F4690B658F20B716556F915"/>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5">
    <w:name w:val="8A0AB334392B459D8DED21C64AC800C115"/>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5">
    <w:name w:val="4DF6BD0F1B8B4BDF831199A813953EB715"/>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5">
    <w:name w:val="6EE1F454384C43CFA031FBFE82DCDC4F15"/>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5">
    <w:name w:val="FE33AC2637404A63A9E0D14F29C8844315"/>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5">
    <w:name w:val="64F3274E039E4EF08081A26DF02300D015"/>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5">
    <w:name w:val="7338D1B5948C49D38BB70DC93809690415"/>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5">
    <w:name w:val="A66E9C9833A34CCFB1140EC578318FA615"/>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5">
    <w:name w:val="478F40BC107E4745B347800AC8993C0C15"/>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5">
    <w:name w:val="EA7E3F7FCFC24AC8B905B93DE5F1A9CB15"/>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5">
    <w:name w:val="297A495AA1CF422A8758EAACB8180BB415"/>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5">
    <w:name w:val="D04BAB1F50584171BC93B72444AD428615"/>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5">
    <w:name w:val="1E9B9835575741768F26A738815E552415"/>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5">
    <w:name w:val="DA1CD80E7C8D42F1BA5F30AE6322782915"/>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5">
    <w:name w:val="BCAEED241BCF41768E616487C0D44C5715"/>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5">
    <w:name w:val="9CC0D5F741D4414B8A9C1216E37F83B015"/>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5">
    <w:name w:val="38ED075E35744AE594C80673DC0408C315"/>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8">
    <w:name w:val="AB43C2990AC64CE79E0AD83C00268FBD68"/>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8">
    <w:name w:val="4D67032A541B415998AFA574A31D3F8768"/>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7">
    <w:name w:val="A493DBF9F982497187FAFFD02BBA2C7467"/>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3">
    <w:name w:val="9341658089BC44B3BC19A41C4A6C9F4563"/>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3">
    <w:name w:val="036CEF3F8844450188FCC4EF9AB6E90E63"/>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3">
    <w:name w:val="2B0C8EE769FB4F1CB76983B72644202563"/>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3">
    <w:name w:val="1A4D9DEC1FDC4AF99B3D9F270D18D0D763"/>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3">
    <w:name w:val="A0F5186EF7F84D25B328DB45B0A61EDE63"/>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3">
    <w:name w:val="B2CDC8672C4A4572BE8BF25695CA2A0163"/>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1">
    <w:name w:val="48C20D7BF5014AEAA63AC9F4653602B861"/>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5">
    <w:name w:val="674C501C6F064287BA85480C4EBBB99555"/>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6">
    <w:name w:val="197A32C685DE4F28B090177BAFACFE4056"/>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8">
    <w:name w:val="BE0348D4C2DE44D8885BD9B0F858DDF958"/>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3">
    <w:name w:val="17806284637D484DBE540C30D3983C3D63"/>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3">
    <w:name w:val="FA7A3CD3BA2D4C76BD3AE987B036C41B63"/>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4">
    <w:name w:val="88FB3D4D03494D10926B11C9E3A9A90454"/>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3">
    <w:name w:val="B8D6622483E84B9BABAE5ED87A1C053563"/>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3">
    <w:name w:val="43AD7D11B3C34FCC868BE03384CFD68063"/>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4">
    <w:name w:val="845F57A712234B42B253DED3D34B1BC754"/>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3">
    <w:name w:val="D49482CA0A064E08AAF54FE44ED92FA363"/>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1">
    <w:name w:val="4282C702020B45118E9CF82E75B5DE7D61"/>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1">
    <w:name w:val="4D36598A23F946C698BBF668B1B2445B51"/>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5">
    <w:name w:val="58DB137E829040FF9E69CDA01EB83B6945"/>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7">
    <w:name w:val="6A803F881B784833ADDD1DD9543B32D337"/>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6">
    <w:name w:val="391FEA2619134A28A2057B28403867856"/>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2">
    <w:name w:val="5468C79C1B91469A9F963AC658536A2932"/>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2">
    <w:name w:val="63E73D678DA240DDAD1873BBB49DCDB332"/>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0">
    <w:name w:val="2DEA7B02392E4AACBA5D420BABE542D830"/>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9">
    <w:name w:val="277E3FD1F4764C6296E2701DD7D9E1F229"/>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5">
    <w:name w:val="B533E1C5079B41999693E53D03EF271725"/>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4">
    <w:name w:val="D10BD5F069B9437C8E2413E0BCFDE34124"/>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2">
    <w:name w:val="9FCD35068C5C4BBB98AAFE344421793522"/>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1">
    <w:name w:val="00D2046E123C48A08D680CB0E65A745721"/>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0">
    <w:name w:val="A499992B05AB4849954778A218535FE020"/>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9">
    <w:name w:val="4A98C569AB894A5F8BED1988B79052A419"/>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8">
    <w:name w:val="8076811BB447432A96AE9D01A86CBAE618"/>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8">
    <w:name w:val="09969825C0E641538AD77DB1226DC6C418"/>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8">
    <w:name w:val="146FF5323B2B446EAFD4F11FD8E4EB6818"/>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7">
    <w:name w:val="432B3CEFE7314C05AC5FCD58AF00BE8617"/>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7">
    <w:name w:val="C57BBB5D08EE4BEBB3629D9D540EB87117"/>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6">
    <w:name w:val="FF02CF3E24EF4EA9A72BBB57A8C1938416"/>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7">
    <w:name w:val="5A36D30DDF4442ACA6A5E90BC5733D3417"/>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6">
    <w:name w:val="96C9925E354645E1801C078C11271B2216"/>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6">
    <w:name w:val="1750CA0D8AE94777BCBD70C29A3DD57716"/>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6">
    <w:name w:val="B7067463FC1842998317FA3AD571753116"/>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6">
    <w:name w:val="84D4524263AA4DDD9FB1E4E3EF4932E016"/>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6">
    <w:name w:val="66F4D753C4A348B4BE2A0EACA492DA5D16"/>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6">
    <w:name w:val="D388EFF364254B5A9A52FC6BB9B7225216"/>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6">
    <w:name w:val="24CC8620C6B44B00A5EB04F641A33F6216"/>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6">
    <w:name w:val="452E7C368E4946A4A90D04A30E81035816"/>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6">
    <w:name w:val="6D011CBFAD794C05BAC815145EBB707916"/>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6">
    <w:name w:val="3CD18BC293CE4DC3AB5F53988C089E7B16"/>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6">
    <w:name w:val="3796CCE3A235476FAEAF32BB2B7236E016"/>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6">
    <w:name w:val="4DFB3996B34A41F49CD8712D48D7ED1C16"/>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6">
    <w:name w:val="3EABA202E2094DF19B79DAA34BEF7DDB16"/>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6">
    <w:name w:val="EEEC35E2FDFE42348EF938F951C05F2516"/>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6">
    <w:name w:val="333DB6A338224E56A11F1394E1943CA616"/>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6">
    <w:name w:val="77D4EBE6588640DD8ECB5DED99A62E2616"/>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6">
    <w:name w:val="E5EB54D3F78841F882E2D97E0419235416"/>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6">
    <w:name w:val="49EA384746754E9BA9A91D6F02F84B1016"/>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6">
    <w:name w:val="AACE33A939B84FC0BA3253925595A8DC16"/>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6">
    <w:name w:val="87D7916D7F69472EAD3CC0E4DC9D7ED816"/>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6">
    <w:name w:val="E91B2EEE3AB9469C9C43819FF40ADB7E16"/>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6">
    <w:name w:val="3A30B8EBB51F4690B658F20B716556F916"/>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6">
    <w:name w:val="8A0AB334392B459D8DED21C64AC800C116"/>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6">
    <w:name w:val="4DF6BD0F1B8B4BDF831199A813953EB716"/>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6">
    <w:name w:val="6EE1F454384C43CFA031FBFE82DCDC4F16"/>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6">
    <w:name w:val="FE33AC2637404A63A9E0D14F29C8844316"/>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6">
    <w:name w:val="64F3274E039E4EF08081A26DF02300D016"/>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6">
    <w:name w:val="7338D1B5948C49D38BB70DC93809690416"/>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6">
    <w:name w:val="A66E9C9833A34CCFB1140EC578318FA616"/>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6">
    <w:name w:val="478F40BC107E4745B347800AC8993C0C16"/>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6">
    <w:name w:val="EA7E3F7FCFC24AC8B905B93DE5F1A9CB16"/>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6">
    <w:name w:val="297A495AA1CF422A8758EAACB8180BB416"/>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6">
    <w:name w:val="D04BAB1F50584171BC93B72444AD428616"/>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6">
    <w:name w:val="1E9B9835575741768F26A738815E552416"/>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6">
    <w:name w:val="DA1CD80E7C8D42F1BA5F30AE6322782916"/>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6">
    <w:name w:val="BCAEED241BCF41768E616487C0D44C5716"/>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6">
    <w:name w:val="9CC0D5F741D4414B8A9C1216E37F83B016"/>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6">
    <w:name w:val="38ED075E35744AE594C80673DC0408C316"/>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9">
    <w:name w:val="AB43C2990AC64CE79E0AD83C00268FBD69"/>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9">
    <w:name w:val="4D67032A541B415998AFA574A31D3F8769"/>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8">
    <w:name w:val="A493DBF9F982497187FAFFD02BBA2C7468"/>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4">
    <w:name w:val="9341658089BC44B3BC19A41C4A6C9F4564"/>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4">
    <w:name w:val="036CEF3F8844450188FCC4EF9AB6E90E64"/>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4">
    <w:name w:val="2B0C8EE769FB4F1CB76983B72644202564"/>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4">
    <w:name w:val="1A4D9DEC1FDC4AF99B3D9F270D18D0D764"/>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4">
    <w:name w:val="A0F5186EF7F84D25B328DB45B0A61EDE64"/>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4">
    <w:name w:val="B2CDC8672C4A4572BE8BF25695CA2A0164"/>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2">
    <w:name w:val="48C20D7BF5014AEAA63AC9F4653602B862"/>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6">
    <w:name w:val="674C501C6F064287BA85480C4EBBB99556"/>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7">
    <w:name w:val="197A32C685DE4F28B090177BAFACFE4057"/>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9">
    <w:name w:val="BE0348D4C2DE44D8885BD9B0F858DDF959"/>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4">
    <w:name w:val="17806284637D484DBE540C30D3983C3D64"/>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4">
    <w:name w:val="FA7A3CD3BA2D4C76BD3AE987B036C41B64"/>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5">
    <w:name w:val="88FB3D4D03494D10926B11C9E3A9A90455"/>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4">
    <w:name w:val="B8D6622483E84B9BABAE5ED87A1C053564"/>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4">
    <w:name w:val="43AD7D11B3C34FCC868BE03384CFD68064"/>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5">
    <w:name w:val="845F57A712234B42B253DED3D34B1BC755"/>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4">
    <w:name w:val="D49482CA0A064E08AAF54FE44ED92FA364"/>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2">
    <w:name w:val="4282C702020B45118E9CF82E75B5DE7D62"/>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2">
    <w:name w:val="4D36598A23F946C698BBF668B1B2445B52"/>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6">
    <w:name w:val="58DB137E829040FF9E69CDA01EB83B6946"/>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8">
    <w:name w:val="6A803F881B784833ADDD1DD9543B32D338"/>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7">
    <w:name w:val="391FEA2619134A28A2057B28403867857"/>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3">
    <w:name w:val="5468C79C1B91469A9F963AC658536A2933"/>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3">
    <w:name w:val="63E73D678DA240DDAD1873BBB49DCDB333"/>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1">
    <w:name w:val="2DEA7B02392E4AACBA5D420BABE542D831"/>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0">
    <w:name w:val="277E3FD1F4764C6296E2701DD7D9E1F230"/>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6">
    <w:name w:val="B533E1C5079B41999693E53D03EF271726"/>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5">
    <w:name w:val="D10BD5F069B9437C8E2413E0BCFDE34125"/>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3">
    <w:name w:val="9FCD35068C5C4BBB98AAFE344421793523"/>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2">
    <w:name w:val="00D2046E123C48A08D680CB0E65A745722"/>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1">
    <w:name w:val="A499992B05AB4849954778A218535FE021"/>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0">
    <w:name w:val="4A98C569AB894A5F8BED1988B79052A420"/>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9">
    <w:name w:val="8076811BB447432A96AE9D01A86CBAE619"/>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9">
    <w:name w:val="09969825C0E641538AD77DB1226DC6C419"/>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9">
    <w:name w:val="146FF5323B2B446EAFD4F11FD8E4EB6819"/>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8">
    <w:name w:val="432B3CEFE7314C05AC5FCD58AF00BE8618"/>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8">
    <w:name w:val="C57BBB5D08EE4BEBB3629D9D540EB87118"/>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7">
    <w:name w:val="FF02CF3E24EF4EA9A72BBB57A8C1938417"/>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8">
    <w:name w:val="5A36D30DDF4442ACA6A5E90BC5733D3418"/>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7">
    <w:name w:val="96C9925E354645E1801C078C11271B2217"/>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7">
    <w:name w:val="1750CA0D8AE94777BCBD70C29A3DD57717"/>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7">
    <w:name w:val="B7067463FC1842998317FA3AD571753117"/>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7">
    <w:name w:val="84D4524263AA4DDD9FB1E4E3EF4932E017"/>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7">
    <w:name w:val="66F4D753C4A348B4BE2A0EACA492DA5D17"/>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7">
    <w:name w:val="D388EFF364254B5A9A52FC6BB9B7225217"/>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7">
    <w:name w:val="24CC8620C6B44B00A5EB04F641A33F6217"/>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7">
    <w:name w:val="452E7C368E4946A4A90D04A30E81035817"/>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7">
    <w:name w:val="6D011CBFAD794C05BAC815145EBB707917"/>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7">
    <w:name w:val="3CD18BC293CE4DC3AB5F53988C089E7B17"/>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7">
    <w:name w:val="3796CCE3A235476FAEAF32BB2B7236E017"/>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7">
    <w:name w:val="4DFB3996B34A41F49CD8712D48D7ED1C17"/>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7">
    <w:name w:val="3EABA202E2094DF19B79DAA34BEF7DDB17"/>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7">
    <w:name w:val="EEEC35E2FDFE42348EF938F951C05F2517"/>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7">
    <w:name w:val="333DB6A338224E56A11F1394E1943CA617"/>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7">
    <w:name w:val="77D4EBE6588640DD8ECB5DED99A62E2617"/>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7">
    <w:name w:val="E5EB54D3F78841F882E2D97E0419235417"/>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7">
    <w:name w:val="49EA384746754E9BA9A91D6F02F84B1017"/>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7">
    <w:name w:val="AACE33A939B84FC0BA3253925595A8DC17"/>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7">
    <w:name w:val="87D7916D7F69472EAD3CC0E4DC9D7ED817"/>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7">
    <w:name w:val="E91B2EEE3AB9469C9C43819FF40ADB7E17"/>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7">
    <w:name w:val="3A30B8EBB51F4690B658F20B716556F917"/>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7">
    <w:name w:val="8A0AB334392B459D8DED21C64AC800C117"/>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7">
    <w:name w:val="4DF6BD0F1B8B4BDF831199A813953EB717"/>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7">
    <w:name w:val="6EE1F454384C43CFA031FBFE82DCDC4F17"/>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7">
    <w:name w:val="FE33AC2637404A63A9E0D14F29C8844317"/>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7">
    <w:name w:val="64F3274E039E4EF08081A26DF02300D017"/>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7">
    <w:name w:val="7338D1B5948C49D38BB70DC93809690417"/>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7">
    <w:name w:val="A66E9C9833A34CCFB1140EC578318FA617"/>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7">
    <w:name w:val="478F40BC107E4745B347800AC8993C0C17"/>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7">
    <w:name w:val="EA7E3F7FCFC24AC8B905B93DE5F1A9CB17"/>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7">
    <w:name w:val="297A495AA1CF422A8758EAACB8180BB417"/>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7">
    <w:name w:val="D04BAB1F50584171BC93B72444AD428617"/>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7">
    <w:name w:val="1E9B9835575741768F26A738815E552417"/>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7">
    <w:name w:val="DA1CD80E7C8D42F1BA5F30AE6322782917"/>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7">
    <w:name w:val="BCAEED241BCF41768E616487C0D44C5717"/>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7">
    <w:name w:val="9CC0D5F741D4414B8A9C1216E37F83B017"/>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7">
    <w:name w:val="38ED075E35744AE594C80673DC0408C317"/>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0">
    <w:name w:val="AB43C2990AC64CE79E0AD83C00268FBD70"/>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0">
    <w:name w:val="4D67032A541B415998AFA574A31D3F8770"/>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9">
    <w:name w:val="A493DBF9F982497187FAFFD02BBA2C7469"/>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5">
    <w:name w:val="9341658089BC44B3BC19A41C4A6C9F4565"/>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5">
    <w:name w:val="036CEF3F8844450188FCC4EF9AB6E90E65"/>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5">
    <w:name w:val="2B0C8EE769FB4F1CB76983B72644202565"/>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5">
    <w:name w:val="1A4D9DEC1FDC4AF99B3D9F270D18D0D765"/>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5">
    <w:name w:val="A0F5186EF7F84D25B328DB45B0A61EDE65"/>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5">
    <w:name w:val="B2CDC8672C4A4572BE8BF25695CA2A0165"/>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3">
    <w:name w:val="48C20D7BF5014AEAA63AC9F4653602B863"/>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7">
    <w:name w:val="674C501C6F064287BA85480C4EBBB99557"/>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8">
    <w:name w:val="197A32C685DE4F28B090177BAFACFE4058"/>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0">
    <w:name w:val="BE0348D4C2DE44D8885BD9B0F858DDF960"/>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5">
    <w:name w:val="17806284637D484DBE540C30D3983C3D65"/>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5">
    <w:name w:val="FA7A3CD3BA2D4C76BD3AE987B036C41B65"/>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6">
    <w:name w:val="88FB3D4D03494D10926B11C9E3A9A90456"/>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5">
    <w:name w:val="B8D6622483E84B9BABAE5ED87A1C053565"/>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5">
    <w:name w:val="43AD7D11B3C34FCC868BE03384CFD68065"/>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6">
    <w:name w:val="845F57A712234B42B253DED3D34B1BC756"/>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5">
    <w:name w:val="D49482CA0A064E08AAF54FE44ED92FA365"/>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3">
    <w:name w:val="4282C702020B45118E9CF82E75B5DE7D63"/>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3">
    <w:name w:val="4D36598A23F946C698BBF668B1B2445B53"/>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7">
    <w:name w:val="58DB137E829040FF9E69CDA01EB83B6947"/>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9">
    <w:name w:val="6A803F881B784833ADDD1DD9543B32D339"/>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8">
    <w:name w:val="391FEA2619134A28A2057B28403867858"/>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4">
    <w:name w:val="5468C79C1B91469A9F963AC658536A2934"/>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4">
    <w:name w:val="63E73D678DA240DDAD1873BBB49DCDB334"/>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2">
    <w:name w:val="2DEA7B02392E4AACBA5D420BABE542D832"/>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1">
    <w:name w:val="277E3FD1F4764C6296E2701DD7D9E1F231"/>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7">
    <w:name w:val="B533E1C5079B41999693E53D03EF271727"/>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6">
    <w:name w:val="D10BD5F069B9437C8E2413E0BCFDE34126"/>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4">
    <w:name w:val="9FCD35068C5C4BBB98AAFE344421793524"/>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3">
    <w:name w:val="00D2046E123C48A08D680CB0E65A745723"/>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2">
    <w:name w:val="A499992B05AB4849954778A218535FE022"/>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1">
    <w:name w:val="4A98C569AB894A5F8BED1988B79052A421"/>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0">
    <w:name w:val="8076811BB447432A96AE9D01A86CBAE620"/>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0">
    <w:name w:val="09969825C0E641538AD77DB1226DC6C420"/>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0">
    <w:name w:val="146FF5323B2B446EAFD4F11FD8E4EB6820"/>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9">
    <w:name w:val="432B3CEFE7314C05AC5FCD58AF00BE8619"/>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9">
    <w:name w:val="C57BBB5D08EE4BEBB3629D9D540EB87119"/>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8">
    <w:name w:val="FF02CF3E24EF4EA9A72BBB57A8C1938418"/>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9">
    <w:name w:val="5A36D30DDF4442ACA6A5E90BC5733D3419"/>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8">
    <w:name w:val="96C9925E354645E1801C078C11271B2218"/>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8">
    <w:name w:val="1750CA0D8AE94777BCBD70C29A3DD57718"/>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8">
    <w:name w:val="B7067463FC1842998317FA3AD571753118"/>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8">
    <w:name w:val="84D4524263AA4DDD9FB1E4E3EF4932E018"/>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8">
    <w:name w:val="66F4D753C4A348B4BE2A0EACA492DA5D18"/>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8">
    <w:name w:val="D388EFF364254B5A9A52FC6BB9B7225218"/>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8">
    <w:name w:val="24CC8620C6B44B00A5EB04F641A33F6218"/>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8">
    <w:name w:val="452E7C368E4946A4A90D04A30E81035818"/>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8">
    <w:name w:val="6D011CBFAD794C05BAC815145EBB707918"/>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8">
    <w:name w:val="3CD18BC293CE4DC3AB5F53988C089E7B18"/>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8">
    <w:name w:val="3796CCE3A235476FAEAF32BB2B7236E018"/>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8">
    <w:name w:val="4DFB3996B34A41F49CD8712D48D7ED1C18"/>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8">
    <w:name w:val="3EABA202E2094DF19B79DAA34BEF7DDB18"/>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8">
    <w:name w:val="EEEC35E2FDFE42348EF938F951C05F2518"/>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8">
    <w:name w:val="333DB6A338224E56A11F1394E1943CA618"/>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8">
    <w:name w:val="77D4EBE6588640DD8ECB5DED99A62E2618"/>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8">
    <w:name w:val="E5EB54D3F78841F882E2D97E0419235418"/>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8">
    <w:name w:val="49EA384746754E9BA9A91D6F02F84B1018"/>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8">
    <w:name w:val="AACE33A939B84FC0BA3253925595A8DC18"/>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8">
    <w:name w:val="87D7916D7F69472EAD3CC0E4DC9D7ED818"/>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8">
    <w:name w:val="E91B2EEE3AB9469C9C43819FF40ADB7E18"/>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8">
    <w:name w:val="3A30B8EBB51F4690B658F20B716556F918"/>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8">
    <w:name w:val="8A0AB334392B459D8DED21C64AC800C118"/>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8">
    <w:name w:val="4DF6BD0F1B8B4BDF831199A813953EB718"/>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8">
    <w:name w:val="6EE1F454384C43CFA031FBFE82DCDC4F18"/>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8">
    <w:name w:val="FE33AC2637404A63A9E0D14F29C8844318"/>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8">
    <w:name w:val="64F3274E039E4EF08081A26DF02300D018"/>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8">
    <w:name w:val="7338D1B5948C49D38BB70DC93809690418"/>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8">
    <w:name w:val="A66E9C9833A34CCFB1140EC578318FA618"/>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8">
    <w:name w:val="478F40BC107E4745B347800AC8993C0C18"/>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8">
    <w:name w:val="EA7E3F7FCFC24AC8B905B93DE5F1A9CB18"/>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8">
    <w:name w:val="297A495AA1CF422A8758EAACB8180BB418"/>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8">
    <w:name w:val="D04BAB1F50584171BC93B72444AD428618"/>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8">
    <w:name w:val="1E9B9835575741768F26A738815E552418"/>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8">
    <w:name w:val="DA1CD80E7C8D42F1BA5F30AE6322782918"/>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8">
    <w:name w:val="BCAEED241BCF41768E616487C0D44C5718"/>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8">
    <w:name w:val="9CC0D5F741D4414B8A9C1216E37F83B018"/>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8">
    <w:name w:val="38ED075E35744AE594C80673DC0408C318"/>
    <w:rsid w:val="00DB77D0"/>
    <w:pPr>
      <w:spacing w:after="0" w:line="240" w:lineRule="auto"/>
    </w:pPr>
    <w:rPr>
      <w:rFonts w:ascii="Times New Roman" w:eastAsia="Times New Roman" w:hAnsi="Times New Roman" w:cs="Times New Roman"/>
      <w:sz w:val="24"/>
      <w:szCs w:val="20"/>
      <w:lang w:eastAsia="en-US"/>
    </w:rPr>
  </w:style>
  <w:style w:type="paragraph" w:customStyle="1" w:styleId="44BB4964BA254A37B39F604192BE16C3">
    <w:name w:val="44BB4964BA254A37B39F604192BE16C3"/>
    <w:rsid w:val="00DB77D0"/>
  </w:style>
  <w:style w:type="paragraph" w:customStyle="1" w:styleId="D1F4BDC537AD40BDB26CFE598E6C2357">
    <w:name w:val="D1F4BDC537AD40BDB26CFE598E6C2357"/>
    <w:rsid w:val="00DB77D0"/>
  </w:style>
  <w:style w:type="paragraph" w:customStyle="1" w:styleId="E52A7268478E490595A96CE88108A6A3">
    <w:name w:val="E52A7268478E490595A96CE88108A6A3"/>
    <w:rsid w:val="00DB77D0"/>
  </w:style>
  <w:style w:type="paragraph" w:customStyle="1" w:styleId="AB43C2990AC64CE79E0AD83C00268FBD71">
    <w:name w:val="AB43C2990AC64CE79E0AD83C00268FBD71"/>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1">
    <w:name w:val="4D67032A541B415998AFA574A31D3F8771"/>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0">
    <w:name w:val="A493DBF9F982497187FAFFD02BBA2C7470"/>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6">
    <w:name w:val="9341658089BC44B3BC19A41C4A6C9F4566"/>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6">
    <w:name w:val="036CEF3F8844450188FCC4EF9AB6E90E66"/>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6">
    <w:name w:val="2B0C8EE769FB4F1CB76983B72644202566"/>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6">
    <w:name w:val="1A4D9DEC1FDC4AF99B3D9F270D18D0D766"/>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6">
    <w:name w:val="A0F5186EF7F84D25B328DB45B0A61EDE66"/>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6">
    <w:name w:val="B2CDC8672C4A4572BE8BF25695CA2A0166"/>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4">
    <w:name w:val="48C20D7BF5014AEAA63AC9F4653602B864"/>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8">
    <w:name w:val="674C501C6F064287BA85480C4EBBB99558"/>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9">
    <w:name w:val="197A32C685DE4F28B090177BAFACFE4059"/>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1">
    <w:name w:val="BE0348D4C2DE44D8885BD9B0F858DDF961"/>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6">
    <w:name w:val="17806284637D484DBE540C30D3983C3D66"/>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6">
    <w:name w:val="FA7A3CD3BA2D4C76BD3AE987B036C41B66"/>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7">
    <w:name w:val="88FB3D4D03494D10926B11C9E3A9A90457"/>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6">
    <w:name w:val="B8D6622483E84B9BABAE5ED87A1C053566"/>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6">
    <w:name w:val="43AD7D11B3C34FCC868BE03384CFD68066"/>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7">
    <w:name w:val="845F57A712234B42B253DED3D34B1BC757"/>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6">
    <w:name w:val="D49482CA0A064E08AAF54FE44ED92FA366"/>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4">
    <w:name w:val="4282C702020B45118E9CF82E75B5DE7D64"/>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4">
    <w:name w:val="4D36598A23F946C698BBF668B1B2445B54"/>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8">
    <w:name w:val="58DB137E829040FF9E69CDA01EB83B6948"/>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0">
    <w:name w:val="6A803F881B784833ADDD1DD9543B32D340"/>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9">
    <w:name w:val="391FEA2619134A28A2057B28403867859"/>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5">
    <w:name w:val="5468C79C1B91469A9F963AC658536A2935"/>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5">
    <w:name w:val="63E73D678DA240DDAD1873BBB49DCDB335"/>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3">
    <w:name w:val="2DEA7B02392E4AACBA5D420BABE542D833"/>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2">
    <w:name w:val="277E3FD1F4764C6296E2701DD7D9E1F232"/>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8">
    <w:name w:val="B533E1C5079B41999693E53D03EF271728"/>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7">
    <w:name w:val="D10BD5F069B9437C8E2413E0BCFDE34127"/>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5">
    <w:name w:val="9FCD35068C5C4BBB98AAFE344421793525"/>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4">
    <w:name w:val="00D2046E123C48A08D680CB0E65A745724"/>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3">
    <w:name w:val="A499992B05AB4849954778A218535FE023"/>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2">
    <w:name w:val="4A98C569AB894A5F8BED1988B79052A422"/>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1">
    <w:name w:val="8076811BB447432A96AE9D01A86CBAE621"/>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1">
    <w:name w:val="09969825C0E641538AD77DB1226DC6C421"/>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1">
    <w:name w:val="146FF5323B2B446EAFD4F11FD8E4EB6821"/>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0">
    <w:name w:val="432B3CEFE7314C05AC5FCD58AF00BE8620"/>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0">
    <w:name w:val="C57BBB5D08EE4BEBB3629D9D540EB87120"/>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9">
    <w:name w:val="FF02CF3E24EF4EA9A72BBB57A8C1938419"/>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0">
    <w:name w:val="5A36D30DDF4442ACA6A5E90BC5733D3420"/>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9">
    <w:name w:val="96C9925E354645E1801C078C11271B2219"/>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9">
    <w:name w:val="1750CA0D8AE94777BCBD70C29A3DD57719"/>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9">
    <w:name w:val="B7067463FC1842998317FA3AD571753119"/>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9">
    <w:name w:val="84D4524263AA4DDD9FB1E4E3EF4932E019"/>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9">
    <w:name w:val="66F4D753C4A348B4BE2A0EACA492DA5D19"/>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9">
    <w:name w:val="D388EFF364254B5A9A52FC6BB9B7225219"/>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9">
    <w:name w:val="24CC8620C6B44B00A5EB04F641A33F6219"/>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9">
    <w:name w:val="452E7C368E4946A4A90D04A30E81035819"/>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9">
    <w:name w:val="6D011CBFAD794C05BAC815145EBB707919"/>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9">
    <w:name w:val="3CD18BC293CE4DC3AB5F53988C089E7B19"/>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9">
    <w:name w:val="3796CCE3A235476FAEAF32BB2B7236E019"/>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9">
    <w:name w:val="4DFB3996B34A41F49CD8712D48D7ED1C19"/>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9">
    <w:name w:val="3EABA202E2094DF19B79DAA34BEF7DDB19"/>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9">
    <w:name w:val="EEEC35E2FDFE42348EF938F951C05F2519"/>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9">
    <w:name w:val="333DB6A338224E56A11F1394E1943CA619"/>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9">
    <w:name w:val="77D4EBE6588640DD8ECB5DED99A62E2619"/>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9">
    <w:name w:val="E5EB54D3F78841F882E2D97E0419235419"/>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9">
    <w:name w:val="49EA384746754E9BA9A91D6F02F84B1019"/>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9">
    <w:name w:val="AACE33A939B84FC0BA3253925595A8DC19"/>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9">
    <w:name w:val="87D7916D7F69472EAD3CC0E4DC9D7ED819"/>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9">
    <w:name w:val="E91B2EEE3AB9469C9C43819FF40ADB7E19"/>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9">
    <w:name w:val="3A30B8EBB51F4690B658F20B716556F919"/>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9">
    <w:name w:val="8A0AB334392B459D8DED21C64AC800C119"/>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9">
    <w:name w:val="4DF6BD0F1B8B4BDF831199A813953EB719"/>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9">
    <w:name w:val="6EE1F454384C43CFA031FBFE82DCDC4F19"/>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9">
    <w:name w:val="FE33AC2637404A63A9E0D14F29C8844319"/>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9">
    <w:name w:val="64F3274E039E4EF08081A26DF02300D019"/>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9">
    <w:name w:val="7338D1B5948C49D38BB70DC93809690419"/>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9">
    <w:name w:val="A66E9C9833A34CCFB1140EC578318FA619"/>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9">
    <w:name w:val="478F40BC107E4745B347800AC8993C0C19"/>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9">
    <w:name w:val="EA7E3F7FCFC24AC8B905B93DE5F1A9CB19"/>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9">
    <w:name w:val="297A495AA1CF422A8758EAACB8180BB419"/>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1">
    <w:name w:val="E52A7268478E490595A96CE88108A6A31"/>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9">
    <w:name w:val="1E9B9835575741768F26A738815E552419"/>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9">
    <w:name w:val="DA1CD80E7C8D42F1BA5F30AE6322782919"/>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9">
    <w:name w:val="BCAEED241BCF41768E616487C0D44C5719"/>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9">
    <w:name w:val="9CC0D5F741D4414B8A9C1216E37F83B019"/>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9">
    <w:name w:val="38ED075E35744AE594C80673DC0408C319"/>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
    <w:name w:val="AB0D91C5B24849DC950483C009D27DEA"/>
    <w:rsid w:val="00DB77D0"/>
  </w:style>
  <w:style w:type="paragraph" w:customStyle="1" w:styleId="AB43C2990AC64CE79E0AD83C00268FBD72">
    <w:name w:val="AB43C2990AC64CE79E0AD83C00268FBD72"/>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2">
    <w:name w:val="4D67032A541B415998AFA574A31D3F8772"/>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1">
    <w:name w:val="A493DBF9F982497187FAFFD02BBA2C7471"/>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7">
    <w:name w:val="9341658089BC44B3BC19A41C4A6C9F4567"/>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7">
    <w:name w:val="036CEF3F8844450188FCC4EF9AB6E90E67"/>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7">
    <w:name w:val="2B0C8EE769FB4F1CB76983B72644202567"/>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7">
    <w:name w:val="1A4D9DEC1FDC4AF99B3D9F270D18D0D767"/>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7">
    <w:name w:val="A0F5186EF7F84D25B328DB45B0A61EDE67"/>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7">
    <w:name w:val="B2CDC8672C4A4572BE8BF25695CA2A0167"/>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5">
    <w:name w:val="48C20D7BF5014AEAA63AC9F4653602B865"/>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9">
    <w:name w:val="674C501C6F064287BA85480C4EBBB99559"/>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0">
    <w:name w:val="197A32C685DE4F28B090177BAFACFE4060"/>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2">
    <w:name w:val="BE0348D4C2DE44D8885BD9B0F858DDF962"/>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7">
    <w:name w:val="17806284637D484DBE540C30D3983C3D67"/>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7">
    <w:name w:val="FA7A3CD3BA2D4C76BD3AE987B036C41B67"/>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8">
    <w:name w:val="88FB3D4D03494D10926B11C9E3A9A90458"/>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7">
    <w:name w:val="B8D6622483E84B9BABAE5ED87A1C053567"/>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7">
    <w:name w:val="43AD7D11B3C34FCC868BE03384CFD68067"/>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8">
    <w:name w:val="845F57A712234B42B253DED3D34B1BC758"/>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7">
    <w:name w:val="D49482CA0A064E08AAF54FE44ED92FA367"/>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5">
    <w:name w:val="4282C702020B45118E9CF82E75B5DE7D65"/>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5">
    <w:name w:val="4D36598A23F946C698BBF668B1B2445B55"/>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9">
    <w:name w:val="58DB137E829040FF9E69CDA01EB83B6949"/>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1">
    <w:name w:val="6A803F881B784833ADDD1DD9543B32D341"/>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0">
    <w:name w:val="391FEA2619134A28A2057B284038678510"/>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6">
    <w:name w:val="5468C79C1B91469A9F963AC658536A2936"/>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6">
    <w:name w:val="63E73D678DA240DDAD1873BBB49DCDB336"/>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4">
    <w:name w:val="2DEA7B02392E4AACBA5D420BABE542D834"/>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3">
    <w:name w:val="277E3FD1F4764C6296E2701DD7D9E1F233"/>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9">
    <w:name w:val="B533E1C5079B41999693E53D03EF271729"/>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8">
    <w:name w:val="D10BD5F069B9437C8E2413E0BCFDE34128"/>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6">
    <w:name w:val="9FCD35068C5C4BBB98AAFE344421793526"/>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5">
    <w:name w:val="00D2046E123C48A08D680CB0E65A745725"/>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4">
    <w:name w:val="A499992B05AB4849954778A218535FE024"/>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3">
    <w:name w:val="4A98C569AB894A5F8BED1988B79052A423"/>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2">
    <w:name w:val="8076811BB447432A96AE9D01A86CBAE622"/>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2">
    <w:name w:val="09969825C0E641538AD77DB1226DC6C422"/>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2">
    <w:name w:val="146FF5323B2B446EAFD4F11FD8E4EB6822"/>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1">
    <w:name w:val="432B3CEFE7314C05AC5FCD58AF00BE8621"/>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1">
    <w:name w:val="C57BBB5D08EE4BEBB3629D9D540EB87121"/>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0">
    <w:name w:val="FF02CF3E24EF4EA9A72BBB57A8C1938420"/>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1">
    <w:name w:val="5A36D30DDF4442ACA6A5E90BC5733D3421"/>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0">
    <w:name w:val="96C9925E354645E1801C078C11271B2220"/>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0">
    <w:name w:val="1750CA0D8AE94777BCBD70C29A3DD57720"/>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0">
    <w:name w:val="B7067463FC1842998317FA3AD571753120"/>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0">
    <w:name w:val="84D4524263AA4DDD9FB1E4E3EF4932E020"/>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0">
    <w:name w:val="66F4D753C4A348B4BE2A0EACA492DA5D20"/>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0">
    <w:name w:val="D388EFF364254B5A9A52FC6BB9B7225220"/>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0">
    <w:name w:val="24CC8620C6B44B00A5EB04F641A33F6220"/>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0">
    <w:name w:val="452E7C368E4946A4A90D04A30E81035820"/>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0">
    <w:name w:val="6D011CBFAD794C05BAC815145EBB707920"/>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0">
    <w:name w:val="3CD18BC293CE4DC3AB5F53988C089E7B20"/>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0">
    <w:name w:val="3796CCE3A235476FAEAF32BB2B7236E020"/>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0">
    <w:name w:val="4DFB3996B34A41F49CD8712D48D7ED1C20"/>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0">
    <w:name w:val="3EABA202E2094DF19B79DAA34BEF7DDB20"/>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0">
    <w:name w:val="EEEC35E2FDFE42348EF938F951C05F2520"/>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0">
    <w:name w:val="333DB6A338224E56A11F1394E1943CA620"/>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0">
    <w:name w:val="77D4EBE6588640DD8ECB5DED99A62E2620"/>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0">
    <w:name w:val="E5EB54D3F78841F882E2D97E0419235420"/>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0">
    <w:name w:val="49EA384746754E9BA9A91D6F02F84B1020"/>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0">
    <w:name w:val="AACE33A939B84FC0BA3253925595A8DC20"/>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0">
    <w:name w:val="87D7916D7F69472EAD3CC0E4DC9D7ED820"/>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0">
    <w:name w:val="E91B2EEE3AB9469C9C43819FF40ADB7E20"/>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0">
    <w:name w:val="3A30B8EBB51F4690B658F20B716556F920"/>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0">
    <w:name w:val="8A0AB334392B459D8DED21C64AC800C120"/>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0">
    <w:name w:val="4DF6BD0F1B8B4BDF831199A813953EB720"/>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0">
    <w:name w:val="6EE1F454384C43CFA031FBFE82DCDC4F20"/>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0">
    <w:name w:val="FE33AC2637404A63A9E0D14F29C8844320"/>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0">
    <w:name w:val="64F3274E039E4EF08081A26DF02300D020"/>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0">
    <w:name w:val="7338D1B5948C49D38BB70DC93809690420"/>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0">
    <w:name w:val="A66E9C9833A34CCFB1140EC578318FA620"/>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0">
    <w:name w:val="478F40BC107E4745B347800AC8993C0C20"/>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0">
    <w:name w:val="EA7E3F7FCFC24AC8B905B93DE5F1A9CB20"/>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0">
    <w:name w:val="297A495AA1CF422A8758EAACB8180BB420"/>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2">
    <w:name w:val="E52A7268478E490595A96CE88108A6A32"/>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0">
    <w:name w:val="1E9B9835575741768F26A738815E552420"/>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0">
    <w:name w:val="BCAEED241BCF41768E616487C0D44C5720"/>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0">
    <w:name w:val="9CC0D5F741D4414B8A9C1216E37F83B020"/>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1">
    <w:name w:val="AB0D91C5B24849DC950483C009D27DEA1"/>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0">
    <w:name w:val="38ED075E35744AE594C80673DC0408C320"/>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3">
    <w:name w:val="AB43C2990AC64CE79E0AD83C00268FBD73"/>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3">
    <w:name w:val="4D67032A541B415998AFA574A31D3F8773"/>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2">
    <w:name w:val="A493DBF9F982497187FAFFD02BBA2C7472"/>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8">
    <w:name w:val="9341658089BC44B3BC19A41C4A6C9F4568"/>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8">
    <w:name w:val="036CEF3F8844450188FCC4EF9AB6E90E68"/>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8">
    <w:name w:val="2B0C8EE769FB4F1CB76983B72644202568"/>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8">
    <w:name w:val="1A4D9DEC1FDC4AF99B3D9F270D18D0D768"/>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8">
    <w:name w:val="A0F5186EF7F84D25B328DB45B0A61EDE68"/>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8">
    <w:name w:val="B2CDC8672C4A4572BE8BF25695CA2A0168"/>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6">
    <w:name w:val="48C20D7BF5014AEAA63AC9F4653602B866"/>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0">
    <w:name w:val="674C501C6F064287BA85480C4EBBB99560"/>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1">
    <w:name w:val="197A32C685DE4F28B090177BAFACFE4061"/>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3">
    <w:name w:val="BE0348D4C2DE44D8885BD9B0F858DDF963"/>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8">
    <w:name w:val="17806284637D484DBE540C30D3983C3D68"/>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8">
    <w:name w:val="FA7A3CD3BA2D4C76BD3AE987B036C41B68"/>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9">
    <w:name w:val="88FB3D4D03494D10926B11C9E3A9A90459"/>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8">
    <w:name w:val="B8D6622483E84B9BABAE5ED87A1C053568"/>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8">
    <w:name w:val="43AD7D11B3C34FCC868BE03384CFD68068"/>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9">
    <w:name w:val="845F57A712234B42B253DED3D34B1BC759"/>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8">
    <w:name w:val="D49482CA0A064E08AAF54FE44ED92FA368"/>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6">
    <w:name w:val="4282C702020B45118E9CF82E75B5DE7D66"/>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6">
    <w:name w:val="4D36598A23F946C698BBF668B1B2445B56"/>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0">
    <w:name w:val="58DB137E829040FF9E69CDA01EB83B6950"/>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2">
    <w:name w:val="6A803F881B784833ADDD1DD9543B32D342"/>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1">
    <w:name w:val="391FEA2619134A28A2057B284038678511"/>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7">
    <w:name w:val="5468C79C1B91469A9F963AC658536A2937"/>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7">
    <w:name w:val="63E73D678DA240DDAD1873BBB49DCDB337"/>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5">
    <w:name w:val="2DEA7B02392E4AACBA5D420BABE542D835"/>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4">
    <w:name w:val="277E3FD1F4764C6296E2701DD7D9E1F234"/>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0">
    <w:name w:val="B533E1C5079B41999693E53D03EF271730"/>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9">
    <w:name w:val="D10BD5F069B9437C8E2413E0BCFDE34129"/>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7">
    <w:name w:val="9FCD35068C5C4BBB98AAFE344421793527"/>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6">
    <w:name w:val="00D2046E123C48A08D680CB0E65A745726"/>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5">
    <w:name w:val="A499992B05AB4849954778A218535FE025"/>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4">
    <w:name w:val="4A98C569AB894A5F8BED1988B79052A424"/>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3">
    <w:name w:val="8076811BB447432A96AE9D01A86CBAE623"/>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3">
    <w:name w:val="09969825C0E641538AD77DB1226DC6C423"/>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3">
    <w:name w:val="146FF5323B2B446EAFD4F11FD8E4EB6823"/>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2">
    <w:name w:val="432B3CEFE7314C05AC5FCD58AF00BE8622"/>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2">
    <w:name w:val="C57BBB5D08EE4BEBB3629D9D540EB87122"/>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1">
    <w:name w:val="FF02CF3E24EF4EA9A72BBB57A8C1938421"/>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2">
    <w:name w:val="5A36D30DDF4442ACA6A5E90BC5733D3422"/>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1">
    <w:name w:val="96C9925E354645E1801C078C11271B2221"/>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1">
    <w:name w:val="1750CA0D8AE94777BCBD70C29A3DD57721"/>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1">
    <w:name w:val="B7067463FC1842998317FA3AD571753121"/>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1">
    <w:name w:val="84D4524263AA4DDD9FB1E4E3EF4932E021"/>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1">
    <w:name w:val="66F4D753C4A348B4BE2A0EACA492DA5D21"/>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1">
    <w:name w:val="D388EFF364254B5A9A52FC6BB9B7225221"/>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1">
    <w:name w:val="24CC8620C6B44B00A5EB04F641A33F6221"/>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1">
    <w:name w:val="452E7C368E4946A4A90D04A30E81035821"/>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1">
    <w:name w:val="6D011CBFAD794C05BAC815145EBB707921"/>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1">
    <w:name w:val="3CD18BC293CE4DC3AB5F53988C089E7B21"/>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1">
    <w:name w:val="3796CCE3A235476FAEAF32BB2B7236E021"/>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1">
    <w:name w:val="4DFB3996B34A41F49CD8712D48D7ED1C21"/>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1">
    <w:name w:val="3EABA202E2094DF19B79DAA34BEF7DDB21"/>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1">
    <w:name w:val="EEEC35E2FDFE42348EF938F951C05F2521"/>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1">
    <w:name w:val="333DB6A338224E56A11F1394E1943CA621"/>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1">
    <w:name w:val="77D4EBE6588640DD8ECB5DED99A62E2621"/>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1">
    <w:name w:val="E5EB54D3F78841F882E2D97E0419235421"/>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1">
    <w:name w:val="49EA384746754E9BA9A91D6F02F84B1021"/>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1">
    <w:name w:val="AACE33A939B84FC0BA3253925595A8DC21"/>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1">
    <w:name w:val="87D7916D7F69472EAD3CC0E4DC9D7ED821"/>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1">
    <w:name w:val="E91B2EEE3AB9469C9C43819FF40ADB7E21"/>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1">
    <w:name w:val="3A30B8EBB51F4690B658F20B716556F921"/>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1">
    <w:name w:val="8A0AB334392B459D8DED21C64AC800C121"/>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1">
    <w:name w:val="4DF6BD0F1B8B4BDF831199A813953EB721"/>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1">
    <w:name w:val="6EE1F454384C43CFA031FBFE82DCDC4F21"/>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1">
    <w:name w:val="FE33AC2637404A63A9E0D14F29C8844321"/>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1">
    <w:name w:val="64F3274E039E4EF08081A26DF02300D021"/>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1">
    <w:name w:val="7338D1B5948C49D38BB70DC93809690421"/>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1">
    <w:name w:val="A66E9C9833A34CCFB1140EC578318FA621"/>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1">
    <w:name w:val="478F40BC107E4745B347800AC8993C0C21"/>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1">
    <w:name w:val="EA7E3F7FCFC24AC8B905B93DE5F1A9CB21"/>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1">
    <w:name w:val="297A495AA1CF422A8758EAACB8180BB421"/>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3">
    <w:name w:val="E52A7268478E490595A96CE88108A6A33"/>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1">
    <w:name w:val="1E9B9835575741768F26A738815E552421"/>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1">
    <w:name w:val="BCAEED241BCF41768E616487C0D44C5721"/>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1">
    <w:name w:val="9CC0D5F741D4414B8A9C1216E37F83B021"/>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2">
    <w:name w:val="AB0D91C5B24849DC950483C009D27DEA2"/>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1">
    <w:name w:val="38ED075E35744AE594C80673DC0408C321"/>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
    <w:name w:val="B1671C3F930D42A69598560440F06D52"/>
    <w:rsid w:val="00DB77D0"/>
  </w:style>
  <w:style w:type="paragraph" w:customStyle="1" w:styleId="D9349C11708048FF8531D753410997BA">
    <w:name w:val="D9349C11708048FF8531D753410997BA"/>
    <w:rsid w:val="00DB77D0"/>
  </w:style>
  <w:style w:type="paragraph" w:customStyle="1" w:styleId="09B76048761F4EBE937A68FEF578C349">
    <w:name w:val="09B76048761F4EBE937A68FEF578C349"/>
    <w:rsid w:val="00DB77D0"/>
  </w:style>
  <w:style w:type="paragraph" w:customStyle="1" w:styleId="0EB009B621BE426DA38EECBF13851B06">
    <w:name w:val="0EB009B621BE426DA38EECBF13851B06"/>
    <w:rsid w:val="00DB77D0"/>
  </w:style>
  <w:style w:type="paragraph" w:customStyle="1" w:styleId="DBEE9CE3385746139588A40CD450F913">
    <w:name w:val="DBEE9CE3385746139588A40CD450F913"/>
    <w:rsid w:val="00DB77D0"/>
  </w:style>
  <w:style w:type="paragraph" w:customStyle="1" w:styleId="4F3508228DC5405A84F719592E0C35BD">
    <w:name w:val="4F3508228DC5405A84F719592E0C35BD"/>
    <w:rsid w:val="00DB77D0"/>
  </w:style>
  <w:style w:type="paragraph" w:customStyle="1" w:styleId="A692E631A1924EE39134B57D73FC604B">
    <w:name w:val="A692E631A1924EE39134B57D73FC604B"/>
    <w:rsid w:val="00DB77D0"/>
  </w:style>
  <w:style w:type="paragraph" w:customStyle="1" w:styleId="AB43C2990AC64CE79E0AD83C00268FBD74">
    <w:name w:val="AB43C2990AC64CE79E0AD83C00268FBD74"/>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4">
    <w:name w:val="4D67032A541B415998AFA574A31D3F8774"/>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3">
    <w:name w:val="A493DBF9F982497187FAFFD02BBA2C7473"/>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9">
    <w:name w:val="9341658089BC44B3BC19A41C4A6C9F4569"/>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9">
    <w:name w:val="036CEF3F8844450188FCC4EF9AB6E90E69"/>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9">
    <w:name w:val="2B0C8EE769FB4F1CB76983B72644202569"/>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9">
    <w:name w:val="1A4D9DEC1FDC4AF99B3D9F270D18D0D769"/>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9">
    <w:name w:val="A0F5186EF7F84D25B328DB45B0A61EDE69"/>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9">
    <w:name w:val="B2CDC8672C4A4572BE8BF25695CA2A0169"/>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7">
    <w:name w:val="48C20D7BF5014AEAA63AC9F4653602B867"/>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1">
    <w:name w:val="674C501C6F064287BA85480C4EBBB99561"/>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2">
    <w:name w:val="197A32C685DE4F28B090177BAFACFE4062"/>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4">
    <w:name w:val="BE0348D4C2DE44D8885BD9B0F858DDF964"/>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9">
    <w:name w:val="17806284637D484DBE540C30D3983C3D69"/>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9">
    <w:name w:val="FA7A3CD3BA2D4C76BD3AE987B036C41B69"/>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60">
    <w:name w:val="88FB3D4D03494D10926B11C9E3A9A90460"/>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9">
    <w:name w:val="B8D6622483E84B9BABAE5ED87A1C053569"/>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9">
    <w:name w:val="43AD7D11B3C34FCC868BE03384CFD68069"/>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0">
    <w:name w:val="845F57A712234B42B253DED3D34B1BC760"/>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9">
    <w:name w:val="D49482CA0A064E08AAF54FE44ED92FA369"/>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7">
    <w:name w:val="4282C702020B45118E9CF82E75B5DE7D67"/>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7">
    <w:name w:val="4D36598A23F946C698BBF668B1B2445B57"/>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1">
    <w:name w:val="58DB137E829040FF9E69CDA01EB83B6951"/>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3">
    <w:name w:val="6A803F881B784833ADDD1DD9543B32D343"/>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2">
    <w:name w:val="391FEA2619134A28A2057B284038678512"/>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8">
    <w:name w:val="5468C79C1B91469A9F963AC658536A2938"/>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8">
    <w:name w:val="63E73D678DA240DDAD1873BBB49DCDB338"/>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6">
    <w:name w:val="2DEA7B02392E4AACBA5D420BABE542D836"/>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5">
    <w:name w:val="277E3FD1F4764C6296E2701DD7D9E1F235"/>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1">
    <w:name w:val="B533E1C5079B41999693E53D03EF271731"/>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0">
    <w:name w:val="D10BD5F069B9437C8E2413E0BCFDE34130"/>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8">
    <w:name w:val="9FCD35068C5C4BBB98AAFE344421793528"/>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7">
    <w:name w:val="00D2046E123C48A08D680CB0E65A745727"/>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6">
    <w:name w:val="A499992B05AB4849954778A218535FE026"/>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5">
    <w:name w:val="4A98C569AB894A5F8BED1988B79052A425"/>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4">
    <w:name w:val="8076811BB447432A96AE9D01A86CBAE624"/>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4">
    <w:name w:val="09969825C0E641538AD77DB1226DC6C424"/>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4">
    <w:name w:val="146FF5323B2B446EAFD4F11FD8E4EB6824"/>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3">
    <w:name w:val="432B3CEFE7314C05AC5FCD58AF00BE8623"/>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3">
    <w:name w:val="C57BBB5D08EE4BEBB3629D9D540EB87123"/>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2">
    <w:name w:val="FF02CF3E24EF4EA9A72BBB57A8C1938422"/>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3">
    <w:name w:val="5A36D30DDF4442ACA6A5E90BC5733D3423"/>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2">
    <w:name w:val="96C9925E354645E1801C078C11271B2222"/>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2">
    <w:name w:val="1750CA0D8AE94777BCBD70C29A3DD57722"/>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2">
    <w:name w:val="B7067463FC1842998317FA3AD571753122"/>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2">
    <w:name w:val="84D4524263AA4DDD9FB1E4E3EF4932E022"/>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2">
    <w:name w:val="66F4D753C4A348B4BE2A0EACA492DA5D22"/>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2">
    <w:name w:val="D388EFF364254B5A9A52FC6BB9B7225222"/>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2">
    <w:name w:val="24CC8620C6B44B00A5EB04F641A33F6222"/>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2">
    <w:name w:val="452E7C368E4946A4A90D04A30E81035822"/>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2">
    <w:name w:val="6D011CBFAD794C05BAC815145EBB707922"/>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2">
    <w:name w:val="3CD18BC293CE4DC3AB5F53988C089E7B22"/>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2">
    <w:name w:val="3796CCE3A235476FAEAF32BB2B7236E022"/>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2">
    <w:name w:val="4DFB3996B34A41F49CD8712D48D7ED1C22"/>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2">
    <w:name w:val="3EABA202E2094DF19B79DAA34BEF7DDB22"/>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2">
    <w:name w:val="EEEC35E2FDFE42348EF938F951C05F2522"/>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2">
    <w:name w:val="333DB6A338224E56A11F1394E1943CA622"/>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2">
    <w:name w:val="77D4EBE6588640DD8ECB5DED99A62E2622"/>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2">
    <w:name w:val="E5EB54D3F78841F882E2D97E0419235422"/>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2">
    <w:name w:val="49EA384746754E9BA9A91D6F02F84B1022"/>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2">
    <w:name w:val="AACE33A939B84FC0BA3253925595A8DC22"/>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2">
    <w:name w:val="87D7916D7F69472EAD3CC0E4DC9D7ED822"/>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2">
    <w:name w:val="E91B2EEE3AB9469C9C43819FF40ADB7E22"/>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2">
    <w:name w:val="3A30B8EBB51F4690B658F20B716556F922"/>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2">
    <w:name w:val="8A0AB334392B459D8DED21C64AC800C122"/>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2">
    <w:name w:val="4DF6BD0F1B8B4BDF831199A813953EB722"/>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2">
    <w:name w:val="6EE1F454384C43CFA031FBFE82DCDC4F22"/>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2">
    <w:name w:val="FE33AC2637404A63A9E0D14F29C8844322"/>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2">
    <w:name w:val="64F3274E039E4EF08081A26DF02300D022"/>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2">
    <w:name w:val="7338D1B5948C49D38BB70DC93809690422"/>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2">
    <w:name w:val="A66E9C9833A34CCFB1140EC578318FA622"/>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2">
    <w:name w:val="478F40BC107E4745B347800AC8993C0C22"/>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2">
    <w:name w:val="EA7E3F7FCFC24AC8B905B93DE5F1A9CB22"/>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2">
    <w:name w:val="297A495AA1CF422A8758EAACB8180BB422"/>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4">
    <w:name w:val="E52A7268478E490595A96CE88108A6A34"/>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2">
    <w:name w:val="1E9B9835575741768F26A738815E552422"/>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2">
    <w:name w:val="BCAEED241BCF41768E616487C0D44C5722"/>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2">
    <w:name w:val="9CC0D5F741D4414B8A9C1216E37F83B022"/>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3">
    <w:name w:val="AB0D91C5B24849DC950483C009D27DEA3"/>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2">
    <w:name w:val="38ED075E35744AE594C80673DC0408C322"/>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1">
    <w:name w:val="B1671C3F930D42A69598560440F06D521"/>
    <w:rsid w:val="00DB77D0"/>
    <w:pPr>
      <w:spacing w:after="0" w:line="240" w:lineRule="auto"/>
    </w:pPr>
    <w:rPr>
      <w:rFonts w:ascii="Times New Roman" w:eastAsia="Times New Roman" w:hAnsi="Times New Roman" w:cs="Times New Roman"/>
      <w:sz w:val="24"/>
      <w:szCs w:val="20"/>
      <w:lang w:eastAsia="en-US"/>
    </w:rPr>
  </w:style>
  <w:style w:type="paragraph" w:customStyle="1" w:styleId="D9349C11708048FF8531D753410997BA1">
    <w:name w:val="D9349C11708048FF8531D753410997BA1"/>
    <w:rsid w:val="00DB77D0"/>
    <w:pPr>
      <w:spacing w:after="0" w:line="240" w:lineRule="auto"/>
    </w:pPr>
    <w:rPr>
      <w:rFonts w:ascii="Times New Roman" w:eastAsia="Times New Roman" w:hAnsi="Times New Roman" w:cs="Times New Roman"/>
      <w:sz w:val="24"/>
      <w:szCs w:val="20"/>
      <w:lang w:eastAsia="en-US"/>
    </w:rPr>
  </w:style>
  <w:style w:type="paragraph" w:customStyle="1" w:styleId="09B76048761F4EBE937A68FEF578C3491">
    <w:name w:val="09B76048761F4EBE937A68FEF578C3491"/>
    <w:rsid w:val="00DB77D0"/>
    <w:pPr>
      <w:spacing w:after="0" w:line="240" w:lineRule="auto"/>
    </w:pPr>
    <w:rPr>
      <w:rFonts w:ascii="Times New Roman" w:eastAsia="Times New Roman" w:hAnsi="Times New Roman" w:cs="Times New Roman"/>
      <w:sz w:val="24"/>
      <w:szCs w:val="20"/>
      <w:lang w:eastAsia="en-US"/>
    </w:rPr>
  </w:style>
  <w:style w:type="paragraph" w:customStyle="1" w:styleId="0EB009B621BE426DA38EECBF13851B061">
    <w:name w:val="0EB009B621BE426DA38EECBF13851B061"/>
    <w:rsid w:val="00DB77D0"/>
    <w:pPr>
      <w:spacing w:after="0" w:line="240" w:lineRule="auto"/>
    </w:pPr>
    <w:rPr>
      <w:rFonts w:ascii="Times New Roman" w:eastAsia="Times New Roman" w:hAnsi="Times New Roman" w:cs="Times New Roman"/>
      <w:sz w:val="24"/>
      <w:szCs w:val="20"/>
      <w:lang w:eastAsia="en-US"/>
    </w:rPr>
  </w:style>
  <w:style w:type="paragraph" w:customStyle="1" w:styleId="DBEE9CE3385746139588A40CD450F9131">
    <w:name w:val="DBEE9CE3385746139588A40CD450F9131"/>
    <w:rsid w:val="00DB77D0"/>
    <w:pPr>
      <w:spacing w:after="0" w:line="240" w:lineRule="auto"/>
    </w:pPr>
    <w:rPr>
      <w:rFonts w:ascii="Times New Roman" w:eastAsia="Times New Roman" w:hAnsi="Times New Roman" w:cs="Times New Roman"/>
      <w:sz w:val="24"/>
      <w:szCs w:val="20"/>
      <w:lang w:eastAsia="en-US"/>
    </w:rPr>
  </w:style>
  <w:style w:type="paragraph" w:customStyle="1" w:styleId="4F3508228DC5405A84F719592E0C35BD1">
    <w:name w:val="4F3508228DC5405A84F719592E0C35BD1"/>
    <w:rsid w:val="00DB77D0"/>
    <w:pPr>
      <w:spacing w:after="0" w:line="240" w:lineRule="auto"/>
    </w:pPr>
    <w:rPr>
      <w:rFonts w:ascii="Times New Roman" w:eastAsia="Times New Roman" w:hAnsi="Times New Roman" w:cs="Times New Roman"/>
      <w:sz w:val="24"/>
      <w:szCs w:val="20"/>
      <w:lang w:eastAsia="en-US"/>
    </w:rPr>
  </w:style>
  <w:style w:type="paragraph" w:customStyle="1" w:styleId="A692E631A1924EE39134B57D73FC604B1">
    <w:name w:val="A692E631A1924EE39134B57D73FC604B1"/>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5">
    <w:name w:val="AB43C2990AC64CE79E0AD83C00268FBD75"/>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5">
    <w:name w:val="4D67032A541B415998AFA574A31D3F8775"/>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4">
    <w:name w:val="A493DBF9F982497187FAFFD02BBA2C7474"/>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70">
    <w:name w:val="9341658089BC44B3BC19A41C4A6C9F4570"/>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70">
    <w:name w:val="036CEF3F8844450188FCC4EF9AB6E90E70"/>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70">
    <w:name w:val="2B0C8EE769FB4F1CB76983B72644202570"/>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70">
    <w:name w:val="1A4D9DEC1FDC4AF99B3D9F270D18D0D770"/>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70">
    <w:name w:val="A0F5186EF7F84D25B328DB45B0A61EDE70"/>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70">
    <w:name w:val="B2CDC8672C4A4572BE8BF25695CA2A0170"/>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8">
    <w:name w:val="48C20D7BF5014AEAA63AC9F4653602B868"/>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2">
    <w:name w:val="674C501C6F064287BA85480C4EBBB99562"/>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3">
    <w:name w:val="197A32C685DE4F28B090177BAFACFE4063"/>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5">
    <w:name w:val="BE0348D4C2DE44D8885BD9B0F858DDF965"/>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70">
    <w:name w:val="17806284637D484DBE540C30D3983C3D70"/>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70">
    <w:name w:val="FA7A3CD3BA2D4C76BD3AE987B036C41B70"/>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61">
    <w:name w:val="88FB3D4D03494D10926B11C9E3A9A90461"/>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70">
    <w:name w:val="B8D6622483E84B9BABAE5ED87A1C053570"/>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70">
    <w:name w:val="43AD7D11B3C34FCC868BE03384CFD68070"/>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1">
    <w:name w:val="845F57A712234B42B253DED3D34B1BC761"/>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70">
    <w:name w:val="D49482CA0A064E08AAF54FE44ED92FA370"/>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8">
    <w:name w:val="4282C702020B45118E9CF82E75B5DE7D68"/>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8">
    <w:name w:val="4D36598A23F946C698BBF668B1B2445B58"/>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2">
    <w:name w:val="58DB137E829040FF9E69CDA01EB83B6952"/>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4">
    <w:name w:val="6A803F881B784833ADDD1DD9543B32D344"/>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3">
    <w:name w:val="391FEA2619134A28A2057B284038678513"/>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9">
    <w:name w:val="5468C79C1B91469A9F963AC658536A2939"/>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9">
    <w:name w:val="63E73D678DA240DDAD1873BBB49DCDB339"/>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7">
    <w:name w:val="2DEA7B02392E4AACBA5D420BABE542D837"/>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6">
    <w:name w:val="277E3FD1F4764C6296E2701DD7D9E1F236"/>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2">
    <w:name w:val="B533E1C5079B41999693E53D03EF271732"/>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1">
    <w:name w:val="D10BD5F069B9437C8E2413E0BCFDE34131"/>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9">
    <w:name w:val="9FCD35068C5C4BBB98AAFE344421793529"/>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8">
    <w:name w:val="00D2046E123C48A08D680CB0E65A745728"/>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7">
    <w:name w:val="A499992B05AB4849954778A218535FE027"/>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6">
    <w:name w:val="4A98C569AB894A5F8BED1988B79052A426"/>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5">
    <w:name w:val="8076811BB447432A96AE9D01A86CBAE625"/>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5">
    <w:name w:val="09969825C0E641538AD77DB1226DC6C425"/>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5">
    <w:name w:val="146FF5323B2B446EAFD4F11FD8E4EB6825"/>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4">
    <w:name w:val="432B3CEFE7314C05AC5FCD58AF00BE8624"/>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4">
    <w:name w:val="C57BBB5D08EE4BEBB3629D9D540EB87124"/>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3">
    <w:name w:val="FF02CF3E24EF4EA9A72BBB57A8C1938423"/>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4">
    <w:name w:val="5A36D30DDF4442ACA6A5E90BC5733D3424"/>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3">
    <w:name w:val="96C9925E354645E1801C078C11271B2223"/>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3">
    <w:name w:val="1750CA0D8AE94777BCBD70C29A3DD57723"/>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3">
    <w:name w:val="B7067463FC1842998317FA3AD571753123"/>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3">
    <w:name w:val="84D4524263AA4DDD9FB1E4E3EF4932E023"/>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3">
    <w:name w:val="66F4D753C4A348B4BE2A0EACA492DA5D23"/>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3">
    <w:name w:val="D388EFF364254B5A9A52FC6BB9B7225223"/>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3">
    <w:name w:val="24CC8620C6B44B00A5EB04F641A33F6223"/>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3">
    <w:name w:val="452E7C368E4946A4A90D04A30E81035823"/>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3">
    <w:name w:val="6D011CBFAD794C05BAC815145EBB707923"/>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3">
    <w:name w:val="3CD18BC293CE4DC3AB5F53988C089E7B23"/>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3">
    <w:name w:val="3796CCE3A235476FAEAF32BB2B7236E023"/>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3">
    <w:name w:val="4DFB3996B34A41F49CD8712D48D7ED1C23"/>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3">
    <w:name w:val="3EABA202E2094DF19B79DAA34BEF7DDB23"/>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3">
    <w:name w:val="EEEC35E2FDFE42348EF938F951C05F2523"/>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3">
    <w:name w:val="333DB6A338224E56A11F1394E1943CA623"/>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3">
    <w:name w:val="77D4EBE6588640DD8ECB5DED99A62E2623"/>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3">
    <w:name w:val="E5EB54D3F78841F882E2D97E0419235423"/>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3">
    <w:name w:val="49EA384746754E9BA9A91D6F02F84B1023"/>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3">
    <w:name w:val="AACE33A939B84FC0BA3253925595A8DC23"/>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3">
    <w:name w:val="87D7916D7F69472EAD3CC0E4DC9D7ED823"/>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3">
    <w:name w:val="E91B2EEE3AB9469C9C43819FF40ADB7E23"/>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3">
    <w:name w:val="3A30B8EBB51F4690B658F20B716556F923"/>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3">
    <w:name w:val="8A0AB334392B459D8DED21C64AC800C123"/>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3">
    <w:name w:val="4DF6BD0F1B8B4BDF831199A813953EB723"/>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3">
    <w:name w:val="6EE1F454384C43CFA031FBFE82DCDC4F23"/>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3">
    <w:name w:val="FE33AC2637404A63A9E0D14F29C8844323"/>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3">
    <w:name w:val="64F3274E039E4EF08081A26DF02300D023"/>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3">
    <w:name w:val="7338D1B5948C49D38BB70DC93809690423"/>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3">
    <w:name w:val="A66E9C9833A34CCFB1140EC578318FA623"/>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3">
    <w:name w:val="478F40BC107E4745B347800AC8993C0C23"/>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3">
    <w:name w:val="EA7E3F7FCFC24AC8B905B93DE5F1A9CB23"/>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3">
    <w:name w:val="297A495AA1CF422A8758EAACB8180BB423"/>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5">
    <w:name w:val="E52A7268478E490595A96CE88108A6A35"/>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3">
    <w:name w:val="1E9B9835575741768F26A738815E552423"/>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3">
    <w:name w:val="BCAEED241BCF41768E616487C0D44C5723"/>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3">
    <w:name w:val="9CC0D5F741D4414B8A9C1216E37F83B023"/>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4">
    <w:name w:val="AB0D91C5B24849DC950483C009D27DEA4"/>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3">
    <w:name w:val="38ED075E35744AE594C80673DC0408C323"/>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2">
    <w:name w:val="B1671C3F930D42A69598560440F06D522"/>
    <w:rsid w:val="00DB77D0"/>
    <w:pPr>
      <w:spacing w:after="0" w:line="240" w:lineRule="auto"/>
    </w:pPr>
    <w:rPr>
      <w:rFonts w:ascii="Times New Roman" w:eastAsia="Times New Roman" w:hAnsi="Times New Roman" w:cs="Times New Roman"/>
      <w:sz w:val="24"/>
      <w:szCs w:val="20"/>
      <w:lang w:eastAsia="en-US"/>
    </w:rPr>
  </w:style>
  <w:style w:type="paragraph" w:customStyle="1" w:styleId="D9349C11708048FF8531D753410997BA2">
    <w:name w:val="D9349C11708048FF8531D753410997BA2"/>
    <w:rsid w:val="00DB77D0"/>
    <w:pPr>
      <w:spacing w:after="0" w:line="240" w:lineRule="auto"/>
    </w:pPr>
    <w:rPr>
      <w:rFonts w:ascii="Times New Roman" w:eastAsia="Times New Roman" w:hAnsi="Times New Roman" w:cs="Times New Roman"/>
      <w:sz w:val="24"/>
      <w:szCs w:val="20"/>
      <w:lang w:eastAsia="en-US"/>
    </w:rPr>
  </w:style>
  <w:style w:type="paragraph" w:customStyle="1" w:styleId="09B76048761F4EBE937A68FEF578C3492">
    <w:name w:val="09B76048761F4EBE937A68FEF578C3492"/>
    <w:rsid w:val="00DB77D0"/>
    <w:pPr>
      <w:spacing w:after="0" w:line="240" w:lineRule="auto"/>
    </w:pPr>
    <w:rPr>
      <w:rFonts w:ascii="Times New Roman" w:eastAsia="Times New Roman" w:hAnsi="Times New Roman" w:cs="Times New Roman"/>
      <w:sz w:val="24"/>
      <w:szCs w:val="20"/>
      <w:lang w:eastAsia="en-US"/>
    </w:rPr>
  </w:style>
  <w:style w:type="paragraph" w:customStyle="1" w:styleId="0EB009B621BE426DA38EECBF13851B062">
    <w:name w:val="0EB009B621BE426DA38EECBF13851B062"/>
    <w:rsid w:val="00DB77D0"/>
    <w:pPr>
      <w:spacing w:after="0" w:line="240" w:lineRule="auto"/>
    </w:pPr>
    <w:rPr>
      <w:rFonts w:ascii="Times New Roman" w:eastAsia="Times New Roman" w:hAnsi="Times New Roman" w:cs="Times New Roman"/>
      <w:sz w:val="24"/>
      <w:szCs w:val="20"/>
      <w:lang w:eastAsia="en-US"/>
    </w:rPr>
  </w:style>
  <w:style w:type="paragraph" w:customStyle="1" w:styleId="DBEE9CE3385746139588A40CD450F9132">
    <w:name w:val="DBEE9CE3385746139588A40CD450F9132"/>
    <w:rsid w:val="00DB77D0"/>
    <w:pPr>
      <w:spacing w:after="0" w:line="240" w:lineRule="auto"/>
    </w:pPr>
    <w:rPr>
      <w:rFonts w:ascii="Times New Roman" w:eastAsia="Times New Roman" w:hAnsi="Times New Roman" w:cs="Times New Roman"/>
      <w:sz w:val="24"/>
      <w:szCs w:val="20"/>
      <w:lang w:eastAsia="en-US"/>
    </w:rPr>
  </w:style>
  <w:style w:type="paragraph" w:customStyle="1" w:styleId="4F3508228DC5405A84F719592E0C35BD2">
    <w:name w:val="4F3508228DC5405A84F719592E0C35BD2"/>
    <w:rsid w:val="00DB77D0"/>
    <w:pPr>
      <w:spacing w:after="0" w:line="240" w:lineRule="auto"/>
    </w:pPr>
    <w:rPr>
      <w:rFonts w:ascii="Times New Roman" w:eastAsia="Times New Roman" w:hAnsi="Times New Roman" w:cs="Times New Roman"/>
      <w:sz w:val="24"/>
      <w:szCs w:val="20"/>
      <w:lang w:eastAsia="en-US"/>
    </w:rPr>
  </w:style>
  <w:style w:type="paragraph" w:customStyle="1" w:styleId="A692E631A1924EE39134B57D73FC604B2">
    <w:name w:val="A692E631A1924EE39134B57D73FC604B2"/>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6">
    <w:name w:val="AB43C2990AC64CE79E0AD83C00268FBD76"/>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6">
    <w:name w:val="4D67032A541B415998AFA574A31D3F8776"/>
    <w:rsid w:val="00DB77D0"/>
    <w:pPr>
      <w:spacing w:after="0" w:line="240" w:lineRule="auto"/>
    </w:pPr>
    <w:rPr>
      <w:rFonts w:ascii="Times New Roman" w:eastAsia="Times New Roman" w:hAnsi="Times New Roman" w:cs="Times New Roman"/>
      <w:sz w:val="24"/>
      <w:szCs w:val="20"/>
      <w:lang w:eastAsia="en-US"/>
    </w:rPr>
  </w:style>
  <w:style w:type="paragraph" w:customStyle="1" w:styleId="A96F38E9B81E46ADA9D0C3474B48611B">
    <w:name w:val="A96F38E9B81E46ADA9D0C3474B48611B"/>
    <w:rsid w:val="00DB77D0"/>
    <w:pPr>
      <w:spacing w:after="0" w:line="240" w:lineRule="auto"/>
    </w:pPr>
    <w:rPr>
      <w:rFonts w:ascii="Times New Roman" w:eastAsia="Times New Roman" w:hAnsi="Times New Roman" w:cs="Times New Roman"/>
      <w:sz w:val="24"/>
      <w:szCs w:val="20"/>
      <w:lang w:eastAsia="en-US"/>
    </w:rPr>
  </w:style>
  <w:style w:type="paragraph" w:customStyle="1" w:styleId="DE339F73C94D45AFAD1C9841094CE618">
    <w:name w:val="DE339F73C94D45AFAD1C9841094CE618"/>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5">
    <w:name w:val="A493DBF9F982497187FAFFD02BBA2C7475"/>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71">
    <w:name w:val="9341658089BC44B3BC19A41C4A6C9F4571"/>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71">
    <w:name w:val="036CEF3F8844450188FCC4EF9AB6E90E71"/>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71">
    <w:name w:val="2B0C8EE769FB4F1CB76983B72644202571"/>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71">
    <w:name w:val="1A4D9DEC1FDC4AF99B3D9F270D18D0D771"/>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71">
    <w:name w:val="A0F5186EF7F84D25B328DB45B0A61EDE71"/>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71">
    <w:name w:val="B2CDC8672C4A4572BE8BF25695CA2A0171"/>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9">
    <w:name w:val="48C20D7BF5014AEAA63AC9F4653602B869"/>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3">
    <w:name w:val="674C501C6F064287BA85480C4EBBB99563"/>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4">
    <w:name w:val="197A32C685DE4F28B090177BAFACFE4064"/>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6">
    <w:name w:val="BE0348D4C2DE44D8885BD9B0F858DDF966"/>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71">
    <w:name w:val="17806284637D484DBE540C30D3983C3D71"/>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71">
    <w:name w:val="FA7A3CD3BA2D4C76BD3AE987B036C41B71"/>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62">
    <w:name w:val="88FB3D4D03494D10926B11C9E3A9A90462"/>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71">
    <w:name w:val="B8D6622483E84B9BABAE5ED87A1C053571"/>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71">
    <w:name w:val="43AD7D11B3C34FCC868BE03384CFD68071"/>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2">
    <w:name w:val="845F57A712234B42B253DED3D34B1BC762"/>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71">
    <w:name w:val="D49482CA0A064E08AAF54FE44ED92FA371"/>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9">
    <w:name w:val="4282C702020B45118E9CF82E75B5DE7D69"/>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9">
    <w:name w:val="4D36598A23F946C698BBF668B1B2445B59"/>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3">
    <w:name w:val="58DB137E829040FF9E69CDA01EB83B6953"/>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5">
    <w:name w:val="6A803F881B784833ADDD1DD9543B32D345"/>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4">
    <w:name w:val="391FEA2619134A28A2057B284038678514"/>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40">
    <w:name w:val="5468C79C1B91469A9F963AC658536A2940"/>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40">
    <w:name w:val="63E73D678DA240DDAD1873BBB49DCDB340"/>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8">
    <w:name w:val="2DEA7B02392E4AACBA5D420BABE542D838"/>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7">
    <w:name w:val="277E3FD1F4764C6296E2701DD7D9E1F237"/>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3">
    <w:name w:val="B533E1C5079B41999693E53D03EF271733"/>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2">
    <w:name w:val="D10BD5F069B9437C8E2413E0BCFDE34132"/>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30">
    <w:name w:val="9FCD35068C5C4BBB98AAFE344421793530"/>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9">
    <w:name w:val="00D2046E123C48A08D680CB0E65A745729"/>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8">
    <w:name w:val="A499992B05AB4849954778A218535FE028"/>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7">
    <w:name w:val="4A98C569AB894A5F8BED1988B79052A427"/>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6">
    <w:name w:val="8076811BB447432A96AE9D01A86CBAE626"/>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6">
    <w:name w:val="09969825C0E641538AD77DB1226DC6C426"/>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6">
    <w:name w:val="146FF5323B2B446EAFD4F11FD8E4EB6826"/>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5">
    <w:name w:val="432B3CEFE7314C05AC5FCD58AF00BE8625"/>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5">
    <w:name w:val="C57BBB5D08EE4BEBB3629D9D540EB87125"/>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4">
    <w:name w:val="FF02CF3E24EF4EA9A72BBB57A8C1938424"/>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5">
    <w:name w:val="5A36D30DDF4442ACA6A5E90BC5733D3425"/>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4">
    <w:name w:val="96C9925E354645E1801C078C11271B2224"/>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4">
    <w:name w:val="1750CA0D8AE94777BCBD70C29A3DD57724"/>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4">
    <w:name w:val="B7067463FC1842998317FA3AD571753124"/>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4">
    <w:name w:val="84D4524263AA4DDD9FB1E4E3EF4932E024"/>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4">
    <w:name w:val="66F4D753C4A348B4BE2A0EACA492DA5D24"/>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4">
    <w:name w:val="D388EFF364254B5A9A52FC6BB9B7225224"/>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4">
    <w:name w:val="24CC8620C6B44B00A5EB04F641A33F6224"/>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4">
    <w:name w:val="452E7C368E4946A4A90D04A30E81035824"/>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4">
    <w:name w:val="6D011CBFAD794C05BAC815145EBB707924"/>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4">
    <w:name w:val="3CD18BC293CE4DC3AB5F53988C089E7B24"/>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4">
    <w:name w:val="3796CCE3A235476FAEAF32BB2B7236E024"/>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4">
    <w:name w:val="4DFB3996B34A41F49CD8712D48D7ED1C24"/>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4">
    <w:name w:val="3EABA202E2094DF19B79DAA34BEF7DDB24"/>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4">
    <w:name w:val="EEEC35E2FDFE42348EF938F951C05F2524"/>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4">
    <w:name w:val="333DB6A338224E56A11F1394E1943CA624"/>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4">
    <w:name w:val="77D4EBE6588640DD8ECB5DED99A62E2624"/>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4">
    <w:name w:val="E5EB54D3F78841F882E2D97E0419235424"/>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4">
    <w:name w:val="49EA384746754E9BA9A91D6F02F84B1024"/>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4">
    <w:name w:val="AACE33A939B84FC0BA3253925595A8DC24"/>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4">
    <w:name w:val="87D7916D7F69472EAD3CC0E4DC9D7ED824"/>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4">
    <w:name w:val="E91B2EEE3AB9469C9C43819FF40ADB7E24"/>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4">
    <w:name w:val="3A30B8EBB51F4690B658F20B716556F924"/>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4">
    <w:name w:val="8A0AB334392B459D8DED21C64AC800C124"/>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4">
    <w:name w:val="4DF6BD0F1B8B4BDF831199A813953EB724"/>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4">
    <w:name w:val="6EE1F454384C43CFA031FBFE82DCDC4F24"/>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4">
    <w:name w:val="FE33AC2637404A63A9E0D14F29C8844324"/>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4">
    <w:name w:val="64F3274E039E4EF08081A26DF02300D024"/>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4">
    <w:name w:val="7338D1B5948C49D38BB70DC93809690424"/>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4">
    <w:name w:val="A66E9C9833A34CCFB1140EC578318FA624"/>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4">
    <w:name w:val="478F40BC107E4745B347800AC8993C0C24"/>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4">
    <w:name w:val="EA7E3F7FCFC24AC8B905B93DE5F1A9CB24"/>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4">
    <w:name w:val="297A495AA1CF422A8758EAACB8180BB424"/>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6">
    <w:name w:val="E52A7268478E490595A96CE88108A6A36"/>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4">
    <w:name w:val="1E9B9835575741768F26A738815E552424"/>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4">
    <w:name w:val="BCAEED241BCF41768E616487C0D44C5724"/>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4">
    <w:name w:val="9CC0D5F741D4414B8A9C1216E37F83B024"/>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5">
    <w:name w:val="AB0D91C5B24849DC950483C009D27DEA5"/>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4">
    <w:name w:val="38ED075E35744AE594C80673DC0408C324"/>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3">
    <w:name w:val="B1671C3F930D42A69598560440F06D523"/>
    <w:rsid w:val="00DB77D0"/>
    <w:pPr>
      <w:spacing w:after="0" w:line="240" w:lineRule="auto"/>
    </w:pPr>
    <w:rPr>
      <w:rFonts w:ascii="Times New Roman" w:eastAsia="Times New Roman" w:hAnsi="Times New Roman" w:cs="Times New Roman"/>
      <w:sz w:val="24"/>
      <w:szCs w:val="20"/>
      <w:lang w:eastAsia="en-US"/>
    </w:rPr>
  </w:style>
  <w:style w:type="paragraph" w:customStyle="1" w:styleId="D9349C11708048FF8531D753410997BA3">
    <w:name w:val="D9349C11708048FF8531D753410997BA3"/>
    <w:rsid w:val="00DB77D0"/>
    <w:pPr>
      <w:spacing w:after="0" w:line="240" w:lineRule="auto"/>
    </w:pPr>
    <w:rPr>
      <w:rFonts w:ascii="Times New Roman" w:eastAsia="Times New Roman" w:hAnsi="Times New Roman" w:cs="Times New Roman"/>
      <w:sz w:val="24"/>
      <w:szCs w:val="20"/>
      <w:lang w:eastAsia="en-US"/>
    </w:rPr>
  </w:style>
  <w:style w:type="paragraph" w:customStyle="1" w:styleId="09B76048761F4EBE937A68FEF578C3493">
    <w:name w:val="09B76048761F4EBE937A68FEF578C3493"/>
    <w:rsid w:val="00DB77D0"/>
    <w:pPr>
      <w:spacing w:after="0" w:line="240" w:lineRule="auto"/>
    </w:pPr>
    <w:rPr>
      <w:rFonts w:ascii="Times New Roman" w:eastAsia="Times New Roman" w:hAnsi="Times New Roman" w:cs="Times New Roman"/>
      <w:sz w:val="24"/>
      <w:szCs w:val="20"/>
      <w:lang w:eastAsia="en-US"/>
    </w:rPr>
  </w:style>
  <w:style w:type="paragraph" w:customStyle="1" w:styleId="0EB009B621BE426DA38EECBF13851B063">
    <w:name w:val="0EB009B621BE426DA38EECBF13851B063"/>
    <w:rsid w:val="00DB77D0"/>
    <w:pPr>
      <w:spacing w:after="0" w:line="240" w:lineRule="auto"/>
    </w:pPr>
    <w:rPr>
      <w:rFonts w:ascii="Times New Roman" w:eastAsia="Times New Roman" w:hAnsi="Times New Roman" w:cs="Times New Roman"/>
      <w:sz w:val="24"/>
      <w:szCs w:val="20"/>
      <w:lang w:eastAsia="en-US"/>
    </w:rPr>
  </w:style>
  <w:style w:type="paragraph" w:customStyle="1" w:styleId="DBEE9CE3385746139588A40CD450F9133">
    <w:name w:val="DBEE9CE3385746139588A40CD450F9133"/>
    <w:rsid w:val="00DB77D0"/>
    <w:pPr>
      <w:spacing w:after="0" w:line="240" w:lineRule="auto"/>
    </w:pPr>
    <w:rPr>
      <w:rFonts w:ascii="Times New Roman" w:eastAsia="Times New Roman" w:hAnsi="Times New Roman" w:cs="Times New Roman"/>
      <w:sz w:val="24"/>
      <w:szCs w:val="20"/>
      <w:lang w:eastAsia="en-US"/>
    </w:rPr>
  </w:style>
  <w:style w:type="paragraph" w:customStyle="1" w:styleId="4F3508228DC5405A84F719592E0C35BD3">
    <w:name w:val="4F3508228DC5405A84F719592E0C35BD3"/>
    <w:rsid w:val="00DB77D0"/>
    <w:pPr>
      <w:spacing w:after="0" w:line="240" w:lineRule="auto"/>
    </w:pPr>
    <w:rPr>
      <w:rFonts w:ascii="Times New Roman" w:eastAsia="Times New Roman" w:hAnsi="Times New Roman" w:cs="Times New Roman"/>
      <w:sz w:val="24"/>
      <w:szCs w:val="20"/>
      <w:lang w:eastAsia="en-US"/>
    </w:rPr>
  </w:style>
  <w:style w:type="paragraph" w:customStyle="1" w:styleId="A692E631A1924EE39134B57D73FC604B3">
    <w:name w:val="A692E631A1924EE39134B57D73FC604B3"/>
    <w:rsid w:val="00DB77D0"/>
    <w:pPr>
      <w:spacing w:after="0" w:line="240" w:lineRule="auto"/>
    </w:pPr>
    <w:rPr>
      <w:rFonts w:ascii="Times New Roman" w:eastAsia="Times New Roman" w:hAnsi="Times New Roman"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7D0"/>
    <w:rPr>
      <w:color w:val="808080"/>
    </w:rPr>
  </w:style>
  <w:style w:type="paragraph" w:customStyle="1" w:styleId="AB43C2990AC64CE79E0AD83C00268FBD">
    <w:name w:val="AB43C2990AC64CE79E0AD83C00268FBD"/>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
    <w:name w:val="4D67032A541B415998AFA574A31D3F87"/>
    <w:rsid w:val="00DF3DAF"/>
    <w:pPr>
      <w:spacing w:after="0" w:line="240" w:lineRule="auto"/>
    </w:pPr>
    <w:rPr>
      <w:rFonts w:ascii="Times New Roman" w:eastAsia="Times New Roman" w:hAnsi="Times New Roman" w:cs="Times New Roman"/>
      <w:sz w:val="24"/>
      <w:szCs w:val="20"/>
      <w:lang w:eastAsia="en-US"/>
    </w:rPr>
  </w:style>
  <w:style w:type="paragraph" w:customStyle="1" w:styleId="BA8098751A094A4B8DCC3AD0B4AAD2E4">
    <w:name w:val="BA8098751A094A4B8DCC3AD0B4AAD2E4"/>
    <w:rsid w:val="00DF3DAF"/>
    <w:pPr>
      <w:spacing w:after="0" w:line="240" w:lineRule="auto"/>
    </w:pPr>
    <w:rPr>
      <w:rFonts w:ascii="Times New Roman" w:eastAsia="Times New Roman" w:hAnsi="Times New Roman" w:cs="Times New Roman"/>
      <w:sz w:val="24"/>
      <w:szCs w:val="20"/>
      <w:lang w:eastAsia="en-US"/>
    </w:rPr>
  </w:style>
  <w:style w:type="paragraph" w:customStyle="1" w:styleId="4C142751673347F081873C6E17060274">
    <w:name w:val="4C142751673347F081873C6E1706027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
    <w:name w:val="91804F6B7DC34B97AF260743E4639DDB"/>
    <w:rsid w:val="00DF3DAF"/>
  </w:style>
  <w:style w:type="paragraph" w:customStyle="1" w:styleId="0036E1A7D89240C599487851E111BDE5">
    <w:name w:val="0036E1A7D89240C599487851E111BDE5"/>
    <w:rsid w:val="00DF3DAF"/>
  </w:style>
  <w:style w:type="paragraph" w:customStyle="1" w:styleId="78CC44975B42440DB4547A2ED749FC2D">
    <w:name w:val="78CC44975B42440DB4547A2ED749FC2D"/>
    <w:rsid w:val="00DF3DAF"/>
  </w:style>
  <w:style w:type="paragraph" w:customStyle="1" w:styleId="AB43C2990AC64CE79E0AD83C00268FBD1">
    <w:name w:val="AB43C2990AC64CE79E0AD83C00268FBD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
    <w:name w:val="4D67032A541B415998AFA574A31D3F87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
    <w:name w:val="91804F6B7DC34B97AF260743E4639DDB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
    <w:name w:val="78CC44975B42440DB4547A2ED749FC2D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
    <w:name w:val="A493DBF9F982497187FAFFD02BBA2C7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
    <w:name w:val="AB43C2990AC64CE79E0AD83C00268FBD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
    <w:name w:val="4D67032A541B415998AFA574A31D3F87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
    <w:name w:val="91804F6B7DC34B97AF260743E4639DDB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
    <w:name w:val="78CC44975B42440DB4547A2ED749FC2D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
    <w:name w:val="A493DBF9F982497187FAFFD02BBA2C74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
    <w:name w:val="AB43C2990AC64CE79E0AD83C00268FBD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
    <w:name w:val="4D67032A541B415998AFA574A31D3F87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
    <w:name w:val="91804F6B7DC34B97AF260743E4639DDB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
    <w:name w:val="78CC44975B42440DB4547A2ED749FC2D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
    <w:name w:val="A493DBF9F982497187FAFFD02BBA2C742"/>
    <w:rsid w:val="00DF3DAF"/>
    <w:pPr>
      <w:spacing w:after="0" w:line="240" w:lineRule="auto"/>
    </w:pPr>
    <w:rPr>
      <w:rFonts w:ascii="Times New Roman" w:eastAsia="Times New Roman" w:hAnsi="Times New Roman" w:cs="Times New Roman"/>
      <w:sz w:val="24"/>
      <w:szCs w:val="20"/>
      <w:lang w:eastAsia="en-US"/>
    </w:rPr>
  </w:style>
  <w:style w:type="paragraph" w:customStyle="1" w:styleId="C4EFCABFB6FB4A68B48589B3E6353135">
    <w:name w:val="C4EFCABFB6FB4A68B48589B3E635313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
    <w:name w:val="AB43C2990AC64CE79E0AD83C00268FBD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
    <w:name w:val="4D67032A541B415998AFA574A31D3F87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
    <w:name w:val="91804F6B7DC34B97AF260743E4639DDB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
    <w:name w:val="78CC44975B42440DB4547A2ED749FC2D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
    <w:name w:val="A493DBF9F982497187FAFFD02BBA2C74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
    <w:name w:val="AB43C2990AC64CE79E0AD83C00268FBD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
    <w:name w:val="4D67032A541B415998AFA574A31D3F87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
    <w:name w:val="91804F6B7DC34B97AF260743E4639DDB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
    <w:name w:val="78CC44975B42440DB4547A2ED749FC2D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
    <w:name w:val="A493DBF9F982497187FAFFD02BBA2C74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
    <w:name w:val="9341658089BC44B3BC19A41C4A6C9F4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
    <w:name w:val="036CEF3F8844450188FCC4EF9AB6E90E"/>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
    <w:name w:val="2B0C8EE769FB4F1CB76983B72644202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
    <w:name w:val="1A4D9DEC1FDC4AF99B3D9F270D18D0D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
    <w:name w:val="A0F5186EF7F84D25B328DB45B0A61EDE"/>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
    <w:name w:val="B2CDC8672C4A4572BE8BF25695CA2A0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
    <w:name w:val="F0CD5B37316A4AF699BDA58E686CE1D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
    <w:name w:val="17806284637D484DBE540C30D3983C3D"/>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
    <w:name w:val="FA7A3CD3BA2D4C76BD3AE987B036C41B"/>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
    <w:name w:val="B8D6622483E84B9BABAE5ED87A1C053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
    <w:name w:val="43AD7D11B3C34FCC868BE03384CFD68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
    <w:name w:val="D49482CA0A064E08AAF54FE44ED92FA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
    <w:name w:val="AB43C2990AC64CE79E0AD83C00268FBD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
    <w:name w:val="4D67032A541B415998AFA574A31D3F87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6">
    <w:name w:val="91804F6B7DC34B97AF260743E4639DDB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6">
    <w:name w:val="78CC44975B42440DB4547A2ED749FC2D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
    <w:name w:val="A493DBF9F982497187FAFFD02BBA2C74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
    <w:name w:val="9341658089BC44B3BC19A41C4A6C9F45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
    <w:name w:val="036CEF3F8844450188FCC4EF9AB6E90E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
    <w:name w:val="2B0C8EE769FB4F1CB76983B726442025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
    <w:name w:val="1A4D9DEC1FDC4AF99B3D9F270D18D0D7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
    <w:name w:val="A0F5186EF7F84D25B328DB45B0A61EDE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
    <w:name w:val="B2CDC8672C4A4572BE8BF25695CA2A01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
    <w:name w:val="F0CD5B37316A4AF699BDA58E686CE1D5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
    <w:name w:val="17806284637D484DBE540C30D3983C3D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
    <w:name w:val="FA7A3CD3BA2D4C76BD3AE987B036C41B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
    <w:name w:val="B8D6622483E84B9BABAE5ED87A1C0535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
    <w:name w:val="43AD7D11B3C34FCC868BE03384CFD680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
    <w:name w:val="D49482CA0A064E08AAF54FE44ED92FA3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
    <w:name w:val="AB43C2990AC64CE79E0AD83C00268FBD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
    <w:name w:val="4D67032A541B415998AFA574A31D3F87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7">
    <w:name w:val="91804F6B7DC34B97AF260743E4639DDB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7">
    <w:name w:val="78CC44975B42440DB4547A2ED749FC2D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
    <w:name w:val="A493DBF9F982497187FAFFD02BBA2C74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
    <w:name w:val="9341658089BC44B3BC19A41C4A6C9F45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
    <w:name w:val="036CEF3F8844450188FCC4EF9AB6E90E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
    <w:name w:val="2B0C8EE769FB4F1CB76983B726442025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
    <w:name w:val="1A4D9DEC1FDC4AF99B3D9F270D18D0D7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
    <w:name w:val="A0F5186EF7F84D25B328DB45B0A61EDE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
    <w:name w:val="B2CDC8672C4A4572BE8BF25695CA2A01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
    <w:name w:val="48C20D7BF5014AEAA63AC9F4653602B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
    <w:name w:val="F0CD5B37316A4AF699BDA58E686CE1D5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
    <w:name w:val="17806284637D484DBE540C30D3983C3D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
    <w:name w:val="FA7A3CD3BA2D4C76BD3AE987B036C41B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
    <w:name w:val="B8D6622483E84B9BABAE5ED87A1C0535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
    <w:name w:val="43AD7D11B3C34FCC868BE03384CFD680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
    <w:name w:val="D49482CA0A064E08AAF54FE44ED92FA3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
    <w:name w:val="4282C702020B45118E9CF82E75B5DE7D"/>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8">
    <w:name w:val="AB43C2990AC64CE79E0AD83C00268FBD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8">
    <w:name w:val="4D67032A541B415998AFA574A31D3F87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8">
    <w:name w:val="91804F6B7DC34B97AF260743E4639DDB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8">
    <w:name w:val="78CC44975B42440DB4547A2ED749FC2D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
    <w:name w:val="A493DBF9F982497187FAFFD02BBA2C74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
    <w:name w:val="9341658089BC44B3BC19A41C4A6C9F45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
    <w:name w:val="036CEF3F8844450188FCC4EF9AB6E90E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
    <w:name w:val="2B0C8EE769FB4F1CB76983B726442025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
    <w:name w:val="1A4D9DEC1FDC4AF99B3D9F270D18D0D7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
    <w:name w:val="A0F5186EF7F84D25B328DB45B0A61EDE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
    <w:name w:val="B2CDC8672C4A4572BE8BF25695CA2A01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
    <w:name w:val="48C20D7BF5014AEAA63AC9F4653602B8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
    <w:name w:val="F0CD5B37316A4AF699BDA58E686CE1D5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
    <w:name w:val="17806284637D484DBE540C30D3983C3D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
    <w:name w:val="FA7A3CD3BA2D4C76BD3AE987B036C41B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
    <w:name w:val="B8D6622483E84B9BABAE5ED87A1C0535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
    <w:name w:val="43AD7D11B3C34FCC868BE03384CFD680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
    <w:name w:val="D49482CA0A064E08AAF54FE44ED92FA3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
    <w:name w:val="4282C702020B45118E9CF82E75B5DE7D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9">
    <w:name w:val="AB43C2990AC64CE79E0AD83C00268FBD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9">
    <w:name w:val="4D67032A541B415998AFA574A31D3F87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9">
    <w:name w:val="91804F6B7DC34B97AF260743E4639DDB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9">
    <w:name w:val="78CC44975B42440DB4547A2ED749FC2D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8">
    <w:name w:val="A493DBF9F982497187FAFFD02BBA2C74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
    <w:name w:val="9341658089BC44B3BC19A41C4A6C9F45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
    <w:name w:val="036CEF3F8844450188FCC4EF9AB6E90E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
    <w:name w:val="2B0C8EE769FB4F1CB76983B726442025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
    <w:name w:val="1A4D9DEC1FDC4AF99B3D9F270D18D0D7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
    <w:name w:val="A0F5186EF7F84D25B328DB45B0A61EDE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
    <w:name w:val="B2CDC8672C4A4572BE8BF25695CA2A01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
    <w:name w:val="48C20D7BF5014AEAA63AC9F4653602B8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
    <w:name w:val="F0CD5B37316A4AF699BDA58E686CE1D5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
    <w:name w:val="17806284637D484DBE540C30D3983C3D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
    <w:name w:val="FA7A3CD3BA2D4C76BD3AE987B036C41B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
    <w:name w:val="B8D6622483E84B9BABAE5ED87A1C0535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
    <w:name w:val="43AD7D11B3C34FCC868BE03384CFD680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
    <w:name w:val="D49482CA0A064E08AAF54FE44ED92FA3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
    <w:name w:val="4282C702020B45118E9CF82E75B5DE7D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0">
    <w:name w:val="AB43C2990AC64CE79E0AD83C00268FBD1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0">
    <w:name w:val="4D67032A541B415998AFA574A31D3F871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0">
    <w:name w:val="91804F6B7DC34B97AF260743E4639DDB1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0">
    <w:name w:val="78CC44975B42440DB4547A2ED749FC2D1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9">
    <w:name w:val="A493DBF9F982497187FAFFD02BBA2C74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
    <w:name w:val="9341658089BC44B3BC19A41C4A6C9F45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
    <w:name w:val="036CEF3F8844450188FCC4EF9AB6E90E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
    <w:name w:val="2B0C8EE769FB4F1CB76983B726442025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
    <w:name w:val="1A4D9DEC1FDC4AF99B3D9F270D18D0D7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
    <w:name w:val="A0F5186EF7F84D25B328DB45B0A61EDE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
    <w:name w:val="B2CDC8672C4A4572BE8BF25695CA2A01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
    <w:name w:val="48C20D7BF5014AEAA63AC9F4653602B8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
    <w:name w:val="BE0348D4C2DE44D8885BD9B0F858DDF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
    <w:name w:val="F0CD5B37316A4AF699BDA58E686CE1D5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
    <w:name w:val="17806284637D484DBE540C30D3983C3D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
    <w:name w:val="FA7A3CD3BA2D4C76BD3AE987B036C41B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
    <w:name w:val="B8D6622483E84B9BABAE5ED87A1C0535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
    <w:name w:val="43AD7D11B3C34FCC868BE03384CFD680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
    <w:name w:val="D49482CA0A064E08AAF54FE44ED92FA3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
    <w:name w:val="4282C702020B45118E9CF82E75B5DE7D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1">
    <w:name w:val="AB43C2990AC64CE79E0AD83C00268FBD1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1">
    <w:name w:val="4D67032A541B415998AFA574A31D3F871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1">
    <w:name w:val="91804F6B7DC34B97AF260743E4639DDB1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1">
    <w:name w:val="78CC44975B42440DB4547A2ED749FC2D1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0">
    <w:name w:val="A493DBF9F982497187FAFFD02BBA2C741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
    <w:name w:val="9341658089BC44B3BC19A41C4A6C9F45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
    <w:name w:val="036CEF3F8844450188FCC4EF9AB6E90E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
    <w:name w:val="2B0C8EE769FB4F1CB76983B726442025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
    <w:name w:val="1A4D9DEC1FDC4AF99B3D9F270D18D0D7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
    <w:name w:val="A0F5186EF7F84D25B328DB45B0A61EDE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
    <w:name w:val="B2CDC8672C4A4572BE8BF25695CA2A01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
    <w:name w:val="48C20D7BF5014AEAA63AC9F4653602B8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
    <w:name w:val="BE0348D4C2DE44D8885BD9B0F858DDF9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6">
    <w:name w:val="F0CD5B37316A4AF699BDA58E686CE1D5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
    <w:name w:val="17806284637D484DBE540C30D3983C3D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
    <w:name w:val="FA7A3CD3BA2D4C76BD3AE987B036C41B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
    <w:name w:val="B8D6622483E84B9BABAE5ED87A1C0535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
    <w:name w:val="43AD7D11B3C34FCC868BE03384CFD680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
    <w:name w:val="D49482CA0A064E08AAF54FE44ED92FA3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
    <w:name w:val="4282C702020B45118E9CF82E75B5DE7D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2">
    <w:name w:val="AB43C2990AC64CE79E0AD83C00268FBD1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2">
    <w:name w:val="4D67032A541B415998AFA574A31D3F871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2">
    <w:name w:val="91804F6B7DC34B97AF260743E4639DDB1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2">
    <w:name w:val="78CC44975B42440DB4547A2ED749FC2D1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1">
    <w:name w:val="A493DBF9F982497187FAFFD02BBA2C741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7">
    <w:name w:val="9341658089BC44B3BC19A41C4A6C9F45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7">
    <w:name w:val="036CEF3F8844450188FCC4EF9AB6E90E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7">
    <w:name w:val="2B0C8EE769FB4F1CB76983B726442025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7">
    <w:name w:val="1A4D9DEC1FDC4AF99B3D9F270D18D0D7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7">
    <w:name w:val="A0F5186EF7F84D25B328DB45B0A61EDE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7">
    <w:name w:val="B2CDC8672C4A4572BE8BF25695CA2A01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
    <w:name w:val="48C20D7BF5014AEAA63AC9F4653602B8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
    <w:name w:val="197A32C685DE4F28B090177BAFACFE4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
    <w:name w:val="BE0348D4C2DE44D8885BD9B0F858DDF9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7">
    <w:name w:val="F0CD5B37316A4AF699BDA58E686CE1D5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7">
    <w:name w:val="17806284637D484DBE540C30D3983C3D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7">
    <w:name w:val="FA7A3CD3BA2D4C76BD3AE987B036C41B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7">
    <w:name w:val="B8D6622483E84B9BABAE5ED87A1C0535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7">
    <w:name w:val="43AD7D11B3C34FCC868BE03384CFD680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7">
    <w:name w:val="D49482CA0A064E08AAF54FE44ED92FA3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
    <w:name w:val="4282C702020B45118E9CF82E75B5DE7D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3">
    <w:name w:val="AB43C2990AC64CE79E0AD83C00268FBD1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3">
    <w:name w:val="4D67032A541B415998AFA574A31D3F871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3">
    <w:name w:val="91804F6B7DC34B97AF260743E4639DDB1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3">
    <w:name w:val="78CC44975B42440DB4547A2ED749FC2D1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2">
    <w:name w:val="A493DBF9F982497187FAFFD02BBA2C741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8">
    <w:name w:val="9341658089BC44B3BC19A41C4A6C9F45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8">
    <w:name w:val="036CEF3F8844450188FCC4EF9AB6E90E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8">
    <w:name w:val="2B0C8EE769FB4F1CB76983B726442025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8">
    <w:name w:val="1A4D9DEC1FDC4AF99B3D9F270D18D0D7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8">
    <w:name w:val="A0F5186EF7F84D25B328DB45B0A61EDE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8">
    <w:name w:val="B2CDC8672C4A4572BE8BF25695CA2A01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
    <w:name w:val="48C20D7BF5014AEAA63AC9F4653602B8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
    <w:name w:val="674C501C6F064287BA85480C4EBBB99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
    <w:name w:val="197A32C685DE4F28B090177BAFACFE40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
    <w:name w:val="BE0348D4C2DE44D8885BD9B0F858DDF9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8">
    <w:name w:val="F0CD5B37316A4AF699BDA58E686CE1D5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8">
    <w:name w:val="17806284637D484DBE540C30D3983C3D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8">
    <w:name w:val="FA7A3CD3BA2D4C76BD3AE987B036C41B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8">
    <w:name w:val="B8D6622483E84B9BABAE5ED87A1C0535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8">
    <w:name w:val="43AD7D11B3C34FCC868BE03384CFD680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8">
    <w:name w:val="D49482CA0A064E08AAF54FE44ED92FA3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
    <w:name w:val="4282C702020B45118E9CF82E75B5DE7D6"/>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4">
    <w:name w:val="AB43C2990AC64CE79E0AD83C00268FBD1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4">
    <w:name w:val="4D67032A541B415998AFA574A31D3F871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4">
    <w:name w:val="91804F6B7DC34B97AF260743E4639DDB1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4">
    <w:name w:val="78CC44975B42440DB4547A2ED749FC2D1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3">
    <w:name w:val="A493DBF9F982497187FAFFD02BBA2C741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9">
    <w:name w:val="9341658089BC44B3BC19A41C4A6C9F45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9">
    <w:name w:val="036CEF3F8844450188FCC4EF9AB6E90E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9">
    <w:name w:val="2B0C8EE769FB4F1CB76983B726442025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9">
    <w:name w:val="1A4D9DEC1FDC4AF99B3D9F270D18D0D7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9">
    <w:name w:val="A0F5186EF7F84D25B328DB45B0A61EDE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9">
    <w:name w:val="B2CDC8672C4A4572BE8BF25695CA2A01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7">
    <w:name w:val="48C20D7BF5014AEAA63AC9F4653602B8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
    <w:name w:val="674C501C6F064287BA85480C4EBBB995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
    <w:name w:val="197A32C685DE4F28B090177BAFACFE40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
    <w:name w:val="BE0348D4C2DE44D8885BD9B0F858DDF9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9">
    <w:name w:val="F0CD5B37316A4AF699BDA58E686CE1D5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9">
    <w:name w:val="17806284637D484DBE540C30D3983C3D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9">
    <w:name w:val="FA7A3CD3BA2D4C76BD3AE987B036C41B9"/>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
    <w:name w:val="88FB3D4D03494D10926B11C9E3A9A90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9">
    <w:name w:val="B8D6622483E84B9BABAE5ED87A1C0535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
    <w:name w:val="DDEEEA31FE5C452CAAA32F9EB24ACF7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9">
    <w:name w:val="43AD7D11B3C34FCC868BE03384CFD680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
    <w:name w:val="FDE728168ECB4FA295433A55B279895A"/>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
    <w:name w:val="845F57A712234B42B253DED3D34B1BC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9">
    <w:name w:val="D49482CA0A064E08AAF54FE44ED92FA3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7">
    <w:name w:val="4282C702020B45118E9CF82E75B5DE7D7"/>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
    <w:name w:val="34E7D169B525460A88ECF983D5E8586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AB43C2990AC64CE79E0AD83C00268FBD15">
    <w:name w:val="AB43C2990AC64CE79E0AD83C00268FBD1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5">
    <w:name w:val="4D67032A541B415998AFA574A31D3F871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5">
    <w:name w:val="91804F6B7DC34B97AF260743E4639DDB1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5">
    <w:name w:val="78CC44975B42440DB4547A2ED749FC2D1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4">
    <w:name w:val="A493DBF9F982497187FAFFD02BBA2C741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0">
    <w:name w:val="9341658089BC44B3BC19A41C4A6C9F451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0">
    <w:name w:val="036CEF3F8844450188FCC4EF9AB6E90E1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0">
    <w:name w:val="2B0C8EE769FB4F1CB76983B7264420251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0">
    <w:name w:val="1A4D9DEC1FDC4AF99B3D9F270D18D0D71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0">
    <w:name w:val="A0F5186EF7F84D25B328DB45B0A61EDE1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0">
    <w:name w:val="B2CDC8672C4A4572BE8BF25695CA2A011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8">
    <w:name w:val="48C20D7BF5014AEAA63AC9F4653602B8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
    <w:name w:val="674C501C6F064287BA85480C4EBBB995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
    <w:name w:val="197A32C685DE4F28B090177BAFACFE40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
    <w:name w:val="BE0348D4C2DE44D8885BD9B0F858DDF9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0">
    <w:name w:val="F0CD5B37316A4AF699BDA58E686CE1D51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0">
    <w:name w:val="17806284637D484DBE540C30D3983C3D1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0">
    <w:name w:val="FA7A3CD3BA2D4C76BD3AE987B036C41B10"/>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
    <w:name w:val="88FB3D4D03494D10926B11C9E3A9A904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0">
    <w:name w:val="B8D6622483E84B9BABAE5ED87A1C05351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
    <w:name w:val="DDEEEA31FE5C452CAAA32F9EB24ACF71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0">
    <w:name w:val="43AD7D11B3C34FCC868BE03384CFD6801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
    <w:name w:val="FDE728168ECB4FA295433A55B279895A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
    <w:name w:val="845F57A712234B42B253DED3D34B1BC7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0">
    <w:name w:val="D49482CA0A064E08AAF54FE44ED92FA31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8">
    <w:name w:val="4282C702020B45118E9CF82E75B5DE7D8"/>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
    <w:name w:val="34E7D169B525460A88ECF983D5E85867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
    <w:name w:val="4D36598A23F946C698BBF668B1B2445B"/>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6">
    <w:name w:val="AB43C2990AC64CE79E0AD83C00268FBD1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6">
    <w:name w:val="4D67032A541B415998AFA574A31D3F871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6">
    <w:name w:val="91804F6B7DC34B97AF260743E4639DDB1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6">
    <w:name w:val="78CC44975B42440DB4547A2ED749FC2D1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5">
    <w:name w:val="A493DBF9F982497187FAFFD02BBA2C741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1">
    <w:name w:val="9341658089BC44B3BC19A41C4A6C9F451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1">
    <w:name w:val="036CEF3F8844450188FCC4EF9AB6E90E1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1">
    <w:name w:val="2B0C8EE769FB4F1CB76983B7264420251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1">
    <w:name w:val="1A4D9DEC1FDC4AF99B3D9F270D18D0D71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1">
    <w:name w:val="A0F5186EF7F84D25B328DB45B0A61EDE1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1">
    <w:name w:val="B2CDC8672C4A4572BE8BF25695CA2A011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9">
    <w:name w:val="48C20D7BF5014AEAA63AC9F4653602B8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
    <w:name w:val="674C501C6F064287BA85480C4EBBB995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
    <w:name w:val="197A32C685DE4F28B090177BAFACFE40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
    <w:name w:val="BE0348D4C2DE44D8885BD9B0F858DDF9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1">
    <w:name w:val="F0CD5B37316A4AF699BDA58E686CE1D51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1">
    <w:name w:val="17806284637D484DBE540C30D3983C3D1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1">
    <w:name w:val="FA7A3CD3BA2D4C76BD3AE987B036C41B11"/>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2">
    <w:name w:val="88FB3D4D03494D10926B11C9E3A9A904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1">
    <w:name w:val="B8D6622483E84B9BABAE5ED87A1C05351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
    <w:name w:val="DDEEEA31FE5C452CAAA32F9EB24ACF71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1">
    <w:name w:val="43AD7D11B3C34FCC868BE03384CFD6801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
    <w:name w:val="FDE728168ECB4FA295433A55B279895A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
    <w:name w:val="845F57A712234B42B253DED3D34B1BC7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1">
    <w:name w:val="D49482CA0A064E08AAF54FE44ED92FA31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9">
    <w:name w:val="4282C702020B45118E9CF82E75B5DE7D9"/>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2">
    <w:name w:val="34E7D169B525460A88ECF983D5E85867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
    <w:name w:val="4D36598A23F946C698BBF668B1B2445B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7">
    <w:name w:val="AB43C2990AC64CE79E0AD83C00268FBD1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7">
    <w:name w:val="4D67032A541B415998AFA574A31D3F871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7">
    <w:name w:val="91804F6B7DC34B97AF260743E4639DDB1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7">
    <w:name w:val="78CC44975B42440DB4547A2ED749FC2D1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6">
    <w:name w:val="A493DBF9F982497187FAFFD02BBA2C741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2">
    <w:name w:val="9341658089BC44B3BC19A41C4A6C9F451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2">
    <w:name w:val="036CEF3F8844450188FCC4EF9AB6E90E1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2">
    <w:name w:val="2B0C8EE769FB4F1CB76983B7264420251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2">
    <w:name w:val="1A4D9DEC1FDC4AF99B3D9F270D18D0D71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2">
    <w:name w:val="A0F5186EF7F84D25B328DB45B0A61EDE1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2">
    <w:name w:val="B2CDC8672C4A4572BE8BF25695CA2A011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0">
    <w:name w:val="48C20D7BF5014AEAA63AC9F4653602B81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
    <w:name w:val="674C501C6F064287BA85480C4EBBB995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
    <w:name w:val="197A32C685DE4F28B090177BAFACFE40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7">
    <w:name w:val="BE0348D4C2DE44D8885BD9B0F858DDF9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2">
    <w:name w:val="F0CD5B37316A4AF699BDA58E686CE1D51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2">
    <w:name w:val="17806284637D484DBE540C30D3983C3D1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2">
    <w:name w:val="FA7A3CD3BA2D4C76BD3AE987B036C41B12"/>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3">
    <w:name w:val="88FB3D4D03494D10926B11C9E3A9A904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2">
    <w:name w:val="B8D6622483E84B9BABAE5ED87A1C05351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
    <w:name w:val="DDEEEA31FE5C452CAAA32F9EB24ACF71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2">
    <w:name w:val="43AD7D11B3C34FCC868BE03384CFD6801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
    <w:name w:val="FDE728168ECB4FA295433A55B279895A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
    <w:name w:val="845F57A712234B42B253DED3D34B1BC7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2">
    <w:name w:val="D49482CA0A064E08AAF54FE44ED92FA31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0">
    <w:name w:val="4282C702020B45118E9CF82E75B5DE7D10"/>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3">
    <w:name w:val="34E7D169B525460A88ECF983D5E85867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2">
    <w:name w:val="4D36598A23F946C698BBF668B1B2445B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8">
    <w:name w:val="AB43C2990AC64CE79E0AD83C00268FBD1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8">
    <w:name w:val="4D67032A541B415998AFA574A31D3F871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8">
    <w:name w:val="91804F6B7DC34B97AF260743E4639DDB1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8">
    <w:name w:val="78CC44975B42440DB4547A2ED749FC2D1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7">
    <w:name w:val="A493DBF9F982497187FAFFD02BBA2C741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3">
    <w:name w:val="9341658089BC44B3BC19A41C4A6C9F451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3">
    <w:name w:val="036CEF3F8844450188FCC4EF9AB6E90E1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3">
    <w:name w:val="2B0C8EE769FB4F1CB76983B7264420251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3">
    <w:name w:val="1A4D9DEC1FDC4AF99B3D9F270D18D0D71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3">
    <w:name w:val="A0F5186EF7F84D25B328DB45B0A61EDE1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3">
    <w:name w:val="B2CDC8672C4A4572BE8BF25695CA2A011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1">
    <w:name w:val="48C20D7BF5014AEAA63AC9F4653602B81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
    <w:name w:val="674C501C6F064287BA85480C4EBBB995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
    <w:name w:val="197A32C685DE4F28B090177BAFACFE40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8">
    <w:name w:val="BE0348D4C2DE44D8885BD9B0F858DDF9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3">
    <w:name w:val="F0CD5B37316A4AF699BDA58E686CE1D51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3">
    <w:name w:val="17806284637D484DBE540C30D3983C3D1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3">
    <w:name w:val="FA7A3CD3BA2D4C76BD3AE987B036C41B13"/>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4">
    <w:name w:val="88FB3D4D03494D10926B11C9E3A9A904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3">
    <w:name w:val="B8D6622483E84B9BABAE5ED87A1C05351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
    <w:name w:val="DDEEEA31FE5C452CAAA32F9EB24ACF71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3">
    <w:name w:val="43AD7D11B3C34FCC868BE03384CFD6801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
    <w:name w:val="FDE728168ECB4FA295433A55B279895A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
    <w:name w:val="845F57A712234B42B253DED3D34B1BC7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3">
    <w:name w:val="D49482CA0A064E08AAF54FE44ED92FA31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1">
    <w:name w:val="4282C702020B45118E9CF82E75B5DE7D11"/>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4">
    <w:name w:val="34E7D169B525460A88ECF983D5E85867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3">
    <w:name w:val="4D36598A23F946C698BBF668B1B2445B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19">
    <w:name w:val="AB43C2990AC64CE79E0AD83C00268FBD1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19">
    <w:name w:val="4D67032A541B415998AFA574A31D3F871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19">
    <w:name w:val="91804F6B7DC34B97AF260743E4639DDB1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19">
    <w:name w:val="78CC44975B42440DB4547A2ED749FC2D1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8">
    <w:name w:val="A493DBF9F982497187FAFFD02BBA2C741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4">
    <w:name w:val="9341658089BC44B3BC19A41C4A6C9F451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4">
    <w:name w:val="036CEF3F8844450188FCC4EF9AB6E90E1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4">
    <w:name w:val="2B0C8EE769FB4F1CB76983B7264420251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4">
    <w:name w:val="1A4D9DEC1FDC4AF99B3D9F270D18D0D71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4">
    <w:name w:val="A0F5186EF7F84D25B328DB45B0A61EDE1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4">
    <w:name w:val="B2CDC8672C4A4572BE8BF25695CA2A011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2">
    <w:name w:val="48C20D7BF5014AEAA63AC9F4653602B81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
    <w:name w:val="674C501C6F064287BA85480C4EBBB995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7">
    <w:name w:val="197A32C685DE4F28B090177BAFACFE40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9">
    <w:name w:val="BE0348D4C2DE44D8885BD9B0F858DDF9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4">
    <w:name w:val="F0CD5B37316A4AF699BDA58E686CE1D51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4">
    <w:name w:val="17806284637D484DBE540C30D3983C3D1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4">
    <w:name w:val="FA7A3CD3BA2D4C76BD3AE987B036C41B14"/>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5">
    <w:name w:val="88FB3D4D03494D10926B11C9E3A9A904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4">
    <w:name w:val="B8D6622483E84B9BABAE5ED87A1C05351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5">
    <w:name w:val="DDEEEA31FE5C452CAAA32F9EB24ACF71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4">
    <w:name w:val="43AD7D11B3C34FCC868BE03384CFD6801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5">
    <w:name w:val="FDE728168ECB4FA295433A55B279895A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
    <w:name w:val="845F57A712234B42B253DED3D34B1BC7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4">
    <w:name w:val="D49482CA0A064E08AAF54FE44ED92FA31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2">
    <w:name w:val="4282C702020B45118E9CF82E75B5DE7D12"/>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5">
    <w:name w:val="34E7D169B525460A88ECF983D5E858675"/>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4">
    <w:name w:val="4D36598A23F946C698BBF668B1B2445B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
    <w:name w:val="0E6A21A0C2774F7485E5F9886EBFE5BA"/>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0">
    <w:name w:val="AB43C2990AC64CE79E0AD83C00268FBD2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0">
    <w:name w:val="4D67032A541B415998AFA574A31D3F872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0">
    <w:name w:val="91804F6B7DC34B97AF260743E4639DDB2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0">
    <w:name w:val="78CC44975B42440DB4547A2ED749FC2D2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19">
    <w:name w:val="A493DBF9F982497187FAFFD02BBA2C741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5">
    <w:name w:val="9341658089BC44B3BC19A41C4A6C9F451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5">
    <w:name w:val="036CEF3F8844450188FCC4EF9AB6E90E1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5">
    <w:name w:val="2B0C8EE769FB4F1CB76983B7264420251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5">
    <w:name w:val="1A4D9DEC1FDC4AF99B3D9F270D18D0D71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5">
    <w:name w:val="A0F5186EF7F84D25B328DB45B0A61EDE1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5">
    <w:name w:val="B2CDC8672C4A4572BE8BF25695CA2A011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3">
    <w:name w:val="48C20D7BF5014AEAA63AC9F4653602B81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7">
    <w:name w:val="674C501C6F064287BA85480C4EBBB995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8">
    <w:name w:val="197A32C685DE4F28B090177BAFACFE40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0">
    <w:name w:val="BE0348D4C2DE44D8885BD9B0F858DDF91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5">
    <w:name w:val="F0CD5B37316A4AF699BDA58E686CE1D51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5">
    <w:name w:val="17806284637D484DBE540C30D3983C3D1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5">
    <w:name w:val="FA7A3CD3BA2D4C76BD3AE987B036C41B15"/>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6">
    <w:name w:val="88FB3D4D03494D10926B11C9E3A9A904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5">
    <w:name w:val="B8D6622483E84B9BABAE5ED87A1C05351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6">
    <w:name w:val="DDEEEA31FE5C452CAAA32F9EB24ACF71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5">
    <w:name w:val="43AD7D11B3C34FCC868BE03384CFD6801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6">
    <w:name w:val="FDE728168ECB4FA295433A55B279895A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
    <w:name w:val="845F57A712234B42B253DED3D34B1BC7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5">
    <w:name w:val="D49482CA0A064E08AAF54FE44ED92FA31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3">
    <w:name w:val="4282C702020B45118E9CF82E75B5DE7D13"/>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6">
    <w:name w:val="34E7D169B525460A88ECF983D5E85867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5">
    <w:name w:val="4D36598A23F946C698BBF668B1B2445B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
    <w:name w:val="0E6A21A0C2774F7485E5F9886EBFE5BA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1">
    <w:name w:val="AB43C2990AC64CE79E0AD83C00268FBD2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1">
    <w:name w:val="4D67032A541B415998AFA574A31D3F872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1">
    <w:name w:val="91804F6B7DC34B97AF260743E4639DDB2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1">
    <w:name w:val="78CC44975B42440DB4547A2ED749FC2D2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0">
    <w:name w:val="A493DBF9F982497187FAFFD02BBA2C742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6">
    <w:name w:val="9341658089BC44B3BC19A41C4A6C9F451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6">
    <w:name w:val="036CEF3F8844450188FCC4EF9AB6E90E1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6">
    <w:name w:val="2B0C8EE769FB4F1CB76983B7264420251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6">
    <w:name w:val="1A4D9DEC1FDC4AF99B3D9F270D18D0D71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6">
    <w:name w:val="A0F5186EF7F84D25B328DB45B0A61EDE1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6">
    <w:name w:val="B2CDC8672C4A4572BE8BF25695CA2A011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4">
    <w:name w:val="48C20D7BF5014AEAA63AC9F4653602B81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8">
    <w:name w:val="674C501C6F064287BA85480C4EBBB995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9">
    <w:name w:val="197A32C685DE4F28B090177BAFACFE40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1">
    <w:name w:val="BE0348D4C2DE44D8885BD9B0F858DDF91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6">
    <w:name w:val="F0CD5B37316A4AF699BDA58E686CE1D51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6">
    <w:name w:val="17806284637D484DBE540C30D3983C3D1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6">
    <w:name w:val="FA7A3CD3BA2D4C76BD3AE987B036C41B16"/>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7">
    <w:name w:val="88FB3D4D03494D10926B11C9E3A9A904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6">
    <w:name w:val="B8D6622483E84B9BABAE5ED87A1C05351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7">
    <w:name w:val="DDEEEA31FE5C452CAAA32F9EB24ACF71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6">
    <w:name w:val="43AD7D11B3C34FCC868BE03384CFD6801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7">
    <w:name w:val="FDE728168ECB4FA295433A55B279895A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7">
    <w:name w:val="845F57A712234B42B253DED3D34B1BC7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6">
    <w:name w:val="D49482CA0A064E08AAF54FE44ED92FA31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4">
    <w:name w:val="4282C702020B45118E9CF82E75B5DE7D14"/>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7">
    <w:name w:val="34E7D169B525460A88ECF983D5E85867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6">
    <w:name w:val="4D36598A23F946C698BBF668B1B2445B6"/>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
    <w:name w:val="0E6A21A0C2774F7485E5F9886EBFE5BA2"/>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
    <w:name w:val="58DB137E829040FF9E69CDA01EB83B69"/>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2">
    <w:name w:val="AB43C2990AC64CE79E0AD83C00268FBD2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2">
    <w:name w:val="4D67032A541B415998AFA574A31D3F872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2">
    <w:name w:val="91804F6B7DC34B97AF260743E4639DDB2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2">
    <w:name w:val="78CC44975B42440DB4547A2ED749FC2D2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1">
    <w:name w:val="A493DBF9F982497187FAFFD02BBA2C742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7">
    <w:name w:val="9341658089BC44B3BC19A41C4A6C9F451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7">
    <w:name w:val="036CEF3F8844450188FCC4EF9AB6E90E1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7">
    <w:name w:val="2B0C8EE769FB4F1CB76983B7264420251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7">
    <w:name w:val="1A4D9DEC1FDC4AF99B3D9F270D18D0D71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7">
    <w:name w:val="A0F5186EF7F84D25B328DB45B0A61EDE1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7">
    <w:name w:val="B2CDC8672C4A4572BE8BF25695CA2A011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5">
    <w:name w:val="48C20D7BF5014AEAA63AC9F4653602B81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9">
    <w:name w:val="674C501C6F064287BA85480C4EBBB995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0">
    <w:name w:val="197A32C685DE4F28B090177BAFACFE401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2">
    <w:name w:val="BE0348D4C2DE44D8885BD9B0F858DDF91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7">
    <w:name w:val="F0CD5B37316A4AF699BDA58E686CE1D51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7">
    <w:name w:val="17806284637D484DBE540C30D3983C3D1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7">
    <w:name w:val="FA7A3CD3BA2D4C76BD3AE987B036C41B17"/>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8">
    <w:name w:val="88FB3D4D03494D10926B11C9E3A9A904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7">
    <w:name w:val="B8D6622483E84B9BABAE5ED87A1C05351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8">
    <w:name w:val="DDEEEA31FE5C452CAAA32F9EB24ACF71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7">
    <w:name w:val="43AD7D11B3C34FCC868BE03384CFD6801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8">
    <w:name w:val="FDE728168ECB4FA295433A55B279895A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8">
    <w:name w:val="845F57A712234B42B253DED3D34B1BC7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7">
    <w:name w:val="D49482CA0A064E08AAF54FE44ED92FA31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5">
    <w:name w:val="4282C702020B45118E9CF82E75B5DE7D15"/>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8">
    <w:name w:val="34E7D169B525460A88ECF983D5E858678"/>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7">
    <w:name w:val="4D36598A23F946C698BBF668B1B2445B7"/>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
    <w:name w:val="0E6A21A0C2774F7485E5F9886EBFE5BA3"/>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
    <w:name w:val="58DB137E829040FF9E69CDA01EB83B69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3">
    <w:name w:val="AB43C2990AC64CE79E0AD83C00268FBD2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3">
    <w:name w:val="4D67032A541B415998AFA574A31D3F872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3">
    <w:name w:val="91804F6B7DC34B97AF260743E4639DDB2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3">
    <w:name w:val="78CC44975B42440DB4547A2ED749FC2D2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2">
    <w:name w:val="A493DBF9F982497187FAFFD02BBA2C742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8">
    <w:name w:val="9341658089BC44B3BC19A41C4A6C9F451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8">
    <w:name w:val="036CEF3F8844450188FCC4EF9AB6E90E1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8">
    <w:name w:val="2B0C8EE769FB4F1CB76983B7264420251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8">
    <w:name w:val="1A4D9DEC1FDC4AF99B3D9F270D18D0D71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8">
    <w:name w:val="A0F5186EF7F84D25B328DB45B0A61EDE1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8">
    <w:name w:val="B2CDC8672C4A4572BE8BF25695CA2A011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6">
    <w:name w:val="48C20D7BF5014AEAA63AC9F4653602B81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0">
    <w:name w:val="674C501C6F064287BA85480C4EBBB99510"/>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1">
    <w:name w:val="197A32C685DE4F28B090177BAFACFE401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3">
    <w:name w:val="BE0348D4C2DE44D8885BD9B0F858DDF91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8">
    <w:name w:val="F0CD5B37316A4AF699BDA58E686CE1D51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8">
    <w:name w:val="17806284637D484DBE540C30D3983C3D1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8">
    <w:name w:val="FA7A3CD3BA2D4C76BD3AE987B036C41B18"/>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9">
    <w:name w:val="88FB3D4D03494D10926B11C9E3A9A9049"/>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8">
    <w:name w:val="B8D6622483E84B9BABAE5ED87A1C053518"/>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9">
    <w:name w:val="DDEEEA31FE5C452CAAA32F9EB24ACF719"/>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8">
    <w:name w:val="43AD7D11B3C34FCC868BE03384CFD68018"/>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9">
    <w:name w:val="FDE728168ECB4FA295433A55B279895A9"/>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9">
    <w:name w:val="845F57A712234B42B253DED3D34B1BC79"/>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8">
    <w:name w:val="D49482CA0A064E08AAF54FE44ED92FA31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6">
    <w:name w:val="4282C702020B45118E9CF82E75B5DE7D16"/>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9">
    <w:name w:val="34E7D169B525460A88ECF983D5E858679"/>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8">
    <w:name w:val="4D36598A23F946C698BBF668B1B2445B8"/>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4">
    <w:name w:val="0E6A21A0C2774F7485E5F9886EBFE5BA4"/>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
    <w:name w:val="58DB137E829040FF9E69CDA01EB83B69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4">
    <w:name w:val="AB43C2990AC64CE79E0AD83C00268FBD2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4">
    <w:name w:val="4D67032A541B415998AFA574A31D3F872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4">
    <w:name w:val="91804F6B7DC34B97AF260743E4639DDB2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4">
    <w:name w:val="78CC44975B42440DB4547A2ED749FC2D2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3">
    <w:name w:val="A493DBF9F982497187FAFFD02BBA2C742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19">
    <w:name w:val="9341658089BC44B3BC19A41C4A6C9F451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19">
    <w:name w:val="036CEF3F8844450188FCC4EF9AB6E90E1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19">
    <w:name w:val="2B0C8EE769FB4F1CB76983B7264420251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19">
    <w:name w:val="1A4D9DEC1FDC4AF99B3D9F270D18D0D71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19">
    <w:name w:val="A0F5186EF7F84D25B328DB45B0A61EDE1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19">
    <w:name w:val="B2CDC8672C4A4572BE8BF25695CA2A011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7">
    <w:name w:val="48C20D7BF5014AEAA63AC9F4653602B81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1">
    <w:name w:val="674C501C6F064287BA85480C4EBBB9951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2">
    <w:name w:val="197A32C685DE4F28B090177BAFACFE401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4">
    <w:name w:val="BE0348D4C2DE44D8885BD9B0F858DDF91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19">
    <w:name w:val="F0CD5B37316A4AF699BDA58E686CE1D51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19">
    <w:name w:val="17806284637D484DBE540C30D3983C3D1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19">
    <w:name w:val="FA7A3CD3BA2D4C76BD3AE987B036C41B19"/>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0">
    <w:name w:val="88FB3D4D03494D10926B11C9E3A9A90410"/>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19">
    <w:name w:val="B8D6622483E84B9BABAE5ED87A1C05351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0">
    <w:name w:val="DDEEEA31FE5C452CAAA32F9EB24ACF7110"/>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19">
    <w:name w:val="43AD7D11B3C34FCC868BE03384CFD6801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0">
    <w:name w:val="FDE728168ECB4FA295433A55B279895A10"/>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0">
    <w:name w:val="845F57A712234B42B253DED3D34B1BC71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19">
    <w:name w:val="D49482CA0A064E08AAF54FE44ED92FA31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7">
    <w:name w:val="4282C702020B45118E9CF82E75B5DE7D17"/>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0">
    <w:name w:val="34E7D169B525460A88ECF983D5E8586710"/>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9">
    <w:name w:val="4D36598A23F946C698BBF668B1B2445B9"/>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5">
    <w:name w:val="0E6A21A0C2774F7485E5F9886EBFE5BA5"/>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
    <w:name w:val="58DB137E829040FF9E69CDA01EB83B69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5">
    <w:name w:val="AB43C2990AC64CE79E0AD83C00268FBD2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5">
    <w:name w:val="4D67032A541B415998AFA574A31D3F872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5">
    <w:name w:val="91804F6B7DC34B97AF260743E4639DDB2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5">
    <w:name w:val="78CC44975B42440DB4547A2ED749FC2D2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4">
    <w:name w:val="A493DBF9F982497187FAFFD02BBA2C742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0">
    <w:name w:val="9341658089BC44B3BC19A41C4A6C9F452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0">
    <w:name w:val="036CEF3F8844450188FCC4EF9AB6E90E2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0">
    <w:name w:val="2B0C8EE769FB4F1CB76983B7264420252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0">
    <w:name w:val="1A4D9DEC1FDC4AF99B3D9F270D18D0D72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0">
    <w:name w:val="A0F5186EF7F84D25B328DB45B0A61EDE2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0">
    <w:name w:val="B2CDC8672C4A4572BE8BF25695CA2A012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8">
    <w:name w:val="48C20D7BF5014AEAA63AC9F4653602B81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2">
    <w:name w:val="674C501C6F064287BA85480C4EBBB9951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3">
    <w:name w:val="197A32C685DE4F28B090177BAFACFE401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5">
    <w:name w:val="BE0348D4C2DE44D8885BD9B0F858DDF91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0">
    <w:name w:val="F0CD5B37316A4AF699BDA58E686CE1D52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0">
    <w:name w:val="17806284637D484DBE540C30D3983C3D2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0">
    <w:name w:val="FA7A3CD3BA2D4C76BD3AE987B036C41B20"/>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1">
    <w:name w:val="88FB3D4D03494D10926B11C9E3A9A9041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0">
    <w:name w:val="B8D6622483E84B9BABAE5ED87A1C05352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1">
    <w:name w:val="DDEEEA31FE5C452CAAA32F9EB24ACF711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0">
    <w:name w:val="43AD7D11B3C34FCC868BE03384CFD6802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1">
    <w:name w:val="FDE728168ECB4FA295433A55B279895A1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1">
    <w:name w:val="845F57A712234B42B253DED3D34B1BC71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0">
    <w:name w:val="D49482CA0A064E08AAF54FE44ED92FA32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8">
    <w:name w:val="4282C702020B45118E9CF82E75B5DE7D18"/>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1">
    <w:name w:val="34E7D169B525460A88ECF983D5E858671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0">
    <w:name w:val="4D36598A23F946C698BBF668B1B2445B10"/>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6">
    <w:name w:val="0E6A21A0C2774F7485E5F9886EBFE5BA6"/>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
    <w:name w:val="58DB137E829040FF9E69CDA01EB83B69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6">
    <w:name w:val="AB43C2990AC64CE79E0AD83C00268FBD2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6">
    <w:name w:val="4D67032A541B415998AFA574A31D3F872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6">
    <w:name w:val="91804F6B7DC34B97AF260743E4639DDB2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6">
    <w:name w:val="78CC44975B42440DB4547A2ED749FC2D2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5">
    <w:name w:val="A493DBF9F982497187FAFFD02BBA2C742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1">
    <w:name w:val="9341658089BC44B3BC19A41C4A6C9F452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1">
    <w:name w:val="036CEF3F8844450188FCC4EF9AB6E90E2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1">
    <w:name w:val="2B0C8EE769FB4F1CB76983B7264420252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1">
    <w:name w:val="1A4D9DEC1FDC4AF99B3D9F270D18D0D72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1">
    <w:name w:val="A0F5186EF7F84D25B328DB45B0A61EDE2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1">
    <w:name w:val="B2CDC8672C4A4572BE8BF25695CA2A012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19">
    <w:name w:val="48C20D7BF5014AEAA63AC9F4653602B81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3">
    <w:name w:val="674C501C6F064287BA85480C4EBBB9951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4">
    <w:name w:val="197A32C685DE4F28B090177BAFACFE401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6">
    <w:name w:val="BE0348D4C2DE44D8885BD9B0F858DDF91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1">
    <w:name w:val="F0CD5B37316A4AF699BDA58E686CE1D52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1">
    <w:name w:val="17806284637D484DBE540C30D3983C3D2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1">
    <w:name w:val="FA7A3CD3BA2D4C76BD3AE987B036C41B21"/>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2">
    <w:name w:val="88FB3D4D03494D10926B11C9E3A9A9041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1">
    <w:name w:val="B8D6622483E84B9BABAE5ED87A1C05352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2">
    <w:name w:val="DDEEEA31FE5C452CAAA32F9EB24ACF711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1">
    <w:name w:val="43AD7D11B3C34FCC868BE03384CFD6802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2">
    <w:name w:val="FDE728168ECB4FA295433A55B279895A1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2">
    <w:name w:val="845F57A712234B42B253DED3D34B1BC71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1">
    <w:name w:val="D49482CA0A064E08AAF54FE44ED92FA32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19">
    <w:name w:val="4282C702020B45118E9CF82E75B5DE7D19"/>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2">
    <w:name w:val="34E7D169B525460A88ECF983D5E858671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1">
    <w:name w:val="4D36598A23F946C698BBF668B1B2445B11"/>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7">
    <w:name w:val="0E6A21A0C2774F7485E5F9886EBFE5BA7"/>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
    <w:name w:val="58DB137E829040FF9E69CDA01EB83B69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7">
    <w:name w:val="AB43C2990AC64CE79E0AD83C00268FBD2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7">
    <w:name w:val="4D67032A541B415998AFA574A31D3F872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7">
    <w:name w:val="91804F6B7DC34B97AF260743E4639DDB2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7">
    <w:name w:val="78CC44975B42440DB4547A2ED749FC2D2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6">
    <w:name w:val="A493DBF9F982497187FAFFD02BBA2C742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2">
    <w:name w:val="9341658089BC44B3BC19A41C4A6C9F452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2">
    <w:name w:val="036CEF3F8844450188FCC4EF9AB6E90E2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2">
    <w:name w:val="2B0C8EE769FB4F1CB76983B7264420252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2">
    <w:name w:val="1A4D9DEC1FDC4AF99B3D9F270D18D0D72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2">
    <w:name w:val="A0F5186EF7F84D25B328DB45B0A61EDE2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2">
    <w:name w:val="B2CDC8672C4A4572BE8BF25695CA2A012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0">
    <w:name w:val="48C20D7BF5014AEAA63AC9F4653602B82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4">
    <w:name w:val="674C501C6F064287BA85480C4EBBB9951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5">
    <w:name w:val="197A32C685DE4F28B090177BAFACFE401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7">
    <w:name w:val="BE0348D4C2DE44D8885BD9B0F858DDF91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2">
    <w:name w:val="F0CD5B37316A4AF699BDA58E686CE1D52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2">
    <w:name w:val="17806284637D484DBE540C30D3983C3D2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2">
    <w:name w:val="FA7A3CD3BA2D4C76BD3AE987B036C41B22"/>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3">
    <w:name w:val="88FB3D4D03494D10926B11C9E3A9A9041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2">
    <w:name w:val="B8D6622483E84B9BABAE5ED87A1C05352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3">
    <w:name w:val="DDEEEA31FE5C452CAAA32F9EB24ACF711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2">
    <w:name w:val="43AD7D11B3C34FCC868BE03384CFD6802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3">
    <w:name w:val="FDE728168ECB4FA295433A55B279895A1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3">
    <w:name w:val="845F57A712234B42B253DED3D34B1BC71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2">
    <w:name w:val="D49482CA0A064E08AAF54FE44ED92FA32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0">
    <w:name w:val="4282C702020B45118E9CF82E75B5DE7D20"/>
    <w:rsid w:val="00DF3DAF"/>
    <w:pPr>
      <w:spacing w:after="0" w:line="240" w:lineRule="auto"/>
    </w:pPr>
    <w:rPr>
      <w:rFonts w:ascii="Times New Roman" w:eastAsia="Times New Roman" w:hAnsi="Times New Roman" w:cs="Times New Roman"/>
      <w:sz w:val="24"/>
      <w:szCs w:val="20"/>
      <w:lang w:eastAsia="en-US"/>
    </w:rPr>
  </w:style>
  <w:style w:type="paragraph" w:customStyle="1" w:styleId="34E7D169B525460A88ECF983D5E8586713">
    <w:name w:val="34E7D169B525460A88ECF983D5E858671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36598A23F946C698BBF668B1B2445B12">
    <w:name w:val="4D36598A23F946C698BBF668B1B2445B12"/>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8">
    <w:name w:val="0E6A21A0C2774F7485E5F9886EBFE5BA8"/>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6">
    <w:name w:val="58DB137E829040FF9E69CDA01EB83B696"/>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8">
    <w:name w:val="AB43C2990AC64CE79E0AD83C00268FBD2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8">
    <w:name w:val="4D67032A541B415998AFA574A31D3F872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8">
    <w:name w:val="91804F6B7DC34B97AF260743E4639DDB2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8">
    <w:name w:val="78CC44975B42440DB4547A2ED749FC2D2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7">
    <w:name w:val="A493DBF9F982497187FAFFD02BBA2C742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3">
    <w:name w:val="9341658089BC44B3BC19A41C4A6C9F452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3">
    <w:name w:val="036CEF3F8844450188FCC4EF9AB6E90E2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3">
    <w:name w:val="2B0C8EE769FB4F1CB76983B7264420252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3">
    <w:name w:val="1A4D9DEC1FDC4AF99B3D9F270D18D0D72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3">
    <w:name w:val="A0F5186EF7F84D25B328DB45B0A61EDE2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3">
    <w:name w:val="B2CDC8672C4A4572BE8BF25695CA2A012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1">
    <w:name w:val="48C20D7BF5014AEAA63AC9F4653602B82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5">
    <w:name w:val="674C501C6F064287BA85480C4EBBB9951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6">
    <w:name w:val="197A32C685DE4F28B090177BAFACFE401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8">
    <w:name w:val="BE0348D4C2DE44D8885BD9B0F858DDF91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3">
    <w:name w:val="F0CD5B37316A4AF699BDA58E686CE1D52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3">
    <w:name w:val="17806284637D484DBE540C30D3983C3D2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3">
    <w:name w:val="FA7A3CD3BA2D4C76BD3AE987B036C41B23"/>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4">
    <w:name w:val="88FB3D4D03494D10926B11C9E3A9A9041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3">
    <w:name w:val="B8D6622483E84B9BABAE5ED87A1C05352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4">
    <w:name w:val="DDEEEA31FE5C452CAAA32F9EB24ACF711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3">
    <w:name w:val="43AD7D11B3C34FCC868BE03384CFD6802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4">
    <w:name w:val="FDE728168ECB4FA295433A55B279895A1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4">
    <w:name w:val="845F57A712234B42B253DED3D34B1BC71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3">
    <w:name w:val="D49482CA0A064E08AAF54FE44ED92FA32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1">
    <w:name w:val="4282C702020B45118E9CF82E75B5DE7D2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29">
    <w:name w:val="AB43C2990AC64CE79E0AD83C00268FBD2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29">
    <w:name w:val="4D67032A541B415998AFA574A31D3F872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29">
    <w:name w:val="91804F6B7DC34B97AF260743E4639DDB2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29">
    <w:name w:val="78CC44975B42440DB4547A2ED749FC2D2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8">
    <w:name w:val="A493DBF9F982497187FAFFD02BBA2C742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4">
    <w:name w:val="9341658089BC44B3BC19A41C4A6C9F452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4">
    <w:name w:val="036CEF3F8844450188FCC4EF9AB6E90E2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4">
    <w:name w:val="2B0C8EE769FB4F1CB76983B7264420252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4">
    <w:name w:val="1A4D9DEC1FDC4AF99B3D9F270D18D0D72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4">
    <w:name w:val="A0F5186EF7F84D25B328DB45B0A61EDE2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4">
    <w:name w:val="B2CDC8672C4A4572BE8BF25695CA2A012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2">
    <w:name w:val="48C20D7BF5014AEAA63AC9F4653602B82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6">
    <w:name w:val="674C501C6F064287BA85480C4EBBB9951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7">
    <w:name w:val="197A32C685DE4F28B090177BAFACFE401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19">
    <w:name w:val="BE0348D4C2DE44D8885BD9B0F858DDF91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4">
    <w:name w:val="F0CD5B37316A4AF699BDA58E686CE1D52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4">
    <w:name w:val="17806284637D484DBE540C30D3983C3D2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4">
    <w:name w:val="FA7A3CD3BA2D4C76BD3AE987B036C41B24"/>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5">
    <w:name w:val="88FB3D4D03494D10926B11C9E3A9A9041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4">
    <w:name w:val="B8D6622483E84B9BABAE5ED87A1C05352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5">
    <w:name w:val="DDEEEA31FE5C452CAAA32F9EB24ACF711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4">
    <w:name w:val="43AD7D11B3C34FCC868BE03384CFD6802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5">
    <w:name w:val="FDE728168ECB4FA295433A55B279895A1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5">
    <w:name w:val="845F57A712234B42B253DED3D34B1BC71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4">
    <w:name w:val="D49482CA0A064E08AAF54FE44ED92FA32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2">
    <w:name w:val="4282C702020B45118E9CF82E75B5DE7D2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0">
    <w:name w:val="AB43C2990AC64CE79E0AD83C00268FBD3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0">
    <w:name w:val="4D67032A541B415998AFA574A31D3F873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0">
    <w:name w:val="91804F6B7DC34B97AF260743E4639DDB3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0">
    <w:name w:val="78CC44975B42440DB4547A2ED749FC2D3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29">
    <w:name w:val="A493DBF9F982497187FAFFD02BBA2C742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5">
    <w:name w:val="9341658089BC44B3BC19A41C4A6C9F452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5">
    <w:name w:val="036CEF3F8844450188FCC4EF9AB6E90E2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5">
    <w:name w:val="2B0C8EE769FB4F1CB76983B7264420252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5">
    <w:name w:val="1A4D9DEC1FDC4AF99B3D9F270D18D0D72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5">
    <w:name w:val="A0F5186EF7F84D25B328DB45B0A61EDE2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5">
    <w:name w:val="B2CDC8672C4A4572BE8BF25695CA2A012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3">
    <w:name w:val="48C20D7BF5014AEAA63AC9F4653602B82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7">
    <w:name w:val="674C501C6F064287BA85480C4EBBB9951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8">
    <w:name w:val="197A32C685DE4F28B090177BAFACFE401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0">
    <w:name w:val="BE0348D4C2DE44D8885BD9B0F858DDF92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5">
    <w:name w:val="F0CD5B37316A4AF699BDA58E686CE1D52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5">
    <w:name w:val="17806284637D484DBE540C30D3983C3D2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5">
    <w:name w:val="FA7A3CD3BA2D4C76BD3AE987B036C41B25"/>
    <w:rsid w:val="00DF3DAF"/>
    <w:pPr>
      <w:spacing w:after="0" w:line="240" w:lineRule="auto"/>
    </w:pPr>
    <w:rPr>
      <w:rFonts w:ascii="Times New Roman" w:eastAsia="Times New Roman" w:hAnsi="Times New Roman" w:cs="Times New Roman"/>
      <w:sz w:val="24"/>
      <w:szCs w:val="20"/>
      <w:lang w:eastAsia="en-US"/>
    </w:rPr>
  </w:style>
  <w:style w:type="paragraph" w:customStyle="1" w:styleId="88FB3D4D03494D10926B11C9E3A9A90416">
    <w:name w:val="88FB3D4D03494D10926B11C9E3A9A9041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5">
    <w:name w:val="B8D6622483E84B9BABAE5ED87A1C05352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6">
    <w:name w:val="DDEEEA31FE5C452CAAA32F9EB24ACF711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5">
    <w:name w:val="43AD7D11B3C34FCC868BE03384CFD6802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6">
    <w:name w:val="FDE728168ECB4FA295433A55B279895A1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6">
    <w:name w:val="845F57A712234B42B253DED3D34B1BC71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5">
    <w:name w:val="D49482CA0A064E08AAF54FE44ED92FA32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3">
    <w:name w:val="4282C702020B45118E9CF82E75B5DE7D23"/>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3">
    <w:name w:val="4D36598A23F946C698BBF668B1B2445B13"/>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9">
    <w:name w:val="0E6A21A0C2774F7485E5F9886EBFE5BA9"/>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7">
    <w:name w:val="58DB137E829040FF9E69CDA01EB83B697"/>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
    <w:name w:val="EDBD087592C04F5790EE63A45F14BCED"/>
    <w:rsid w:val="00DF3DAF"/>
  </w:style>
  <w:style w:type="paragraph" w:customStyle="1" w:styleId="AB43C2990AC64CE79E0AD83C00268FBD31">
    <w:name w:val="AB43C2990AC64CE79E0AD83C00268FBD3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1">
    <w:name w:val="4D67032A541B415998AFA574A31D3F873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1">
    <w:name w:val="91804F6B7DC34B97AF260743E4639DDB3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1">
    <w:name w:val="78CC44975B42440DB4547A2ED749FC2D3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0">
    <w:name w:val="A493DBF9F982497187FAFFD02BBA2C743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6">
    <w:name w:val="9341658089BC44B3BC19A41C4A6C9F452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6">
    <w:name w:val="036CEF3F8844450188FCC4EF9AB6E90E2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6">
    <w:name w:val="2B0C8EE769FB4F1CB76983B7264420252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6">
    <w:name w:val="1A4D9DEC1FDC4AF99B3D9F270D18D0D72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6">
    <w:name w:val="A0F5186EF7F84D25B328DB45B0A61EDE2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6">
    <w:name w:val="B2CDC8672C4A4572BE8BF25695CA2A012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4">
    <w:name w:val="48C20D7BF5014AEAA63AC9F4653602B82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8">
    <w:name w:val="674C501C6F064287BA85480C4EBBB9951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19">
    <w:name w:val="197A32C685DE4F28B090177BAFACFE401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1">
    <w:name w:val="BE0348D4C2DE44D8885BD9B0F858DDF92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6">
    <w:name w:val="F0CD5B37316A4AF699BDA58E686CE1D52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6">
    <w:name w:val="17806284637D484DBE540C30D3983C3D2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6">
    <w:name w:val="FA7A3CD3BA2D4C76BD3AE987B036C41B2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17">
    <w:name w:val="88FB3D4D03494D10926B11C9E3A9A9041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6">
    <w:name w:val="B8D6622483E84B9BABAE5ED87A1C05352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7">
    <w:name w:val="DDEEEA31FE5C452CAAA32F9EB24ACF711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6">
    <w:name w:val="43AD7D11B3C34FCC868BE03384CFD6802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7">
    <w:name w:val="FDE728168ECB4FA295433A55B279895A1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7">
    <w:name w:val="845F57A712234B42B253DED3D34B1BC71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6">
    <w:name w:val="D49482CA0A064E08AAF54FE44ED92FA32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4">
    <w:name w:val="4282C702020B45118E9CF82E75B5DE7D24"/>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4">
    <w:name w:val="4D36598A23F946C698BBF668B1B2445B1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0">
    <w:name w:val="0E6A21A0C2774F7485E5F9886EBFE5BA10"/>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8">
    <w:name w:val="58DB137E829040FF9E69CDA01EB83B698"/>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
    <w:name w:val="EDBD087592C04F5790EE63A45F14BCED1"/>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
    <w:name w:val="6A803F881B784833ADDD1DD9543B32D3"/>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
    <w:name w:val="E8603B59A5504C15957428E675217053"/>
    <w:rsid w:val="00DF3DAF"/>
  </w:style>
  <w:style w:type="paragraph" w:customStyle="1" w:styleId="AB43C2990AC64CE79E0AD83C00268FBD32">
    <w:name w:val="AB43C2990AC64CE79E0AD83C00268FBD3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2">
    <w:name w:val="4D67032A541B415998AFA574A31D3F873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2">
    <w:name w:val="91804F6B7DC34B97AF260743E4639DDB3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2">
    <w:name w:val="78CC44975B42440DB4547A2ED749FC2D3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1">
    <w:name w:val="A493DBF9F982497187FAFFD02BBA2C743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7">
    <w:name w:val="9341658089BC44B3BC19A41C4A6C9F452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7">
    <w:name w:val="036CEF3F8844450188FCC4EF9AB6E90E2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7">
    <w:name w:val="2B0C8EE769FB4F1CB76983B7264420252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7">
    <w:name w:val="1A4D9DEC1FDC4AF99B3D9F270D18D0D72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7">
    <w:name w:val="A0F5186EF7F84D25B328DB45B0A61EDE2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7">
    <w:name w:val="B2CDC8672C4A4572BE8BF25695CA2A012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5">
    <w:name w:val="48C20D7BF5014AEAA63AC9F4653602B82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19">
    <w:name w:val="674C501C6F064287BA85480C4EBBB9951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0">
    <w:name w:val="197A32C685DE4F28B090177BAFACFE402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2">
    <w:name w:val="BE0348D4C2DE44D8885BD9B0F858DDF92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7">
    <w:name w:val="F0CD5B37316A4AF699BDA58E686CE1D52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7">
    <w:name w:val="17806284637D484DBE540C30D3983C3D2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7">
    <w:name w:val="FA7A3CD3BA2D4C76BD3AE987B036C41B2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18">
    <w:name w:val="88FB3D4D03494D10926B11C9E3A9A9041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7">
    <w:name w:val="B8D6622483E84B9BABAE5ED87A1C05352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8">
    <w:name w:val="DDEEEA31FE5C452CAAA32F9EB24ACF711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7">
    <w:name w:val="43AD7D11B3C34FCC868BE03384CFD6802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8">
    <w:name w:val="FDE728168ECB4FA295433A55B279895A1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8">
    <w:name w:val="845F57A712234B42B253DED3D34B1BC71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7">
    <w:name w:val="D49482CA0A064E08AAF54FE44ED92FA32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5">
    <w:name w:val="4282C702020B45118E9CF82E75B5DE7D25"/>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5">
    <w:name w:val="4D36598A23F946C698BBF668B1B2445B1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1">
    <w:name w:val="0E6A21A0C2774F7485E5F9886EBFE5BA11"/>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9">
    <w:name w:val="58DB137E829040FF9E69CDA01EB83B699"/>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
    <w:name w:val="EDBD087592C04F5790EE63A45F14BCED2"/>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
    <w:name w:val="6A803F881B784833ADDD1DD9543B32D31"/>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
    <w:name w:val="E8603B59A5504C15957428E675217053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3">
    <w:name w:val="AB43C2990AC64CE79E0AD83C00268FBD3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3">
    <w:name w:val="4D67032A541B415998AFA574A31D3F873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3">
    <w:name w:val="91804F6B7DC34B97AF260743E4639DDB3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3">
    <w:name w:val="78CC44975B42440DB4547A2ED749FC2D3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2">
    <w:name w:val="A493DBF9F982497187FAFFD02BBA2C743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8">
    <w:name w:val="9341658089BC44B3BC19A41C4A6C9F452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8">
    <w:name w:val="036CEF3F8844450188FCC4EF9AB6E90E2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8">
    <w:name w:val="2B0C8EE769FB4F1CB76983B7264420252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8">
    <w:name w:val="1A4D9DEC1FDC4AF99B3D9F270D18D0D72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8">
    <w:name w:val="A0F5186EF7F84D25B328DB45B0A61EDE2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8">
    <w:name w:val="B2CDC8672C4A4572BE8BF25695CA2A012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6">
    <w:name w:val="48C20D7BF5014AEAA63AC9F4653602B82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0">
    <w:name w:val="674C501C6F064287BA85480C4EBBB99520"/>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1">
    <w:name w:val="197A32C685DE4F28B090177BAFACFE402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3">
    <w:name w:val="BE0348D4C2DE44D8885BD9B0F858DDF92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8">
    <w:name w:val="F0CD5B37316A4AF699BDA58E686CE1D52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8">
    <w:name w:val="17806284637D484DBE540C30D3983C3D2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8">
    <w:name w:val="FA7A3CD3BA2D4C76BD3AE987B036C41B28"/>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19">
    <w:name w:val="88FB3D4D03494D10926B11C9E3A9A90419"/>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8">
    <w:name w:val="B8D6622483E84B9BABAE5ED87A1C053528"/>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19">
    <w:name w:val="DDEEEA31FE5C452CAAA32F9EB24ACF7119"/>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8">
    <w:name w:val="43AD7D11B3C34FCC868BE03384CFD68028"/>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19">
    <w:name w:val="FDE728168ECB4FA295433A55B279895A19"/>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19">
    <w:name w:val="845F57A712234B42B253DED3D34B1BC719"/>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8">
    <w:name w:val="D49482CA0A064E08AAF54FE44ED92FA32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6">
    <w:name w:val="4282C702020B45118E9CF82E75B5DE7D26"/>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6">
    <w:name w:val="4D36598A23F946C698BBF668B1B2445B16"/>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2">
    <w:name w:val="0E6A21A0C2774F7485E5F9886EBFE5BA12"/>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0">
    <w:name w:val="58DB137E829040FF9E69CDA01EB83B6910"/>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3">
    <w:name w:val="EDBD087592C04F5790EE63A45F14BCED3"/>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
    <w:name w:val="6A803F881B784833ADDD1DD9543B32D32"/>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
    <w:name w:val="E8603B59A5504C15957428E675217053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4">
    <w:name w:val="AB43C2990AC64CE79E0AD83C00268FBD3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4">
    <w:name w:val="4D67032A541B415998AFA574A31D3F873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4">
    <w:name w:val="91804F6B7DC34B97AF260743E4639DDB3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4">
    <w:name w:val="78CC44975B42440DB4547A2ED749FC2D3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3">
    <w:name w:val="A493DBF9F982497187FAFFD02BBA2C743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29">
    <w:name w:val="9341658089BC44B3BC19A41C4A6C9F452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29">
    <w:name w:val="036CEF3F8844450188FCC4EF9AB6E90E2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29">
    <w:name w:val="2B0C8EE769FB4F1CB76983B7264420252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29">
    <w:name w:val="1A4D9DEC1FDC4AF99B3D9F270D18D0D72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29">
    <w:name w:val="A0F5186EF7F84D25B328DB45B0A61EDE2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29">
    <w:name w:val="B2CDC8672C4A4572BE8BF25695CA2A012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7">
    <w:name w:val="48C20D7BF5014AEAA63AC9F4653602B82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1">
    <w:name w:val="674C501C6F064287BA85480C4EBBB9952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2">
    <w:name w:val="197A32C685DE4F28B090177BAFACFE402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4">
    <w:name w:val="BE0348D4C2DE44D8885BD9B0F858DDF92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29">
    <w:name w:val="F0CD5B37316A4AF699BDA58E686CE1D52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29">
    <w:name w:val="17806284637D484DBE540C30D3983C3D2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29">
    <w:name w:val="FA7A3CD3BA2D4C76BD3AE987B036C41B29"/>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0">
    <w:name w:val="88FB3D4D03494D10926B11C9E3A9A90420"/>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29">
    <w:name w:val="B8D6622483E84B9BABAE5ED87A1C05352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0">
    <w:name w:val="DDEEEA31FE5C452CAAA32F9EB24ACF7120"/>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29">
    <w:name w:val="43AD7D11B3C34FCC868BE03384CFD6802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0">
    <w:name w:val="FDE728168ECB4FA295433A55B279895A20"/>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0">
    <w:name w:val="845F57A712234B42B253DED3D34B1BC72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29">
    <w:name w:val="D49482CA0A064E08AAF54FE44ED92FA32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7">
    <w:name w:val="4282C702020B45118E9CF82E75B5DE7D27"/>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7">
    <w:name w:val="4D36598A23F946C698BBF668B1B2445B17"/>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3">
    <w:name w:val="0E6A21A0C2774F7485E5F9886EBFE5BA13"/>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1">
    <w:name w:val="58DB137E829040FF9E69CDA01EB83B6911"/>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4">
    <w:name w:val="EDBD087592C04F5790EE63A45F14BCED4"/>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
    <w:name w:val="6A803F881B784833ADDD1DD9543B32D33"/>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3">
    <w:name w:val="E8603B59A5504C15957428E675217053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5">
    <w:name w:val="AB43C2990AC64CE79E0AD83C00268FBD3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5">
    <w:name w:val="4D67032A541B415998AFA574A31D3F873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5">
    <w:name w:val="91804F6B7DC34B97AF260743E4639DDB3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5">
    <w:name w:val="78CC44975B42440DB4547A2ED749FC2D3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4">
    <w:name w:val="A493DBF9F982497187FAFFD02BBA2C743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0">
    <w:name w:val="9341658089BC44B3BC19A41C4A6C9F453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0">
    <w:name w:val="036CEF3F8844450188FCC4EF9AB6E90E3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0">
    <w:name w:val="2B0C8EE769FB4F1CB76983B7264420253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0">
    <w:name w:val="1A4D9DEC1FDC4AF99B3D9F270D18D0D73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0">
    <w:name w:val="A0F5186EF7F84D25B328DB45B0A61EDE3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0">
    <w:name w:val="B2CDC8672C4A4572BE8BF25695CA2A013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8">
    <w:name w:val="48C20D7BF5014AEAA63AC9F4653602B82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2">
    <w:name w:val="674C501C6F064287BA85480C4EBBB9952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3">
    <w:name w:val="197A32C685DE4F28B090177BAFACFE402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5">
    <w:name w:val="BE0348D4C2DE44D8885BD9B0F858DDF92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0">
    <w:name w:val="F0CD5B37316A4AF699BDA58E686CE1D53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0">
    <w:name w:val="17806284637D484DBE540C30D3983C3D3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0">
    <w:name w:val="FA7A3CD3BA2D4C76BD3AE987B036C41B30"/>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1">
    <w:name w:val="88FB3D4D03494D10926B11C9E3A9A9042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0">
    <w:name w:val="B8D6622483E84B9BABAE5ED87A1C05353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1">
    <w:name w:val="DDEEEA31FE5C452CAAA32F9EB24ACF712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0">
    <w:name w:val="43AD7D11B3C34FCC868BE03384CFD6803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1">
    <w:name w:val="FDE728168ECB4FA295433A55B279895A2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1">
    <w:name w:val="845F57A712234B42B253DED3D34B1BC72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0">
    <w:name w:val="D49482CA0A064E08AAF54FE44ED92FA33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8">
    <w:name w:val="4282C702020B45118E9CF82E75B5DE7D28"/>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8">
    <w:name w:val="4D36598A23F946C698BBF668B1B2445B18"/>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4">
    <w:name w:val="0E6A21A0C2774F7485E5F9886EBFE5BA14"/>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2">
    <w:name w:val="58DB137E829040FF9E69CDA01EB83B6912"/>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5">
    <w:name w:val="EDBD087592C04F5790EE63A45F14BCED5"/>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
    <w:name w:val="6A803F881B784833ADDD1DD9543B32D34"/>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4">
    <w:name w:val="E8603B59A5504C15957428E6752170534"/>
    <w:rsid w:val="00DF3DAF"/>
    <w:pPr>
      <w:spacing w:after="0" w:line="240" w:lineRule="auto"/>
    </w:pPr>
    <w:rPr>
      <w:rFonts w:ascii="Times New Roman" w:eastAsia="Times New Roman" w:hAnsi="Times New Roman" w:cs="Times New Roman"/>
      <w:sz w:val="24"/>
      <w:szCs w:val="20"/>
      <w:lang w:eastAsia="en-US"/>
    </w:rPr>
  </w:style>
  <w:style w:type="paragraph" w:customStyle="1" w:styleId="C4EFCABFB6FB4A68B48589B3E63531351">
    <w:name w:val="C4EFCABFB6FB4A68B48589B3E6353135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36">
    <w:name w:val="AB43C2990AC64CE79E0AD83C00268FBD3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6">
    <w:name w:val="4D67032A541B415998AFA574A31D3F873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6">
    <w:name w:val="91804F6B7DC34B97AF260743E4639DDB3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6">
    <w:name w:val="78CC44975B42440DB4547A2ED749FC2D3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5">
    <w:name w:val="A493DBF9F982497187FAFFD02BBA2C743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1">
    <w:name w:val="9341658089BC44B3BC19A41C4A6C9F453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1">
    <w:name w:val="036CEF3F8844450188FCC4EF9AB6E90E3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1">
    <w:name w:val="2B0C8EE769FB4F1CB76983B7264420253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1">
    <w:name w:val="1A4D9DEC1FDC4AF99B3D9F270D18D0D73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1">
    <w:name w:val="A0F5186EF7F84D25B328DB45B0A61EDE3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1">
    <w:name w:val="B2CDC8672C4A4572BE8BF25695CA2A013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29">
    <w:name w:val="48C20D7BF5014AEAA63AC9F4653602B82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3">
    <w:name w:val="674C501C6F064287BA85480C4EBBB9952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4">
    <w:name w:val="197A32C685DE4F28B090177BAFACFE402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6">
    <w:name w:val="BE0348D4C2DE44D8885BD9B0F858DDF92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1">
    <w:name w:val="F0CD5B37316A4AF699BDA58E686CE1D53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1">
    <w:name w:val="17806284637D484DBE540C30D3983C3D3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1">
    <w:name w:val="FA7A3CD3BA2D4C76BD3AE987B036C41B3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2">
    <w:name w:val="88FB3D4D03494D10926B11C9E3A9A9042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1">
    <w:name w:val="B8D6622483E84B9BABAE5ED87A1C05353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2">
    <w:name w:val="DDEEEA31FE5C452CAAA32F9EB24ACF712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1">
    <w:name w:val="43AD7D11B3C34FCC868BE03384CFD6803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2">
    <w:name w:val="FDE728168ECB4FA295433A55B279895A2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2">
    <w:name w:val="845F57A712234B42B253DED3D34B1BC72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1">
    <w:name w:val="D49482CA0A064E08AAF54FE44ED92FA33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29">
    <w:name w:val="4282C702020B45118E9CF82E75B5DE7D29"/>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19">
    <w:name w:val="4D36598A23F946C698BBF668B1B2445B19"/>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5">
    <w:name w:val="0E6A21A0C2774F7485E5F9886EBFE5BA15"/>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3">
    <w:name w:val="58DB137E829040FF9E69CDA01EB83B6913"/>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6">
    <w:name w:val="EDBD087592C04F5790EE63A45F14BCED6"/>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5">
    <w:name w:val="6A803F881B784833ADDD1DD9543B32D35"/>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5">
    <w:name w:val="E8603B59A5504C15957428E6752170535"/>
    <w:rsid w:val="00DF3DAF"/>
    <w:pPr>
      <w:spacing w:after="0" w:line="240" w:lineRule="auto"/>
    </w:pPr>
    <w:rPr>
      <w:rFonts w:ascii="Times New Roman" w:eastAsia="Times New Roman" w:hAnsi="Times New Roman" w:cs="Times New Roman"/>
      <w:sz w:val="24"/>
      <w:szCs w:val="20"/>
      <w:lang w:eastAsia="en-US"/>
    </w:rPr>
  </w:style>
  <w:style w:type="paragraph" w:customStyle="1" w:styleId="C4EFCABFB6FB4A68B48589B3E63531352">
    <w:name w:val="C4EFCABFB6FB4A68B48589B3E63531352"/>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
    <w:name w:val="63E73D678DA240DDAD1873BBB49DCDB3"/>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
    <w:name w:val="5468C79C1B91469A9F963AC658536A29"/>
    <w:rsid w:val="00DF3DAF"/>
  </w:style>
  <w:style w:type="paragraph" w:customStyle="1" w:styleId="AB43C2990AC64CE79E0AD83C00268FBD37">
    <w:name w:val="AB43C2990AC64CE79E0AD83C00268FBD3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7">
    <w:name w:val="4D67032A541B415998AFA574A31D3F873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7">
    <w:name w:val="91804F6B7DC34B97AF260743E4639DDB3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7">
    <w:name w:val="78CC44975B42440DB4547A2ED749FC2D3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6">
    <w:name w:val="A493DBF9F982497187FAFFD02BBA2C743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2">
    <w:name w:val="9341658089BC44B3BC19A41C4A6C9F453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2">
    <w:name w:val="036CEF3F8844450188FCC4EF9AB6E90E3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2">
    <w:name w:val="2B0C8EE769FB4F1CB76983B7264420253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2">
    <w:name w:val="1A4D9DEC1FDC4AF99B3D9F270D18D0D73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2">
    <w:name w:val="A0F5186EF7F84D25B328DB45B0A61EDE3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2">
    <w:name w:val="B2CDC8672C4A4572BE8BF25695CA2A013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0">
    <w:name w:val="48C20D7BF5014AEAA63AC9F4653602B83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4">
    <w:name w:val="674C501C6F064287BA85480C4EBBB9952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5">
    <w:name w:val="197A32C685DE4F28B090177BAFACFE402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7">
    <w:name w:val="BE0348D4C2DE44D8885BD9B0F858DDF92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2">
    <w:name w:val="F0CD5B37316A4AF699BDA58E686CE1D53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2">
    <w:name w:val="17806284637D484DBE540C30D3983C3D3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2">
    <w:name w:val="FA7A3CD3BA2D4C76BD3AE987B036C41B3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3">
    <w:name w:val="88FB3D4D03494D10926B11C9E3A9A9042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2">
    <w:name w:val="B8D6622483E84B9BABAE5ED87A1C05353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3">
    <w:name w:val="DDEEEA31FE5C452CAAA32F9EB24ACF712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2">
    <w:name w:val="43AD7D11B3C34FCC868BE03384CFD6803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3">
    <w:name w:val="FDE728168ECB4FA295433A55B279895A2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3">
    <w:name w:val="845F57A712234B42B253DED3D34B1BC72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2">
    <w:name w:val="D49482CA0A064E08AAF54FE44ED92FA33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0">
    <w:name w:val="4282C702020B45118E9CF82E75B5DE7D30"/>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0">
    <w:name w:val="4D36598A23F946C698BBF668B1B2445B20"/>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6">
    <w:name w:val="0E6A21A0C2774F7485E5F9886EBFE5BA16"/>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4">
    <w:name w:val="58DB137E829040FF9E69CDA01EB83B6914"/>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7">
    <w:name w:val="EDBD087592C04F5790EE63A45F14BCED7"/>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6">
    <w:name w:val="6A803F881B784833ADDD1DD9543B32D36"/>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6">
    <w:name w:val="E8603B59A5504C15957428E6752170536"/>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
    <w:name w:val="5468C79C1B91469A9F963AC658536A291"/>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
    <w:name w:val="63E73D678DA240DDAD1873BBB49DCDB31"/>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
    <w:name w:val="EA61989EA3C3414E84D97C4BCC5FD5CE"/>
    <w:rsid w:val="00DF3DAF"/>
  </w:style>
  <w:style w:type="paragraph" w:customStyle="1" w:styleId="AB43C2990AC64CE79E0AD83C00268FBD38">
    <w:name w:val="AB43C2990AC64CE79E0AD83C00268FBD3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8">
    <w:name w:val="4D67032A541B415998AFA574A31D3F873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8">
    <w:name w:val="91804F6B7DC34B97AF260743E4639DDB3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8">
    <w:name w:val="78CC44975B42440DB4547A2ED749FC2D3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7">
    <w:name w:val="A493DBF9F982497187FAFFD02BBA2C743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3">
    <w:name w:val="9341658089BC44B3BC19A41C4A6C9F453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3">
    <w:name w:val="036CEF3F8844450188FCC4EF9AB6E90E3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3">
    <w:name w:val="2B0C8EE769FB4F1CB76983B7264420253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3">
    <w:name w:val="1A4D9DEC1FDC4AF99B3D9F270D18D0D73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3">
    <w:name w:val="A0F5186EF7F84D25B328DB45B0A61EDE3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3">
    <w:name w:val="B2CDC8672C4A4572BE8BF25695CA2A013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1">
    <w:name w:val="48C20D7BF5014AEAA63AC9F4653602B83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5">
    <w:name w:val="674C501C6F064287BA85480C4EBBB9952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6">
    <w:name w:val="197A32C685DE4F28B090177BAFACFE402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8">
    <w:name w:val="BE0348D4C2DE44D8885BD9B0F858DDF92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3">
    <w:name w:val="F0CD5B37316A4AF699BDA58E686CE1D53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3">
    <w:name w:val="17806284637D484DBE540C30D3983C3D3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3">
    <w:name w:val="FA7A3CD3BA2D4C76BD3AE987B036C41B3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4">
    <w:name w:val="88FB3D4D03494D10926B11C9E3A9A9042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3">
    <w:name w:val="B8D6622483E84B9BABAE5ED87A1C05353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4">
    <w:name w:val="DDEEEA31FE5C452CAAA32F9EB24ACF712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3">
    <w:name w:val="43AD7D11B3C34FCC868BE03384CFD6803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4">
    <w:name w:val="FDE728168ECB4FA295433A55B279895A2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4">
    <w:name w:val="845F57A712234B42B253DED3D34B1BC72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3">
    <w:name w:val="D49482CA0A064E08AAF54FE44ED92FA33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1">
    <w:name w:val="4282C702020B45118E9CF82E75B5DE7D31"/>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1">
    <w:name w:val="4D36598A23F946C698BBF668B1B2445B21"/>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7">
    <w:name w:val="0E6A21A0C2774F7485E5F9886EBFE5BA17"/>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5">
    <w:name w:val="58DB137E829040FF9E69CDA01EB83B6915"/>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8">
    <w:name w:val="EDBD087592C04F5790EE63A45F14BCED8"/>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7">
    <w:name w:val="6A803F881B784833ADDD1DD9543B32D37"/>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7">
    <w:name w:val="E8603B59A5504C15957428E6752170537"/>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
    <w:name w:val="5468C79C1B91469A9F963AC658536A292"/>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
    <w:name w:val="63E73D678DA240DDAD1873BBB49DCDB32"/>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
    <w:name w:val="EA61989EA3C3414E84D97C4BCC5FD5CE1"/>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
    <w:name w:val="2DEA7B02392E4AACBA5D420BABE542D8"/>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
    <w:name w:val="A294C4AB4AF249D7BF5FA29A1722C05F"/>
    <w:rsid w:val="00DF3DAF"/>
  </w:style>
  <w:style w:type="paragraph" w:customStyle="1" w:styleId="801CDB5FADF14944B5DE778B13397C34">
    <w:name w:val="801CDB5FADF14944B5DE778B13397C34"/>
    <w:rsid w:val="00DF3DAF"/>
  </w:style>
  <w:style w:type="paragraph" w:customStyle="1" w:styleId="AB43C2990AC64CE79E0AD83C00268FBD39">
    <w:name w:val="AB43C2990AC64CE79E0AD83C00268FBD3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39">
    <w:name w:val="4D67032A541B415998AFA574A31D3F873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39">
    <w:name w:val="91804F6B7DC34B97AF260743E4639DDB3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39">
    <w:name w:val="78CC44975B42440DB4547A2ED749FC2D3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8">
    <w:name w:val="A493DBF9F982497187FAFFD02BBA2C743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4">
    <w:name w:val="9341658089BC44B3BC19A41C4A6C9F453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4">
    <w:name w:val="036CEF3F8844450188FCC4EF9AB6E90E3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4">
    <w:name w:val="2B0C8EE769FB4F1CB76983B7264420253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4">
    <w:name w:val="1A4D9DEC1FDC4AF99B3D9F270D18D0D73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4">
    <w:name w:val="A0F5186EF7F84D25B328DB45B0A61EDE3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4">
    <w:name w:val="B2CDC8672C4A4572BE8BF25695CA2A013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2">
    <w:name w:val="48C20D7BF5014AEAA63AC9F4653602B83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6">
    <w:name w:val="674C501C6F064287BA85480C4EBBB9952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7">
    <w:name w:val="197A32C685DE4F28B090177BAFACFE402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29">
    <w:name w:val="BE0348D4C2DE44D8885BD9B0F858DDF92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4">
    <w:name w:val="F0CD5B37316A4AF699BDA58E686CE1D53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4">
    <w:name w:val="17806284637D484DBE540C30D3983C3D3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4">
    <w:name w:val="FA7A3CD3BA2D4C76BD3AE987B036C41B3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5">
    <w:name w:val="88FB3D4D03494D10926B11C9E3A9A9042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4">
    <w:name w:val="B8D6622483E84B9BABAE5ED87A1C05353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5">
    <w:name w:val="DDEEEA31FE5C452CAAA32F9EB24ACF712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4">
    <w:name w:val="43AD7D11B3C34FCC868BE03384CFD6803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5">
    <w:name w:val="FDE728168ECB4FA295433A55B279895A2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5">
    <w:name w:val="845F57A712234B42B253DED3D34B1BC72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4">
    <w:name w:val="D49482CA0A064E08AAF54FE44ED92FA33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2">
    <w:name w:val="4282C702020B45118E9CF82E75B5DE7D32"/>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2">
    <w:name w:val="4D36598A23F946C698BBF668B1B2445B22"/>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8">
    <w:name w:val="0E6A21A0C2774F7485E5F9886EBFE5BA18"/>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6">
    <w:name w:val="58DB137E829040FF9E69CDA01EB83B6916"/>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9">
    <w:name w:val="EDBD087592C04F5790EE63A45F14BCED9"/>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8">
    <w:name w:val="6A803F881B784833ADDD1DD9543B32D38"/>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8">
    <w:name w:val="E8603B59A5504C15957428E6752170538"/>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
    <w:name w:val="5468C79C1B91469A9F963AC658536A293"/>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
    <w:name w:val="63E73D678DA240DDAD1873BBB49DCDB33"/>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
    <w:name w:val="EA61989EA3C3414E84D97C4BCC5FD5CE2"/>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
    <w:name w:val="2DEA7B02392E4AACBA5D420BABE542D81"/>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
    <w:name w:val="A294C4AB4AF249D7BF5FA29A1722C05F1"/>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
    <w:name w:val="277E3FD1F4764C6296E2701DD7D9E1F2"/>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
    <w:name w:val="FB79E558617F454F88AEB984647DFC6D"/>
    <w:rsid w:val="00DF3DAF"/>
  </w:style>
  <w:style w:type="paragraph" w:customStyle="1" w:styleId="FAF13BC9D99F4152AC09563029D4730F">
    <w:name w:val="FAF13BC9D99F4152AC09563029D4730F"/>
    <w:rsid w:val="00DF3DAF"/>
  </w:style>
  <w:style w:type="paragraph" w:customStyle="1" w:styleId="92B2D4FD71A5410DAF550262F6CA4353">
    <w:name w:val="92B2D4FD71A5410DAF550262F6CA4353"/>
    <w:rsid w:val="00DF3DAF"/>
  </w:style>
  <w:style w:type="paragraph" w:customStyle="1" w:styleId="2602C57D48104DFE9E8BFF320A83B2BA">
    <w:name w:val="2602C57D48104DFE9E8BFF320A83B2BA"/>
    <w:rsid w:val="00DF3DAF"/>
  </w:style>
  <w:style w:type="paragraph" w:customStyle="1" w:styleId="AB43C2990AC64CE79E0AD83C00268FBD40">
    <w:name w:val="AB43C2990AC64CE79E0AD83C00268FBD4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0">
    <w:name w:val="4D67032A541B415998AFA574A31D3F874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0">
    <w:name w:val="91804F6B7DC34B97AF260743E4639DDB4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0">
    <w:name w:val="78CC44975B42440DB4547A2ED749FC2D4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39">
    <w:name w:val="A493DBF9F982497187FAFFD02BBA2C743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5">
    <w:name w:val="9341658089BC44B3BC19A41C4A6C9F453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5">
    <w:name w:val="036CEF3F8844450188FCC4EF9AB6E90E3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5">
    <w:name w:val="2B0C8EE769FB4F1CB76983B7264420253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5">
    <w:name w:val="1A4D9DEC1FDC4AF99B3D9F270D18D0D73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5">
    <w:name w:val="A0F5186EF7F84D25B328DB45B0A61EDE3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5">
    <w:name w:val="B2CDC8672C4A4572BE8BF25695CA2A013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3">
    <w:name w:val="48C20D7BF5014AEAA63AC9F4653602B83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7">
    <w:name w:val="674C501C6F064287BA85480C4EBBB9952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8">
    <w:name w:val="197A32C685DE4F28B090177BAFACFE402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0">
    <w:name w:val="BE0348D4C2DE44D8885BD9B0F858DDF93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5">
    <w:name w:val="F0CD5B37316A4AF699BDA58E686CE1D53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5">
    <w:name w:val="17806284637D484DBE540C30D3983C3D3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5">
    <w:name w:val="FA7A3CD3BA2D4C76BD3AE987B036C41B35"/>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6">
    <w:name w:val="88FB3D4D03494D10926B11C9E3A9A9042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5">
    <w:name w:val="B8D6622483E84B9BABAE5ED87A1C05353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6">
    <w:name w:val="DDEEEA31FE5C452CAAA32F9EB24ACF712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5">
    <w:name w:val="43AD7D11B3C34FCC868BE03384CFD6803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6">
    <w:name w:val="FDE728168ECB4FA295433A55B279895A2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6">
    <w:name w:val="845F57A712234B42B253DED3D34B1BC72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5">
    <w:name w:val="D49482CA0A064E08AAF54FE44ED92FA33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3">
    <w:name w:val="4282C702020B45118E9CF82E75B5DE7D33"/>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3">
    <w:name w:val="4D36598A23F946C698BBF668B1B2445B23"/>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19">
    <w:name w:val="0E6A21A0C2774F7485E5F9886EBFE5BA19"/>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7">
    <w:name w:val="58DB137E829040FF9E69CDA01EB83B6917"/>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0">
    <w:name w:val="EDBD087592C04F5790EE63A45F14BCED10"/>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9">
    <w:name w:val="6A803F881B784833ADDD1DD9543B32D39"/>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9">
    <w:name w:val="E8603B59A5504C15957428E6752170539"/>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4">
    <w:name w:val="5468C79C1B91469A9F963AC658536A294"/>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4">
    <w:name w:val="63E73D678DA240DDAD1873BBB49DCDB34"/>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3">
    <w:name w:val="EA61989EA3C3414E84D97C4BCC5FD5CE3"/>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
    <w:name w:val="2DEA7B02392E4AACBA5D420BABE542D82"/>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
    <w:name w:val="A294C4AB4AF249D7BF5FA29A1722C05F2"/>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
    <w:name w:val="FB79E558617F454F88AEB984647DFC6D1"/>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
    <w:name w:val="277E3FD1F4764C6296E2701DD7D9E1F21"/>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
    <w:name w:val="FAF13BC9D99F4152AC09563029D4730F1"/>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
    <w:name w:val="2602C57D48104DFE9E8BFF320A83B2BA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1">
    <w:name w:val="AB43C2990AC64CE79E0AD83C00268FBD4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1">
    <w:name w:val="4D67032A541B415998AFA574A31D3F874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1">
    <w:name w:val="91804F6B7DC34B97AF260743E4639DDB4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1">
    <w:name w:val="78CC44975B42440DB4547A2ED749FC2D4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0">
    <w:name w:val="A493DBF9F982497187FAFFD02BBA2C744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6">
    <w:name w:val="9341658089BC44B3BC19A41C4A6C9F453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6">
    <w:name w:val="036CEF3F8844450188FCC4EF9AB6E90E3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6">
    <w:name w:val="2B0C8EE769FB4F1CB76983B7264420253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6">
    <w:name w:val="1A4D9DEC1FDC4AF99B3D9F270D18D0D73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6">
    <w:name w:val="A0F5186EF7F84D25B328DB45B0A61EDE3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6">
    <w:name w:val="B2CDC8672C4A4572BE8BF25695CA2A013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4">
    <w:name w:val="48C20D7BF5014AEAA63AC9F4653602B83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8">
    <w:name w:val="674C501C6F064287BA85480C4EBBB9952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29">
    <w:name w:val="197A32C685DE4F28B090177BAFACFE402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1">
    <w:name w:val="BE0348D4C2DE44D8885BD9B0F858DDF93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6">
    <w:name w:val="F0CD5B37316A4AF699BDA58E686CE1D53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6">
    <w:name w:val="17806284637D484DBE540C30D3983C3D3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6">
    <w:name w:val="FA7A3CD3BA2D4C76BD3AE987B036C41B3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7">
    <w:name w:val="88FB3D4D03494D10926B11C9E3A9A9042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6">
    <w:name w:val="B8D6622483E84B9BABAE5ED87A1C05353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7">
    <w:name w:val="DDEEEA31FE5C452CAAA32F9EB24ACF712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6">
    <w:name w:val="43AD7D11B3C34FCC868BE03384CFD6803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7">
    <w:name w:val="FDE728168ECB4FA295433A55B279895A2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7">
    <w:name w:val="845F57A712234B42B253DED3D34B1BC72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6">
    <w:name w:val="D49482CA0A064E08AAF54FE44ED92FA33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4">
    <w:name w:val="4282C702020B45118E9CF82E75B5DE7D34"/>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4">
    <w:name w:val="4D36598A23F946C698BBF668B1B2445B2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0">
    <w:name w:val="0E6A21A0C2774F7485E5F9886EBFE5BA20"/>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8">
    <w:name w:val="58DB137E829040FF9E69CDA01EB83B6918"/>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1">
    <w:name w:val="EDBD087592C04F5790EE63A45F14BCED11"/>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0">
    <w:name w:val="6A803F881B784833ADDD1DD9543B32D310"/>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0">
    <w:name w:val="E8603B59A5504C15957428E67521705310"/>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5">
    <w:name w:val="5468C79C1B91469A9F963AC658536A295"/>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5">
    <w:name w:val="63E73D678DA240DDAD1873BBB49DCDB35"/>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4">
    <w:name w:val="EA61989EA3C3414E84D97C4BCC5FD5CE4"/>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
    <w:name w:val="2DEA7B02392E4AACBA5D420BABE542D83"/>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3">
    <w:name w:val="A294C4AB4AF249D7BF5FA29A1722C05F3"/>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
    <w:name w:val="FB79E558617F454F88AEB984647DFC6D2"/>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
    <w:name w:val="277E3FD1F4764C6296E2701DD7D9E1F22"/>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
    <w:name w:val="FAF13BC9D99F4152AC09563029D4730F2"/>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
    <w:name w:val="2602C57D48104DFE9E8BFF320A83B2BA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2">
    <w:name w:val="AB43C2990AC64CE79E0AD83C00268FBD4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2">
    <w:name w:val="4D67032A541B415998AFA574A31D3F874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2">
    <w:name w:val="91804F6B7DC34B97AF260743E4639DDB4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2">
    <w:name w:val="78CC44975B42440DB4547A2ED749FC2D4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1">
    <w:name w:val="A493DBF9F982497187FAFFD02BBA2C744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7">
    <w:name w:val="9341658089BC44B3BC19A41C4A6C9F453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7">
    <w:name w:val="036CEF3F8844450188FCC4EF9AB6E90E3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7">
    <w:name w:val="2B0C8EE769FB4F1CB76983B7264420253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7">
    <w:name w:val="1A4D9DEC1FDC4AF99B3D9F270D18D0D73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7">
    <w:name w:val="A0F5186EF7F84D25B328DB45B0A61EDE3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7">
    <w:name w:val="B2CDC8672C4A4572BE8BF25695CA2A013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5">
    <w:name w:val="48C20D7BF5014AEAA63AC9F4653602B83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29">
    <w:name w:val="674C501C6F064287BA85480C4EBBB9952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0">
    <w:name w:val="197A32C685DE4F28B090177BAFACFE403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2">
    <w:name w:val="BE0348D4C2DE44D8885BD9B0F858DDF93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7">
    <w:name w:val="F0CD5B37316A4AF699BDA58E686CE1D53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7">
    <w:name w:val="17806284637D484DBE540C30D3983C3D3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7">
    <w:name w:val="FA7A3CD3BA2D4C76BD3AE987B036C41B3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8">
    <w:name w:val="88FB3D4D03494D10926B11C9E3A9A9042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7">
    <w:name w:val="B8D6622483E84B9BABAE5ED87A1C05353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8">
    <w:name w:val="DDEEEA31FE5C452CAAA32F9EB24ACF712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7">
    <w:name w:val="43AD7D11B3C34FCC868BE03384CFD6803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8">
    <w:name w:val="FDE728168ECB4FA295433A55B279895A2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8">
    <w:name w:val="845F57A712234B42B253DED3D34B1BC72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7">
    <w:name w:val="D49482CA0A064E08AAF54FE44ED92FA33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5">
    <w:name w:val="4282C702020B45118E9CF82E75B5DE7D35"/>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5">
    <w:name w:val="4D36598A23F946C698BBF668B1B2445B2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1">
    <w:name w:val="0E6A21A0C2774F7485E5F9886EBFE5BA21"/>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19">
    <w:name w:val="58DB137E829040FF9E69CDA01EB83B6919"/>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2">
    <w:name w:val="EDBD087592C04F5790EE63A45F14BCED12"/>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1">
    <w:name w:val="6A803F881B784833ADDD1DD9543B32D311"/>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1">
    <w:name w:val="E8603B59A5504C15957428E67521705311"/>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6">
    <w:name w:val="5468C79C1B91469A9F963AC658536A296"/>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6">
    <w:name w:val="63E73D678DA240DDAD1873BBB49DCDB36"/>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5">
    <w:name w:val="EA61989EA3C3414E84D97C4BCC5FD5CE5"/>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4">
    <w:name w:val="2DEA7B02392E4AACBA5D420BABE542D84"/>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4">
    <w:name w:val="A294C4AB4AF249D7BF5FA29A1722C05F4"/>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3">
    <w:name w:val="FB79E558617F454F88AEB984647DFC6D3"/>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
    <w:name w:val="277E3FD1F4764C6296E2701DD7D9E1F23"/>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3">
    <w:name w:val="FAF13BC9D99F4152AC09563029D4730F3"/>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3">
    <w:name w:val="2602C57D48104DFE9E8BFF320A83B2BA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3">
    <w:name w:val="AB43C2990AC64CE79E0AD83C00268FBD43"/>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3">
    <w:name w:val="4D67032A541B415998AFA574A31D3F8743"/>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3">
    <w:name w:val="91804F6B7DC34B97AF260743E4639DDB43"/>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3">
    <w:name w:val="78CC44975B42440DB4547A2ED749FC2D43"/>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2">
    <w:name w:val="A493DBF9F982497187FAFFD02BBA2C7442"/>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8">
    <w:name w:val="9341658089BC44B3BC19A41C4A6C9F4538"/>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8">
    <w:name w:val="036CEF3F8844450188FCC4EF9AB6E90E38"/>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8">
    <w:name w:val="2B0C8EE769FB4F1CB76983B72644202538"/>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8">
    <w:name w:val="1A4D9DEC1FDC4AF99B3D9F270D18D0D738"/>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8">
    <w:name w:val="A0F5186EF7F84D25B328DB45B0A61EDE38"/>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8">
    <w:name w:val="B2CDC8672C4A4572BE8BF25695CA2A0138"/>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6">
    <w:name w:val="48C20D7BF5014AEAA63AC9F4653602B836"/>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0">
    <w:name w:val="674C501C6F064287BA85480C4EBBB99530"/>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1">
    <w:name w:val="197A32C685DE4F28B090177BAFACFE4031"/>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3">
    <w:name w:val="BE0348D4C2DE44D8885BD9B0F858DDF933"/>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8">
    <w:name w:val="F0CD5B37316A4AF699BDA58E686CE1D538"/>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8">
    <w:name w:val="17806284637D484DBE540C30D3983C3D38"/>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8">
    <w:name w:val="FA7A3CD3BA2D4C76BD3AE987B036C41B38"/>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29">
    <w:name w:val="88FB3D4D03494D10926B11C9E3A9A90429"/>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8">
    <w:name w:val="B8D6622483E84B9BABAE5ED87A1C053538"/>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29">
    <w:name w:val="DDEEEA31FE5C452CAAA32F9EB24ACF7129"/>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8">
    <w:name w:val="43AD7D11B3C34FCC868BE03384CFD68038"/>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29">
    <w:name w:val="FDE728168ECB4FA295433A55B279895A29"/>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29">
    <w:name w:val="845F57A712234B42B253DED3D34B1BC729"/>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8">
    <w:name w:val="D49482CA0A064E08AAF54FE44ED92FA338"/>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6">
    <w:name w:val="4282C702020B45118E9CF82E75B5DE7D36"/>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6">
    <w:name w:val="4D36598A23F946C698BBF668B1B2445B26"/>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2">
    <w:name w:val="0E6A21A0C2774F7485E5F9886EBFE5BA22"/>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0">
    <w:name w:val="58DB137E829040FF9E69CDA01EB83B6920"/>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3">
    <w:name w:val="EDBD087592C04F5790EE63A45F14BCED13"/>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2">
    <w:name w:val="6A803F881B784833ADDD1DD9543B32D312"/>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2">
    <w:name w:val="E8603B59A5504C15957428E67521705312"/>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7">
    <w:name w:val="5468C79C1B91469A9F963AC658536A297"/>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7">
    <w:name w:val="63E73D678DA240DDAD1873BBB49DCDB37"/>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6">
    <w:name w:val="EA61989EA3C3414E84D97C4BCC5FD5CE6"/>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5">
    <w:name w:val="2DEA7B02392E4AACBA5D420BABE542D85"/>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5">
    <w:name w:val="A294C4AB4AF249D7BF5FA29A1722C05F5"/>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4">
    <w:name w:val="FB79E558617F454F88AEB984647DFC6D4"/>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4">
    <w:name w:val="277E3FD1F4764C6296E2701DD7D9E1F24"/>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4">
    <w:name w:val="FAF13BC9D99F4152AC09563029D4730F4"/>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4">
    <w:name w:val="2602C57D48104DFE9E8BFF320A83B2BA4"/>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
    <w:name w:val="B533E1C5079B41999693E53D03EF2717"/>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
    <w:name w:val="1D8523A017594CD7BD2F152724FA2319"/>
    <w:rsid w:val="00DF3DAF"/>
  </w:style>
  <w:style w:type="paragraph" w:customStyle="1" w:styleId="86FE68E8D5D6443A9D671D28FC136385">
    <w:name w:val="86FE68E8D5D6443A9D671D28FC136385"/>
    <w:rsid w:val="00DF3DAF"/>
  </w:style>
  <w:style w:type="paragraph" w:customStyle="1" w:styleId="AB43C2990AC64CE79E0AD83C00268FBD44">
    <w:name w:val="AB43C2990AC64CE79E0AD83C00268FBD44"/>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4">
    <w:name w:val="4D67032A541B415998AFA574A31D3F8744"/>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4">
    <w:name w:val="91804F6B7DC34B97AF260743E4639DDB44"/>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4">
    <w:name w:val="78CC44975B42440DB4547A2ED749FC2D44"/>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3">
    <w:name w:val="A493DBF9F982497187FAFFD02BBA2C7443"/>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39">
    <w:name w:val="9341658089BC44B3BC19A41C4A6C9F4539"/>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39">
    <w:name w:val="036CEF3F8844450188FCC4EF9AB6E90E39"/>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39">
    <w:name w:val="2B0C8EE769FB4F1CB76983B72644202539"/>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39">
    <w:name w:val="1A4D9DEC1FDC4AF99B3D9F270D18D0D739"/>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39">
    <w:name w:val="A0F5186EF7F84D25B328DB45B0A61EDE39"/>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39">
    <w:name w:val="B2CDC8672C4A4572BE8BF25695CA2A0139"/>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7">
    <w:name w:val="48C20D7BF5014AEAA63AC9F4653602B837"/>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1">
    <w:name w:val="674C501C6F064287BA85480C4EBBB99531"/>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2">
    <w:name w:val="197A32C685DE4F28B090177BAFACFE4032"/>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4">
    <w:name w:val="BE0348D4C2DE44D8885BD9B0F858DDF934"/>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39">
    <w:name w:val="F0CD5B37316A4AF699BDA58E686CE1D539"/>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39">
    <w:name w:val="17806284637D484DBE540C30D3983C3D39"/>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39">
    <w:name w:val="FA7A3CD3BA2D4C76BD3AE987B036C41B39"/>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0">
    <w:name w:val="88FB3D4D03494D10926B11C9E3A9A90430"/>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39">
    <w:name w:val="B8D6622483E84B9BABAE5ED87A1C053539"/>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0">
    <w:name w:val="DDEEEA31FE5C452CAAA32F9EB24ACF7130"/>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39">
    <w:name w:val="43AD7D11B3C34FCC868BE03384CFD68039"/>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0">
    <w:name w:val="FDE728168ECB4FA295433A55B279895A30"/>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0">
    <w:name w:val="845F57A712234B42B253DED3D34B1BC730"/>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39">
    <w:name w:val="D49482CA0A064E08AAF54FE44ED92FA339"/>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7">
    <w:name w:val="4282C702020B45118E9CF82E75B5DE7D37"/>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7">
    <w:name w:val="4D36598A23F946C698BBF668B1B2445B27"/>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3">
    <w:name w:val="0E6A21A0C2774F7485E5F9886EBFE5BA23"/>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1">
    <w:name w:val="58DB137E829040FF9E69CDA01EB83B6921"/>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4">
    <w:name w:val="EDBD087592C04F5790EE63A45F14BCED14"/>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3">
    <w:name w:val="6A803F881B784833ADDD1DD9543B32D313"/>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3">
    <w:name w:val="E8603B59A5504C15957428E67521705313"/>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8">
    <w:name w:val="5468C79C1B91469A9F963AC658536A298"/>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8">
    <w:name w:val="63E73D678DA240DDAD1873BBB49DCDB38"/>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7">
    <w:name w:val="EA61989EA3C3414E84D97C4BCC5FD5CE7"/>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6">
    <w:name w:val="2DEA7B02392E4AACBA5D420BABE542D86"/>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6">
    <w:name w:val="A294C4AB4AF249D7BF5FA29A1722C05F6"/>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5">
    <w:name w:val="FB79E558617F454F88AEB984647DFC6D5"/>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5">
    <w:name w:val="277E3FD1F4764C6296E2701DD7D9E1F25"/>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5">
    <w:name w:val="FAF13BC9D99F4152AC09563029D4730F5"/>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5">
    <w:name w:val="2602C57D48104DFE9E8BFF320A83B2BA5"/>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
    <w:name w:val="B533E1C5079B41999693E53D03EF27171"/>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
    <w:name w:val="1D8523A017594CD7BD2F152724FA23191"/>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
    <w:name w:val="D10BD5F069B9437C8E2413E0BCFDE341"/>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
    <w:name w:val="86FE68E8D5D6443A9D671D28FC1363851"/>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5">
    <w:name w:val="AB43C2990AC64CE79E0AD83C00268FBD45"/>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5">
    <w:name w:val="4D67032A541B415998AFA574A31D3F8745"/>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5">
    <w:name w:val="91804F6B7DC34B97AF260743E4639DDB45"/>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5">
    <w:name w:val="78CC44975B42440DB4547A2ED749FC2D45"/>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4">
    <w:name w:val="A493DBF9F982497187FAFFD02BBA2C7444"/>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0">
    <w:name w:val="9341658089BC44B3BC19A41C4A6C9F4540"/>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0">
    <w:name w:val="036CEF3F8844450188FCC4EF9AB6E90E40"/>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0">
    <w:name w:val="2B0C8EE769FB4F1CB76983B72644202540"/>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0">
    <w:name w:val="1A4D9DEC1FDC4AF99B3D9F270D18D0D740"/>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0">
    <w:name w:val="A0F5186EF7F84D25B328DB45B0A61EDE40"/>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0">
    <w:name w:val="B2CDC8672C4A4572BE8BF25695CA2A0140"/>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8">
    <w:name w:val="48C20D7BF5014AEAA63AC9F4653602B838"/>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2">
    <w:name w:val="674C501C6F064287BA85480C4EBBB99532"/>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3">
    <w:name w:val="197A32C685DE4F28B090177BAFACFE4033"/>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5">
    <w:name w:val="BE0348D4C2DE44D8885BD9B0F858DDF935"/>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0">
    <w:name w:val="F0CD5B37316A4AF699BDA58E686CE1D540"/>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0">
    <w:name w:val="17806284637D484DBE540C30D3983C3D40"/>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0">
    <w:name w:val="FA7A3CD3BA2D4C76BD3AE987B036C41B40"/>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1">
    <w:name w:val="88FB3D4D03494D10926B11C9E3A9A90431"/>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0">
    <w:name w:val="B8D6622483E84B9BABAE5ED87A1C053540"/>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1">
    <w:name w:val="DDEEEA31FE5C452CAAA32F9EB24ACF7131"/>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0">
    <w:name w:val="43AD7D11B3C34FCC868BE03384CFD68040"/>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1">
    <w:name w:val="FDE728168ECB4FA295433A55B279895A31"/>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1">
    <w:name w:val="845F57A712234B42B253DED3D34B1BC731"/>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0">
    <w:name w:val="D49482CA0A064E08AAF54FE44ED92FA340"/>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8">
    <w:name w:val="4282C702020B45118E9CF82E75B5DE7D38"/>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8">
    <w:name w:val="4D36598A23F946C698BBF668B1B2445B28"/>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4">
    <w:name w:val="0E6A21A0C2774F7485E5F9886EBFE5BA24"/>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2">
    <w:name w:val="58DB137E829040FF9E69CDA01EB83B6922"/>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5">
    <w:name w:val="EDBD087592C04F5790EE63A45F14BCED15"/>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4">
    <w:name w:val="6A803F881B784833ADDD1DD9543B32D314"/>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4">
    <w:name w:val="E8603B59A5504C15957428E67521705314"/>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9">
    <w:name w:val="5468C79C1B91469A9F963AC658536A299"/>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9">
    <w:name w:val="63E73D678DA240DDAD1873BBB49DCDB39"/>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8">
    <w:name w:val="EA61989EA3C3414E84D97C4BCC5FD5CE8"/>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7">
    <w:name w:val="2DEA7B02392E4AACBA5D420BABE542D87"/>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7">
    <w:name w:val="A294C4AB4AF249D7BF5FA29A1722C05F7"/>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6">
    <w:name w:val="FB79E558617F454F88AEB984647DFC6D6"/>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6">
    <w:name w:val="277E3FD1F4764C6296E2701DD7D9E1F26"/>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6">
    <w:name w:val="FAF13BC9D99F4152AC09563029D4730F6"/>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6">
    <w:name w:val="2602C57D48104DFE9E8BFF320A83B2BA6"/>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
    <w:name w:val="B533E1C5079B41999693E53D03EF27172"/>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2">
    <w:name w:val="1D8523A017594CD7BD2F152724FA23192"/>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
    <w:name w:val="D10BD5F069B9437C8E2413E0BCFDE3411"/>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2">
    <w:name w:val="86FE68E8D5D6443A9D671D28FC1363852"/>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6">
    <w:name w:val="AB43C2990AC64CE79E0AD83C00268FBD46"/>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6">
    <w:name w:val="4D67032A541B415998AFA574A31D3F8746"/>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6">
    <w:name w:val="91804F6B7DC34B97AF260743E4639DDB46"/>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6">
    <w:name w:val="78CC44975B42440DB4547A2ED749FC2D46"/>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5">
    <w:name w:val="A493DBF9F982497187FAFFD02BBA2C7445"/>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1">
    <w:name w:val="9341658089BC44B3BC19A41C4A6C9F4541"/>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1">
    <w:name w:val="036CEF3F8844450188FCC4EF9AB6E90E41"/>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1">
    <w:name w:val="2B0C8EE769FB4F1CB76983B72644202541"/>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1">
    <w:name w:val="1A4D9DEC1FDC4AF99B3D9F270D18D0D741"/>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1">
    <w:name w:val="A0F5186EF7F84D25B328DB45B0A61EDE41"/>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1">
    <w:name w:val="B2CDC8672C4A4572BE8BF25695CA2A0141"/>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39">
    <w:name w:val="48C20D7BF5014AEAA63AC9F4653602B839"/>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3">
    <w:name w:val="674C501C6F064287BA85480C4EBBB99533"/>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4">
    <w:name w:val="197A32C685DE4F28B090177BAFACFE4034"/>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6">
    <w:name w:val="BE0348D4C2DE44D8885BD9B0F858DDF936"/>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1">
    <w:name w:val="F0CD5B37316A4AF699BDA58E686CE1D541"/>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1">
    <w:name w:val="17806284637D484DBE540C30D3983C3D41"/>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1">
    <w:name w:val="FA7A3CD3BA2D4C76BD3AE987B036C41B4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2">
    <w:name w:val="88FB3D4D03494D10926B11C9E3A9A90432"/>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1">
    <w:name w:val="B8D6622483E84B9BABAE5ED87A1C053541"/>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2">
    <w:name w:val="DDEEEA31FE5C452CAAA32F9EB24ACF7132"/>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1">
    <w:name w:val="43AD7D11B3C34FCC868BE03384CFD68041"/>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2">
    <w:name w:val="FDE728168ECB4FA295433A55B279895A32"/>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2">
    <w:name w:val="845F57A712234B42B253DED3D34B1BC732"/>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1">
    <w:name w:val="D49482CA0A064E08AAF54FE44ED92FA341"/>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39">
    <w:name w:val="4282C702020B45118E9CF82E75B5DE7D39"/>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29">
    <w:name w:val="4D36598A23F946C698BBF668B1B2445B29"/>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5">
    <w:name w:val="0E6A21A0C2774F7485E5F9886EBFE5BA25"/>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3">
    <w:name w:val="58DB137E829040FF9E69CDA01EB83B6923"/>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6">
    <w:name w:val="EDBD087592C04F5790EE63A45F14BCED16"/>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5">
    <w:name w:val="6A803F881B784833ADDD1DD9543B32D315"/>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5">
    <w:name w:val="E8603B59A5504C15957428E67521705315"/>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0">
    <w:name w:val="5468C79C1B91469A9F963AC658536A2910"/>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0">
    <w:name w:val="63E73D678DA240DDAD1873BBB49DCDB310"/>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9">
    <w:name w:val="EA61989EA3C3414E84D97C4BCC5FD5CE9"/>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8">
    <w:name w:val="2DEA7B02392E4AACBA5D420BABE542D88"/>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8">
    <w:name w:val="A294C4AB4AF249D7BF5FA29A1722C05F8"/>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7">
    <w:name w:val="FB79E558617F454F88AEB984647DFC6D7"/>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7">
    <w:name w:val="277E3FD1F4764C6296E2701DD7D9E1F27"/>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7">
    <w:name w:val="FAF13BC9D99F4152AC09563029D4730F7"/>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7">
    <w:name w:val="2602C57D48104DFE9E8BFF320A83B2BA7"/>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
    <w:name w:val="B533E1C5079B41999693E53D03EF27173"/>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3">
    <w:name w:val="1D8523A017594CD7BD2F152724FA23193"/>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
    <w:name w:val="D10BD5F069B9437C8E2413E0BCFDE3412"/>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3">
    <w:name w:val="86FE68E8D5D6443A9D671D28FC1363853"/>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
    <w:name w:val="9FCD35068C5C4BBB98AAFE3444217935"/>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7">
    <w:name w:val="AB43C2990AC64CE79E0AD83C00268FBD47"/>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7">
    <w:name w:val="4D67032A541B415998AFA574A31D3F8747"/>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7">
    <w:name w:val="91804F6B7DC34B97AF260743E4639DDB47"/>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7">
    <w:name w:val="78CC44975B42440DB4547A2ED749FC2D47"/>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6">
    <w:name w:val="A493DBF9F982497187FAFFD02BBA2C7446"/>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2">
    <w:name w:val="9341658089BC44B3BC19A41C4A6C9F4542"/>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2">
    <w:name w:val="036CEF3F8844450188FCC4EF9AB6E90E42"/>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2">
    <w:name w:val="2B0C8EE769FB4F1CB76983B72644202542"/>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2">
    <w:name w:val="1A4D9DEC1FDC4AF99B3D9F270D18D0D742"/>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2">
    <w:name w:val="A0F5186EF7F84D25B328DB45B0A61EDE42"/>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2">
    <w:name w:val="B2CDC8672C4A4572BE8BF25695CA2A0142"/>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0">
    <w:name w:val="48C20D7BF5014AEAA63AC9F4653602B840"/>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4">
    <w:name w:val="674C501C6F064287BA85480C4EBBB99534"/>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5">
    <w:name w:val="197A32C685DE4F28B090177BAFACFE4035"/>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7">
    <w:name w:val="BE0348D4C2DE44D8885BD9B0F858DDF937"/>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2">
    <w:name w:val="F0CD5B37316A4AF699BDA58E686CE1D542"/>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2">
    <w:name w:val="17806284637D484DBE540C30D3983C3D42"/>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2">
    <w:name w:val="FA7A3CD3BA2D4C76BD3AE987B036C41B4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3">
    <w:name w:val="88FB3D4D03494D10926B11C9E3A9A90433"/>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2">
    <w:name w:val="B8D6622483E84B9BABAE5ED87A1C053542"/>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3">
    <w:name w:val="DDEEEA31FE5C452CAAA32F9EB24ACF7133"/>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2">
    <w:name w:val="43AD7D11B3C34FCC868BE03384CFD68042"/>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3">
    <w:name w:val="FDE728168ECB4FA295433A55B279895A33"/>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3">
    <w:name w:val="845F57A712234B42B253DED3D34B1BC733"/>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2">
    <w:name w:val="D49482CA0A064E08AAF54FE44ED92FA342"/>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0">
    <w:name w:val="4282C702020B45118E9CF82E75B5DE7D40"/>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0">
    <w:name w:val="4D36598A23F946C698BBF668B1B2445B30"/>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6">
    <w:name w:val="0E6A21A0C2774F7485E5F9886EBFE5BA26"/>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4">
    <w:name w:val="58DB137E829040FF9E69CDA01EB83B6924"/>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7">
    <w:name w:val="EDBD087592C04F5790EE63A45F14BCED17"/>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6">
    <w:name w:val="6A803F881B784833ADDD1DD9543B32D316"/>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6">
    <w:name w:val="E8603B59A5504C15957428E67521705316"/>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1">
    <w:name w:val="5468C79C1B91469A9F963AC658536A2911"/>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1">
    <w:name w:val="63E73D678DA240DDAD1873BBB49DCDB311"/>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0">
    <w:name w:val="EA61989EA3C3414E84D97C4BCC5FD5CE10"/>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9">
    <w:name w:val="2DEA7B02392E4AACBA5D420BABE542D89"/>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9">
    <w:name w:val="A294C4AB4AF249D7BF5FA29A1722C05F9"/>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8">
    <w:name w:val="FB79E558617F454F88AEB984647DFC6D8"/>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8">
    <w:name w:val="277E3FD1F4764C6296E2701DD7D9E1F28"/>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8">
    <w:name w:val="FAF13BC9D99F4152AC09563029D4730F8"/>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8">
    <w:name w:val="2602C57D48104DFE9E8BFF320A83B2BA8"/>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4">
    <w:name w:val="B533E1C5079B41999693E53D03EF27174"/>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4">
    <w:name w:val="1D8523A017594CD7BD2F152724FA23194"/>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
    <w:name w:val="D10BD5F069B9437C8E2413E0BCFDE3413"/>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4">
    <w:name w:val="86FE68E8D5D6443A9D671D28FC1363854"/>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
    <w:name w:val="9FCD35068C5C4BBB98AAFE34442179351"/>
    <w:rsid w:val="00DF3DAF"/>
    <w:pPr>
      <w:spacing w:after="0" w:line="240" w:lineRule="auto"/>
    </w:pPr>
    <w:rPr>
      <w:rFonts w:ascii="Times New Roman" w:eastAsia="Times New Roman" w:hAnsi="Times New Roman" w:cs="Times New Roman"/>
      <w:sz w:val="24"/>
      <w:szCs w:val="20"/>
      <w:lang w:eastAsia="en-US"/>
    </w:rPr>
  </w:style>
  <w:style w:type="paragraph" w:customStyle="1" w:styleId="2101552C2BBD47BB945DCF72AB47996C">
    <w:name w:val="2101552C2BBD47BB945DCF72AB47996C"/>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
    <w:name w:val="00D2046E123C48A08D680CB0E65A7457"/>
    <w:rsid w:val="00DF3DAF"/>
  </w:style>
  <w:style w:type="paragraph" w:customStyle="1" w:styleId="AB43C2990AC64CE79E0AD83C00268FBD48">
    <w:name w:val="AB43C2990AC64CE79E0AD83C00268FBD48"/>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8">
    <w:name w:val="4D67032A541B415998AFA574A31D3F8748"/>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8">
    <w:name w:val="91804F6B7DC34B97AF260743E4639DDB48"/>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8">
    <w:name w:val="78CC44975B42440DB4547A2ED749FC2D48"/>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7">
    <w:name w:val="A493DBF9F982497187FAFFD02BBA2C7447"/>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3">
    <w:name w:val="9341658089BC44B3BC19A41C4A6C9F4543"/>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3">
    <w:name w:val="036CEF3F8844450188FCC4EF9AB6E90E43"/>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3">
    <w:name w:val="2B0C8EE769FB4F1CB76983B72644202543"/>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3">
    <w:name w:val="1A4D9DEC1FDC4AF99B3D9F270D18D0D743"/>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3">
    <w:name w:val="A0F5186EF7F84D25B328DB45B0A61EDE43"/>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3">
    <w:name w:val="B2CDC8672C4A4572BE8BF25695CA2A0143"/>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1">
    <w:name w:val="48C20D7BF5014AEAA63AC9F4653602B841"/>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5">
    <w:name w:val="674C501C6F064287BA85480C4EBBB99535"/>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6">
    <w:name w:val="197A32C685DE4F28B090177BAFACFE4036"/>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8">
    <w:name w:val="BE0348D4C2DE44D8885BD9B0F858DDF938"/>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3">
    <w:name w:val="F0CD5B37316A4AF699BDA58E686CE1D543"/>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3">
    <w:name w:val="17806284637D484DBE540C30D3983C3D43"/>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3">
    <w:name w:val="FA7A3CD3BA2D4C76BD3AE987B036C41B43"/>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4">
    <w:name w:val="88FB3D4D03494D10926B11C9E3A9A90434"/>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3">
    <w:name w:val="B8D6622483E84B9BABAE5ED87A1C053543"/>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4">
    <w:name w:val="DDEEEA31FE5C452CAAA32F9EB24ACF7134"/>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3">
    <w:name w:val="43AD7D11B3C34FCC868BE03384CFD68043"/>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4">
    <w:name w:val="FDE728168ECB4FA295433A55B279895A34"/>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4">
    <w:name w:val="845F57A712234B42B253DED3D34B1BC734"/>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3">
    <w:name w:val="D49482CA0A064E08AAF54FE44ED92FA343"/>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1">
    <w:name w:val="4282C702020B45118E9CF82E75B5DE7D41"/>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1">
    <w:name w:val="4D36598A23F946C698BBF668B1B2445B31"/>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7">
    <w:name w:val="0E6A21A0C2774F7485E5F9886EBFE5BA27"/>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5">
    <w:name w:val="58DB137E829040FF9E69CDA01EB83B6925"/>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8">
    <w:name w:val="EDBD087592C04F5790EE63A45F14BCED18"/>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7">
    <w:name w:val="6A803F881B784833ADDD1DD9543B32D317"/>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7">
    <w:name w:val="E8603B59A5504C15957428E67521705317"/>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2">
    <w:name w:val="5468C79C1B91469A9F963AC658536A2912"/>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2">
    <w:name w:val="63E73D678DA240DDAD1873BBB49DCDB312"/>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1">
    <w:name w:val="EA61989EA3C3414E84D97C4BCC5FD5CE11"/>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0">
    <w:name w:val="2DEA7B02392E4AACBA5D420BABE542D810"/>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0">
    <w:name w:val="A294C4AB4AF249D7BF5FA29A1722C05F10"/>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9">
    <w:name w:val="FB79E558617F454F88AEB984647DFC6D9"/>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9">
    <w:name w:val="277E3FD1F4764C6296E2701DD7D9E1F29"/>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9">
    <w:name w:val="FAF13BC9D99F4152AC09563029D4730F9"/>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9">
    <w:name w:val="2602C57D48104DFE9E8BFF320A83B2BA9"/>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5">
    <w:name w:val="B533E1C5079B41999693E53D03EF27175"/>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5">
    <w:name w:val="1D8523A017594CD7BD2F152724FA23195"/>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4">
    <w:name w:val="D10BD5F069B9437C8E2413E0BCFDE3414"/>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5">
    <w:name w:val="86FE68E8D5D6443A9D671D28FC1363855"/>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
    <w:name w:val="9FCD35068C5C4BBB98AAFE34442179352"/>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
    <w:name w:val="00D2046E123C48A08D680CB0E65A74571"/>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
    <w:name w:val="A499992B05AB4849954778A218535FE0"/>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49">
    <w:name w:val="AB43C2990AC64CE79E0AD83C00268FBD49"/>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49">
    <w:name w:val="4D67032A541B415998AFA574A31D3F8749"/>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49">
    <w:name w:val="91804F6B7DC34B97AF260743E4639DDB49"/>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49">
    <w:name w:val="78CC44975B42440DB4547A2ED749FC2D49"/>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8">
    <w:name w:val="A493DBF9F982497187FAFFD02BBA2C7448"/>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4">
    <w:name w:val="9341658089BC44B3BC19A41C4A6C9F4544"/>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4">
    <w:name w:val="036CEF3F8844450188FCC4EF9AB6E90E44"/>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4">
    <w:name w:val="2B0C8EE769FB4F1CB76983B72644202544"/>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4">
    <w:name w:val="1A4D9DEC1FDC4AF99B3D9F270D18D0D744"/>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4">
    <w:name w:val="A0F5186EF7F84D25B328DB45B0A61EDE44"/>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4">
    <w:name w:val="B2CDC8672C4A4572BE8BF25695CA2A0144"/>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2">
    <w:name w:val="48C20D7BF5014AEAA63AC9F4653602B842"/>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6">
    <w:name w:val="674C501C6F064287BA85480C4EBBB99536"/>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7">
    <w:name w:val="197A32C685DE4F28B090177BAFACFE4037"/>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39">
    <w:name w:val="BE0348D4C2DE44D8885BD9B0F858DDF939"/>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4">
    <w:name w:val="F0CD5B37316A4AF699BDA58E686CE1D544"/>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4">
    <w:name w:val="17806284637D484DBE540C30D3983C3D44"/>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4">
    <w:name w:val="FA7A3CD3BA2D4C76BD3AE987B036C41B4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5">
    <w:name w:val="88FB3D4D03494D10926B11C9E3A9A90435"/>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4">
    <w:name w:val="B8D6622483E84B9BABAE5ED87A1C053544"/>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5">
    <w:name w:val="DDEEEA31FE5C452CAAA32F9EB24ACF7135"/>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4">
    <w:name w:val="43AD7D11B3C34FCC868BE03384CFD68044"/>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5">
    <w:name w:val="FDE728168ECB4FA295433A55B279895A35"/>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5">
    <w:name w:val="845F57A712234B42B253DED3D34B1BC735"/>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4">
    <w:name w:val="D49482CA0A064E08AAF54FE44ED92FA344"/>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2">
    <w:name w:val="4282C702020B45118E9CF82E75B5DE7D42"/>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2">
    <w:name w:val="4D36598A23F946C698BBF668B1B2445B32"/>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8">
    <w:name w:val="0E6A21A0C2774F7485E5F9886EBFE5BA28"/>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6">
    <w:name w:val="58DB137E829040FF9E69CDA01EB83B6926"/>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19">
    <w:name w:val="EDBD087592C04F5790EE63A45F14BCED19"/>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8">
    <w:name w:val="6A803F881B784833ADDD1DD9543B32D318"/>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8">
    <w:name w:val="E8603B59A5504C15957428E67521705318"/>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3">
    <w:name w:val="5468C79C1B91469A9F963AC658536A2913"/>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3">
    <w:name w:val="63E73D678DA240DDAD1873BBB49DCDB313"/>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2">
    <w:name w:val="EA61989EA3C3414E84D97C4BCC5FD5CE12"/>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1">
    <w:name w:val="2DEA7B02392E4AACBA5D420BABE542D811"/>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1">
    <w:name w:val="A294C4AB4AF249D7BF5FA29A1722C05F11"/>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0">
    <w:name w:val="FB79E558617F454F88AEB984647DFC6D10"/>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0">
    <w:name w:val="277E3FD1F4764C6296E2701DD7D9E1F210"/>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0">
    <w:name w:val="FAF13BC9D99F4152AC09563029D4730F10"/>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0">
    <w:name w:val="2602C57D48104DFE9E8BFF320A83B2BA10"/>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6">
    <w:name w:val="B533E1C5079B41999693E53D03EF27176"/>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6">
    <w:name w:val="1D8523A017594CD7BD2F152724FA23196"/>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5">
    <w:name w:val="D10BD5F069B9437C8E2413E0BCFDE3415"/>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6">
    <w:name w:val="86FE68E8D5D6443A9D671D28FC1363856"/>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3">
    <w:name w:val="9FCD35068C5C4BBB98AAFE34442179353"/>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
    <w:name w:val="00D2046E123C48A08D680CB0E65A74572"/>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
    <w:name w:val="A499992B05AB4849954778A218535FE01"/>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
    <w:name w:val="4A98C569AB894A5F8BED1988B79052A4"/>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0">
    <w:name w:val="AB43C2990AC64CE79E0AD83C00268FBD50"/>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0">
    <w:name w:val="4D67032A541B415998AFA574A31D3F8750"/>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0">
    <w:name w:val="91804F6B7DC34B97AF260743E4639DDB50"/>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0">
    <w:name w:val="78CC44975B42440DB4547A2ED749FC2D50"/>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49">
    <w:name w:val="A493DBF9F982497187FAFFD02BBA2C7449"/>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5">
    <w:name w:val="9341658089BC44B3BC19A41C4A6C9F4545"/>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5">
    <w:name w:val="036CEF3F8844450188FCC4EF9AB6E90E45"/>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5">
    <w:name w:val="2B0C8EE769FB4F1CB76983B72644202545"/>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5">
    <w:name w:val="1A4D9DEC1FDC4AF99B3D9F270D18D0D745"/>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5">
    <w:name w:val="A0F5186EF7F84D25B328DB45B0A61EDE45"/>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5">
    <w:name w:val="B2CDC8672C4A4572BE8BF25695CA2A0145"/>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3">
    <w:name w:val="48C20D7BF5014AEAA63AC9F4653602B843"/>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7">
    <w:name w:val="674C501C6F064287BA85480C4EBBB99537"/>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8">
    <w:name w:val="197A32C685DE4F28B090177BAFACFE4038"/>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0">
    <w:name w:val="BE0348D4C2DE44D8885BD9B0F858DDF940"/>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5">
    <w:name w:val="F0CD5B37316A4AF699BDA58E686CE1D545"/>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5">
    <w:name w:val="17806284637D484DBE540C30D3983C3D45"/>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5">
    <w:name w:val="FA7A3CD3BA2D4C76BD3AE987B036C41B45"/>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6">
    <w:name w:val="88FB3D4D03494D10926B11C9E3A9A90436"/>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5">
    <w:name w:val="B8D6622483E84B9BABAE5ED87A1C053545"/>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6">
    <w:name w:val="DDEEEA31FE5C452CAAA32F9EB24ACF7136"/>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5">
    <w:name w:val="43AD7D11B3C34FCC868BE03384CFD68045"/>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6">
    <w:name w:val="FDE728168ECB4FA295433A55B279895A36"/>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6">
    <w:name w:val="845F57A712234B42B253DED3D34B1BC736"/>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5">
    <w:name w:val="D49482CA0A064E08AAF54FE44ED92FA345"/>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3">
    <w:name w:val="4282C702020B45118E9CF82E75B5DE7D43"/>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3">
    <w:name w:val="4D36598A23F946C698BBF668B1B2445B33"/>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29">
    <w:name w:val="0E6A21A0C2774F7485E5F9886EBFE5BA29"/>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7">
    <w:name w:val="58DB137E829040FF9E69CDA01EB83B6927"/>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0">
    <w:name w:val="EDBD087592C04F5790EE63A45F14BCED20"/>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19">
    <w:name w:val="6A803F881B784833ADDD1DD9543B32D319"/>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19">
    <w:name w:val="E8603B59A5504C15957428E67521705319"/>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4">
    <w:name w:val="5468C79C1B91469A9F963AC658536A2914"/>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4">
    <w:name w:val="63E73D678DA240DDAD1873BBB49DCDB314"/>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3">
    <w:name w:val="EA61989EA3C3414E84D97C4BCC5FD5CE13"/>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2">
    <w:name w:val="2DEA7B02392E4AACBA5D420BABE542D812"/>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2">
    <w:name w:val="A294C4AB4AF249D7BF5FA29A1722C05F12"/>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1">
    <w:name w:val="FB79E558617F454F88AEB984647DFC6D11"/>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1">
    <w:name w:val="277E3FD1F4764C6296E2701DD7D9E1F211"/>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1">
    <w:name w:val="FAF13BC9D99F4152AC09563029D4730F11"/>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1">
    <w:name w:val="2602C57D48104DFE9E8BFF320A83B2BA11"/>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7">
    <w:name w:val="B533E1C5079B41999693E53D03EF27177"/>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7">
    <w:name w:val="1D8523A017594CD7BD2F152724FA23197"/>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6">
    <w:name w:val="D10BD5F069B9437C8E2413E0BCFDE3416"/>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7">
    <w:name w:val="86FE68E8D5D6443A9D671D28FC1363857"/>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4">
    <w:name w:val="9FCD35068C5C4BBB98AAFE34442179354"/>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3">
    <w:name w:val="00D2046E123C48A08D680CB0E65A74573"/>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
    <w:name w:val="A499992B05AB4849954778A218535FE02"/>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
    <w:name w:val="4A98C569AB894A5F8BED1988B79052A41"/>
    <w:rsid w:val="00DF3DAF"/>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
    <w:name w:val="8076811BB447432A96AE9D01A86CBAE6"/>
    <w:rsid w:val="00DF3DAF"/>
  </w:style>
  <w:style w:type="paragraph" w:customStyle="1" w:styleId="09969825C0E641538AD77DB1226DC6C4">
    <w:name w:val="09969825C0E641538AD77DB1226DC6C4"/>
    <w:rsid w:val="00DF3DAF"/>
  </w:style>
  <w:style w:type="paragraph" w:customStyle="1" w:styleId="146FF5323B2B446EAFD4F11FD8E4EB68">
    <w:name w:val="146FF5323B2B446EAFD4F11FD8E4EB68"/>
    <w:rsid w:val="00DF3DAF"/>
  </w:style>
  <w:style w:type="paragraph" w:customStyle="1" w:styleId="48AAFB306B234472B6F6232C45B9B10C">
    <w:name w:val="48AAFB306B234472B6F6232C45B9B10C"/>
    <w:rsid w:val="00DF3DAF"/>
  </w:style>
  <w:style w:type="paragraph" w:customStyle="1" w:styleId="69DF1D9A6F6D4E358121D161F94C13E1">
    <w:name w:val="69DF1D9A6F6D4E358121D161F94C13E1"/>
    <w:rsid w:val="00DF3DAF"/>
  </w:style>
  <w:style w:type="paragraph" w:customStyle="1" w:styleId="49CA7E51866240C3B01899D93DCF5121">
    <w:name w:val="49CA7E51866240C3B01899D93DCF5121"/>
    <w:rsid w:val="00DF3DAF"/>
  </w:style>
  <w:style w:type="paragraph" w:customStyle="1" w:styleId="F9CC5ACD500B44AD9F3F16303B305105">
    <w:name w:val="F9CC5ACD500B44AD9F3F16303B305105"/>
    <w:rsid w:val="00DF3DAF"/>
  </w:style>
  <w:style w:type="paragraph" w:customStyle="1" w:styleId="AB43C2990AC64CE79E0AD83C00268FBD51">
    <w:name w:val="AB43C2990AC64CE79E0AD83C00268FBD51"/>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1">
    <w:name w:val="4D67032A541B415998AFA574A31D3F8751"/>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1">
    <w:name w:val="91804F6B7DC34B97AF260743E4639DDB51"/>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1">
    <w:name w:val="78CC44975B42440DB4547A2ED749FC2D51"/>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0">
    <w:name w:val="A493DBF9F982497187FAFFD02BBA2C7450"/>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6">
    <w:name w:val="9341658089BC44B3BC19A41C4A6C9F4546"/>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6">
    <w:name w:val="036CEF3F8844450188FCC4EF9AB6E90E46"/>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6">
    <w:name w:val="2B0C8EE769FB4F1CB76983B72644202546"/>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6">
    <w:name w:val="1A4D9DEC1FDC4AF99B3D9F270D18D0D746"/>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6">
    <w:name w:val="A0F5186EF7F84D25B328DB45B0A61EDE46"/>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6">
    <w:name w:val="B2CDC8672C4A4572BE8BF25695CA2A0146"/>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4">
    <w:name w:val="48C20D7BF5014AEAA63AC9F4653602B844"/>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8">
    <w:name w:val="674C501C6F064287BA85480C4EBBB99538"/>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39">
    <w:name w:val="197A32C685DE4F28B090177BAFACFE4039"/>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1">
    <w:name w:val="BE0348D4C2DE44D8885BD9B0F858DDF941"/>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6">
    <w:name w:val="F0CD5B37316A4AF699BDA58E686CE1D546"/>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6">
    <w:name w:val="17806284637D484DBE540C30D3983C3D46"/>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6">
    <w:name w:val="FA7A3CD3BA2D4C76BD3AE987B036C41B46"/>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7">
    <w:name w:val="88FB3D4D03494D10926B11C9E3A9A90437"/>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6">
    <w:name w:val="B8D6622483E84B9BABAE5ED87A1C053546"/>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7">
    <w:name w:val="DDEEEA31FE5C452CAAA32F9EB24ACF7137"/>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6">
    <w:name w:val="43AD7D11B3C34FCC868BE03384CFD68046"/>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7">
    <w:name w:val="FDE728168ECB4FA295433A55B279895A37"/>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7">
    <w:name w:val="845F57A712234B42B253DED3D34B1BC737"/>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6">
    <w:name w:val="D49482CA0A064E08AAF54FE44ED92FA346"/>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4">
    <w:name w:val="4282C702020B45118E9CF82E75B5DE7D44"/>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4">
    <w:name w:val="4D36598A23F946C698BBF668B1B2445B34"/>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0">
    <w:name w:val="0E6A21A0C2774F7485E5F9886EBFE5BA30"/>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8">
    <w:name w:val="58DB137E829040FF9E69CDA01EB83B6928"/>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1">
    <w:name w:val="EDBD087592C04F5790EE63A45F14BCED21"/>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0">
    <w:name w:val="6A803F881B784833ADDD1DD9543B32D320"/>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0">
    <w:name w:val="E8603B59A5504C15957428E67521705320"/>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5">
    <w:name w:val="5468C79C1B91469A9F963AC658536A2915"/>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5">
    <w:name w:val="63E73D678DA240DDAD1873BBB49DCDB315"/>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4">
    <w:name w:val="EA61989EA3C3414E84D97C4BCC5FD5CE14"/>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3">
    <w:name w:val="2DEA7B02392E4AACBA5D420BABE542D813"/>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3">
    <w:name w:val="A294C4AB4AF249D7BF5FA29A1722C05F13"/>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2">
    <w:name w:val="FB79E558617F454F88AEB984647DFC6D12"/>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2">
    <w:name w:val="277E3FD1F4764C6296E2701DD7D9E1F212"/>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2">
    <w:name w:val="FAF13BC9D99F4152AC09563029D4730F12"/>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2">
    <w:name w:val="2602C57D48104DFE9E8BFF320A83B2BA12"/>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8">
    <w:name w:val="B533E1C5079B41999693E53D03EF27178"/>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8">
    <w:name w:val="1D8523A017594CD7BD2F152724FA23198"/>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7">
    <w:name w:val="D10BD5F069B9437C8E2413E0BCFDE3417"/>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8">
    <w:name w:val="86FE68E8D5D6443A9D671D28FC1363858"/>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5">
    <w:name w:val="9FCD35068C5C4BBB98AAFE34442179355"/>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4">
    <w:name w:val="00D2046E123C48A08D680CB0E65A74574"/>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3">
    <w:name w:val="A499992B05AB4849954778A218535FE03"/>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
    <w:name w:val="4A98C569AB894A5F8BED1988B79052A42"/>
    <w:rsid w:val="00DF3DAF"/>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
    <w:name w:val="8076811BB447432A96AE9D01A86CBAE61"/>
    <w:rsid w:val="00DF3DAF"/>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
    <w:name w:val="09969825C0E641538AD77DB1226DC6C41"/>
    <w:rsid w:val="00DF3DAF"/>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
    <w:name w:val="146FF5323B2B446EAFD4F11FD8E4EB681"/>
    <w:rsid w:val="00DF3DAF"/>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
    <w:name w:val="F9CC5ACD500B44AD9F3F16303B3051051"/>
    <w:rsid w:val="00DF3DAF"/>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
    <w:name w:val="432B3CEFE7314C05AC5FCD58AF00BE86"/>
    <w:rsid w:val="00DF3DAF"/>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
    <w:name w:val="48AAFB306B234472B6F6232C45B9B10C1"/>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69DF1D9A6F6D4E358121D161F94C13E11">
    <w:name w:val="69DF1D9A6F6D4E358121D161F94C13E11"/>
    <w:rsid w:val="00DF3DAF"/>
    <w:pPr>
      <w:spacing w:after="0" w:line="240" w:lineRule="auto"/>
    </w:pPr>
    <w:rPr>
      <w:rFonts w:ascii="Times New Roman" w:eastAsia="Times New Roman" w:hAnsi="Times New Roman" w:cs="Times New Roman"/>
      <w:sz w:val="24"/>
      <w:szCs w:val="20"/>
      <w:lang w:eastAsia="en-US"/>
    </w:rPr>
  </w:style>
  <w:style w:type="paragraph" w:customStyle="1" w:styleId="49CA7E51866240C3B01899D93DCF51211">
    <w:name w:val="49CA7E51866240C3B01899D93DCF51211"/>
    <w:rsid w:val="00DF3DAF"/>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
    <w:name w:val="C57BBB5D08EE4BEBB3629D9D540EB871"/>
    <w:rsid w:val="00DF3DAF"/>
  </w:style>
  <w:style w:type="paragraph" w:customStyle="1" w:styleId="5A36D30DDF4442ACA6A5E90BC5733D34">
    <w:name w:val="5A36D30DDF4442ACA6A5E90BC5733D34"/>
    <w:rsid w:val="00DF3DAF"/>
  </w:style>
  <w:style w:type="paragraph" w:customStyle="1" w:styleId="AB43C2990AC64CE79E0AD83C00268FBD52">
    <w:name w:val="AB43C2990AC64CE79E0AD83C00268FBD52"/>
    <w:rsid w:val="00DF3DAF"/>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2">
    <w:name w:val="4D67032A541B415998AFA574A31D3F8752"/>
    <w:rsid w:val="00DF3DAF"/>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2">
    <w:name w:val="91804F6B7DC34B97AF260743E4639DDB52"/>
    <w:rsid w:val="00DF3DAF"/>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2">
    <w:name w:val="78CC44975B42440DB4547A2ED749FC2D52"/>
    <w:rsid w:val="00DF3DAF"/>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1">
    <w:name w:val="A493DBF9F982497187FAFFD02BBA2C7451"/>
    <w:rsid w:val="00DF3DAF"/>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7">
    <w:name w:val="9341658089BC44B3BC19A41C4A6C9F4547"/>
    <w:rsid w:val="00DF3DAF"/>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7">
    <w:name w:val="036CEF3F8844450188FCC4EF9AB6E90E47"/>
    <w:rsid w:val="00DF3DAF"/>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7">
    <w:name w:val="2B0C8EE769FB4F1CB76983B72644202547"/>
    <w:rsid w:val="00DF3DAF"/>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7">
    <w:name w:val="1A4D9DEC1FDC4AF99B3D9F270D18D0D747"/>
    <w:rsid w:val="00DF3DAF"/>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7">
    <w:name w:val="A0F5186EF7F84D25B328DB45B0A61EDE47"/>
    <w:rsid w:val="00DF3DAF"/>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7">
    <w:name w:val="B2CDC8672C4A4572BE8BF25695CA2A0147"/>
    <w:rsid w:val="00DF3DAF"/>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5">
    <w:name w:val="48C20D7BF5014AEAA63AC9F4653602B845"/>
    <w:rsid w:val="00DF3DAF"/>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39">
    <w:name w:val="674C501C6F064287BA85480C4EBBB99539"/>
    <w:rsid w:val="00DF3DAF"/>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0">
    <w:name w:val="197A32C685DE4F28B090177BAFACFE4040"/>
    <w:rsid w:val="00DF3DAF"/>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2">
    <w:name w:val="BE0348D4C2DE44D8885BD9B0F858DDF942"/>
    <w:rsid w:val="00DF3DAF"/>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7">
    <w:name w:val="F0CD5B37316A4AF699BDA58E686CE1D547"/>
    <w:rsid w:val="00DF3DAF"/>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7">
    <w:name w:val="17806284637D484DBE540C30D3983C3D47"/>
    <w:rsid w:val="00DF3DAF"/>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7">
    <w:name w:val="FA7A3CD3BA2D4C76BD3AE987B036C41B47"/>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8">
    <w:name w:val="88FB3D4D03494D10926B11C9E3A9A90438"/>
    <w:rsid w:val="00DF3DAF"/>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7">
    <w:name w:val="B8D6622483E84B9BABAE5ED87A1C053547"/>
    <w:rsid w:val="00DF3DAF"/>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8">
    <w:name w:val="DDEEEA31FE5C452CAAA32F9EB24ACF7138"/>
    <w:rsid w:val="00DF3DAF"/>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7">
    <w:name w:val="43AD7D11B3C34FCC868BE03384CFD68047"/>
    <w:rsid w:val="00DF3DAF"/>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8">
    <w:name w:val="FDE728168ECB4FA295433A55B279895A38"/>
    <w:rsid w:val="00DF3DAF"/>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8">
    <w:name w:val="845F57A712234B42B253DED3D34B1BC738"/>
    <w:rsid w:val="00DF3DAF"/>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7">
    <w:name w:val="D49482CA0A064E08AAF54FE44ED92FA347"/>
    <w:rsid w:val="00DF3DAF"/>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5">
    <w:name w:val="4282C702020B45118E9CF82E75B5DE7D45"/>
    <w:rsid w:val="00DF3DAF"/>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5">
    <w:name w:val="4D36598A23F946C698BBF668B1B2445B35"/>
    <w:rsid w:val="00DF3DAF"/>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1">
    <w:name w:val="0E6A21A0C2774F7485E5F9886EBFE5BA31"/>
    <w:rsid w:val="00DF3DAF"/>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29">
    <w:name w:val="58DB137E829040FF9E69CDA01EB83B6929"/>
    <w:rsid w:val="00DF3DAF"/>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2">
    <w:name w:val="EDBD087592C04F5790EE63A45F14BCED22"/>
    <w:rsid w:val="00DF3DAF"/>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1">
    <w:name w:val="6A803F881B784833ADDD1DD9543B32D321"/>
    <w:rsid w:val="00DF3DAF"/>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1">
    <w:name w:val="E8603B59A5504C15957428E67521705321"/>
    <w:rsid w:val="00DF3DAF"/>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6">
    <w:name w:val="5468C79C1B91469A9F963AC658536A2916"/>
    <w:rsid w:val="00DF3DAF"/>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6">
    <w:name w:val="63E73D678DA240DDAD1873BBB49DCDB316"/>
    <w:rsid w:val="00DF3DAF"/>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5">
    <w:name w:val="EA61989EA3C3414E84D97C4BCC5FD5CE15"/>
    <w:rsid w:val="00DF3DAF"/>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4">
    <w:name w:val="2DEA7B02392E4AACBA5D420BABE542D814"/>
    <w:rsid w:val="00DF3DAF"/>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4">
    <w:name w:val="A294C4AB4AF249D7BF5FA29A1722C05F14"/>
    <w:rsid w:val="00DF3DAF"/>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3">
    <w:name w:val="FB79E558617F454F88AEB984647DFC6D13"/>
    <w:rsid w:val="00DF3DAF"/>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3">
    <w:name w:val="277E3FD1F4764C6296E2701DD7D9E1F213"/>
    <w:rsid w:val="00DF3DAF"/>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3">
    <w:name w:val="FAF13BC9D99F4152AC09563029D4730F13"/>
    <w:rsid w:val="00DF3DAF"/>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3">
    <w:name w:val="2602C57D48104DFE9E8BFF320A83B2BA13"/>
    <w:rsid w:val="00DF3DAF"/>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9">
    <w:name w:val="B533E1C5079B41999693E53D03EF27179"/>
    <w:rsid w:val="00DF3DAF"/>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9">
    <w:name w:val="1D8523A017594CD7BD2F152724FA23199"/>
    <w:rsid w:val="00DF3DAF"/>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8">
    <w:name w:val="D10BD5F069B9437C8E2413E0BCFDE3418"/>
    <w:rsid w:val="00DF3DAF"/>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9">
    <w:name w:val="86FE68E8D5D6443A9D671D28FC1363859"/>
    <w:rsid w:val="00DF3DAF"/>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6">
    <w:name w:val="9FCD35068C5C4BBB98AAFE34442179356"/>
    <w:rsid w:val="00DF3DAF"/>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5">
    <w:name w:val="00D2046E123C48A08D680CB0E65A74575"/>
    <w:rsid w:val="00DF3DAF"/>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4">
    <w:name w:val="A499992B05AB4849954778A218535FE04"/>
    <w:rsid w:val="00DF3DAF"/>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3">
    <w:name w:val="4A98C569AB894A5F8BED1988B79052A43"/>
    <w:rsid w:val="00DF3DAF"/>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
    <w:name w:val="8076811BB447432A96AE9D01A86CBAE62"/>
    <w:rsid w:val="00DF3DAF"/>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
    <w:name w:val="09969825C0E641538AD77DB1226DC6C42"/>
    <w:rsid w:val="00DF3DAF"/>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
    <w:name w:val="146FF5323B2B446EAFD4F11FD8E4EB682"/>
    <w:rsid w:val="00DF3DAF"/>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2">
    <w:name w:val="F9CC5ACD500B44AD9F3F16303B3051052"/>
    <w:rsid w:val="00DF3DAF"/>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
    <w:name w:val="432B3CEFE7314C05AC5FCD58AF00BE861"/>
    <w:rsid w:val="00DF3DAF"/>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2">
    <w:name w:val="48AAFB306B234472B6F6232C45B9B10C2"/>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1">
    <w:name w:val="C57BBB5D08EE4BEBB3629D9D540EB8711"/>
    <w:rsid w:val="00DF3DAF"/>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2">
    <w:name w:val="69DF1D9A6F6D4E358121D161F94C13E12"/>
    <w:rsid w:val="00DF3DAF"/>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
    <w:name w:val="FF02CF3E24EF4EA9A72BBB57A8C19384"/>
    <w:rsid w:val="00DF3DA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2">
    <w:name w:val="49CA7E51866240C3B01899D93DCF51212"/>
    <w:rsid w:val="00DF3DAF"/>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
    <w:name w:val="5A36D30DDF4442ACA6A5E90BC5733D341"/>
    <w:rsid w:val="00DF3DAF"/>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
    <w:name w:val="96C9925E354645E1801C078C11271B22"/>
    <w:rsid w:val="00DF3DAF"/>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
    <w:name w:val="1750CA0D8AE94777BCBD70C29A3DD577"/>
    <w:rsid w:val="00DF3DAF"/>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
    <w:name w:val="B7067463FC1842998317FA3AD5717531"/>
    <w:rsid w:val="00DF3DAF"/>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
    <w:name w:val="84D4524263AA4DDD9FB1E4E3EF4932E0"/>
    <w:rsid w:val="00DF3DAF"/>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
    <w:name w:val="66F4D753C4A348B4BE2A0EACA492DA5D"/>
    <w:rsid w:val="00DF3DAF"/>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
    <w:name w:val="D388EFF364254B5A9A52FC6BB9B72252"/>
    <w:rsid w:val="00DF3DAF"/>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
    <w:name w:val="24CC8620C6B44B00A5EB04F641A33F62"/>
    <w:rsid w:val="00DF3DAF"/>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
    <w:name w:val="452E7C368E4946A4A90D04A30E810358"/>
    <w:rsid w:val="00DF3DAF"/>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
    <w:name w:val="6D011CBFAD794C05BAC815145EBB7079"/>
    <w:rsid w:val="00DF3DAF"/>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
    <w:name w:val="3CD18BC293CE4DC3AB5F53988C089E7B"/>
    <w:rsid w:val="00DF3DAF"/>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
    <w:name w:val="3796CCE3A235476FAEAF32BB2B7236E0"/>
    <w:rsid w:val="00DF3DAF"/>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
    <w:name w:val="4DFB3996B34A41F49CD8712D48D7ED1C"/>
    <w:rsid w:val="00DF3DAF"/>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
    <w:name w:val="3EABA202E2094DF19B79DAA34BEF7DDB"/>
    <w:rsid w:val="00DF3DAF"/>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
    <w:name w:val="EEEC35E2FDFE42348EF938F951C05F25"/>
    <w:rsid w:val="00DF3DAF"/>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
    <w:name w:val="333DB6A338224E56A11F1394E1943CA6"/>
    <w:rsid w:val="00DF3DAF"/>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
    <w:name w:val="77D4EBE6588640DD8ECB5DED99A62E26"/>
    <w:rsid w:val="00DF3DAF"/>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
    <w:name w:val="E5EB54D3F78841F882E2D97E04192354"/>
    <w:rsid w:val="00DF3DAF"/>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
    <w:name w:val="49EA384746754E9BA9A91D6F02F84B10"/>
    <w:rsid w:val="00DF3DAF"/>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
    <w:name w:val="AACE33A939B84FC0BA3253925595A8DC"/>
    <w:rsid w:val="00DF3DAF"/>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
    <w:name w:val="87D7916D7F69472EAD3CC0E4DC9D7ED8"/>
    <w:rsid w:val="00DF3DAF"/>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
    <w:name w:val="E91B2EEE3AB9469C9C43819FF40ADB7E"/>
    <w:rsid w:val="00DF3DAF"/>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
    <w:name w:val="3A30B8EBB51F4690B658F20B716556F9"/>
    <w:rsid w:val="00DF3DAF"/>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
    <w:name w:val="8A0AB334392B459D8DED21C64AC800C1"/>
    <w:rsid w:val="00DF3DAF"/>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
    <w:name w:val="4DF6BD0F1B8B4BDF831199A813953EB7"/>
    <w:rsid w:val="00DF3DAF"/>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
    <w:name w:val="6EE1F454384C43CFA031FBFE82DCDC4F"/>
    <w:rsid w:val="00DF3DAF"/>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
    <w:name w:val="FE33AC2637404A63A9E0D14F29C88443"/>
    <w:rsid w:val="00DF3DAF"/>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
    <w:name w:val="64F3274E039E4EF08081A26DF02300D0"/>
    <w:rsid w:val="00DF3DAF"/>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
    <w:name w:val="7338D1B5948C49D38BB70DC938096904"/>
    <w:rsid w:val="00DF3DAF"/>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
    <w:name w:val="A66E9C9833A34CCFB1140EC578318FA6"/>
    <w:rsid w:val="00DF3DAF"/>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
    <w:name w:val="478F40BC107E4745B347800AC8993C0C"/>
    <w:rsid w:val="00DF3DAF"/>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
    <w:name w:val="EA7E3F7FCFC24AC8B905B93DE5F1A9CB"/>
    <w:rsid w:val="00DF3DAF"/>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
    <w:name w:val="297A495AA1CF422A8758EAACB8180BB4"/>
    <w:rsid w:val="00DF3DAF"/>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
    <w:name w:val="D04BAB1F50584171BC93B72444AD4286"/>
    <w:rsid w:val="00DF3DAF"/>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
    <w:name w:val="1E9B9835575741768F26A738815E5524"/>
    <w:rsid w:val="00DF3DAF"/>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
    <w:name w:val="DA1CD80E7C8D42F1BA5F30AE63227829"/>
    <w:rsid w:val="00DF3DAF"/>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
    <w:name w:val="BCAEED241BCF41768E616487C0D44C57"/>
    <w:rsid w:val="00DF3DAF"/>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
    <w:name w:val="9CC0D5F741D4414B8A9C1216E37F83B0"/>
    <w:rsid w:val="00DF3DAF"/>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
    <w:name w:val="38ED075E35744AE594C80673DC0408C3"/>
    <w:rsid w:val="00DF3DAF"/>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3">
    <w:name w:val="AB43C2990AC64CE79E0AD83C00268FBD53"/>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3">
    <w:name w:val="4D67032A541B415998AFA574A31D3F8753"/>
    <w:rsid w:val="00034C94"/>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3">
    <w:name w:val="91804F6B7DC34B97AF260743E4639DDB53"/>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3">
    <w:name w:val="78CC44975B42440DB4547A2ED749FC2D53"/>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2">
    <w:name w:val="A493DBF9F982497187FAFFD02BBA2C7452"/>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8">
    <w:name w:val="9341658089BC44B3BC19A41C4A6C9F4548"/>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8">
    <w:name w:val="036CEF3F8844450188FCC4EF9AB6E90E48"/>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8">
    <w:name w:val="2B0C8EE769FB4F1CB76983B72644202548"/>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8">
    <w:name w:val="1A4D9DEC1FDC4AF99B3D9F270D18D0D748"/>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8">
    <w:name w:val="A0F5186EF7F84D25B328DB45B0A61EDE48"/>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8">
    <w:name w:val="B2CDC8672C4A4572BE8BF25695CA2A0148"/>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6">
    <w:name w:val="48C20D7BF5014AEAA63AC9F4653602B846"/>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0">
    <w:name w:val="674C501C6F064287BA85480C4EBBB99540"/>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1">
    <w:name w:val="197A32C685DE4F28B090177BAFACFE4041"/>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3">
    <w:name w:val="BE0348D4C2DE44D8885BD9B0F858DDF943"/>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8">
    <w:name w:val="F0CD5B37316A4AF699BDA58E686CE1D548"/>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8">
    <w:name w:val="17806284637D484DBE540C30D3983C3D48"/>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8">
    <w:name w:val="FA7A3CD3BA2D4C76BD3AE987B036C41B48"/>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39">
    <w:name w:val="88FB3D4D03494D10926B11C9E3A9A90439"/>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8">
    <w:name w:val="B8D6622483E84B9BABAE5ED87A1C053548"/>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39">
    <w:name w:val="DDEEEA31FE5C452CAAA32F9EB24ACF7139"/>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8">
    <w:name w:val="43AD7D11B3C34FCC868BE03384CFD68048"/>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39">
    <w:name w:val="FDE728168ECB4FA295433A55B279895A39"/>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39">
    <w:name w:val="845F57A712234B42B253DED3D34B1BC739"/>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8">
    <w:name w:val="D49482CA0A064E08AAF54FE44ED92FA348"/>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6">
    <w:name w:val="4282C702020B45118E9CF82E75B5DE7D46"/>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6">
    <w:name w:val="4D36598A23F946C698BBF668B1B2445B36"/>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2">
    <w:name w:val="0E6A21A0C2774F7485E5F9886EBFE5BA32"/>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0">
    <w:name w:val="58DB137E829040FF9E69CDA01EB83B6930"/>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3">
    <w:name w:val="EDBD087592C04F5790EE63A45F14BCED23"/>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2">
    <w:name w:val="6A803F881B784833ADDD1DD9543B32D322"/>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2">
    <w:name w:val="E8603B59A5504C15957428E67521705322"/>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7">
    <w:name w:val="5468C79C1B91469A9F963AC658536A2917"/>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7">
    <w:name w:val="63E73D678DA240DDAD1873BBB49DCDB317"/>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6">
    <w:name w:val="EA61989EA3C3414E84D97C4BCC5FD5CE16"/>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5">
    <w:name w:val="2DEA7B02392E4AACBA5D420BABE542D815"/>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5">
    <w:name w:val="A294C4AB4AF249D7BF5FA29A1722C05F15"/>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4">
    <w:name w:val="FB79E558617F454F88AEB984647DFC6D14"/>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4">
    <w:name w:val="277E3FD1F4764C6296E2701DD7D9E1F214"/>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4">
    <w:name w:val="FAF13BC9D99F4152AC09563029D4730F14"/>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4">
    <w:name w:val="2602C57D48104DFE9E8BFF320A83B2BA14"/>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0">
    <w:name w:val="B533E1C5079B41999693E53D03EF271710"/>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0">
    <w:name w:val="1D8523A017594CD7BD2F152724FA231910"/>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9">
    <w:name w:val="D10BD5F069B9437C8E2413E0BCFDE3419"/>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0">
    <w:name w:val="86FE68E8D5D6443A9D671D28FC13638510"/>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7">
    <w:name w:val="9FCD35068C5C4BBB98AAFE34442179357"/>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6">
    <w:name w:val="00D2046E123C48A08D680CB0E65A74576"/>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5">
    <w:name w:val="A499992B05AB4849954778A218535FE05"/>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4">
    <w:name w:val="4A98C569AB894A5F8BED1988B79052A44"/>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3">
    <w:name w:val="8076811BB447432A96AE9D01A86CBAE63"/>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3">
    <w:name w:val="09969825C0E641538AD77DB1226DC6C43"/>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3">
    <w:name w:val="146FF5323B2B446EAFD4F11FD8E4EB683"/>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3">
    <w:name w:val="F9CC5ACD500B44AD9F3F16303B3051053"/>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
    <w:name w:val="432B3CEFE7314C05AC5FCD58AF00BE862"/>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3">
    <w:name w:val="48AAFB306B234472B6F6232C45B9B10C3"/>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2">
    <w:name w:val="C57BBB5D08EE4BEBB3629D9D540EB8712"/>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3">
    <w:name w:val="69DF1D9A6F6D4E358121D161F94C13E13"/>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
    <w:name w:val="FF02CF3E24EF4EA9A72BBB57A8C193841"/>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3">
    <w:name w:val="49CA7E51866240C3B01899D93DCF51213"/>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2">
    <w:name w:val="5A36D30DDF4442ACA6A5E90BC5733D342"/>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
    <w:name w:val="96C9925E354645E1801C078C11271B221"/>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
    <w:name w:val="1750CA0D8AE94777BCBD70C29A3DD5771"/>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
    <w:name w:val="B7067463FC1842998317FA3AD57175311"/>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
    <w:name w:val="84D4524263AA4DDD9FB1E4E3EF4932E01"/>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
    <w:name w:val="66F4D753C4A348B4BE2A0EACA492DA5D1"/>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
    <w:name w:val="D388EFF364254B5A9A52FC6BB9B722521"/>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
    <w:name w:val="24CC8620C6B44B00A5EB04F641A33F621"/>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
    <w:name w:val="452E7C368E4946A4A90D04A30E8103581"/>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
    <w:name w:val="6D011CBFAD794C05BAC815145EBB70791"/>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
    <w:name w:val="3CD18BC293CE4DC3AB5F53988C089E7B1"/>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
    <w:name w:val="3796CCE3A235476FAEAF32BB2B7236E01"/>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
    <w:name w:val="4DFB3996B34A41F49CD8712D48D7ED1C1"/>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
    <w:name w:val="3EABA202E2094DF19B79DAA34BEF7DDB1"/>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
    <w:name w:val="EEEC35E2FDFE42348EF938F951C05F251"/>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
    <w:name w:val="333DB6A338224E56A11F1394E1943CA61"/>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
    <w:name w:val="77D4EBE6588640DD8ECB5DED99A62E261"/>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
    <w:name w:val="E5EB54D3F78841F882E2D97E041923541"/>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
    <w:name w:val="49EA384746754E9BA9A91D6F02F84B101"/>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
    <w:name w:val="AACE33A939B84FC0BA3253925595A8DC1"/>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
    <w:name w:val="87D7916D7F69472EAD3CC0E4DC9D7ED81"/>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
    <w:name w:val="E91B2EEE3AB9469C9C43819FF40ADB7E1"/>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
    <w:name w:val="3A30B8EBB51F4690B658F20B716556F91"/>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
    <w:name w:val="8A0AB334392B459D8DED21C64AC800C11"/>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
    <w:name w:val="4DF6BD0F1B8B4BDF831199A813953EB71"/>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
    <w:name w:val="6EE1F454384C43CFA031FBFE82DCDC4F1"/>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
    <w:name w:val="FE33AC2637404A63A9E0D14F29C884431"/>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
    <w:name w:val="64F3274E039E4EF08081A26DF02300D01"/>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
    <w:name w:val="7338D1B5948C49D38BB70DC9380969041"/>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
    <w:name w:val="A66E9C9833A34CCFB1140EC578318FA61"/>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
    <w:name w:val="478F40BC107E4745B347800AC8993C0C1"/>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
    <w:name w:val="EA7E3F7FCFC24AC8B905B93DE5F1A9CB1"/>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
    <w:name w:val="297A495AA1CF422A8758EAACB8180BB41"/>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
    <w:name w:val="D04BAB1F50584171BC93B72444AD42861"/>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
    <w:name w:val="1E9B9835575741768F26A738815E55241"/>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
    <w:name w:val="DA1CD80E7C8D42F1BA5F30AE632278291"/>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
    <w:name w:val="BCAEED241BCF41768E616487C0D44C571"/>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
    <w:name w:val="9CC0D5F741D4414B8A9C1216E37F83B01"/>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
    <w:name w:val="38ED075E35744AE594C80673DC0408C31"/>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4">
    <w:name w:val="AB43C2990AC64CE79E0AD83C00268FBD54"/>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4">
    <w:name w:val="4D67032A541B415998AFA574A31D3F8754"/>
    <w:rsid w:val="00034C94"/>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4">
    <w:name w:val="91804F6B7DC34B97AF260743E4639DDB54"/>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4">
    <w:name w:val="78CC44975B42440DB4547A2ED749FC2D54"/>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3">
    <w:name w:val="A493DBF9F982497187FAFFD02BBA2C7453"/>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49">
    <w:name w:val="9341658089BC44B3BC19A41C4A6C9F4549"/>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49">
    <w:name w:val="036CEF3F8844450188FCC4EF9AB6E90E49"/>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49">
    <w:name w:val="2B0C8EE769FB4F1CB76983B72644202549"/>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49">
    <w:name w:val="1A4D9DEC1FDC4AF99B3D9F270D18D0D749"/>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49">
    <w:name w:val="A0F5186EF7F84D25B328DB45B0A61EDE49"/>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49">
    <w:name w:val="B2CDC8672C4A4572BE8BF25695CA2A0149"/>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7">
    <w:name w:val="48C20D7BF5014AEAA63AC9F4653602B847"/>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1">
    <w:name w:val="674C501C6F064287BA85480C4EBBB99541"/>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2">
    <w:name w:val="197A32C685DE4F28B090177BAFACFE4042"/>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4">
    <w:name w:val="BE0348D4C2DE44D8885BD9B0F858DDF944"/>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49">
    <w:name w:val="F0CD5B37316A4AF699BDA58E686CE1D549"/>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49">
    <w:name w:val="17806284637D484DBE540C30D3983C3D49"/>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49">
    <w:name w:val="FA7A3CD3BA2D4C76BD3AE987B036C41B49"/>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0">
    <w:name w:val="88FB3D4D03494D10926B11C9E3A9A90440"/>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49">
    <w:name w:val="B8D6622483E84B9BABAE5ED87A1C053549"/>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0">
    <w:name w:val="DDEEEA31FE5C452CAAA32F9EB24ACF7140"/>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49">
    <w:name w:val="43AD7D11B3C34FCC868BE03384CFD68049"/>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0">
    <w:name w:val="FDE728168ECB4FA295433A55B279895A40"/>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0">
    <w:name w:val="845F57A712234B42B253DED3D34B1BC740"/>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49">
    <w:name w:val="D49482CA0A064E08AAF54FE44ED92FA349"/>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7">
    <w:name w:val="4282C702020B45118E9CF82E75B5DE7D47"/>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7">
    <w:name w:val="4D36598A23F946C698BBF668B1B2445B37"/>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3">
    <w:name w:val="0E6A21A0C2774F7485E5F9886EBFE5BA33"/>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1">
    <w:name w:val="58DB137E829040FF9E69CDA01EB83B6931"/>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4">
    <w:name w:val="EDBD087592C04F5790EE63A45F14BCED24"/>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3">
    <w:name w:val="6A803F881B784833ADDD1DD9543B32D323"/>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3">
    <w:name w:val="E8603B59A5504C15957428E67521705323"/>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8">
    <w:name w:val="5468C79C1B91469A9F963AC658536A2918"/>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8">
    <w:name w:val="63E73D678DA240DDAD1873BBB49DCDB318"/>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7">
    <w:name w:val="EA61989EA3C3414E84D97C4BCC5FD5CE17"/>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6">
    <w:name w:val="2DEA7B02392E4AACBA5D420BABE542D816"/>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6">
    <w:name w:val="A294C4AB4AF249D7BF5FA29A1722C05F16"/>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5">
    <w:name w:val="FB79E558617F454F88AEB984647DFC6D15"/>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5">
    <w:name w:val="277E3FD1F4764C6296E2701DD7D9E1F215"/>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5">
    <w:name w:val="FAF13BC9D99F4152AC09563029D4730F15"/>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5">
    <w:name w:val="2602C57D48104DFE9E8BFF320A83B2BA15"/>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1">
    <w:name w:val="B533E1C5079B41999693E53D03EF271711"/>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1">
    <w:name w:val="1D8523A017594CD7BD2F152724FA231911"/>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0">
    <w:name w:val="D10BD5F069B9437C8E2413E0BCFDE34110"/>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1">
    <w:name w:val="86FE68E8D5D6443A9D671D28FC13638511"/>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8">
    <w:name w:val="9FCD35068C5C4BBB98AAFE34442179358"/>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7">
    <w:name w:val="00D2046E123C48A08D680CB0E65A74577"/>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6">
    <w:name w:val="A499992B05AB4849954778A218535FE06"/>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5">
    <w:name w:val="4A98C569AB894A5F8BED1988B79052A45"/>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4">
    <w:name w:val="8076811BB447432A96AE9D01A86CBAE64"/>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4">
    <w:name w:val="09969825C0E641538AD77DB1226DC6C44"/>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4">
    <w:name w:val="146FF5323B2B446EAFD4F11FD8E4EB684"/>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4">
    <w:name w:val="F9CC5ACD500B44AD9F3F16303B3051054"/>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3">
    <w:name w:val="432B3CEFE7314C05AC5FCD58AF00BE863"/>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4">
    <w:name w:val="48AAFB306B234472B6F6232C45B9B10C4"/>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3">
    <w:name w:val="C57BBB5D08EE4BEBB3629D9D540EB8713"/>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4">
    <w:name w:val="69DF1D9A6F6D4E358121D161F94C13E14"/>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
    <w:name w:val="FF02CF3E24EF4EA9A72BBB57A8C193842"/>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4">
    <w:name w:val="49CA7E51866240C3B01899D93DCF51214"/>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3">
    <w:name w:val="5A36D30DDF4442ACA6A5E90BC5733D343"/>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
    <w:name w:val="96C9925E354645E1801C078C11271B222"/>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
    <w:name w:val="1750CA0D8AE94777BCBD70C29A3DD5772"/>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
    <w:name w:val="B7067463FC1842998317FA3AD57175312"/>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
    <w:name w:val="84D4524263AA4DDD9FB1E4E3EF4932E02"/>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
    <w:name w:val="66F4D753C4A348B4BE2A0EACA492DA5D2"/>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
    <w:name w:val="D388EFF364254B5A9A52FC6BB9B722522"/>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
    <w:name w:val="24CC8620C6B44B00A5EB04F641A33F622"/>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
    <w:name w:val="452E7C368E4946A4A90D04A30E8103582"/>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
    <w:name w:val="6D011CBFAD794C05BAC815145EBB70792"/>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
    <w:name w:val="3CD18BC293CE4DC3AB5F53988C089E7B2"/>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
    <w:name w:val="3796CCE3A235476FAEAF32BB2B7236E02"/>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
    <w:name w:val="4DFB3996B34A41F49CD8712D48D7ED1C2"/>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
    <w:name w:val="3EABA202E2094DF19B79DAA34BEF7DDB2"/>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
    <w:name w:val="EEEC35E2FDFE42348EF938F951C05F252"/>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
    <w:name w:val="333DB6A338224E56A11F1394E1943CA62"/>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
    <w:name w:val="77D4EBE6588640DD8ECB5DED99A62E262"/>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
    <w:name w:val="E5EB54D3F78841F882E2D97E041923542"/>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
    <w:name w:val="49EA384746754E9BA9A91D6F02F84B102"/>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
    <w:name w:val="AACE33A939B84FC0BA3253925595A8DC2"/>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
    <w:name w:val="87D7916D7F69472EAD3CC0E4DC9D7ED82"/>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
    <w:name w:val="E91B2EEE3AB9469C9C43819FF40ADB7E2"/>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
    <w:name w:val="3A30B8EBB51F4690B658F20B716556F92"/>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
    <w:name w:val="8A0AB334392B459D8DED21C64AC800C12"/>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
    <w:name w:val="4DF6BD0F1B8B4BDF831199A813953EB72"/>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
    <w:name w:val="6EE1F454384C43CFA031FBFE82DCDC4F2"/>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
    <w:name w:val="FE33AC2637404A63A9E0D14F29C884432"/>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
    <w:name w:val="64F3274E039E4EF08081A26DF02300D02"/>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
    <w:name w:val="7338D1B5948C49D38BB70DC9380969042"/>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
    <w:name w:val="A66E9C9833A34CCFB1140EC578318FA62"/>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
    <w:name w:val="478F40BC107E4745B347800AC8993C0C2"/>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
    <w:name w:val="EA7E3F7FCFC24AC8B905B93DE5F1A9CB2"/>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
    <w:name w:val="297A495AA1CF422A8758EAACB8180BB42"/>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2">
    <w:name w:val="D04BAB1F50584171BC93B72444AD42862"/>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
    <w:name w:val="1E9B9835575741768F26A738815E55242"/>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2">
    <w:name w:val="DA1CD80E7C8D42F1BA5F30AE632278292"/>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
    <w:name w:val="BCAEED241BCF41768E616487C0D44C572"/>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
    <w:name w:val="9CC0D5F741D4414B8A9C1216E37F83B02"/>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
    <w:name w:val="38ED075E35744AE594C80673DC0408C32"/>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5">
    <w:name w:val="AB43C2990AC64CE79E0AD83C00268FBD55"/>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5">
    <w:name w:val="4D67032A541B415998AFA574A31D3F8755"/>
    <w:rsid w:val="00034C94"/>
    <w:pPr>
      <w:spacing w:after="0" w:line="240" w:lineRule="auto"/>
    </w:pPr>
    <w:rPr>
      <w:rFonts w:ascii="Times New Roman" w:eastAsia="Times New Roman" w:hAnsi="Times New Roman" w:cs="Times New Roman"/>
      <w:sz w:val="24"/>
      <w:szCs w:val="20"/>
      <w:lang w:eastAsia="en-US"/>
    </w:rPr>
  </w:style>
  <w:style w:type="paragraph" w:customStyle="1" w:styleId="91804F6B7DC34B97AF260743E4639DDB55">
    <w:name w:val="91804F6B7DC34B97AF260743E4639DDB55"/>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5">
    <w:name w:val="78CC44975B42440DB4547A2ED749FC2D55"/>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4">
    <w:name w:val="A493DBF9F982497187FAFFD02BBA2C7454"/>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0">
    <w:name w:val="9341658089BC44B3BC19A41C4A6C9F4550"/>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0">
    <w:name w:val="036CEF3F8844450188FCC4EF9AB6E90E50"/>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0">
    <w:name w:val="2B0C8EE769FB4F1CB76983B72644202550"/>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0">
    <w:name w:val="1A4D9DEC1FDC4AF99B3D9F270D18D0D750"/>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0">
    <w:name w:val="A0F5186EF7F84D25B328DB45B0A61EDE50"/>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0">
    <w:name w:val="B2CDC8672C4A4572BE8BF25695CA2A0150"/>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8">
    <w:name w:val="48C20D7BF5014AEAA63AC9F4653602B848"/>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2">
    <w:name w:val="674C501C6F064287BA85480C4EBBB99542"/>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3">
    <w:name w:val="197A32C685DE4F28B090177BAFACFE4043"/>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5">
    <w:name w:val="BE0348D4C2DE44D8885BD9B0F858DDF945"/>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0">
    <w:name w:val="F0CD5B37316A4AF699BDA58E686CE1D550"/>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0">
    <w:name w:val="17806284637D484DBE540C30D3983C3D50"/>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0">
    <w:name w:val="FA7A3CD3BA2D4C76BD3AE987B036C41B50"/>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1">
    <w:name w:val="88FB3D4D03494D10926B11C9E3A9A90441"/>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0">
    <w:name w:val="B8D6622483E84B9BABAE5ED87A1C053550"/>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1">
    <w:name w:val="DDEEEA31FE5C452CAAA32F9EB24ACF7141"/>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0">
    <w:name w:val="43AD7D11B3C34FCC868BE03384CFD68050"/>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1">
    <w:name w:val="FDE728168ECB4FA295433A55B279895A41"/>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1">
    <w:name w:val="845F57A712234B42B253DED3D34B1BC741"/>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0">
    <w:name w:val="D49482CA0A064E08AAF54FE44ED92FA350"/>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8">
    <w:name w:val="4282C702020B45118E9CF82E75B5DE7D48"/>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8">
    <w:name w:val="4D36598A23F946C698BBF668B1B2445B38"/>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4">
    <w:name w:val="0E6A21A0C2774F7485E5F9886EBFE5BA34"/>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2">
    <w:name w:val="58DB137E829040FF9E69CDA01EB83B6932"/>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5">
    <w:name w:val="EDBD087592C04F5790EE63A45F14BCED25"/>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4">
    <w:name w:val="6A803F881B784833ADDD1DD9543B32D324"/>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4">
    <w:name w:val="E8603B59A5504C15957428E67521705324"/>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19">
    <w:name w:val="5468C79C1B91469A9F963AC658536A2919"/>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19">
    <w:name w:val="63E73D678DA240DDAD1873BBB49DCDB319"/>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8">
    <w:name w:val="EA61989EA3C3414E84D97C4BCC5FD5CE18"/>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7">
    <w:name w:val="2DEA7B02392E4AACBA5D420BABE542D817"/>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7">
    <w:name w:val="A294C4AB4AF249D7BF5FA29A1722C05F17"/>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6">
    <w:name w:val="FB79E558617F454F88AEB984647DFC6D16"/>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6">
    <w:name w:val="277E3FD1F4764C6296E2701DD7D9E1F216"/>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6">
    <w:name w:val="FAF13BC9D99F4152AC09563029D4730F16"/>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6">
    <w:name w:val="2602C57D48104DFE9E8BFF320A83B2BA16"/>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2">
    <w:name w:val="B533E1C5079B41999693E53D03EF271712"/>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2">
    <w:name w:val="1D8523A017594CD7BD2F152724FA231912"/>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1">
    <w:name w:val="D10BD5F069B9437C8E2413E0BCFDE34111"/>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2">
    <w:name w:val="86FE68E8D5D6443A9D671D28FC13638512"/>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9">
    <w:name w:val="9FCD35068C5C4BBB98AAFE34442179359"/>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8">
    <w:name w:val="00D2046E123C48A08D680CB0E65A74578"/>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7">
    <w:name w:val="A499992B05AB4849954778A218535FE07"/>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6">
    <w:name w:val="4A98C569AB894A5F8BED1988B79052A46"/>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5">
    <w:name w:val="8076811BB447432A96AE9D01A86CBAE65"/>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5">
    <w:name w:val="09969825C0E641538AD77DB1226DC6C45"/>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5">
    <w:name w:val="146FF5323B2B446EAFD4F11FD8E4EB685"/>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5">
    <w:name w:val="F9CC5ACD500B44AD9F3F16303B3051055"/>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4">
    <w:name w:val="432B3CEFE7314C05AC5FCD58AF00BE864"/>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5">
    <w:name w:val="48AAFB306B234472B6F6232C45B9B10C5"/>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4">
    <w:name w:val="C57BBB5D08EE4BEBB3629D9D540EB8714"/>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5">
    <w:name w:val="69DF1D9A6F6D4E358121D161F94C13E15"/>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3">
    <w:name w:val="FF02CF3E24EF4EA9A72BBB57A8C193843"/>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5">
    <w:name w:val="49CA7E51866240C3B01899D93DCF51215"/>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4">
    <w:name w:val="5A36D30DDF4442ACA6A5E90BC5733D344"/>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3">
    <w:name w:val="96C9925E354645E1801C078C11271B223"/>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3">
    <w:name w:val="1750CA0D8AE94777BCBD70C29A3DD5773"/>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3">
    <w:name w:val="B7067463FC1842998317FA3AD57175313"/>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3">
    <w:name w:val="84D4524263AA4DDD9FB1E4E3EF4932E03"/>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3">
    <w:name w:val="66F4D753C4A348B4BE2A0EACA492DA5D3"/>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3">
    <w:name w:val="D388EFF364254B5A9A52FC6BB9B722523"/>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3">
    <w:name w:val="24CC8620C6B44B00A5EB04F641A33F623"/>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3">
    <w:name w:val="452E7C368E4946A4A90D04A30E8103583"/>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3">
    <w:name w:val="6D011CBFAD794C05BAC815145EBB70793"/>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3">
    <w:name w:val="3CD18BC293CE4DC3AB5F53988C089E7B3"/>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3">
    <w:name w:val="3796CCE3A235476FAEAF32BB2B7236E03"/>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3">
    <w:name w:val="4DFB3996B34A41F49CD8712D48D7ED1C3"/>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3">
    <w:name w:val="3EABA202E2094DF19B79DAA34BEF7DDB3"/>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3">
    <w:name w:val="EEEC35E2FDFE42348EF938F951C05F253"/>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3">
    <w:name w:val="333DB6A338224E56A11F1394E1943CA63"/>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3">
    <w:name w:val="77D4EBE6588640DD8ECB5DED99A62E263"/>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3">
    <w:name w:val="E5EB54D3F78841F882E2D97E041923543"/>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3">
    <w:name w:val="49EA384746754E9BA9A91D6F02F84B103"/>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3">
    <w:name w:val="AACE33A939B84FC0BA3253925595A8DC3"/>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3">
    <w:name w:val="87D7916D7F69472EAD3CC0E4DC9D7ED83"/>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3">
    <w:name w:val="E91B2EEE3AB9469C9C43819FF40ADB7E3"/>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3">
    <w:name w:val="3A30B8EBB51F4690B658F20B716556F93"/>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3">
    <w:name w:val="8A0AB334392B459D8DED21C64AC800C13"/>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3">
    <w:name w:val="4DF6BD0F1B8B4BDF831199A813953EB73"/>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3">
    <w:name w:val="6EE1F454384C43CFA031FBFE82DCDC4F3"/>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3">
    <w:name w:val="FE33AC2637404A63A9E0D14F29C884433"/>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3">
    <w:name w:val="64F3274E039E4EF08081A26DF02300D03"/>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3">
    <w:name w:val="7338D1B5948C49D38BB70DC9380969043"/>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3">
    <w:name w:val="A66E9C9833A34CCFB1140EC578318FA63"/>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3">
    <w:name w:val="478F40BC107E4745B347800AC8993C0C3"/>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3">
    <w:name w:val="EA7E3F7FCFC24AC8B905B93DE5F1A9CB3"/>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3">
    <w:name w:val="297A495AA1CF422A8758EAACB8180BB43"/>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3">
    <w:name w:val="D04BAB1F50584171BC93B72444AD42863"/>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3">
    <w:name w:val="1E9B9835575741768F26A738815E55243"/>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3">
    <w:name w:val="DA1CD80E7C8D42F1BA5F30AE632278293"/>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3">
    <w:name w:val="BCAEED241BCF41768E616487C0D44C573"/>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3">
    <w:name w:val="9CC0D5F741D4414B8A9C1216E37F83B03"/>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3">
    <w:name w:val="38ED075E35744AE594C80673DC0408C33"/>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6">
    <w:name w:val="AB43C2990AC64CE79E0AD83C00268FBD56"/>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6">
    <w:name w:val="4D67032A541B415998AFA574A31D3F8756"/>
    <w:rsid w:val="00034C94"/>
    <w:pPr>
      <w:spacing w:after="0" w:line="240" w:lineRule="auto"/>
    </w:pPr>
    <w:rPr>
      <w:rFonts w:ascii="Times New Roman" w:eastAsia="Times New Roman" w:hAnsi="Times New Roman" w:cs="Times New Roman"/>
      <w:sz w:val="24"/>
      <w:szCs w:val="20"/>
      <w:lang w:eastAsia="en-US"/>
    </w:rPr>
  </w:style>
  <w:style w:type="paragraph" w:customStyle="1" w:styleId="78CC44975B42440DB4547A2ED749FC2D56">
    <w:name w:val="78CC44975B42440DB4547A2ED749FC2D56"/>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5">
    <w:name w:val="A493DBF9F982497187FAFFD02BBA2C7455"/>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1">
    <w:name w:val="9341658089BC44B3BC19A41C4A6C9F4551"/>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1">
    <w:name w:val="036CEF3F8844450188FCC4EF9AB6E90E51"/>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1">
    <w:name w:val="2B0C8EE769FB4F1CB76983B72644202551"/>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1">
    <w:name w:val="1A4D9DEC1FDC4AF99B3D9F270D18D0D751"/>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1">
    <w:name w:val="A0F5186EF7F84D25B328DB45B0A61EDE51"/>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1">
    <w:name w:val="B2CDC8672C4A4572BE8BF25695CA2A0151"/>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49">
    <w:name w:val="48C20D7BF5014AEAA63AC9F4653602B849"/>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3">
    <w:name w:val="674C501C6F064287BA85480C4EBBB99543"/>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4">
    <w:name w:val="197A32C685DE4F28B090177BAFACFE4044"/>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6">
    <w:name w:val="BE0348D4C2DE44D8885BD9B0F858DDF946"/>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1">
    <w:name w:val="F0CD5B37316A4AF699BDA58E686CE1D551"/>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1">
    <w:name w:val="17806284637D484DBE540C30D3983C3D51"/>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1">
    <w:name w:val="FA7A3CD3BA2D4C76BD3AE987B036C41B51"/>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2">
    <w:name w:val="88FB3D4D03494D10926B11C9E3A9A90442"/>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1">
    <w:name w:val="B8D6622483E84B9BABAE5ED87A1C053551"/>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2">
    <w:name w:val="DDEEEA31FE5C452CAAA32F9EB24ACF7142"/>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1">
    <w:name w:val="43AD7D11B3C34FCC868BE03384CFD68051"/>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2">
    <w:name w:val="FDE728168ECB4FA295433A55B279895A42"/>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2">
    <w:name w:val="845F57A712234B42B253DED3D34B1BC742"/>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1">
    <w:name w:val="D49482CA0A064E08AAF54FE44ED92FA351"/>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49">
    <w:name w:val="4282C702020B45118E9CF82E75B5DE7D49"/>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39">
    <w:name w:val="4D36598A23F946C698BBF668B1B2445B39"/>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5">
    <w:name w:val="0E6A21A0C2774F7485E5F9886EBFE5BA35"/>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3">
    <w:name w:val="58DB137E829040FF9E69CDA01EB83B6933"/>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6">
    <w:name w:val="EDBD087592C04F5790EE63A45F14BCED26"/>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5">
    <w:name w:val="6A803F881B784833ADDD1DD9543B32D325"/>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5">
    <w:name w:val="E8603B59A5504C15957428E67521705325"/>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0">
    <w:name w:val="5468C79C1B91469A9F963AC658536A2920"/>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0">
    <w:name w:val="63E73D678DA240DDAD1873BBB49DCDB320"/>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19">
    <w:name w:val="EA61989EA3C3414E84D97C4BCC5FD5CE19"/>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8">
    <w:name w:val="2DEA7B02392E4AACBA5D420BABE542D818"/>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8">
    <w:name w:val="A294C4AB4AF249D7BF5FA29A1722C05F18"/>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7">
    <w:name w:val="FB79E558617F454F88AEB984647DFC6D17"/>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7">
    <w:name w:val="277E3FD1F4764C6296E2701DD7D9E1F217"/>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7">
    <w:name w:val="FAF13BC9D99F4152AC09563029D4730F17"/>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7">
    <w:name w:val="2602C57D48104DFE9E8BFF320A83B2BA17"/>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3">
    <w:name w:val="B533E1C5079B41999693E53D03EF271713"/>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3">
    <w:name w:val="1D8523A017594CD7BD2F152724FA231913"/>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2">
    <w:name w:val="D10BD5F069B9437C8E2413E0BCFDE34112"/>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3">
    <w:name w:val="86FE68E8D5D6443A9D671D28FC13638513"/>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0">
    <w:name w:val="9FCD35068C5C4BBB98AAFE344421793510"/>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9">
    <w:name w:val="00D2046E123C48A08D680CB0E65A74579"/>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8">
    <w:name w:val="A499992B05AB4849954778A218535FE08"/>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7">
    <w:name w:val="4A98C569AB894A5F8BED1988B79052A47"/>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6">
    <w:name w:val="8076811BB447432A96AE9D01A86CBAE66"/>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6">
    <w:name w:val="09969825C0E641538AD77DB1226DC6C46"/>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6">
    <w:name w:val="146FF5323B2B446EAFD4F11FD8E4EB686"/>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6">
    <w:name w:val="F9CC5ACD500B44AD9F3F16303B3051056"/>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5">
    <w:name w:val="432B3CEFE7314C05AC5FCD58AF00BE865"/>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6">
    <w:name w:val="48AAFB306B234472B6F6232C45B9B10C6"/>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5">
    <w:name w:val="C57BBB5D08EE4BEBB3629D9D540EB8715"/>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6">
    <w:name w:val="69DF1D9A6F6D4E358121D161F94C13E16"/>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4">
    <w:name w:val="FF02CF3E24EF4EA9A72BBB57A8C193844"/>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6">
    <w:name w:val="49CA7E51866240C3B01899D93DCF51216"/>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5">
    <w:name w:val="5A36D30DDF4442ACA6A5E90BC5733D345"/>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4">
    <w:name w:val="96C9925E354645E1801C078C11271B224"/>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4">
    <w:name w:val="1750CA0D8AE94777BCBD70C29A3DD5774"/>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4">
    <w:name w:val="B7067463FC1842998317FA3AD57175314"/>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4">
    <w:name w:val="84D4524263AA4DDD9FB1E4E3EF4932E04"/>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4">
    <w:name w:val="66F4D753C4A348B4BE2A0EACA492DA5D4"/>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4">
    <w:name w:val="D388EFF364254B5A9A52FC6BB9B722524"/>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4">
    <w:name w:val="24CC8620C6B44B00A5EB04F641A33F624"/>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4">
    <w:name w:val="452E7C368E4946A4A90D04A30E8103584"/>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4">
    <w:name w:val="6D011CBFAD794C05BAC815145EBB70794"/>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4">
    <w:name w:val="3CD18BC293CE4DC3AB5F53988C089E7B4"/>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4">
    <w:name w:val="3796CCE3A235476FAEAF32BB2B7236E04"/>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4">
    <w:name w:val="4DFB3996B34A41F49CD8712D48D7ED1C4"/>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4">
    <w:name w:val="3EABA202E2094DF19B79DAA34BEF7DDB4"/>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4">
    <w:name w:val="EEEC35E2FDFE42348EF938F951C05F254"/>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4">
    <w:name w:val="333DB6A338224E56A11F1394E1943CA64"/>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4">
    <w:name w:val="77D4EBE6588640DD8ECB5DED99A62E264"/>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4">
    <w:name w:val="E5EB54D3F78841F882E2D97E041923544"/>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4">
    <w:name w:val="49EA384746754E9BA9A91D6F02F84B104"/>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4">
    <w:name w:val="AACE33A939B84FC0BA3253925595A8DC4"/>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4">
    <w:name w:val="87D7916D7F69472EAD3CC0E4DC9D7ED84"/>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4">
    <w:name w:val="E91B2EEE3AB9469C9C43819FF40ADB7E4"/>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4">
    <w:name w:val="3A30B8EBB51F4690B658F20B716556F94"/>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4">
    <w:name w:val="8A0AB334392B459D8DED21C64AC800C14"/>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4">
    <w:name w:val="4DF6BD0F1B8B4BDF831199A813953EB74"/>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4">
    <w:name w:val="6EE1F454384C43CFA031FBFE82DCDC4F4"/>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4">
    <w:name w:val="FE33AC2637404A63A9E0D14F29C884434"/>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4">
    <w:name w:val="64F3274E039E4EF08081A26DF02300D04"/>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4">
    <w:name w:val="7338D1B5948C49D38BB70DC9380969044"/>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4">
    <w:name w:val="A66E9C9833A34CCFB1140EC578318FA64"/>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4">
    <w:name w:val="478F40BC107E4745B347800AC8993C0C4"/>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4">
    <w:name w:val="EA7E3F7FCFC24AC8B905B93DE5F1A9CB4"/>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4">
    <w:name w:val="297A495AA1CF422A8758EAACB8180BB44"/>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4">
    <w:name w:val="D04BAB1F50584171BC93B72444AD42864"/>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4">
    <w:name w:val="1E9B9835575741768F26A738815E55244"/>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4">
    <w:name w:val="DA1CD80E7C8D42F1BA5F30AE632278294"/>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4">
    <w:name w:val="BCAEED241BCF41768E616487C0D44C574"/>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4">
    <w:name w:val="9CC0D5F741D4414B8A9C1216E37F83B04"/>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4">
    <w:name w:val="38ED075E35744AE594C80673DC0408C34"/>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7">
    <w:name w:val="AB43C2990AC64CE79E0AD83C00268FBD57"/>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7">
    <w:name w:val="4D67032A541B415998AFA574A31D3F8757"/>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6">
    <w:name w:val="A493DBF9F982497187FAFFD02BBA2C7456"/>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2">
    <w:name w:val="9341658089BC44B3BC19A41C4A6C9F4552"/>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2">
    <w:name w:val="036CEF3F8844450188FCC4EF9AB6E90E52"/>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2">
    <w:name w:val="2B0C8EE769FB4F1CB76983B72644202552"/>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2">
    <w:name w:val="1A4D9DEC1FDC4AF99B3D9F270D18D0D752"/>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2">
    <w:name w:val="A0F5186EF7F84D25B328DB45B0A61EDE52"/>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2">
    <w:name w:val="B2CDC8672C4A4572BE8BF25695CA2A0152"/>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0">
    <w:name w:val="48C20D7BF5014AEAA63AC9F4653602B850"/>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4">
    <w:name w:val="674C501C6F064287BA85480C4EBBB99544"/>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5">
    <w:name w:val="197A32C685DE4F28B090177BAFACFE4045"/>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7">
    <w:name w:val="BE0348D4C2DE44D8885BD9B0F858DDF947"/>
    <w:rsid w:val="00034C94"/>
    <w:pPr>
      <w:spacing w:after="0" w:line="240" w:lineRule="auto"/>
    </w:pPr>
    <w:rPr>
      <w:rFonts w:ascii="Times New Roman" w:eastAsia="Times New Roman" w:hAnsi="Times New Roman" w:cs="Times New Roman"/>
      <w:sz w:val="24"/>
      <w:szCs w:val="20"/>
      <w:lang w:eastAsia="en-US"/>
    </w:rPr>
  </w:style>
  <w:style w:type="paragraph" w:customStyle="1" w:styleId="F0CD5B37316A4AF699BDA58E686CE1D552">
    <w:name w:val="F0CD5B37316A4AF699BDA58E686CE1D552"/>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2">
    <w:name w:val="17806284637D484DBE540C30D3983C3D52"/>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2">
    <w:name w:val="FA7A3CD3BA2D4C76BD3AE987B036C41B52"/>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3">
    <w:name w:val="88FB3D4D03494D10926B11C9E3A9A90443"/>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2">
    <w:name w:val="B8D6622483E84B9BABAE5ED87A1C053552"/>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3">
    <w:name w:val="DDEEEA31FE5C452CAAA32F9EB24ACF7143"/>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2">
    <w:name w:val="43AD7D11B3C34FCC868BE03384CFD68052"/>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3">
    <w:name w:val="FDE728168ECB4FA295433A55B279895A43"/>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3">
    <w:name w:val="845F57A712234B42B253DED3D34B1BC743"/>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2">
    <w:name w:val="D49482CA0A064E08AAF54FE44ED92FA352"/>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0">
    <w:name w:val="4282C702020B45118E9CF82E75B5DE7D50"/>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0">
    <w:name w:val="4D36598A23F946C698BBF668B1B2445B40"/>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6">
    <w:name w:val="0E6A21A0C2774F7485E5F9886EBFE5BA36"/>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4">
    <w:name w:val="58DB137E829040FF9E69CDA01EB83B6934"/>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7">
    <w:name w:val="EDBD087592C04F5790EE63A45F14BCED27"/>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6">
    <w:name w:val="6A803F881B784833ADDD1DD9543B32D326"/>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6">
    <w:name w:val="E8603B59A5504C15957428E67521705326"/>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1">
    <w:name w:val="5468C79C1B91469A9F963AC658536A2921"/>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1">
    <w:name w:val="63E73D678DA240DDAD1873BBB49DCDB321"/>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0">
    <w:name w:val="EA61989EA3C3414E84D97C4BCC5FD5CE20"/>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19">
    <w:name w:val="2DEA7B02392E4AACBA5D420BABE542D819"/>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19">
    <w:name w:val="A294C4AB4AF249D7BF5FA29A1722C05F19"/>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8">
    <w:name w:val="FB79E558617F454F88AEB984647DFC6D18"/>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8">
    <w:name w:val="277E3FD1F4764C6296E2701DD7D9E1F218"/>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8">
    <w:name w:val="FAF13BC9D99F4152AC09563029D4730F18"/>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8">
    <w:name w:val="2602C57D48104DFE9E8BFF320A83B2BA18"/>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4">
    <w:name w:val="B533E1C5079B41999693E53D03EF271714"/>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4">
    <w:name w:val="1D8523A017594CD7BD2F152724FA231914"/>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3">
    <w:name w:val="D10BD5F069B9437C8E2413E0BCFDE34113"/>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4">
    <w:name w:val="86FE68E8D5D6443A9D671D28FC13638514"/>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1">
    <w:name w:val="9FCD35068C5C4BBB98AAFE344421793511"/>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0">
    <w:name w:val="00D2046E123C48A08D680CB0E65A745710"/>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9">
    <w:name w:val="A499992B05AB4849954778A218535FE09"/>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8">
    <w:name w:val="4A98C569AB894A5F8BED1988B79052A48"/>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7">
    <w:name w:val="8076811BB447432A96AE9D01A86CBAE67"/>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7">
    <w:name w:val="09969825C0E641538AD77DB1226DC6C47"/>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7">
    <w:name w:val="146FF5323B2B446EAFD4F11FD8E4EB687"/>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7">
    <w:name w:val="F9CC5ACD500B44AD9F3F16303B3051057"/>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6">
    <w:name w:val="432B3CEFE7314C05AC5FCD58AF00BE866"/>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7">
    <w:name w:val="48AAFB306B234472B6F6232C45B9B10C7"/>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6">
    <w:name w:val="C57BBB5D08EE4BEBB3629D9D540EB8716"/>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7">
    <w:name w:val="69DF1D9A6F6D4E358121D161F94C13E17"/>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5">
    <w:name w:val="FF02CF3E24EF4EA9A72BBB57A8C193845"/>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7">
    <w:name w:val="49CA7E51866240C3B01899D93DCF51217"/>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6">
    <w:name w:val="5A36D30DDF4442ACA6A5E90BC5733D346"/>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5">
    <w:name w:val="96C9925E354645E1801C078C11271B225"/>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5">
    <w:name w:val="1750CA0D8AE94777BCBD70C29A3DD5775"/>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5">
    <w:name w:val="B7067463FC1842998317FA3AD57175315"/>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5">
    <w:name w:val="84D4524263AA4DDD9FB1E4E3EF4932E05"/>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5">
    <w:name w:val="66F4D753C4A348B4BE2A0EACA492DA5D5"/>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5">
    <w:name w:val="D388EFF364254B5A9A52FC6BB9B722525"/>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5">
    <w:name w:val="24CC8620C6B44B00A5EB04F641A33F625"/>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5">
    <w:name w:val="452E7C368E4946A4A90D04A30E8103585"/>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5">
    <w:name w:val="6D011CBFAD794C05BAC815145EBB70795"/>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5">
    <w:name w:val="3CD18BC293CE4DC3AB5F53988C089E7B5"/>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5">
    <w:name w:val="3796CCE3A235476FAEAF32BB2B7236E05"/>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5">
    <w:name w:val="4DFB3996B34A41F49CD8712D48D7ED1C5"/>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5">
    <w:name w:val="3EABA202E2094DF19B79DAA34BEF7DDB5"/>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5">
    <w:name w:val="EEEC35E2FDFE42348EF938F951C05F255"/>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5">
    <w:name w:val="333DB6A338224E56A11F1394E1943CA65"/>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5">
    <w:name w:val="77D4EBE6588640DD8ECB5DED99A62E265"/>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5">
    <w:name w:val="E5EB54D3F78841F882E2D97E041923545"/>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5">
    <w:name w:val="49EA384746754E9BA9A91D6F02F84B105"/>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5">
    <w:name w:val="AACE33A939B84FC0BA3253925595A8DC5"/>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5">
    <w:name w:val="87D7916D7F69472EAD3CC0E4DC9D7ED85"/>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5">
    <w:name w:val="E91B2EEE3AB9469C9C43819FF40ADB7E5"/>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5">
    <w:name w:val="3A30B8EBB51F4690B658F20B716556F95"/>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5">
    <w:name w:val="8A0AB334392B459D8DED21C64AC800C15"/>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5">
    <w:name w:val="4DF6BD0F1B8B4BDF831199A813953EB75"/>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5">
    <w:name w:val="6EE1F454384C43CFA031FBFE82DCDC4F5"/>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5">
    <w:name w:val="FE33AC2637404A63A9E0D14F29C884435"/>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5">
    <w:name w:val="64F3274E039E4EF08081A26DF02300D05"/>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5">
    <w:name w:val="7338D1B5948C49D38BB70DC9380969045"/>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5">
    <w:name w:val="A66E9C9833A34CCFB1140EC578318FA65"/>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5">
    <w:name w:val="478F40BC107E4745B347800AC8993C0C5"/>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5">
    <w:name w:val="EA7E3F7FCFC24AC8B905B93DE5F1A9CB5"/>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5">
    <w:name w:val="297A495AA1CF422A8758EAACB8180BB45"/>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5">
    <w:name w:val="D04BAB1F50584171BC93B72444AD42865"/>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5">
    <w:name w:val="1E9B9835575741768F26A738815E55245"/>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5">
    <w:name w:val="DA1CD80E7C8D42F1BA5F30AE632278295"/>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5">
    <w:name w:val="BCAEED241BCF41768E616487C0D44C575"/>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5">
    <w:name w:val="9CC0D5F741D4414B8A9C1216E37F83B05"/>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5">
    <w:name w:val="38ED075E35744AE594C80673DC0408C35"/>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8">
    <w:name w:val="AB43C2990AC64CE79E0AD83C00268FBD58"/>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8">
    <w:name w:val="4D67032A541B415998AFA574A31D3F8758"/>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7">
    <w:name w:val="A493DBF9F982497187FAFFD02BBA2C7457"/>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3">
    <w:name w:val="9341658089BC44B3BC19A41C4A6C9F4553"/>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3">
    <w:name w:val="036CEF3F8844450188FCC4EF9AB6E90E53"/>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3">
    <w:name w:val="2B0C8EE769FB4F1CB76983B72644202553"/>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3">
    <w:name w:val="1A4D9DEC1FDC4AF99B3D9F270D18D0D753"/>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3">
    <w:name w:val="A0F5186EF7F84D25B328DB45B0A61EDE53"/>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3">
    <w:name w:val="B2CDC8672C4A4572BE8BF25695CA2A0153"/>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1">
    <w:name w:val="48C20D7BF5014AEAA63AC9F4653602B851"/>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5">
    <w:name w:val="674C501C6F064287BA85480C4EBBB99545"/>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6">
    <w:name w:val="197A32C685DE4F28B090177BAFACFE4046"/>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8">
    <w:name w:val="BE0348D4C2DE44D8885BD9B0F858DDF948"/>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3">
    <w:name w:val="17806284637D484DBE540C30D3983C3D53"/>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3">
    <w:name w:val="FA7A3CD3BA2D4C76BD3AE987B036C41B53"/>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4">
    <w:name w:val="88FB3D4D03494D10926B11C9E3A9A90444"/>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3">
    <w:name w:val="B8D6622483E84B9BABAE5ED87A1C053553"/>
    <w:rsid w:val="00034C94"/>
    <w:pPr>
      <w:spacing w:after="0" w:line="240" w:lineRule="auto"/>
    </w:pPr>
    <w:rPr>
      <w:rFonts w:ascii="Times New Roman" w:eastAsia="Times New Roman" w:hAnsi="Times New Roman" w:cs="Times New Roman"/>
      <w:sz w:val="24"/>
      <w:szCs w:val="20"/>
      <w:lang w:eastAsia="en-US"/>
    </w:rPr>
  </w:style>
  <w:style w:type="paragraph" w:customStyle="1" w:styleId="DDEEEA31FE5C452CAAA32F9EB24ACF7144">
    <w:name w:val="DDEEEA31FE5C452CAAA32F9EB24ACF7144"/>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3">
    <w:name w:val="43AD7D11B3C34FCC868BE03384CFD68053"/>
    <w:rsid w:val="00034C94"/>
    <w:pPr>
      <w:spacing w:after="0" w:line="240" w:lineRule="auto"/>
    </w:pPr>
    <w:rPr>
      <w:rFonts w:ascii="Times New Roman" w:eastAsia="Times New Roman" w:hAnsi="Times New Roman" w:cs="Times New Roman"/>
      <w:sz w:val="24"/>
      <w:szCs w:val="20"/>
      <w:lang w:eastAsia="en-US"/>
    </w:rPr>
  </w:style>
  <w:style w:type="paragraph" w:customStyle="1" w:styleId="FDE728168ECB4FA295433A55B279895A44">
    <w:name w:val="FDE728168ECB4FA295433A55B279895A44"/>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4">
    <w:name w:val="845F57A712234B42B253DED3D34B1BC744"/>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3">
    <w:name w:val="D49482CA0A064E08AAF54FE44ED92FA353"/>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1">
    <w:name w:val="4282C702020B45118E9CF82E75B5DE7D51"/>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1">
    <w:name w:val="4D36598A23F946C698BBF668B1B2445B41"/>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7">
    <w:name w:val="0E6A21A0C2774F7485E5F9886EBFE5BA37"/>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5">
    <w:name w:val="58DB137E829040FF9E69CDA01EB83B6935"/>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8">
    <w:name w:val="EDBD087592C04F5790EE63A45F14BCED28"/>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7">
    <w:name w:val="6A803F881B784833ADDD1DD9543B32D327"/>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7">
    <w:name w:val="E8603B59A5504C15957428E67521705327"/>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2">
    <w:name w:val="5468C79C1B91469A9F963AC658536A2922"/>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2">
    <w:name w:val="63E73D678DA240DDAD1873BBB49DCDB322"/>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1">
    <w:name w:val="EA61989EA3C3414E84D97C4BCC5FD5CE21"/>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0">
    <w:name w:val="2DEA7B02392E4AACBA5D420BABE542D820"/>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0">
    <w:name w:val="A294C4AB4AF249D7BF5FA29A1722C05F20"/>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19">
    <w:name w:val="FB79E558617F454F88AEB984647DFC6D19"/>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19">
    <w:name w:val="277E3FD1F4764C6296E2701DD7D9E1F219"/>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19">
    <w:name w:val="FAF13BC9D99F4152AC09563029D4730F19"/>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19">
    <w:name w:val="2602C57D48104DFE9E8BFF320A83B2BA19"/>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5">
    <w:name w:val="B533E1C5079B41999693E53D03EF271715"/>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5">
    <w:name w:val="1D8523A017594CD7BD2F152724FA231915"/>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4">
    <w:name w:val="D10BD5F069B9437C8E2413E0BCFDE34114"/>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5">
    <w:name w:val="86FE68E8D5D6443A9D671D28FC13638515"/>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2">
    <w:name w:val="9FCD35068C5C4BBB98AAFE344421793512"/>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1">
    <w:name w:val="00D2046E123C48A08D680CB0E65A745711"/>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0">
    <w:name w:val="A499992B05AB4849954778A218535FE010"/>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9">
    <w:name w:val="4A98C569AB894A5F8BED1988B79052A49"/>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8">
    <w:name w:val="8076811BB447432A96AE9D01A86CBAE68"/>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8">
    <w:name w:val="09969825C0E641538AD77DB1226DC6C48"/>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8">
    <w:name w:val="146FF5323B2B446EAFD4F11FD8E4EB688"/>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8">
    <w:name w:val="F9CC5ACD500B44AD9F3F16303B3051058"/>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7">
    <w:name w:val="432B3CEFE7314C05AC5FCD58AF00BE867"/>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8">
    <w:name w:val="48AAFB306B234472B6F6232C45B9B10C8"/>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7">
    <w:name w:val="C57BBB5D08EE4BEBB3629D9D540EB8717"/>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8">
    <w:name w:val="69DF1D9A6F6D4E358121D161F94C13E18"/>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6">
    <w:name w:val="FF02CF3E24EF4EA9A72BBB57A8C193846"/>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8">
    <w:name w:val="49CA7E51866240C3B01899D93DCF51218"/>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7">
    <w:name w:val="5A36D30DDF4442ACA6A5E90BC5733D347"/>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6">
    <w:name w:val="96C9925E354645E1801C078C11271B226"/>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6">
    <w:name w:val="1750CA0D8AE94777BCBD70C29A3DD5776"/>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6">
    <w:name w:val="B7067463FC1842998317FA3AD57175316"/>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6">
    <w:name w:val="84D4524263AA4DDD9FB1E4E3EF4932E06"/>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6">
    <w:name w:val="66F4D753C4A348B4BE2A0EACA492DA5D6"/>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6">
    <w:name w:val="D388EFF364254B5A9A52FC6BB9B722526"/>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6">
    <w:name w:val="24CC8620C6B44B00A5EB04F641A33F626"/>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6">
    <w:name w:val="452E7C368E4946A4A90D04A30E8103586"/>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6">
    <w:name w:val="6D011CBFAD794C05BAC815145EBB70796"/>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6">
    <w:name w:val="3CD18BC293CE4DC3AB5F53988C089E7B6"/>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6">
    <w:name w:val="3796CCE3A235476FAEAF32BB2B7236E06"/>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6">
    <w:name w:val="4DFB3996B34A41F49CD8712D48D7ED1C6"/>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6">
    <w:name w:val="3EABA202E2094DF19B79DAA34BEF7DDB6"/>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6">
    <w:name w:val="EEEC35E2FDFE42348EF938F951C05F256"/>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6">
    <w:name w:val="333DB6A338224E56A11F1394E1943CA66"/>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6">
    <w:name w:val="77D4EBE6588640DD8ECB5DED99A62E266"/>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6">
    <w:name w:val="E5EB54D3F78841F882E2D97E041923546"/>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6">
    <w:name w:val="49EA384746754E9BA9A91D6F02F84B106"/>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6">
    <w:name w:val="AACE33A939B84FC0BA3253925595A8DC6"/>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6">
    <w:name w:val="87D7916D7F69472EAD3CC0E4DC9D7ED86"/>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6">
    <w:name w:val="E91B2EEE3AB9469C9C43819FF40ADB7E6"/>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6">
    <w:name w:val="3A30B8EBB51F4690B658F20B716556F96"/>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6">
    <w:name w:val="8A0AB334392B459D8DED21C64AC800C16"/>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6">
    <w:name w:val="4DF6BD0F1B8B4BDF831199A813953EB76"/>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6">
    <w:name w:val="6EE1F454384C43CFA031FBFE82DCDC4F6"/>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6">
    <w:name w:val="FE33AC2637404A63A9E0D14F29C884436"/>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6">
    <w:name w:val="64F3274E039E4EF08081A26DF02300D06"/>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6">
    <w:name w:val="7338D1B5948C49D38BB70DC9380969046"/>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6">
    <w:name w:val="A66E9C9833A34CCFB1140EC578318FA66"/>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6">
    <w:name w:val="478F40BC107E4745B347800AC8993C0C6"/>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6">
    <w:name w:val="EA7E3F7FCFC24AC8B905B93DE5F1A9CB6"/>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6">
    <w:name w:val="297A495AA1CF422A8758EAACB8180BB46"/>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6">
    <w:name w:val="D04BAB1F50584171BC93B72444AD42866"/>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6">
    <w:name w:val="1E9B9835575741768F26A738815E55246"/>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6">
    <w:name w:val="DA1CD80E7C8D42F1BA5F30AE632278296"/>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6">
    <w:name w:val="BCAEED241BCF41768E616487C0D44C576"/>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6">
    <w:name w:val="9CC0D5F741D4414B8A9C1216E37F83B06"/>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6">
    <w:name w:val="38ED075E35744AE594C80673DC0408C36"/>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59">
    <w:name w:val="AB43C2990AC64CE79E0AD83C00268FBD59"/>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59">
    <w:name w:val="4D67032A541B415998AFA574A31D3F8759"/>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8">
    <w:name w:val="A493DBF9F982497187FAFFD02BBA2C7458"/>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4">
    <w:name w:val="9341658089BC44B3BC19A41C4A6C9F4554"/>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4">
    <w:name w:val="036CEF3F8844450188FCC4EF9AB6E90E54"/>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4">
    <w:name w:val="2B0C8EE769FB4F1CB76983B72644202554"/>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4">
    <w:name w:val="1A4D9DEC1FDC4AF99B3D9F270D18D0D754"/>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4">
    <w:name w:val="A0F5186EF7F84D25B328DB45B0A61EDE54"/>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4">
    <w:name w:val="B2CDC8672C4A4572BE8BF25695CA2A0154"/>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2">
    <w:name w:val="48C20D7BF5014AEAA63AC9F4653602B852"/>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6">
    <w:name w:val="674C501C6F064287BA85480C4EBBB99546"/>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7">
    <w:name w:val="197A32C685DE4F28B090177BAFACFE4047"/>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49">
    <w:name w:val="BE0348D4C2DE44D8885BD9B0F858DDF949"/>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4">
    <w:name w:val="17806284637D484DBE540C30D3983C3D54"/>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4">
    <w:name w:val="FA7A3CD3BA2D4C76BD3AE987B036C41B54"/>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5">
    <w:name w:val="88FB3D4D03494D10926B11C9E3A9A90445"/>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4">
    <w:name w:val="B8D6622483E84B9BABAE5ED87A1C053554"/>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4">
    <w:name w:val="43AD7D11B3C34FCC868BE03384CFD68054"/>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5">
    <w:name w:val="845F57A712234B42B253DED3D34B1BC745"/>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4">
    <w:name w:val="D49482CA0A064E08AAF54FE44ED92FA354"/>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2">
    <w:name w:val="4282C702020B45118E9CF82E75B5DE7D52"/>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2">
    <w:name w:val="4D36598A23F946C698BBF668B1B2445B42"/>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8">
    <w:name w:val="0E6A21A0C2774F7485E5F9886EBFE5BA38"/>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6">
    <w:name w:val="58DB137E829040FF9E69CDA01EB83B6936"/>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29">
    <w:name w:val="EDBD087592C04F5790EE63A45F14BCED29"/>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8">
    <w:name w:val="6A803F881B784833ADDD1DD9543B32D328"/>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8">
    <w:name w:val="E8603B59A5504C15957428E67521705328"/>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3">
    <w:name w:val="5468C79C1B91469A9F963AC658536A2923"/>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3">
    <w:name w:val="63E73D678DA240DDAD1873BBB49DCDB323"/>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2">
    <w:name w:val="EA61989EA3C3414E84D97C4BCC5FD5CE22"/>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1">
    <w:name w:val="2DEA7B02392E4AACBA5D420BABE542D821"/>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1">
    <w:name w:val="A294C4AB4AF249D7BF5FA29A1722C05F21"/>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0">
    <w:name w:val="FB79E558617F454F88AEB984647DFC6D20"/>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0">
    <w:name w:val="277E3FD1F4764C6296E2701DD7D9E1F220"/>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0">
    <w:name w:val="FAF13BC9D99F4152AC09563029D4730F20"/>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0">
    <w:name w:val="2602C57D48104DFE9E8BFF320A83B2BA20"/>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6">
    <w:name w:val="B533E1C5079B41999693E53D03EF271716"/>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6">
    <w:name w:val="1D8523A017594CD7BD2F152724FA231916"/>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5">
    <w:name w:val="D10BD5F069B9437C8E2413E0BCFDE34115"/>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6">
    <w:name w:val="86FE68E8D5D6443A9D671D28FC13638516"/>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3">
    <w:name w:val="9FCD35068C5C4BBB98AAFE344421793513"/>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2">
    <w:name w:val="00D2046E123C48A08D680CB0E65A745712"/>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1">
    <w:name w:val="A499992B05AB4849954778A218535FE011"/>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0">
    <w:name w:val="4A98C569AB894A5F8BED1988B79052A410"/>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9">
    <w:name w:val="8076811BB447432A96AE9D01A86CBAE69"/>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9">
    <w:name w:val="09969825C0E641538AD77DB1226DC6C49"/>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9">
    <w:name w:val="146FF5323B2B446EAFD4F11FD8E4EB689"/>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9">
    <w:name w:val="F9CC5ACD500B44AD9F3F16303B3051059"/>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8">
    <w:name w:val="432B3CEFE7314C05AC5FCD58AF00BE868"/>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9">
    <w:name w:val="48AAFB306B234472B6F6232C45B9B10C9"/>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8">
    <w:name w:val="C57BBB5D08EE4BEBB3629D9D540EB8718"/>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9">
    <w:name w:val="69DF1D9A6F6D4E358121D161F94C13E19"/>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7">
    <w:name w:val="FF02CF3E24EF4EA9A72BBB57A8C193847"/>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9">
    <w:name w:val="49CA7E51866240C3B01899D93DCF51219"/>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8">
    <w:name w:val="5A36D30DDF4442ACA6A5E90BC5733D348"/>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7">
    <w:name w:val="96C9925E354645E1801C078C11271B227"/>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7">
    <w:name w:val="1750CA0D8AE94777BCBD70C29A3DD5777"/>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7">
    <w:name w:val="B7067463FC1842998317FA3AD57175317"/>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7">
    <w:name w:val="84D4524263AA4DDD9FB1E4E3EF4932E07"/>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7">
    <w:name w:val="66F4D753C4A348B4BE2A0EACA492DA5D7"/>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7">
    <w:name w:val="D388EFF364254B5A9A52FC6BB9B722527"/>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7">
    <w:name w:val="24CC8620C6B44B00A5EB04F641A33F627"/>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7">
    <w:name w:val="452E7C368E4946A4A90D04A30E8103587"/>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7">
    <w:name w:val="6D011CBFAD794C05BAC815145EBB70797"/>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7">
    <w:name w:val="3CD18BC293CE4DC3AB5F53988C089E7B7"/>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7">
    <w:name w:val="3796CCE3A235476FAEAF32BB2B7236E07"/>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7">
    <w:name w:val="4DFB3996B34A41F49CD8712D48D7ED1C7"/>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7">
    <w:name w:val="3EABA202E2094DF19B79DAA34BEF7DDB7"/>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7">
    <w:name w:val="EEEC35E2FDFE42348EF938F951C05F257"/>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7">
    <w:name w:val="333DB6A338224E56A11F1394E1943CA67"/>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7">
    <w:name w:val="77D4EBE6588640DD8ECB5DED99A62E267"/>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7">
    <w:name w:val="E5EB54D3F78841F882E2D97E041923547"/>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7">
    <w:name w:val="49EA384746754E9BA9A91D6F02F84B107"/>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7">
    <w:name w:val="AACE33A939B84FC0BA3253925595A8DC7"/>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7">
    <w:name w:val="87D7916D7F69472EAD3CC0E4DC9D7ED87"/>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7">
    <w:name w:val="E91B2EEE3AB9469C9C43819FF40ADB7E7"/>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7">
    <w:name w:val="3A30B8EBB51F4690B658F20B716556F97"/>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7">
    <w:name w:val="8A0AB334392B459D8DED21C64AC800C17"/>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7">
    <w:name w:val="4DF6BD0F1B8B4BDF831199A813953EB77"/>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7">
    <w:name w:val="6EE1F454384C43CFA031FBFE82DCDC4F7"/>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7">
    <w:name w:val="FE33AC2637404A63A9E0D14F29C884437"/>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7">
    <w:name w:val="64F3274E039E4EF08081A26DF02300D07"/>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7">
    <w:name w:val="7338D1B5948C49D38BB70DC9380969047"/>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7">
    <w:name w:val="A66E9C9833A34CCFB1140EC578318FA67"/>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7">
    <w:name w:val="478F40BC107E4745B347800AC8993C0C7"/>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7">
    <w:name w:val="EA7E3F7FCFC24AC8B905B93DE5F1A9CB7"/>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7">
    <w:name w:val="297A495AA1CF422A8758EAACB8180BB47"/>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7">
    <w:name w:val="D04BAB1F50584171BC93B72444AD42867"/>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7">
    <w:name w:val="1E9B9835575741768F26A738815E55247"/>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7">
    <w:name w:val="DA1CD80E7C8D42F1BA5F30AE632278297"/>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7">
    <w:name w:val="BCAEED241BCF41768E616487C0D44C577"/>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7">
    <w:name w:val="9CC0D5F741D4414B8A9C1216E37F83B07"/>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7">
    <w:name w:val="38ED075E35744AE594C80673DC0408C37"/>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0">
    <w:name w:val="AB43C2990AC64CE79E0AD83C00268FBD60"/>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0">
    <w:name w:val="4D67032A541B415998AFA574A31D3F8760"/>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59">
    <w:name w:val="A493DBF9F982497187FAFFD02BBA2C7459"/>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5">
    <w:name w:val="9341658089BC44B3BC19A41C4A6C9F4555"/>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5">
    <w:name w:val="036CEF3F8844450188FCC4EF9AB6E90E55"/>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5">
    <w:name w:val="2B0C8EE769FB4F1CB76983B72644202555"/>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5">
    <w:name w:val="1A4D9DEC1FDC4AF99B3D9F270D18D0D755"/>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5">
    <w:name w:val="A0F5186EF7F84D25B328DB45B0A61EDE55"/>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5">
    <w:name w:val="B2CDC8672C4A4572BE8BF25695CA2A0155"/>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3">
    <w:name w:val="48C20D7BF5014AEAA63AC9F4653602B853"/>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7">
    <w:name w:val="674C501C6F064287BA85480C4EBBB99547"/>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8">
    <w:name w:val="197A32C685DE4F28B090177BAFACFE4048"/>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0">
    <w:name w:val="BE0348D4C2DE44D8885BD9B0F858DDF950"/>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5">
    <w:name w:val="17806284637D484DBE540C30D3983C3D55"/>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5">
    <w:name w:val="FA7A3CD3BA2D4C76BD3AE987B036C41B55"/>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6">
    <w:name w:val="88FB3D4D03494D10926B11C9E3A9A90446"/>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5">
    <w:name w:val="B8D6622483E84B9BABAE5ED87A1C053555"/>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5">
    <w:name w:val="43AD7D11B3C34FCC868BE03384CFD68055"/>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6">
    <w:name w:val="845F57A712234B42B253DED3D34B1BC746"/>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5">
    <w:name w:val="D49482CA0A064E08AAF54FE44ED92FA355"/>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3">
    <w:name w:val="4282C702020B45118E9CF82E75B5DE7D53"/>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3">
    <w:name w:val="4D36598A23F946C698BBF668B1B2445B43"/>
    <w:rsid w:val="00034C94"/>
    <w:pPr>
      <w:spacing w:after="0" w:line="240" w:lineRule="auto"/>
    </w:pPr>
    <w:rPr>
      <w:rFonts w:ascii="Times New Roman" w:eastAsia="Times New Roman" w:hAnsi="Times New Roman" w:cs="Times New Roman"/>
      <w:sz w:val="24"/>
      <w:szCs w:val="20"/>
      <w:lang w:eastAsia="en-US"/>
    </w:rPr>
  </w:style>
  <w:style w:type="paragraph" w:customStyle="1" w:styleId="0E6A21A0C2774F7485E5F9886EBFE5BA39">
    <w:name w:val="0E6A21A0C2774F7485E5F9886EBFE5BA39"/>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7">
    <w:name w:val="58DB137E829040FF9E69CDA01EB83B6937"/>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30">
    <w:name w:val="EDBD087592C04F5790EE63A45F14BCED30"/>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29">
    <w:name w:val="6A803F881B784833ADDD1DD9543B32D329"/>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29">
    <w:name w:val="E8603B59A5504C15957428E67521705329"/>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4">
    <w:name w:val="5468C79C1B91469A9F963AC658536A2924"/>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4">
    <w:name w:val="63E73D678DA240DDAD1873BBB49DCDB324"/>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3">
    <w:name w:val="EA61989EA3C3414E84D97C4BCC5FD5CE23"/>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2">
    <w:name w:val="2DEA7B02392E4AACBA5D420BABE542D822"/>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2">
    <w:name w:val="A294C4AB4AF249D7BF5FA29A1722C05F22"/>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1">
    <w:name w:val="FB79E558617F454F88AEB984647DFC6D21"/>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1">
    <w:name w:val="277E3FD1F4764C6296E2701DD7D9E1F221"/>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1">
    <w:name w:val="FAF13BC9D99F4152AC09563029D4730F21"/>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1">
    <w:name w:val="2602C57D48104DFE9E8BFF320A83B2BA21"/>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7">
    <w:name w:val="B533E1C5079B41999693E53D03EF271717"/>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7">
    <w:name w:val="1D8523A017594CD7BD2F152724FA231917"/>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6">
    <w:name w:val="D10BD5F069B9437C8E2413E0BCFDE34116"/>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7">
    <w:name w:val="86FE68E8D5D6443A9D671D28FC13638517"/>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4">
    <w:name w:val="9FCD35068C5C4BBB98AAFE344421793514"/>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3">
    <w:name w:val="00D2046E123C48A08D680CB0E65A745713"/>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2">
    <w:name w:val="A499992B05AB4849954778A218535FE012"/>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1">
    <w:name w:val="4A98C569AB894A5F8BED1988B79052A411"/>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0">
    <w:name w:val="8076811BB447432A96AE9D01A86CBAE610"/>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0">
    <w:name w:val="09969825C0E641538AD77DB1226DC6C410"/>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0">
    <w:name w:val="146FF5323B2B446EAFD4F11FD8E4EB6810"/>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0">
    <w:name w:val="F9CC5ACD500B44AD9F3F16303B30510510"/>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9">
    <w:name w:val="432B3CEFE7314C05AC5FCD58AF00BE869"/>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0">
    <w:name w:val="48AAFB306B234472B6F6232C45B9B10C10"/>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9">
    <w:name w:val="C57BBB5D08EE4BEBB3629D9D540EB8719"/>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0">
    <w:name w:val="69DF1D9A6F6D4E358121D161F94C13E110"/>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8">
    <w:name w:val="FF02CF3E24EF4EA9A72BBB57A8C193848"/>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10">
    <w:name w:val="49CA7E51866240C3B01899D93DCF512110"/>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9">
    <w:name w:val="5A36D30DDF4442ACA6A5E90BC5733D349"/>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8">
    <w:name w:val="96C9925E354645E1801C078C11271B228"/>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8">
    <w:name w:val="1750CA0D8AE94777BCBD70C29A3DD5778"/>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8">
    <w:name w:val="B7067463FC1842998317FA3AD57175318"/>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8">
    <w:name w:val="84D4524263AA4DDD9FB1E4E3EF4932E08"/>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8">
    <w:name w:val="66F4D753C4A348B4BE2A0EACA492DA5D8"/>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8">
    <w:name w:val="D388EFF364254B5A9A52FC6BB9B722528"/>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8">
    <w:name w:val="24CC8620C6B44B00A5EB04F641A33F628"/>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8">
    <w:name w:val="452E7C368E4946A4A90D04A30E8103588"/>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8">
    <w:name w:val="6D011CBFAD794C05BAC815145EBB70798"/>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8">
    <w:name w:val="3CD18BC293CE4DC3AB5F53988C089E7B8"/>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8">
    <w:name w:val="3796CCE3A235476FAEAF32BB2B7236E08"/>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8">
    <w:name w:val="4DFB3996B34A41F49CD8712D48D7ED1C8"/>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8">
    <w:name w:val="3EABA202E2094DF19B79DAA34BEF7DDB8"/>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8">
    <w:name w:val="EEEC35E2FDFE42348EF938F951C05F258"/>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8">
    <w:name w:val="333DB6A338224E56A11F1394E1943CA68"/>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8">
    <w:name w:val="77D4EBE6588640DD8ECB5DED99A62E268"/>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8">
    <w:name w:val="E5EB54D3F78841F882E2D97E041923548"/>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8">
    <w:name w:val="49EA384746754E9BA9A91D6F02F84B108"/>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8">
    <w:name w:val="AACE33A939B84FC0BA3253925595A8DC8"/>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8">
    <w:name w:val="87D7916D7F69472EAD3CC0E4DC9D7ED88"/>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8">
    <w:name w:val="E91B2EEE3AB9469C9C43819FF40ADB7E8"/>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8">
    <w:name w:val="3A30B8EBB51F4690B658F20B716556F98"/>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8">
    <w:name w:val="8A0AB334392B459D8DED21C64AC800C18"/>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8">
    <w:name w:val="4DF6BD0F1B8B4BDF831199A813953EB78"/>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8">
    <w:name w:val="6EE1F454384C43CFA031FBFE82DCDC4F8"/>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8">
    <w:name w:val="FE33AC2637404A63A9E0D14F29C884438"/>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8">
    <w:name w:val="64F3274E039E4EF08081A26DF02300D08"/>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8">
    <w:name w:val="7338D1B5948C49D38BB70DC9380969048"/>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8">
    <w:name w:val="A66E9C9833A34CCFB1140EC578318FA68"/>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8">
    <w:name w:val="478F40BC107E4745B347800AC8993C0C8"/>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8">
    <w:name w:val="EA7E3F7FCFC24AC8B905B93DE5F1A9CB8"/>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8">
    <w:name w:val="297A495AA1CF422A8758EAACB8180BB48"/>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8">
    <w:name w:val="D04BAB1F50584171BC93B72444AD42868"/>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8">
    <w:name w:val="1E9B9835575741768F26A738815E55248"/>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8">
    <w:name w:val="DA1CD80E7C8D42F1BA5F30AE632278298"/>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8">
    <w:name w:val="BCAEED241BCF41768E616487C0D44C578"/>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8">
    <w:name w:val="9CC0D5F741D4414B8A9C1216E37F83B08"/>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8">
    <w:name w:val="38ED075E35744AE594C80673DC0408C38"/>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1">
    <w:name w:val="AB43C2990AC64CE79E0AD83C00268FBD61"/>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1">
    <w:name w:val="4D67032A541B415998AFA574A31D3F8761"/>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0">
    <w:name w:val="A493DBF9F982497187FAFFD02BBA2C7460"/>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6">
    <w:name w:val="9341658089BC44B3BC19A41C4A6C9F4556"/>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6">
    <w:name w:val="036CEF3F8844450188FCC4EF9AB6E90E56"/>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6">
    <w:name w:val="2B0C8EE769FB4F1CB76983B72644202556"/>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6">
    <w:name w:val="1A4D9DEC1FDC4AF99B3D9F270D18D0D756"/>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6">
    <w:name w:val="A0F5186EF7F84D25B328DB45B0A61EDE56"/>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6">
    <w:name w:val="B2CDC8672C4A4572BE8BF25695CA2A0156"/>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4">
    <w:name w:val="48C20D7BF5014AEAA63AC9F4653602B854"/>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8">
    <w:name w:val="674C501C6F064287BA85480C4EBBB99548"/>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49">
    <w:name w:val="197A32C685DE4F28B090177BAFACFE4049"/>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1">
    <w:name w:val="BE0348D4C2DE44D8885BD9B0F858DDF951"/>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6">
    <w:name w:val="17806284637D484DBE540C30D3983C3D56"/>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6">
    <w:name w:val="FA7A3CD3BA2D4C76BD3AE987B036C41B56"/>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7">
    <w:name w:val="88FB3D4D03494D10926B11C9E3A9A90447"/>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6">
    <w:name w:val="B8D6622483E84B9BABAE5ED87A1C053556"/>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6">
    <w:name w:val="43AD7D11B3C34FCC868BE03384CFD68056"/>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7">
    <w:name w:val="845F57A712234B42B253DED3D34B1BC747"/>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6">
    <w:name w:val="D49482CA0A064E08AAF54FE44ED92FA356"/>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4">
    <w:name w:val="4282C702020B45118E9CF82E75B5DE7D54"/>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4">
    <w:name w:val="4D36598A23F946C698BBF668B1B2445B44"/>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8">
    <w:name w:val="58DB137E829040FF9E69CDA01EB83B6938"/>
    <w:rsid w:val="00034C94"/>
    <w:pPr>
      <w:spacing w:after="0" w:line="240" w:lineRule="auto"/>
    </w:pPr>
    <w:rPr>
      <w:rFonts w:ascii="Times New Roman" w:eastAsia="Times New Roman" w:hAnsi="Times New Roman" w:cs="Times New Roman"/>
      <w:sz w:val="24"/>
      <w:szCs w:val="20"/>
      <w:lang w:eastAsia="en-US"/>
    </w:rPr>
  </w:style>
  <w:style w:type="paragraph" w:customStyle="1" w:styleId="EDBD087592C04F5790EE63A45F14BCED31">
    <w:name w:val="EDBD087592C04F5790EE63A45F14BCED31"/>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0">
    <w:name w:val="6A803F881B784833ADDD1DD9543B32D330"/>
    <w:rsid w:val="00034C94"/>
    <w:pPr>
      <w:spacing w:after="0" w:line="240" w:lineRule="auto"/>
    </w:pPr>
    <w:rPr>
      <w:rFonts w:ascii="Times New Roman" w:eastAsia="Times New Roman" w:hAnsi="Times New Roman" w:cs="Times New Roman"/>
      <w:sz w:val="24"/>
      <w:szCs w:val="20"/>
      <w:lang w:eastAsia="en-US"/>
    </w:rPr>
  </w:style>
  <w:style w:type="paragraph" w:customStyle="1" w:styleId="E8603B59A5504C15957428E67521705330">
    <w:name w:val="E8603B59A5504C15957428E67521705330"/>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5">
    <w:name w:val="5468C79C1B91469A9F963AC658536A2925"/>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5">
    <w:name w:val="63E73D678DA240DDAD1873BBB49DCDB325"/>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4">
    <w:name w:val="EA61989EA3C3414E84D97C4BCC5FD5CE24"/>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3">
    <w:name w:val="2DEA7B02392E4AACBA5D420BABE542D823"/>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3">
    <w:name w:val="A294C4AB4AF249D7BF5FA29A1722C05F23"/>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2">
    <w:name w:val="FB79E558617F454F88AEB984647DFC6D22"/>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2">
    <w:name w:val="277E3FD1F4764C6296E2701DD7D9E1F222"/>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2">
    <w:name w:val="FAF13BC9D99F4152AC09563029D4730F22"/>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2">
    <w:name w:val="2602C57D48104DFE9E8BFF320A83B2BA22"/>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8">
    <w:name w:val="B533E1C5079B41999693E53D03EF271718"/>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8">
    <w:name w:val="1D8523A017594CD7BD2F152724FA231918"/>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7">
    <w:name w:val="D10BD5F069B9437C8E2413E0BCFDE34117"/>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8">
    <w:name w:val="86FE68E8D5D6443A9D671D28FC13638518"/>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5">
    <w:name w:val="9FCD35068C5C4BBB98AAFE344421793515"/>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4">
    <w:name w:val="00D2046E123C48A08D680CB0E65A745714"/>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3">
    <w:name w:val="A499992B05AB4849954778A218535FE013"/>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2">
    <w:name w:val="4A98C569AB894A5F8BED1988B79052A412"/>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1">
    <w:name w:val="8076811BB447432A96AE9D01A86CBAE611"/>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1">
    <w:name w:val="09969825C0E641538AD77DB1226DC6C411"/>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1">
    <w:name w:val="146FF5323B2B446EAFD4F11FD8E4EB6811"/>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1">
    <w:name w:val="F9CC5ACD500B44AD9F3F16303B30510511"/>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0">
    <w:name w:val="432B3CEFE7314C05AC5FCD58AF00BE8610"/>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1">
    <w:name w:val="48AAFB306B234472B6F6232C45B9B10C11"/>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10">
    <w:name w:val="C57BBB5D08EE4BEBB3629D9D540EB87110"/>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1">
    <w:name w:val="69DF1D9A6F6D4E358121D161F94C13E111"/>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9">
    <w:name w:val="FF02CF3E24EF4EA9A72BBB57A8C193849"/>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11">
    <w:name w:val="49CA7E51866240C3B01899D93DCF512111"/>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0">
    <w:name w:val="5A36D30DDF4442ACA6A5E90BC5733D3410"/>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9">
    <w:name w:val="96C9925E354645E1801C078C11271B229"/>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9">
    <w:name w:val="1750CA0D8AE94777BCBD70C29A3DD5779"/>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9">
    <w:name w:val="B7067463FC1842998317FA3AD57175319"/>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9">
    <w:name w:val="84D4524263AA4DDD9FB1E4E3EF4932E09"/>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9">
    <w:name w:val="66F4D753C4A348B4BE2A0EACA492DA5D9"/>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9">
    <w:name w:val="D388EFF364254B5A9A52FC6BB9B722529"/>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9">
    <w:name w:val="24CC8620C6B44B00A5EB04F641A33F629"/>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9">
    <w:name w:val="452E7C368E4946A4A90D04A30E8103589"/>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9">
    <w:name w:val="6D011CBFAD794C05BAC815145EBB70799"/>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9">
    <w:name w:val="3CD18BC293CE4DC3AB5F53988C089E7B9"/>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9">
    <w:name w:val="3796CCE3A235476FAEAF32BB2B7236E09"/>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9">
    <w:name w:val="4DFB3996B34A41F49CD8712D48D7ED1C9"/>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9">
    <w:name w:val="3EABA202E2094DF19B79DAA34BEF7DDB9"/>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9">
    <w:name w:val="EEEC35E2FDFE42348EF938F951C05F259"/>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9">
    <w:name w:val="333DB6A338224E56A11F1394E1943CA69"/>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9">
    <w:name w:val="77D4EBE6588640DD8ECB5DED99A62E269"/>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9">
    <w:name w:val="E5EB54D3F78841F882E2D97E041923549"/>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9">
    <w:name w:val="49EA384746754E9BA9A91D6F02F84B109"/>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9">
    <w:name w:val="AACE33A939B84FC0BA3253925595A8DC9"/>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9">
    <w:name w:val="87D7916D7F69472EAD3CC0E4DC9D7ED89"/>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9">
    <w:name w:val="E91B2EEE3AB9469C9C43819FF40ADB7E9"/>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9">
    <w:name w:val="3A30B8EBB51F4690B658F20B716556F99"/>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9">
    <w:name w:val="8A0AB334392B459D8DED21C64AC800C19"/>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9">
    <w:name w:val="4DF6BD0F1B8B4BDF831199A813953EB79"/>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9">
    <w:name w:val="6EE1F454384C43CFA031FBFE82DCDC4F9"/>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9">
    <w:name w:val="FE33AC2637404A63A9E0D14F29C884439"/>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9">
    <w:name w:val="64F3274E039E4EF08081A26DF02300D09"/>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9">
    <w:name w:val="7338D1B5948C49D38BB70DC9380969049"/>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9">
    <w:name w:val="A66E9C9833A34CCFB1140EC578318FA69"/>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9">
    <w:name w:val="478F40BC107E4745B347800AC8993C0C9"/>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9">
    <w:name w:val="EA7E3F7FCFC24AC8B905B93DE5F1A9CB9"/>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9">
    <w:name w:val="297A495AA1CF422A8758EAACB8180BB49"/>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9">
    <w:name w:val="D04BAB1F50584171BC93B72444AD42869"/>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9">
    <w:name w:val="1E9B9835575741768F26A738815E55249"/>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9">
    <w:name w:val="DA1CD80E7C8D42F1BA5F30AE632278299"/>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9">
    <w:name w:val="BCAEED241BCF41768E616487C0D44C579"/>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9">
    <w:name w:val="9CC0D5F741D4414B8A9C1216E37F83B09"/>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9">
    <w:name w:val="38ED075E35744AE594C80673DC0408C39"/>
    <w:rsid w:val="00034C94"/>
    <w:pPr>
      <w:spacing w:after="0" w:line="240" w:lineRule="auto"/>
    </w:pPr>
    <w:rPr>
      <w:rFonts w:ascii="Times New Roman" w:eastAsia="Times New Roman" w:hAnsi="Times New Roman" w:cs="Times New Roman"/>
      <w:sz w:val="24"/>
      <w:szCs w:val="20"/>
      <w:lang w:eastAsia="en-US"/>
    </w:rPr>
  </w:style>
  <w:style w:type="paragraph" w:customStyle="1" w:styleId="EE2943B76BC3495D850DC279A9710737">
    <w:name w:val="EE2943B76BC3495D850DC279A9710737"/>
    <w:rsid w:val="00034C94"/>
  </w:style>
  <w:style w:type="paragraph" w:customStyle="1" w:styleId="E81435A5C0D74CAFB2FF9FB2FCFC0A75">
    <w:name w:val="E81435A5C0D74CAFB2FF9FB2FCFC0A75"/>
    <w:rsid w:val="00034C94"/>
  </w:style>
  <w:style w:type="paragraph" w:customStyle="1" w:styleId="AB43C2990AC64CE79E0AD83C00268FBD62">
    <w:name w:val="AB43C2990AC64CE79E0AD83C00268FBD62"/>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2">
    <w:name w:val="4D67032A541B415998AFA574A31D3F8762"/>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1">
    <w:name w:val="A493DBF9F982497187FAFFD02BBA2C7461"/>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7">
    <w:name w:val="9341658089BC44B3BC19A41C4A6C9F4557"/>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7">
    <w:name w:val="036CEF3F8844450188FCC4EF9AB6E90E57"/>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7">
    <w:name w:val="2B0C8EE769FB4F1CB76983B72644202557"/>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7">
    <w:name w:val="1A4D9DEC1FDC4AF99B3D9F270D18D0D757"/>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7">
    <w:name w:val="A0F5186EF7F84D25B328DB45B0A61EDE57"/>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7">
    <w:name w:val="B2CDC8672C4A4572BE8BF25695CA2A0157"/>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5">
    <w:name w:val="48C20D7BF5014AEAA63AC9F4653602B855"/>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49">
    <w:name w:val="674C501C6F064287BA85480C4EBBB99549"/>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0">
    <w:name w:val="197A32C685DE4F28B090177BAFACFE4050"/>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2">
    <w:name w:val="BE0348D4C2DE44D8885BD9B0F858DDF952"/>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7">
    <w:name w:val="17806284637D484DBE540C30D3983C3D57"/>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7">
    <w:name w:val="FA7A3CD3BA2D4C76BD3AE987B036C41B57"/>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88FB3D4D03494D10926B11C9E3A9A90448">
    <w:name w:val="88FB3D4D03494D10926B11C9E3A9A90448"/>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7">
    <w:name w:val="B8D6622483E84B9BABAE5ED87A1C053557"/>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7">
    <w:name w:val="43AD7D11B3C34FCC868BE03384CFD68057"/>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8">
    <w:name w:val="845F57A712234B42B253DED3D34B1BC748"/>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7">
    <w:name w:val="D49482CA0A064E08AAF54FE44ED92FA357"/>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5">
    <w:name w:val="4282C702020B45118E9CF82E75B5DE7D55"/>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5">
    <w:name w:val="4D36598A23F946C698BBF668B1B2445B45"/>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39">
    <w:name w:val="58DB137E829040FF9E69CDA01EB83B6939"/>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1">
    <w:name w:val="6A803F881B784833ADDD1DD9543B32D331"/>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
    <w:name w:val="391FEA2619134A28A2057B2840386785"/>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6">
    <w:name w:val="5468C79C1B91469A9F963AC658536A2926"/>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6">
    <w:name w:val="63E73D678DA240DDAD1873BBB49DCDB326"/>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5">
    <w:name w:val="EA61989EA3C3414E84D97C4BCC5FD5CE25"/>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4">
    <w:name w:val="2DEA7B02392E4AACBA5D420BABE542D824"/>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4">
    <w:name w:val="A294C4AB4AF249D7BF5FA29A1722C05F24"/>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3">
    <w:name w:val="FB79E558617F454F88AEB984647DFC6D23"/>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3">
    <w:name w:val="277E3FD1F4764C6296E2701DD7D9E1F223"/>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3">
    <w:name w:val="FAF13BC9D99F4152AC09563029D4730F23"/>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3">
    <w:name w:val="2602C57D48104DFE9E8BFF320A83B2BA23"/>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19">
    <w:name w:val="B533E1C5079B41999693E53D03EF271719"/>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19">
    <w:name w:val="1D8523A017594CD7BD2F152724FA231919"/>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8">
    <w:name w:val="D10BD5F069B9437C8E2413E0BCFDE34118"/>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19">
    <w:name w:val="86FE68E8D5D6443A9D671D28FC13638519"/>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6">
    <w:name w:val="9FCD35068C5C4BBB98AAFE344421793516"/>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5">
    <w:name w:val="00D2046E123C48A08D680CB0E65A745715"/>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4">
    <w:name w:val="A499992B05AB4849954778A218535FE014"/>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3">
    <w:name w:val="4A98C569AB894A5F8BED1988B79052A413"/>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2">
    <w:name w:val="8076811BB447432A96AE9D01A86CBAE612"/>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2">
    <w:name w:val="09969825C0E641538AD77DB1226DC6C412"/>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2">
    <w:name w:val="146FF5323B2B446EAFD4F11FD8E4EB6812"/>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2">
    <w:name w:val="F9CC5ACD500B44AD9F3F16303B30510512"/>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1">
    <w:name w:val="432B3CEFE7314C05AC5FCD58AF00BE8611"/>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2">
    <w:name w:val="48AAFB306B234472B6F6232C45B9B10C12"/>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57BBB5D08EE4BEBB3629D9D540EB87111">
    <w:name w:val="C57BBB5D08EE4BEBB3629D9D540EB87111"/>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2">
    <w:name w:val="69DF1D9A6F6D4E358121D161F94C13E112"/>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0">
    <w:name w:val="FF02CF3E24EF4EA9A72BBB57A8C1938410"/>
    <w:rsid w:val="00034C94"/>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9CA7E51866240C3B01899D93DCF512112">
    <w:name w:val="49CA7E51866240C3B01899D93DCF512112"/>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1">
    <w:name w:val="5A36D30DDF4442ACA6A5E90BC5733D3411"/>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0">
    <w:name w:val="96C9925E354645E1801C078C11271B2210"/>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0">
    <w:name w:val="1750CA0D8AE94777BCBD70C29A3DD57710"/>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0">
    <w:name w:val="B7067463FC1842998317FA3AD571753110"/>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0">
    <w:name w:val="84D4524263AA4DDD9FB1E4E3EF4932E010"/>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0">
    <w:name w:val="66F4D753C4A348B4BE2A0EACA492DA5D10"/>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0">
    <w:name w:val="D388EFF364254B5A9A52FC6BB9B7225210"/>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0">
    <w:name w:val="24CC8620C6B44B00A5EB04F641A33F6210"/>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0">
    <w:name w:val="452E7C368E4946A4A90D04A30E81035810"/>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0">
    <w:name w:val="6D011CBFAD794C05BAC815145EBB707910"/>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0">
    <w:name w:val="3CD18BC293CE4DC3AB5F53988C089E7B10"/>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0">
    <w:name w:val="3796CCE3A235476FAEAF32BB2B7236E010"/>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0">
    <w:name w:val="4DFB3996B34A41F49CD8712D48D7ED1C10"/>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0">
    <w:name w:val="3EABA202E2094DF19B79DAA34BEF7DDB10"/>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0">
    <w:name w:val="EEEC35E2FDFE42348EF938F951C05F2510"/>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0">
    <w:name w:val="333DB6A338224E56A11F1394E1943CA610"/>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0">
    <w:name w:val="77D4EBE6588640DD8ECB5DED99A62E2610"/>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0">
    <w:name w:val="E5EB54D3F78841F882E2D97E0419235410"/>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0">
    <w:name w:val="49EA384746754E9BA9A91D6F02F84B1010"/>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0">
    <w:name w:val="AACE33A939B84FC0BA3253925595A8DC10"/>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0">
    <w:name w:val="87D7916D7F69472EAD3CC0E4DC9D7ED810"/>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0">
    <w:name w:val="E91B2EEE3AB9469C9C43819FF40ADB7E10"/>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0">
    <w:name w:val="3A30B8EBB51F4690B658F20B716556F910"/>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0">
    <w:name w:val="8A0AB334392B459D8DED21C64AC800C110"/>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0">
    <w:name w:val="4DF6BD0F1B8B4BDF831199A813953EB710"/>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0">
    <w:name w:val="6EE1F454384C43CFA031FBFE82DCDC4F10"/>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0">
    <w:name w:val="FE33AC2637404A63A9E0D14F29C8844310"/>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0">
    <w:name w:val="64F3274E039E4EF08081A26DF02300D010"/>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0">
    <w:name w:val="7338D1B5948C49D38BB70DC93809690410"/>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0">
    <w:name w:val="A66E9C9833A34CCFB1140EC578318FA610"/>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0">
    <w:name w:val="478F40BC107E4745B347800AC8993C0C10"/>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0">
    <w:name w:val="EA7E3F7FCFC24AC8B905B93DE5F1A9CB10"/>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0">
    <w:name w:val="297A495AA1CF422A8758EAACB8180BB410"/>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0">
    <w:name w:val="D04BAB1F50584171BC93B72444AD428610"/>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0">
    <w:name w:val="1E9B9835575741768F26A738815E552410"/>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0">
    <w:name w:val="DA1CD80E7C8D42F1BA5F30AE6322782910"/>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0">
    <w:name w:val="BCAEED241BCF41768E616487C0D44C5710"/>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0">
    <w:name w:val="9CC0D5F741D4414B8A9C1216E37F83B010"/>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0">
    <w:name w:val="38ED075E35744AE594C80673DC0408C310"/>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3">
    <w:name w:val="AB43C2990AC64CE79E0AD83C00268FBD63"/>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3">
    <w:name w:val="4D67032A541B415998AFA574A31D3F8763"/>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2">
    <w:name w:val="A493DBF9F982497187FAFFD02BBA2C7462"/>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8">
    <w:name w:val="9341658089BC44B3BC19A41C4A6C9F4558"/>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8">
    <w:name w:val="036CEF3F8844450188FCC4EF9AB6E90E58"/>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8">
    <w:name w:val="2B0C8EE769FB4F1CB76983B72644202558"/>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8">
    <w:name w:val="1A4D9DEC1FDC4AF99B3D9F270D18D0D758"/>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8">
    <w:name w:val="A0F5186EF7F84D25B328DB45B0A61EDE58"/>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8">
    <w:name w:val="B2CDC8672C4A4572BE8BF25695CA2A0158"/>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6">
    <w:name w:val="48C20D7BF5014AEAA63AC9F4653602B856"/>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0">
    <w:name w:val="674C501C6F064287BA85480C4EBBB99550"/>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1">
    <w:name w:val="197A32C685DE4F28B090177BAFACFE4051"/>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3">
    <w:name w:val="BE0348D4C2DE44D8885BD9B0F858DDF953"/>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8">
    <w:name w:val="17806284637D484DBE540C30D3983C3D58"/>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8">
    <w:name w:val="FA7A3CD3BA2D4C76BD3AE987B036C41B58"/>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49">
    <w:name w:val="88FB3D4D03494D10926B11C9E3A9A90449"/>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8">
    <w:name w:val="B8D6622483E84B9BABAE5ED87A1C053558"/>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8">
    <w:name w:val="43AD7D11B3C34FCC868BE03384CFD68058"/>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49">
    <w:name w:val="845F57A712234B42B253DED3D34B1BC749"/>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8">
    <w:name w:val="D49482CA0A064E08AAF54FE44ED92FA358"/>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6">
    <w:name w:val="4282C702020B45118E9CF82E75B5DE7D56"/>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6">
    <w:name w:val="4D36598A23F946C698BBF668B1B2445B46"/>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0">
    <w:name w:val="58DB137E829040FF9E69CDA01EB83B6940"/>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2">
    <w:name w:val="6A803F881B784833ADDD1DD9543B32D332"/>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
    <w:name w:val="391FEA2619134A28A2057B28403867851"/>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7">
    <w:name w:val="5468C79C1B91469A9F963AC658536A2927"/>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7">
    <w:name w:val="63E73D678DA240DDAD1873BBB49DCDB327"/>
    <w:rsid w:val="00034C94"/>
    <w:pPr>
      <w:spacing w:after="0" w:line="240" w:lineRule="auto"/>
    </w:pPr>
    <w:rPr>
      <w:rFonts w:ascii="Times New Roman" w:eastAsia="Times New Roman" w:hAnsi="Times New Roman" w:cs="Times New Roman"/>
      <w:sz w:val="24"/>
      <w:szCs w:val="20"/>
      <w:lang w:eastAsia="en-US"/>
    </w:rPr>
  </w:style>
  <w:style w:type="paragraph" w:customStyle="1" w:styleId="EA61989EA3C3414E84D97C4BCC5FD5CE26">
    <w:name w:val="EA61989EA3C3414E84D97C4BCC5FD5CE26"/>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5">
    <w:name w:val="2DEA7B02392E4AACBA5D420BABE542D825"/>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5">
    <w:name w:val="A294C4AB4AF249D7BF5FA29A1722C05F25"/>
    <w:rsid w:val="00034C94"/>
    <w:pPr>
      <w:spacing w:after="0" w:line="240" w:lineRule="auto"/>
    </w:pPr>
    <w:rPr>
      <w:rFonts w:ascii="Times New Roman" w:eastAsia="Times New Roman" w:hAnsi="Times New Roman" w:cs="Times New Roman"/>
      <w:sz w:val="24"/>
      <w:szCs w:val="20"/>
      <w:lang w:eastAsia="en-US"/>
    </w:rPr>
  </w:style>
  <w:style w:type="paragraph" w:customStyle="1" w:styleId="FB79E558617F454F88AEB984647DFC6D24">
    <w:name w:val="FB79E558617F454F88AEB984647DFC6D24"/>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4">
    <w:name w:val="277E3FD1F4764C6296E2701DD7D9E1F224"/>
    <w:rsid w:val="00034C94"/>
    <w:pPr>
      <w:spacing w:after="0" w:line="240" w:lineRule="auto"/>
    </w:pPr>
    <w:rPr>
      <w:rFonts w:ascii="Times New Roman" w:eastAsia="Times New Roman" w:hAnsi="Times New Roman" w:cs="Times New Roman"/>
      <w:sz w:val="24"/>
      <w:szCs w:val="20"/>
      <w:lang w:eastAsia="en-US"/>
    </w:rPr>
  </w:style>
  <w:style w:type="paragraph" w:customStyle="1" w:styleId="FAF13BC9D99F4152AC09563029D4730F24">
    <w:name w:val="FAF13BC9D99F4152AC09563029D4730F24"/>
    <w:rsid w:val="00034C94"/>
    <w:pPr>
      <w:spacing w:after="0" w:line="240" w:lineRule="auto"/>
    </w:pPr>
    <w:rPr>
      <w:rFonts w:ascii="Times New Roman" w:eastAsia="Times New Roman" w:hAnsi="Times New Roman" w:cs="Times New Roman"/>
      <w:sz w:val="24"/>
      <w:szCs w:val="20"/>
      <w:lang w:eastAsia="en-US"/>
    </w:rPr>
  </w:style>
  <w:style w:type="paragraph" w:customStyle="1" w:styleId="2602C57D48104DFE9E8BFF320A83B2BA24">
    <w:name w:val="2602C57D48104DFE9E8BFF320A83B2BA24"/>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0">
    <w:name w:val="B533E1C5079B41999693E53D03EF271720"/>
    <w:rsid w:val="00034C94"/>
    <w:pPr>
      <w:spacing w:after="0" w:line="240" w:lineRule="auto"/>
    </w:pPr>
    <w:rPr>
      <w:rFonts w:ascii="Times New Roman" w:eastAsia="Times New Roman" w:hAnsi="Times New Roman" w:cs="Times New Roman"/>
      <w:sz w:val="24"/>
      <w:szCs w:val="20"/>
      <w:lang w:eastAsia="en-US"/>
    </w:rPr>
  </w:style>
  <w:style w:type="paragraph" w:customStyle="1" w:styleId="1D8523A017594CD7BD2F152724FA231920">
    <w:name w:val="1D8523A017594CD7BD2F152724FA231920"/>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19">
    <w:name w:val="D10BD5F069B9437C8E2413E0BCFDE34119"/>
    <w:rsid w:val="00034C94"/>
    <w:pPr>
      <w:spacing w:after="0" w:line="240" w:lineRule="auto"/>
    </w:pPr>
    <w:rPr>
      <w:rFonts w:ascii="Times New Roman" w:eastAsia="Times New Roman" w:hAnsi="Times New Roman" w:cs="Times New Roman"/>
      <w:sz w:val="24"/>
      <w:szCs w:val="20"/>
      <w:lang w:eastAsia="en-US"/>
    </w:rPr>
  </w:style>
  <w:style w:type="paragraph" w:customStyle="1" w:styleId="86FE68E8D5D6443A9D671D28FC13638520">
    <w:name w:val="86FE68E8D5D6443A9D671D28FC13638520"/>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7">
    <w:name w:val="9FCD35068C5C4BBB98AAFE344421793517"/>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6">
    <w:name w:val="00D2046E123C48A08D680CB0E65A745716"/>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5">
    <w:name w:val="A499992B05AB4849954778A218535FE015"/>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4">
    <w:name w:val="4A98C569AB894A5F8BED1988B79052A414"/>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3">
    <w:name w:val="8076811BB447432A96AE9D01A86CBAE613"/>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3">
    <w:name w:val="09969825C0E641538AD77DB1226DC6C413"/>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3">
    <w:name w:val="146FF5323B2B446EAFD4F11FD8E4EB6813"/>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3">
    <w:name w:val="F9CC5ACD500B44AD9F3F16303B30510513"/>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2">
    <w:name w:val="432B3CEFE7314C05AC5FCD58AF00BE8612"/>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3">
    <w:name w:val="48AAFB306B234472B6F6232C45B9B10C13"/>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2">
    <w:name w:val="C57BBB5D08EE4BEBB3629D9D540EB87112"/>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3">
    <w:name w:val="69DF1D9A6F6D4E358121D161F94C13E113"/>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1">
    <w:name w:val="FF02CF3E24EF4EA9A72BBB57A8C1938411"/>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3">
    <w:name w:val="49CA7E51866240C3B01899D93DCF512113"/>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2">
    <w:name w:val="5A36D30DDF4442ACA6A5E90BC5733D3412"/>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1">
    <w:name w:val="96C9925E354645E1801C078C11271B2211"/>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1">
    <w:name w:val="1750CA0D8AE94777BCBD70C29A3DD57711"/>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1">
    <w:name w:val="B7067463FC1842998317FA3AD571753111"/>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1">
    <w:name w:val="84D4524263AA4DDD9FB1E4E3EF4932E011"/>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1">
    <w:name w:val="66F4D753C4A348B4BE2A0EACA492DA5D11"/>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1">
    <w:name w:val="D388EFF364254B5A9A52FC6BB9B7225211"/>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1">
    <w:name w:val="24CC8620C6B44B00A5EB04F641A33F6211"/>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1">
    <w:name w:val="452E7C368E4946A4A90D04A30E81035811"/>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1">
    <w:name w:val="6D011CBFAD794C05BAC815145EBB707911"/>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1">
    <w:name w:val="3CD18BC293CE4DC3AB5F53988C089E7B11"/>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1">
    <w:name w:val="3796CCE3A235476FAEAF32BB2B7236E011"/>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1">
    <w:name w:val="4DFB3996B34A41F49CD8712D48D7ED1C11"/>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1">
    <w:name w:val="3EABA202E2094DF19B79DAA34BEF7DDB11"/>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1">
    <w:name w:val="EEEC35E2FDFE42348EF938F951C05F2511"/>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1">
    <w:name w:val="333DB6A338224E56A11F1394E1943CA611"/>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1">
    <w:name w:val="77D4EBE6588640DD8ECB5DED99A62E2611"/>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1">
    <w:name w:val="E5EB54D3F78841F882E2D97E0419235411"/>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1">
    <w:name w:val="49EA384746754E9BA9A91D6F02F84B1011"/>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1">
    <w:name w:val="AACE33A939B84FC0BA3253925595A8DC11"/>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1">
    <w:name w:val="87D7916D7F69472EAD3CC0E4DC9D7ED811"/>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1">
    <w:name w:val="E91B2EEE3AB9469C9C43819FF40ADB7E11"/>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1">
    <w:name w:val="3A30B8EBB51F4690B658F20B716556F911"/>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1">
    <w:name w:val="8A0AB334392B459D8DED21C64AC800C111"/>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1">
    <w:name w:val="4DF6BD0F1B8B4BDF831199A813953EB711"/>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1">
    <w:name w:val="6EE1F454384C43CFA031FBFE82DCDC4F11"/>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1">
    <w:name w:val="FE33AC2637404A63A9E0D14F29C8844311"/>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1">
    <w:name w:val="64F3274E039E4EF08081A26DF02300D011"/>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1">
    <w:name w:val="7338D1B5948C49D38BB70DC93809690411"/>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1">
    <w:name w:val="A66E9C9833A34CCFB1140EC578318FA611"/>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1">
    <w:name w:val="478F40BC107E4745B347800AC8993C0C11"/>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1">
    <w:name w:val="EA7E3F7FCFC24AC8B905B93DE5F1A9CB11"/>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1">
    <w:name w:val="297A495AA1CF422A8758EAACB8180BB411"/>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1">
    <w:name w:val="D04BAB1F50584171BC93B72444AD428611"/>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1">
    <w:name w:val="1E9B9835575741768F26A738815E552411"/>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1">
    <w:name w:val="DA1CD80E7C8D42F1BA5F30AE6322782911"/>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1">
    <w:name w:val="BCAEED241BCF41768E616487C0D44C5711"/>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1">
    <w:name w:val="9CC0D5F741D4414B8A9C1216E37F83B011"/>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1">
    <w:name w:val="38ED075E35744AE594C80673DC0408C311"/>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4">
    <w:name w:val="AB43C2990AC64CE79E0AD83C00268FBD64"/>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4">
    <w:name w:val="4D67032A541B415998AFA574A31D3F8764"/>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3">
    <w:name w:val="A493DBF9F982497187FAFFD02BBA2C7463"/>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59">
    <w:name w:val="9341658089BC44B3BC19A41C4A6C9F4559"/>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59">
    <w:name w:val="036CEF3F8844450188FCC4EF9AB6E90E59"/>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59">
    <w:name w:val="2B0C8EE769FB4F1CB76983B72644202559"/>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59">
    <w:name w:val="1A4D9DEC1FDC4AF99B3D9F270D18D0D759"/>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59">
    <w:name w:val="A0F5186EF7F84D25B328DB45B0A61EDE59"/>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59">
    <w:name w:val="B2CDC8672C4A4572BE8BF25695CA2A0159"/>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7">
    <w:name w:val="48C20D7BF5014AEAA63AC9F4653602B857"/>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1">
    <w:name w:val="674C501C6F064287BA85480C4EBBB99551"/>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2">
    <w:name w:val="197A32C685DE4F28B090177BAFACFE4052"/>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4">
    <w:name w:val="BE0348D4C2DE44D8885BD9B0F858DDF954"/>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59">
    <w:name w:val="17806284637D484DBE540C30D3983C3D59"/>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59">
    <w:name w:val="FA7A3CD3BA2D4C76BD3AE987B036C41B59"/>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0">
    <w:name w:val="88FB3D4D03494D10926B11C9E3A9A90450"/>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59">
    <w:name w:val="B8D6622483E84B9BABAE5ED87A1C053559"/>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59">
    <w:name w:val="43AD7D11B3C34FCC868BE03384CFD68059"/>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0">
    <w:name w:val="845F57A712234B42B253DED3D34B1BC750"/>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59">
    <w:name w:val="D49482CA0A064E08AAF54FE44ED92FA359"/>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7">
    <w:name w:val="4282C702020B45118E9CF82E75B5DE7D57"/>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7">
    <w:name w:val="4D36598A23F946C698BBF668B1B2445B47"/>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1">
    <w:name w:val="58DB137E829040FF9E69CDA01EB83B6941"/>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3">
    <w:name w:val="6A803F881B784833ADDD1DD9543B32D333"/>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2">
    <w:name w:val="391FEA2619134A28A2057B28403867852"/>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8">
    <w:name w:val="5468C79C1B91469A9F963AC658536A2928"/>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8">
    <w:name w:val="63E73D678DA240DDAD1873BBB49DCDB328"/>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6">
    <w:name w:val="2DEA7B02392E4AACBA5D420BABE542D826"/>
    <w:rsid w:val="00034C94"/>
    <w:pPr>
      <w:spacing w:after="0" w:line="240" w:lineRule="auto"/>
    </w:pPr>
    <w:rPr>
      <w:rFonts w:ascii="Times New Roman" w:eastAsia="Times New Roman" w:hAnsi="Times New Roman" w:cs="Times New Roman"/>
      <w:sz w:val="24"/>
      <w:szCs w:val="20"/>
      <w:lang w:eastAsia="en-US"/>
    </w:rPr>
  </w:style>
  <w:style w:type="paragraph" w:customStyle="1" w:styleId="A294C4AB4AF249D7BF5FA29A1722C05F26">
    <w:name w:val="A294C4AB4AF249D7BF5FA29A1722C05F26"/>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5">
    <w:name w:val="277E3FD1F4764C6296E2701DD7D9E1F225"/>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1">
    <w:name w:val="B533E1C5079B41999693E53D03EF271721"/>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0">
    <w:name w:val="D10BD5F069B9437C8E2413E0BCFDE34120"/>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8">
    <w:name w:val="9FCD35068C5C4BBB98AAFE344421793518"/>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7">
    <w:name w:val="00D2046E123C48A08D680CB0E65A745717"/>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6">
    <w:name w:val="A499992B05AB4849954778A218535FE016"/>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5">
    <w:name w:val="4A98C569AB894A5F8BED1988B79052A415"/>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4">
    <w:name w:val="8076811BB447432A96AE9D01A86CBAE614"/>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4">
    <w:name w:val="09969825C0E641538AD77DB1226DC6C414"/>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4">
    <w:name w:val="146FF5323B2B446EAFD4F11FD8E4EB6814"/>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4">
    <w:name w:val="F9CC5ACD500B44AD9F3F16303B30510514"/>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3">
    <w:name w:val="432B3CEFE7314C05AC5FCD58AF00BE8613"/>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4">
    <w:name w:val="48AAFB306B234472B6F6232C45B9B10C14"/>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3">
    <w:name w:val="C57BBB5D08EE4BEBB3629D9D540EB87113"/>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4">
    <w:name w:val="69DF1D9A6F6D4E358121D161F94C13E114"/>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2">
    <w:name w:val="FF02CF3E24EF4EA9A72BBB57A8C1938412"/>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4">
    <w:name w:val="49CA7E51866240C3B01899D93DCF512114"/>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3">
    <w:name w:val="5A36D30DDF4442ACA6A5E90BC5733D3413"/>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2">
    <w:name w:val="96C9925E354645E1801C078C11271B2212"/>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2">
    <w:name w:val="1750CA0D8AE94777BCBD70C29A3DD57712"/>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2">
    <w:name w:val="B7067463FC1842998317FA3AD571753112"/>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2">
    <w:name w:val="84D4524263AA4DDD9FB1E4E3EF4932E012"/>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2">
    <w:name w:val="66F4D753C4A348B4BE2A0EACA492DA5D12"/>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2">
    <w:name w:val="D388EFF364254B5A9A52FC6BB9B7225212"/>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2">
    <w:name w:val="24CC8620C6B44B00A5EB04F641A33F6212"/>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2">
    <w:name w:val="452E7C368E4946A4A90D04A30E81035812"/>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2">
    <w:name w:val="6D011CBFAD794C05BAC815145EBB707912"/>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2">
    <w:name w:val="3CD18BC293CE4DC3AB5F53988C089E7B12"/>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2">
    <w:name w:val="3796CCE3A235476FAEAF32BB2B7236E012"/>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2">
    <w:name w:val="4DFB3996B34A41F49CD8712D48D7ED1C12"/>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2">
    <w:name w:val="3EABA202E2094DF19B79DAA34BEF7DDB12"/>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2">
    <w:name w:val="EEEC35E2FDFE42348EF938F951C05F2512"/>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2">
    <w:name w:val="333DB6A338224E56A11F1394E1943CA612"/>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2">
    <w:name w:val="77D4EBE6588640DD8ECB5DED99A62E2612"/>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2">
    <w:name w:val="E5EB54D3F78841F882E2D97E0419235412"/>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2">
    <w:name w:val="49EA384746754E9BA9A91D6F02F84B1012"/>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2">
    <w:name w:val="AACE33A939B84FC0BA3253925595A8DC12"/>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2">
    <w:name w:val="87D7916D7F69472EAD3CC0E4DC9D7ED812"/>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2">
    <w:name w:val="E91B2EEE3AB9469C9C43819FF40ADB7E12"/>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2">
    <w:name w:val="3A30B8EBB51F4690B658F20B716556F912"/>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2">
    <w:name w:val="8A0AB334392B459D8DED21C64AC800C112"/>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2">
    <w:name w:val="4DF6BD0F1B8B4BDF831199A813953EB712"/>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2">
    <w:name w:val="6EE1F454384C43CFA031FBFE82DCDC4F12"/>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2">
    <w:name w:val="FE33AC2637404A63A9E0D14F29C8844312"/>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2">
    <w:name w:val="64F3274E039E4EF08081A26DF02300D012"/>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2">
    <w:name w:val="7338D1B5948C49D38BB70DC93809690412"/>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2">
    <w:name w:val="A66E9C9833A34CCFB1140EC578318FA612"/>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2">
    <w:name w:val="478F40BC107E4745B347800AC8993C0C12"/>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2">
    <w:name w:val="EA7E3F7FCFC24AC8B905B93DE5F1A9CB12"/>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2">
    <w:name w:val="297A495AA1CF422A8758EAACB8180BB412"/>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2">
    <w:name w:val="D04BAB1F50584171BC93B72444AD428612"/>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2">
    <w:name w:val="1E9B9835575741768F26A738815E552412"/>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2">
    <w:name w:val="DA1CD80E7C8D42F1BA5F30AE6322782912"/>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2">
    <w:name w:val="BCAEED241BCF41768E616487C0D44C5712"/>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2">
    <w:name w:val="9CC0D5F741D4414B8A9C1216E37F83B012"/>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2">
    <w:name w:val="38ED075E35744AE594C80673DC0408C312"/>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5">
    <w:name w:val="AB43C2990AC64CE79E0AD83C00268FBD65"/>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5">
    <w:name w:val="4D67032A541B415998AFA574A31D3F8765"/>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4">
    <w:name w:val="A493DBF9F982497187FAFFD02BBA2C7464"/>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0">
    <w:name w:val="9341658089BC44B3BC19A41C4A6C9F4560"/>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0">
    <w:name w:val="036CEF3F8844450188FCC4EF9AB6E90E60"/>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0">
    <w:name w:val="2B0C8EE769FB4F1CB76983B72644202560"/>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0">
    <w:name w:val="1A4D9DEC1FDC4AF99B3D9F270D18D0D760"/>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0">
    <w:name w:val="A0F5186EF7F84D25B328DB45B0A61EDE60"/>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0">
    <w:name w:val="B2CDC8672C4A4572BE8BF25695CA2A0160"/>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8">
    <w:name w:val="48C20D7BF5014AEAA63AC9F4653602B858"/>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2">
    <w:name w:val="674C501C6F064287BA85480C4EBBB99552"/>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3">
    <w:name w:val="197A32C685DE4F28B090177BAFACFE4053"/>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5">
    <w:name w:val="BE0348D4C2DE44D8885BD9B0F858DDF955"/>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0">
    <w:name w:val="17806284637D484DBE540C30D3983C3D60"/>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0">
    <w:name w:val="FA7A3CD3BA2D4C76BD3AE987B036C41B60"/>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1">
    <w:name w:val="88FB3D4D03494D10926B11C9E3A9A90451"/>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0">
    <w:name w:val="B8D6622483E84B9BABAE5ED87A1C053560"/>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0">
    <w:name w:val="43AD7D11B3C34FCC868BE03384CFD68060"/>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1">
    <w:name w:val="845F57A712234B42B253DED3D34B1BC751"/>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0">
    <w:name w:val="D49482CA0A064E08AAF54FE44ED92FA360"/>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8">
    <w:name w:val="4282C702020B45118E9CF82E75B5DE7D58"/>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8">
    <w:name w:val="4D36598A23F946C698BBF668B1B2445B48"/>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2">
    <w:name w:val="58DB137E829040FF9E69CDA01EB83B6942"/>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4">
    <w:name w:val="6A803F881B784833ADDD1DD9543B32D334"/>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3">
    <w:name w:val="391FEA2619134A28A2057B28403867853"/>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29">
    <w:name w:val="5468C79C1B91469A9F963AC658536A2929"/>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29">
    <w:name w:val="63E73D678DA240DDAD1873BBB49DCDB329"/>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7">
    <w:name w:val="2DEA7B02392E4AACBA5D420BABE542D827"/>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6">
    <w:name w:val="277E3FD1F4764C6296E2701DD7D9E1F226"/>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2">
    <w:name w:val="B533E1C5079B41999693E53D03EF271722"/>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1">
    <w:name w:val="D10BD5F069B9437C8E2413E0BCFDE34121"/>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19">
    <w:name w:val="9FCD35068C5C4BBB98AAFE344421793519"/>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8">
    <w:name w:val="00D2046E123C48A08D680CB0E65A745718"/>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7">
    <w:name w:val="A499992B05AB4849954778A218535FE017"/>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6">
    <w:name w:val="4A98C569AB894A5F8BED1988B79052A416"/>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5">
    <w:name w:val="8076811BB447432A96AE9D01A86CBAE615"/>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5">
    <w:name w:val="09969825C0E641538AD77DB1226DC6C415"/>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5">
    <w:name w:val="146FF5323B2B446EAFD4F11FD8E4EB6815"/>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5">
    <w:name w:val="F9CC5ACD500B44AD9F3F16303B30510515"/>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4">
    <w:name w:val="432B3CEFE7314C05AC5FCD58AF00BE8614"/>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5">
    <w:name w:val="48AAFB306B234472B6F6232C45B9B10C15"/>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4">
    <w:name w:val="C57BBB5D08EE4BEBB3629D9D540EB87114"/>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5">
    <w:name w:val="69DF1D9A6F6D4E358121D161F94C13E115"/>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3">
    <w:name w:val="FF02CF3E24EF4EA9A72BBB57A8C1938413"/>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5">
    <w:name w:val="49CA7E51866240C3B01899D93DCF512115"/>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4">
    <w:name w:val="5A36D30DDF4442ACA6A5E90BC5733D3414"/>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3">
    <w:name w:val="96C9925E354645E1801C078C11271B2213"/>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3">
    <w:name w:val="1750CA0D8AE94777BCBD70C29A3DD57713"/>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3">
    <w:name w:val="B7067463FC1842998317FA3AD571753113"/>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3">
    <w:name w:val="84D4524263AA4DDD9FB1E4E3EF4932E013"/>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3">
    <w:name w:val="66F4D753C4A348B4BE2A0EACA492DA5D13"/>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3">
    <w:name w:val="D388EFF364254B5A9A52FC6BB9B7225213"/>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3">
    <w:name w:val="24CC8620C6B44B00A5EB04F641A33F6213"/>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3">
    <w:name w:val="452E7C368E4946A4A90D04A30E81035813"/>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3">
    <w:name w:val="6D011CBFAD794C05BAC815145EBB707913"/>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3">
    <w:name w:val="3CD18BC293CE4DC3AB5F53988C089E7B13"/>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3">
    <w:name w:val="3796CCE3A235476FAEAF32BB2B7236E013"/>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3">
    <w:name w:val="4DFB3996B34A41F49CD8712D48D7ED1C13"/>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3">
    <w:name w:val="3EABA202E2094DF19B79DAA34BEF7DDB13"/>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3">
    <w:name w:val="EEEC35E2FDFE42348EF938F951C05F2513"/>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3">
    <w:name w:val="333DB6A338224E56A11F1394E1943CA613"/>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3">
    <w:name w:val="77D4EBE6588640DD8ECB5DED99A62E2613"/>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3">
    <w:name w:val="E5EB54D3F78841F882E2D97E0419235413"/>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3">
    <w:name w:val="49EA384746754E9BA9A91D6F02F84B1013"/>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3">
    <w:name w:val="AACE33A939B84FC0BA3253925595A8DC13"/>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3">
    <w:name w:val="87D7916D7F69472EAD3CC0E4DC9D7ED813"/>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3">
    <w:name w:val="E91B2EEE3AB9469C9C43819FF40ADB7E13"/>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3">
    <w:name w:val="3A30B8EBB51F4690B658F20B716556F913"/>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3">
    <w:name w:val="8A0AB334392B459D8DED21C64AC800C113"/>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3">
    <w:name w:val="4DF6BD0F1B8B4BDF831199A813953EB713"/>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3">
    <w:name w:val="6EE1F454384C43CFA031FBFE82DCDC4F13"/>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3">
    <w:name w:val="FE33AC2637404A63A9E0D14F29C8844313"/>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3">
    <w:name w:val="64F3274E039E4EF08081A26DF02300D013"/>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3">
    <w:name w:val="7338D1B5948C49D38BB70DC93809690413"/>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3">
    <w:name w:val="A66E9C9833A34CCFB1140EC578318FA613"/>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3">
    <w:name w:val="478F40BC107E4745B347800AC8993C0C13"/>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3">
    <w:name w:val="EA7E3F7FCFC24AC8B905B93DE5F1A9CB13"/>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3">
    <w:name w:val="297A495AA1CF422A8758EAACB8180BB413"/>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3">
    <w:name w:val="D04BAB1F50584171BC93B72444AD428613"/>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3">
    <w:name w:val="1E9B9835575741768F26A738815E552413"/>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3">
    <w:name w:val="DA1CD80E7C8D42F1BA5F30AE6322782913"/>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3">
    <w:name w:val="BCAEED241BCF41768E616487C0D44C5713"/>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3">
    <w:name w:val="9CC0D5F741D4414B8A9C1216E37F83B013"/>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3">
    <w:name w:val="38ED075E35744AE594C80673DC0408C313"/>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6">
    <w:name w:val="AB43C2990AC64CE79E0AD83C00268FBD66"/>
    <w:rsid w:val="00034C94"/>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6">
    <w:name w:val="4D67032A541B415998AFA574A31D3F8766"/>
    <w:rsid w:val="00034C94"/>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5">
    <w:name w:val="A493DBF9F982497187FAFFD02BBA2C7465"/>
    <w:rsid w:val="00034C94"/>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1">
    <w:name w:val="9341658089BC44B3BC19A41C4A6C9F4561"/>
    <w:rsid w:val="00034C94"/>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1">
    <w:name w:val="036CEF3F8844450188FCC4EF9AB6E90E61"/>
    <w:rsid w:val="00034C94"/>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1">
    <w:name w:val="2B0C8EE769FB4F1CB76983B72644202561"/>
    <w:rsid w:val="00034C94"/>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1">
    <w:name w:val="1A4D9DEC1FDC4AF99B3D9F270D18D0D761"/>
    <w:rsid w:val="00034C94"/>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1">
    <w:name w:val="A0F5186EF7F84D25B328DB45B0A61EDE61"/>
    <w:rsid w:val="00034C94"/>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1">
    <w:name w:val="B2CDC8672C4A4572BE8BF25695CA2A0161"/>
    <w:rsid w:val="00034C94"/>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59">
    <w:name w:val="48C20D7BF5014AEAA63AC9F4653602B859"/>
    <w:rsid w:val="00034C94"/>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3">
    <w:name w:val="674C501C6F064287BA85480C4EBBB99553"/>
    <w:rsid w:val="00034C94"/>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4">
    <w:name w:val="197A32C685DE4F28B090177BAFACFE4054"/>
    <w:rsid w:val="00034C94"/>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6">
    <w:name w:val="BE0348D4C2DE44D8885BD9B0F858DDF956"/>
    <w:rsid w:val="00034C94"/>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1">
    <w:name w:val="17806284637D484DBE540C30D3983C3D61"/>
    <w:rsid w:val="00034C94"/>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1">
    <w:name w:val="FA7A3CD3BA2D4C76BD3AE987B036C41B61"/>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2">
    <w:name w:val="88FB3D4D03494D10926B11C9E3A9A90452"/>
    <w:rsid w:val="00034C94"/>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1">
    <w:name w:val="B8D6622483E84B9BABAE5ED87A1C053561"/>
    <w:rsid w:val="00034C94"/>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1">
    <w:name w:val="43AD7D11B3C34FCC868BE03384CFD68061"/>
    <w:rsid w:val="00034C94"/>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2">
    <w:name w:val="845F57A712234B42B253DED3D34B1BC752"/>
    <w:rsid w:val="00034C94"/>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1">
    <w:name w:val="D49482CA0A064E08AAF54FE44ED92FA361"/>
    <w:rsid w:val="00034C94"/>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59">
    <w:name w:val="4282C702020B45118E9CF82E75B5DE7D59"/>
    <w:rsid w:val="00034C94"/>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49">
    <w:name w:val="4D36598A23F946C698BBF668B1B2445B49"/>
    <w:rsid w:val="00034C94"/>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3">
    <w:name w:val="58DB137E829040FF9E69CDA01EB83B6943"/>
    <w:rsid w:val="00034C94"/>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5">
    <w:name w:val="6A803F881B784833ADDD1DD9543B32D335"/>
    <w:rsid w:val="00034C94"/>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4">
    <w:name w:val="391FEA2619134A28A2057B28403867854"/>
    <w:rsid w:val="00034C94"/>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0">
    <w:name w:val="5468C79C1B91469A9F963AC658536A2930"/>
    <w:rsid w:val="00034C94"/>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0">
    <w:name w:val="63E73D678DA240DDAD1873BBB49DCDB330"/>
    <w:rsid w:val="00034C94"/>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8">
    <w:name w:val="2DEA7B02392E4AACBA5D420BABE542D828"/>
    <w:rsid w:val="00034C94"/>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7">
    <w:name w:val="277E3FD1F4764C6296E2701DD7D9E1F227"/>
    <w:rsid w:val="00034C94"/>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3">
    <w:name w:val="B533E1C5079B41999693E53D03EF271723"/>
    <w:rsid w:val="00034C94"/>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2">
    <w:name w:val="D10BD5F069B9437C8E2413E0BCFDE34122"/>
    <w:rsid w:val="00034C94"/>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0">
    <w:name w:val="9FCD35068C5C4BBB98AAFE344421793520"/>
    <w:rsid w:val="00034C94"/>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19">
    <w:name w:val="00D2046E123C48A08D680CB0E65A745719"/>
    <w:rsid w:val="00034C94"/>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8">
    <w:name w:val="A499992B05AB4849954778A218535FE018"/>
    <w:rsid w:val="00034C94"/>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7">
    <w:name w:val="4A98C569AB894A5F8BED1988B79052A417"/>
    <w:rsid w:val="00034C94"/>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6">
    <w:name w:val="8076811BB447432A96AE9D01A86CBAE616"/>
    <w:rsid w:val="00034C94"/>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6">
    <w:name w:val="09969825C0E641538AD77DB1226DC6C416"/>
    <w:rsid w:val="00034C94"/>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6">
    <w:name w:val="146FF5323B2B446EAFD4F11FD8E4EB6816"/>
    <w:rsid w:val="00034C94"/>
    <w:pPr>
      <w:spacing w:after="0" w:line="240" w:lineRule="auto"/>
    </w:pPr>
    <w:rPr>
      <w:rFonts w:ascii="Times New Roman" w:eastAsia="Times New Roman" w:hAnsi="Times New Roman" w:cs="Times New Roman"/>
      <w:sz w:val="24"/>
      <w:szCs w:val="20"/>
      <w:lang w:eastAsia="en-US"/>
    </w:rPr>
  </w:style>
  <w:style w:type="paragraph" w:customStyle="1" w:styleId="F9CC5ACD500B44AD9F3F16303B30510516">
    <w:name w:val="F9CC5ACD500B44AD9F3F16303B30510516"/>
    <w:rsid w:val="00034C94"/>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5">
    <w:name w:val="432B3CEFE7314C05AC5FCD58AF00BE8615"/>
    <w:rsid w:val="00034C94"/>
    <w:pPr>
      <w:spacing w:after="0" w:line="240" w:lineRule="auto"/>
    </w:pPr>
    <w:rPr>
      <w:rFonts w:ascii="Times New Roman" w:eastAsia="Times New Roman" w:hAnsi="Times New Roman" w:cs="Times New Roman"/>
      <w:sz w:val="24"/>
      <w:szCs w:val="20"/>
      <w:lang w:eastAsia="en-US"/>
    </w:rPr>
  </w:style>
  <w:style w:type="paragraph" w:customStyle="1" w:styleId="48AAFB306B234472B6F6232C45B9B10C16">
    <w:name w:val="48AAFB306B234472B6F6232C45B9B10C16"/>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C57BBB5D08EE4BEBB3629D9D540EB87115">
    <w:name w:val="C57BBB5D08EE4BEBB3629D9D540EB87115"/>
    <w:rsid w:val="00034C94"/>
    <w:pPr>
      <w:spacing w:after="0" w:line="240" w:lineRule="auto"/>
    </w:pPr>
    <w:rPr>
      <w:rFonts w:ascii="Times New Roman" w:eastAsia="Times New Roman" w:hAnsi="Times New Roman" w:cs="Times New Roman"/>
      <w:sz w:val="24"/>
      <w:szCs w:val="20"/>
      <w:lang w:eastAsia="en-US"/>
    </w:rPr>
  </w:style>
  <w:style w:type="paragraph" w:customStyle="1" w:styleId="69DF1D9A6F6D4E358121D161F94C13E116">
    <w:name w:val="69DF1D9A6F6D4E358121D161F94C13E116"/>
    <w:rsid w:val="00034C94"/>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4">
    <w:name w:val="FF02CF3E24EF4EA9A72BBB57A8C1938414"/>
    <w:rsid w:val="00034C94"/>
    <w:pPr>
      <w:spacing w:after="0" w:line="240" w:lineRule="auto"/>
      <w:contextualSpacing/>
    </w:pPr>
    <w:rPr>
      <w:rFonts w:ascii="Times New Roman" w:eastAsia="Times New Roman" w:hAnsi="Times New Roman" w:cs="Times New Roman"/>
      <w:sz w:val="24"/>
      <w:szCs w:val="20"/>
      <w:lang w:eastAsia="en-US"/>
    </w:rPr>
  </w:style>
  <w:style w:type="paragraph" w:customStyle="1" w:styleId="49CA7E51866240C3B01899D93DCF512116">
    <w:name w:val="49CA7E51866240C3B01899D93DCF512116"/>
    <w:rsid w:val="00034C94"/>
    <w:pPr>
      <w:spacing w:after="0" w:line="240" w:lineRule="auto"/>
    </w:pPr>
    <w:rPr>
      <w:rFonts w:ascii="Times New Roman" w:eastAsia="Times New Roman" w:hAnsi="Times New Roman" w:cs="Times New Roman"/>
      <w:sz w:val="24"/>
      <w:szCs w:val="20"/>
      <w:lang w:eastAsia="en-US"/>
    </w:rPr>
  </w:style>
  <w:style w:type="paragraph" w:customStyle="1" w:styleId="5A36D30DDF4442ACA6A5E90BC5733D3415">
    <w:name w:val="5A36D30DDF4442ACA6A5E90BC5733D3415"/>
    <w:rsid w:val="00034C94"/>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4">
    <w:name w:val="96C9925E354645E1801C078C11271B2214"/>
    <w:rsid w:val="00034C94"/>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4">
    <w:name w:val="1750CA0D8AE94777BCBD70C29A3DD57714"/>
    <w:rsid w:val="00034C94"/>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4">
    <w:name w:val="B7067463FC1842998317FA3AD571753114"/>
    <w:rsid w:val="00034C94"/>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4">
    <w:name w:val="84D4524263AA4DDD9FB1E4E3EF4932E014"/>
    <w:rsid w:val="00034C94"/>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4">
    <w:name w:val="66F4D753C4A348B4BE2A0EACA492DA5D14"/>
    <w:rsid w:val="00034C94"/>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4">
    <w:name w:val="D388EFF364254B5A9A52FC6BB9B7225214"/>
    <w:rsid w:val="00034C94"/>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4">
    <w:name w:val="24CC8620C6B44B00A5EB04F641A33F6214"/>
    <w:rsid w:val="00034C94"/>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4">
    <w:name w:val="452E7C368E4946A4A90D04A30E81035814"/>
    <w:rsid w:val="00034C94"/>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4">
    <w:name w:val="6D011CBFAD794C05BAC815145EBB707914"/>
    <w:rsid w:val="00034C94"/>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4">
    <w:name w:val="3CD18BC293CE4DC3AB5F53988C089E7B14"/>
    <w:rsid w:val="00034C94"/>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4">
    <w:name w:val="3796CCE3A235476FAEAF32BB2B7236E014"/>
    <w:rsid w:val="00034C94"/>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4">
    <w:name w:val="4DFB3996B34A41F49CD8712D48D7ED1C14"/>
    <w:rsid w:val="00034C94"/>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4">
    <w:name w:val="3EABA202E2094DF19B79DAA34BEF7DDB14"/>
    <w:rsid w:val="00034C94"/>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4">
    <w:name w:val="EEEC35E2FDFE42348EF938F951C05F2514"/>
    <w:rsid w:val="00034C94"/>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4">
    <w:name w:val="333DB6A338224E56A11F1394E1943CA614"/>
    <w:rsid w:val="00034C94"/>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4">
    <w:name w:val="77D4EBE6588640DD8ECB5DED99A62E2614"/>
    <w:rsid w:val="00034C94"/>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4">
    <w:name w:val="E5EB54D3F78841F882E2D97E0419235414"/>
    <w:rsid w:val="00034C94"/>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4">
    <w:name w:val="49EA384746754E9BA9A91D6F02F84B1014"/>
    <w:rsid w:val="00034C94"/>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4">
    <w:name w:val="AACE33A939B84FC0BA3253925595A8DC14"/>
    <w:rsid w:val="00034C94"/>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4">
    <w:name w:val="87D7916D7F69472EAD3CC0E4DC9D7ED814"/>
    <w:rsid w:val="00034C94"/>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4">
    <w:name w:val="E91B2EEE3AB9469C9C43819FF40ADB7E14"/>
    <w:rsid w:val="00034C94"/>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4">
    <w:name w:val="3A30B8EBB51F4690B658F20B716556F914"/>
    <w:rsid w:val="00034C94"/>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4">
    <w:name w:val="8A0AB334392B459D8DED21C64AC800C114"/>
    <w:rsid w:val="00034C94"/>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4">
    <w:name w:val="4DF6BD0F1B8B4BDF831199A813953EB714"/>
    <w:rsid w:val="00034C94"/>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4">
    <w:name w:val="6EE1F454384C43CFA031FBFE82DCDC4F14"/>
    <w:rsid w:val="00034C94"/>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4">
    <w:name w:val="FE33AC2637404A63A9E0D14F29C8844314"/>
    <w:rsid w:val="00034C94"/>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4">
    <w:name w:val="64F3274E039E4EF08081A26DF02300D014"/>
    <w:rsid w:val="00034C94"/>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4">
    <w:name w:val="7338D1B5948C49D38BB70DC93809690414"/>
    <w:rsid w:val="00034C94"/>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4">
    <w:name w:val="A66E9C9833A34CCFB1140EC578318FA614"/>
    <w:rsid w:val="00034C94"/>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4">
    <w:name w:val="478F40BC107E4745B347800AC8993C0C14"/>
    <w:rsid w:val="00034C94"/>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4">
    <w:name w:val="EA7E3F7FCFC24AC8B905B93DE5F1A9CB14"/>
    <w:rsid w:val="00034C94"/>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4">
    <w:name w:val="297A495AA1CF422A8758EAACB8180BB414"/>
    <w:rsid w:val="00034C94"/>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4">
    <w:name w:val="D04BAB1F50584171BC93B72444AD428614"/>
    <w:rsid w:val="00034C94"/>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4">
    <w:name w:val="1E9B9835575741768F26A738815E552414"/>
    <w:rsid w:val="00034C94"/>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4">
    <w:name w:val="DA1CD80E7C8D42F1BA5F30AE6322782914"/>
    <w:rsid w:val="00034C94"/>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4">
    <w:name w:val="BCAEED241BCF41768E616487C0D44C5714"/>
    <w:rsid w:val="00034C94"/>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4">
    <w:name w:val="9CC0D5F741D4414B8A9C1216E37F83B014"/>
    <w:rsid w:val="00034C94"/>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4">
    <w:name w:val="38ED075E35744AE594C80673DC0408C314"/>
    <w:rsid w:val="00034C94"/>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7">
    <w:name w:val="AB43C2990AC64CE79E0AD83C00268FBD67"/>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7">
    <w:name w:val="4D67032A541B415998AFA574A31D3F8767"/>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6">
    <w:name w:val="A493DBF9F982497187FAFFD02BBA2C7466"/>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2">
    <w:name w:val="9341658089BC44B3BC19A41C4A6C9F4562"/>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2">
    <w:name w:val="036CEF3F8844450188FCC4EF9AB6E90E62"/>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2">
    <w:name w:val="2B0C8EE769FB4F1CB76983B72644202562"/>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2">
    <w:name w:val="1A4D9DEC1FDC4AF99B3D9F270D18D0D762"/>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2">
    <w:name w:val="A0F5186EF7F84D25B328DB45B0A61EDE62"/>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2">
    <w:name w:val="B2CDC8672C4A4572BE8BF25695CA2A0162"/>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0">
    <w:name w:val="48C20D7BF5014AEAA63AC9F4653602B860"/>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4">
    <w:name w:val="674C501C6F064287BA85480C4EBBB99554"/>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5">
    <w:name w:val="197A32C685DE4F28B090177BAFACFE4055"/>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7">
    <w:name w:val="BE0348D4C2DE44D8885BD9B0F858DDF957"/>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2">
    <w:name w:val="17806284637D484DBE540C30D3983C3D62"/>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2">
    <w:name w:val="FA7A3CD3BA2D4C76BD3AE987B036C41B62"/>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3">
    <w:name w:val="88FB3D4D03494D10926B11C9E3A9A90453"/>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2">
    <w:name w:val="B8D6622483E84B9BABAE5ED87A1C053562"/>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2">
    <w:name w:val="43AD7D11B3C34FCC868BE03384CFD68062"/>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3">
    <w:name w:val="845F57A712234B42B253DED3D34B1BC753"/>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2">
    <w:name w:val="D49482CA0A064E08AAF54FE44ED92FA362"/>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0">
    <w:name w:val="4282C702020B45118E9CF82E75B5DE7D60"/>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0">
    <w:name w:val="4D36598A23F946C698BBF668B1B2445B50"/>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4">
    <w:name w:val="58DB137E829040FF9E69CDA01EB83B6944"/>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6">
    <w:name w:val="6A803F881B784833ADDD1DD9543B32D336"/>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5">
    <w:name w:val="391FEA2619134A28A2057B28403867855"/>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1">
    <w:name w:val="5468C79C1B91469A9F963AC658536A2931"/>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1">
    <w:name w:val="63E73D678DA240DDAD1873BBB49DCDB331"/>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29">
    <w:name w:val="2DEA7B02392E4AACBA5D420BABE542D829"/>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8">
    <w:name w:val="277E3FD1F4764C6296E2701DD7D9E1F228"/>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4">
    <w:name w:val="B533E1C5079B41999693E53D03EF271724"/>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3">
    <w:name w:val="D10BD5F069B9437C8E2413E0BCFDE34123"/>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1">
    <w:name w:val="9FCD35068C5C4BBB98AAFE344421793521"/>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0">
    <w:name w:val="00D2046E123C48A08D680CB0E65A745720"/>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19">
    <w:name w:val="A499992B05AB4849954778A218535FE019"/>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8">
    <w:name w:val="4A98C569AB894A5F8BED1988B79052A418"/>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7">
    <w:name w:val="8076811BB447432A96AE9D01A86CBAE617"/>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7">
    <w:name w:val="09969825C0E641538AD77DB1226DC6C417"/>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7">
    <w:name w:val="146FF5323B2B446EAFD4F11FD8E4EB6817"/>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6">
    <w:name w:val="432B3CEFE7314C05AC5FCD58AF00BE8616"/>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6">
    <w:name w:val="C57BBB5D08EE4BEBB3629D9D540EB87116"/>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5">
    <w:name w:val="FF02CF3E24EF4EA9A72BBB57A8C1938415"/>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6">
    <w:name w:val="5A36D30DDF4442ACA6A5E90BC5733D3416"/>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5">
    <w:name w:val="96C9925E354645E1801C078C11271B2215"/>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5">
    <w:name w:val="1750CA0D8AE94777BCBD70C29A3DD57715"/>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5">
    <w:name w:val="B7067463FC1842998317FA3AD571753115"/>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5">
    <w:name w:val="84D4524263AA4DDD9FB1E4E3EF4932E015"/>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5">
    <w:name w:val="66F4D753C4A348B4BE2A0EACA492DA5D15"/>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5">
    <w:name w:val="D388EFF364254B5A9A52FC6BB9B7225215"/>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5">
    <w:name w:val="24CC8620C6B44B00A5EB04F641A33F6215"/>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5">
    <w:name w:val="452E7C368E4946A4A90D04A30E81035815"/>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5">
    <w:name w:val="6D011CBFAD794C05BAC815145EBB707915"/>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5">
    <w:name w:val="3CD18BC293CE4DC3AB5F53988C089E7B15"/>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5">
    <w:name w:val="3796CCE3A235476FAEAF32BB2B7236E015"/>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5">
    <w:name w:val="4DFB3996B34A41F49CD8712D48D7ED1C15"/>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5">
    <w:name w:val="3EABA202E2094DF19B79DAA34BEF7DDB15"/>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5">
    <w:name w:val="EEEC35E2FDFE42348EF938F951C05F2515"/>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5">
    <w:name w:val="333DB6A338224E56A11F1394E1943CA615"/>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5">
    <w:name w:val="77D4EBE6588640DD8ECB5DED99A62E2615"/>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5">
    <w:name w:val="E5EB54D3F78841F882E2D97E0419235415"/>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5">
    <w:name w:val="49EA384746754E9BA9A91D6F02F84B1015"/>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5">
    <w:name w:val="AACE33A939B84FC0BA3253925595A8DC15"/>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5">
    <w:name w:val="87D7916D7F69472EAD3CC0E4DC9D7ED815"/>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5">
    <w:name w:val="E91B2EEE3AB9469C9C43819FF40ADB7E15"/>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5">
    <w:name w:val="3A30B8EBB51F4690B658F20B716556F915"/>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5">
    <w:name w:val="8A0AB334392B459D8DED21C64AC800C115"/>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5">
    <w:name w:val="4DF6BD0F1B8B4BDF831199A813953EB715"/>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5">
    <w:name w:val="6EE1F454384C43CFA031FBFE82DCDC4F15"/>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5">
    <w:name w:val="FE33AC2637404A63A9E0D14F29C8844315"/>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5">
    <w:name w:val="64F3274E039E4EF08081A26DF02300D015"/>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5">
    <w:name w:val="7338D1B5948C49D38BB70DC93809690415"/>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5">
    <w:name w:val="A66E9C9833A34CCFB1140EC578318FA615"/>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5">
    <w:name w:val="478F40BC107E4745B347800AC8993C0C15"/>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5">
    <w:name w:val="EA7E3F7FCFC24AC8B905B93DE5F1A9CB15"/>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5">
    <w:name w:val="297A495AA1CF422A8758EAACB8180BB415"/>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5">
    <w:name w:val="D04BAB1F50584171BC93B72444AD428615"/>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5">
    <w:name w:val="1E9B9835575741768F26A738815E552415"/>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5">
    <w:name w:val="DA1CD80E7C8D42F1BA5F30AE6322782915"/>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5">
    <w:name w:val="BCAEED241BCF41768E616487C0D44C5715"/>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5">
    <w:name w:val="9CC0D5F741D4414B8A9C1216E37F83B015"/>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5">
    <w:name w:val="38ED075E35744AE594C80673DC0408C315"/>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8">
    <w:name w:val="AB43C2990AC64CE79E0AD83C00268FBD68"/>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8">
    <w:name w:val="4D67032A541B415998AFA574A31D3F8768"/>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7">
    <w:name w:val="A493DBF9F982497187FAFFD02BBA2C7467"/>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3">
    <w:name w:val="9341658089BC44B3BC19A41C4A6C9F4563"/>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3">
    <w:name w:val="036CEF3F8844450188FCC4EF9AB6E90E63"/>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3">
    <w:name w:val="2B0C8EE769FB4F1CB76983B72644202563"/>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3">
    <w:name w:val="1A4D9DEC1FDC4AF99B3D9F270D18D0D763"/>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3">
    <w:name w:val="A0F5186EF7F84D25B328DB45B0A61EDE63"/>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3">
    <w:name w:val="B2CDC8672C4A4572BE8BF25695CA2A0163"/>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1">
    <w:name w:val="48C20D7BF5014AEAA63AC9F4653602B861"/>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5">
    <w:name w:val="674C501C6F064287BA85480C4EBBB99555"/>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6">
    <w:name w:val="197A32C685DE4F28B090177BAFACFE4056"/>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8">
    <w:name w:val="BE0348D4C2DE44D8885BD9B0F858DDF958"/>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3">
    <w:name w:val="17806284637D484DBE540C30D3983C3D63"/>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3">
    <w:name w:val="FA7A3CD3BA2D4C76BD3AE987B036C41B63"/>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4">
    <w:name w:val="88FB3D4D03494D10926B11C9E3A9A90454"/>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3">
    <w:name w:val="B8D6622483E84B9BABAE5ED87A1C053563"/>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3">
    <w:name w:val="43AD7D11B3C34FCC868BE03384CFD68063"/>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4">
    <w:name w:val="845F57A712234B42B253DED3D34B1BC754"/>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3">
    <w:name w:val="D49482CA0A064E08AAF54FE44ED92FA363"/>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1">
    <w:name w:val="4282C702020B45118E9CF82E75B5DE7D61"/>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1">
    <w:name w:val="4D36598A23F946C698BBF668B1B2445B51"/>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5">
    <w:name w:val="58DB137E829040FF9E69CDA01EB83B6945"/>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7">
    <w:name w:val="6A803F881B784833ADDD1DD9543B32D337"/>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6">
    <w:name w:val="391FEA2619134A28A2057B28403867856"/>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2">
    <w:name w:val="5468C79C1B91469A9F963AC658536A2932"/>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2">
    <w:name w:val="63E73D678DA240DDAD1873BBB49DCDB332"/>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0">
    <w:name w:val="2DEA7B02392E4AACBA5D420BABE542D830"/>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29">
    <w:name w:val="277E3FD1F4764C6296E2701DD7D9E1F229"/>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5">
    <w:name w:val="B533E1C5079B41999693E53D03EF271725"/>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4">
    <w:name w:val="D10BD5F069B9437C8E2413E0BCFDE34124"/>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2">
    <w:name w:val="9FCD35068C5C4BBB98AAFE344421793522"/>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1">
    <w:name w:val="00D2046E123C48A08D680CB0E65A745721"/>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0">
    <w:name w:val="A499992B05AB4849954778A218535FE020"/>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19">
    <w:name w:val="4A98C569AB894A5F8BED1988B79052A419"/>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8">
    <w:name w:val="8076811BB447432A96AE9D01A86CBAE618"/>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8">
    <w:name w:val="09969825C0E641538AD77DB1226DC6C418"/>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8">
    <w:name w:val="146FF5323B2B446EAFD4F11FD8E4EB6818"/>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7">
    <w:name w:val="432B3CEFE7314C05AC5FCD58AF00BE8617"/>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7">
    <w:name w:val="C57BBB5D08EE4BEBB3629D9D540EB87117"/>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6">
    <w:name w:val="FF02CF3E24EF4EA9A72BBB57A8C1938416"/>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7">
    <w:name w:val="5A36D30DDF4442ACA6A5E90BC5733D3417"/>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6">
    <w:name w:val="96C9925E354645E1801C078C11271B2216"/>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6">
    <w:name w:val="1750CA0D8AE94777BCBD70C29A3DD57716"/>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6">
    <w:name w:val="B7067463FC1842998317FA3AD571753116"/>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6">
    <w:name w:val="84D4524263AA4DDD9FB1E4E3EF4932E016"/>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6">
    <w:name w:val="66F4D753C4A348B4BE2A0EACA492DA5D16"/>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6">
    <w:name w:val="D388EFF364254B5A9A52FC6BB9B7225216"/>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6">
    <w:name w:val="24CC8620C6B44B00A5EB04F641A33F6216"/>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6">
    <w:name w:val="452E7C368E4946A4A90D04A30E81035816"/>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6">
    <w:name w:val="6D011CBFAD794C05BAC815145EBB707916"/>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6">
    <w:name w:val="3CD18BC293CE4DC3AB5F53988C089E7B16"/>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6">
    <w:name w:val="3796CCE3A235476FAEAF32BB2B7236E016"/>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6">
    <w:name w:val="4DFB3996B34A41F49CD8712D48D7ED1C16"/>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6">
    <w:name w:val="3EABA202E2094DF19B79DAA34BEF7DDB16"/>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6">
    <w:name w:val="EEEC35E2FDFE42348EF938F951C05F2516"/>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6">
    <w:name w:val="333DB6A338224E56A11F1394E1943CA616"/>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6">
    <w:name w:val="77D4EBE6588640DD8ECB5DED99A62E2616"/>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6">
    <w:name w:val="E5EB54D3F78841F882E2D97E0419235416"/>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6">
    <w:name w:val="49EA384746754E9BA9A91D6F02F84B1016"/>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6">
    <w:name w:val="AACE33A939B84FC0BA3253925595A8DC16"/>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6">
    <w:name w:val="87D7916D7F69472EAD3CC0E4DC9D7ED816"/>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6">
    <w:name w:val="E91B2EEE3AB9469C9C43819FF40ADB7E16"/>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6">
    <w:name w:val="3A30B8EBB51F4690B658F20B716556F916"/>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6">
    <w:name w:val="8A0AB334392B459D8DED21C64AC800C116"/>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6">
    <w:name w:val="4DF6BD0F1B8B4BDF831199A813953EB716"/>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6">
    <w:name w:val="6EE1F454384C43CFA031FBFE82DCDC4F16"/>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6">
    <w:name w:val="FE33AC2637404A63A9E0D14F29C8844316"/>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6">
    <w:name w:val="64F3274E039E4EF08081A26DF02300D016"/>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6">
    <w:name w:val="7338D1B5948C49D38BB70DC93809690416"/>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6">
    <w:name w:val="A66E9C9833A34CCFB1140EC578318FA616"/>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6">
    <w:name w:val="478F40BC107E4745B347800AC8993C0C16"/>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6">
    <w:name w:val="EA7E3F7FCFC24AC8B905B93DE5F1A9CB16"/>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6">
    <w:name w:val="297A495AA1CF422A8758EAACB8180BB416"/>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6">
    <w:name w:val="D04BAB1F50584171BC93B72444AD428616"/>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6">
    <w:name w:val="1E9B9835575741768F26A738815E552416"/>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6">
    <w:name w:val="DA1CD80E7C8D42F1BA5F30AE6322782916"/>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6">
    <w:name w:val="BCAEED241BCF41768E616487C0D44C5716"/>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6">
    <w:name w:val="9CC0D5F741D4414B8A9C1216E37F83B016"/>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6">
    <w:name w:val="38ED075E35744AE594C80673DC0408C316"/>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69">
    <w:name w:val="AB43C2990AC64CE79E0AD83C00268FBD69"/>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69">
    <w:name w:val="4D67032A541B415998AFA574A31D3F8769"/>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8">
    <w:name w:val="A493DBF9F982497187FAFFD02BBA2C7468"/>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4">
    <w:name w:val="9341658089BC44B3BC19A41C4A6C9F4564"/>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4">
    <w:name w:val="036CEF3F8844450188FCC4EF9AB6E90E64"/>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4">
    <w:name w:val="2B0C8EE769FB4F1CB76983B72644202564"/>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4">
    <w:name w:val="1A4D9DEC1FDC4AF99B3D9F270D18D0D764"/>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4">
    <w:name w:val="A0F5186EF7F84D25B328DB45B0A61EDE64"/>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4">
    <w:name w:val="B2CDC8672C4A4572BE8BF25695CA2A0164"/>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2">
    <w:name w:val="48C20D7BF5014AEAA63AC9F4653602B862"/>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6">
    <w:name w:val="674C501C6F064287BA85480C4EBBB99556"/>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7">
    <w:name w:val="197A32C685DE4F28B090177BAFACFE4057"/>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59">
    <w:name w:val="BE0348D4C2DE44D8885BD9B0F858DDF959"/>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4">
    <w:name w:val="17806284637D484DBE540C30D3983C3D64"/>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4">
    <w:name w:val="FA7A3CD3BA2D4C76BD3AE987B036C41B64"/>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5">
    <w:name w:val="88FB3D4D03494D10926B11C9E3A9A90455"/>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4">
    <w:name w:val="B8D6622483E84B9BABAE5ED87A1C053564"/>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4">
    <w:name w:val="43AD7D11B3C34FCC868BE03384CFD68064"/>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5">
    <w:name w:val="845F57A712234B42B253DED3D34B1BC755"/>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4">
    <w:name w:val="D49482CA0A064E08AAF54FE44ED92FA364"/>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2">
    <w:name w:val="4282C702020B45118E9CF82E75B5DE7D62"/>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2">
    <w:name w:val="4D36598A23F946C698BBF668B1B2445B52"/>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6">
    <w:name w:val="58DB137E829040FF9E69CDA01EB83B6946"/>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8">
    <w:name w:val="6A803F881B784833ADDD1DD9543B32D338"/>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7">
    <w:name w:val="391FEA2619134A28A2057B28403867857"/>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3">
    <w:name w:val="5468C79C1B91469A9F963AC658536A2933"/>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3">
    <w:name w:val="63E73D678DA240DDAD1873BBB49DCDB333"/>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1">
    <w:name w:val="2DEA7B02392E4AACBA5D420BABE542D831"/>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0">
    <w:name w:val="277E3FD1F4764C6296E2701DD7D9E1F230"/>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6">
    <w:name w:val="B533E1C5079B41999693E53D03EF271726"/>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5">
    <w:name w:val="D10BD5F069B9437C8E2413E0BCFDE34125"/>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3">
    <w:name w:val="9FCD35068C5C4BBB98AAFE344421793523"/>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2">
    <w:name w:val="00D2046E123C48A08D680CB0E65A745722"/>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1">
    <w:name w:val="A499992B05AB4849954778A218535FE021"/>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0">
    <w:name w:val="4A98C569AB894A5F8BED1988B79052A420"/>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19">
    <w:name w:val="8076811BB447432A96AE9D01A86CBAE619"/>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19">
    <w:name w:val="09969825C0E641538AD77DB1226DC6C419"/>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19">
    <w:name w:val="146FF5323B2B446EAFD4F11FD8E4EB6819"/>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8">
    <w:name w:val="432B3CEFE7314C05AC5FCD58AF00BE8618"/>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8">
    <w:name w:val="C57BBB5D08EE4BEBB3629D9D540EB87118"/>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7">
    <w:name w:val="FF02CF3E24EF4EA9A72BBB57A8C1938417"/>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8">
    <w:name w:val="5A36D30DDF4442ACA6A5E90BC5733D3418"/>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7">
    <w:name w:val="96C9925E354645E1801C078C11271B2217"/>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7">
    <w:name w:val="1750CA0D8AE94777BCBD70C29A3DD57717"/>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7">
    <w:name w:val="B7067463FC1842998317FA3AD571753117"/>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7">
    <w:name w:val="84D4524263AA4DDD9FB1E4E3EF4932E017"/>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7">
    <w:name w:val="66F4D753C4A348B4BE2A0EACA492DA5D17"/>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7">
    <w:name w:val="D388EFF364254B5A9A52FC6BB9B7225217"/>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7">
    <w:name w:val="24CC8620C6B44B00A5EB04F641A33F6217"/>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7">
    <w:name w:val="452E7C368E4946A4A90D04A30E81035817"/>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7">
    <w:name w:val="6D011CBFAD794C05BAC815145EBB707917"/>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7">
    <w:name w:val="3CD18BC293CE4DC3AB5F53988C089E7B17"/>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7">
    <w:name w:val="3796CCE3A235476FAEAF32BB2B7236E017"/>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7">
    <w:name w:val="4DFB3996B34A41F49CD8712D48D7ED1C17"/>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7">
    <w:name w:val="3EABA202E2094DF19B79DAA34BEF7DDB17"/>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7">
    <w:name w:val="EEEC35E2FDFE42348EF938F951C05F2517"/>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7">
    <w:name w:val="333DB6A338224E56A11F1394E1943CA617"/>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7">
    <w:name w:val="77D4EBE6588640DD8ECB5DED99A62E2617"/>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7">
    <w:name w:val="E5EB54D3F78841F882E2D97E0419235417"/>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7">
    <w:name w:val="49EA384746754E9BA9A91D6F02F84B1017"/>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7">
    <w:name w:val="AACE33A939B84FC0BA3253925595A8DC17"/>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7">
    <w:name w:val="87D7916D7F69472EAD3CC0E4DC9D7ED817"/>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7">
    <w:name w:val="E91B2EEE3AB9469C9C43819FF40ADB7E17"/>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7">
    <w:name w:val="3A30B8EBB51F4690B658F20B716556F917"/>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7">
    <w:name w:val="8A0AB334392B459D8DED21C64AC800C117"/>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7">
    <w:name w:val="4DF6BD0F1B8B4BDF831199A813953EB717"/>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7">
    <w:name w:val="6EE1F454384C43CFA031FBFE82DCDC4F17"/>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7">
    <w:name w:val="FE33AC2637404A63A9E0D14F29C8844317"/>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7">
    <w:name w:val="64F3274E039E4EF08081A26DF02300D017"/>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7">
    <w:name w:val="7338D1B5948C49D38BB70DC93809690417"/>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7">
    <w:name w:val="A66E9C9833A34CCFB1140EC578318FA617"/>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7">
    <w:name w:val="478F40BC107E4745B347800AC8993C0C17"/>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7">
    <w:name w:val="EA7E3F7FCFC24AC8B905B93DE5F1A9CB17"/>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7">
    <w:name w:val="297A495AA1CF422A8758EAACB8180BB417"/>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7">
    <w:name w:val="D04BAB1F50584171BC93B72444AD428617"/>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7">
    <w:name w:val="1E9B9835575741768F26A738815E552417"/>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7">
    <w:name w:val="DA1CD80E7C8D42F1BA5F30AE6322782917"/>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7">
    <w:name w:val="BCAEED241BCF41768E616487C0D44C5717"/>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7">
    <w:name w:val="9CC0D5F741D4414B8A9C1216E37F83B017"/>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7">
    <w:name w:val="38ED075E35744AE594C80673DC0408C317"/>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0">
    <w:name w:val="AB43C2990AC64CE79E0AD83C00268FBD70"/>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0">
    <w:name w:val="4D67032A541B415998AFA574A31D3F8770"/>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69">
    <w:name w:val="A493DBF9F982497187FAFFD02BBA2C7469"/>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5">
    <w:name w:val="9341658089BC44B3BC19A41C4A6C9F4565"/>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5">
    <w:name w:val="036CEF3F8844450188FCC4EF9AB6E90E65"/>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5">
    <w:name w:val="2B0C8EE769FB4F1CB76983B72644202565"/>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5">
    <w:name w:val="1A4D9DEC1FDC4AF99B3D9F270D18D0D765"/>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5">
    <w:name w:val="A0F5186EF7F84D25B328DB45B0A61EDE65"/>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5">
    <w:name w:val="B2CDC8672C4A4572BE8BF25695CA2A0165"/>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3">
    <w:name w:val="48C20D7BF5014AEAA63AC9F4653602B863"/>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7">
    <w:name w:val="674C501C6F064287BA85480C4EBBB99557"/>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8">
    <w:name w:val="197A32C685DE4F28B090177BAFACFE4058"/>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0">
    <w:name w:val="BE0348D4C2DE44D8885BD9B0F858DDF960"/>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5">
    <w:name w:val="17806284637D484DBE540C30D3983C3D65"/>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5">
    <w:name w:val="FA7A3CD3BA2D4C76BD3AE987B036C41B65"/>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6">
    <w:name w:val="88FB3D4D03494D10926B11C9E3A9A90456"/>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5">
    <w:name w:val="B8D6622483E84B9BABAE5ED87A1C053565"/>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5">
    <w:name w:val="43AD7D11B3C34FCC868BE03384CFD68065"/>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6">
    <w:name w:val="845F57A712234B42B253DED3D34B1BC756"/>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5">
    <w:name w:val="D49482CA0A064E08AAF54FE44ED92FA365"/>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3">
    <w:name w:val="4282C702020B45118E9CF82E75B5DE7D63"/>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3">
    <w:name w:val="4D36598A23F946C698BBF668B1B2445B53"/>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7">
    <w:name w:val="58DB137E829040FF9E69CDA01EB83B6947"/>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39">
    <w:name w:val="6A803F881B784833ADDD1DD9543B32D339"/>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8">
    <w:name w:val="391FEA2619134A28A2057B28403867858"/>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4">
    <w:name w:val="5468C79C1B91469A9F963AC658536A2934"/>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4">
    <w:name w:val="63E73D678DA240DDAD1873BBB49DCDB334"/>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2">
    <w:name w:val="2DEA7B02392E4AACBA5D420BABE542D832"/>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1">
    <w:name w:val="277E3FD1F4764C6296E2701DD7D9E1F231"/>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7">
    <w:name w:val="B533E1C5079B41999693E53D03EF271727"/>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6">
    <w:name w:val="D10BD5F069B9437C8E2413E0BCFDE34126"/>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4">
    <w:name w:val="9FCD35068C5C4BBB98AAFE344421793524"/>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3">
    <w:name w:val="00D2046E123C48A08D680CB0E65A745723"/>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2">
    <w:name w:val="A499992B05AB4849954778A218535FE022"/>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1">
    <w:name w:val="4A98C569AB894A5F8BED1988B79052A421"/>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0">
    <w:name w:val="8076811BB447432A96AE9D01A86CBAE620"/>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0">
    <w:name w:val="09969825C0E641538AD77DB1226DC6C420"/>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0">
    <w:name w:val="146FF5323B2B446EAFD4F11FD8E4EB6820"/>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19">
    <w:name w:val="432B3CEFE7314C05AC5FCD58AF00BE8619"/>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19">
    <w:name w:val="C57BBB5D08EE4BEBB3629D9D540EB87119"/>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8">
    <w:name w:val="FF02CF3E24EF4EA9A72BBB57A8C1938418"/>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19">
    <w:name w:val="5A36D30DDF4442ACA6A5E90BC5733D3419"/>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8">
    <w:name w:val="96C9925E354645E1801C078C11271B2218"/>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8">
    <w:name w:val="1750CA0D8AE94777BCBD70C29A3DD57718"/>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8">
    <w:name w:val="B7067463FC1842998317FA3AD571753118"/>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8">
    <w:name w:val="84D4524263AA4DDD9FB1E4E3EF4932E018"/>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8">
    <w:name w:val="66F4D753C4A348B4BE2A0EACA492DA5D18"/>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8">
    <w:name w:val="D388EFF364254B5A9A52FC6BB9B7225218"/>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8">
    <w:name w:val="24CC8620C6B44B00A5EB04F641A33F6218"/>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8">
    <w:name w:val="452E7C368E4946A4A90D04A30E81035818"/>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8">
    <w:name w:val="6D011CBFAD794C05BAC815145EBB707918"/>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8">
    <w:name w:val="3CD18BC293CE4DC3AB5F53988C089E7B18"/>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8">
    <w:name w:val="3796CCE3A235476FAEAF32BB2B7236E018"/>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8">
    <w:name w:val="4DFB3996B34A41F49CD8712D48D7ED1C18"/>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8">
    <w:name w:val="3EABA202E2094DF19B79DAA34BEF7DDB18"/>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8">
    <w:name w:val="EEEC35E2FDFE42348EF938F951C05F2518"/>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8">
    <w:name w:val="333DB6A338224E56A11F1394E1943CA618"/>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8">
    <w:name w:val="77D4EBE6588640DD8ECB5DED99A62E2618"/>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8">
    <w:name w:val="E5EB54D3F78841F882E2D97E0419235418"/>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8">
    <w:name w:val="49EA384746754E9BA9A91D6F02F84B1018"/>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8">
    <w:name w:val="AACE33A939B84FC0BA3253925595A8DC18"/>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8">
    <w:name w:val="87D7916D7F69472EAD3CC0E4DC9D7ED818"/>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8">
    <w:name w:val="E91B2EEE3AB9469C9C43819FF40ADB7E18"/>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8">
    <w:name w:val="3A30B8EBB51F4690B658F20B716556F918"/>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8">
    <w:name w:val="8A0AB334392B459D8DED21C64AC800C118"/>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8">
    <w:name w:val="4DF6BD0F1B8B4BDF831199A813953EB718"/>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8">
    <w:name w:val="6EE1F454384C43CFA031FBFE82DCDC4F18"/>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8">
    <w:name w:val="FE33AC2637404A63A9E0D14F29C8844318"/>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8">
    <w:name w:val="64F3274E039E4EF08081A26DF02300D018"/>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8">
    <w:name w:val="7338D1B5948C49D38BB70DC93809690418"/>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8">
    <w:name w:val="A66E9C9833A34CCFB1140EC578318FA618"/>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8">
    <w:name w:val="478F40BC107E4745B347800AC8993C0C18"/>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8">
    <w:name w:val="EA7E3F7FCFC24AC8B905B93DE5F1A9CB18"/>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8">
    <w:name w:val="297A495AA1CF422A8758EAACB8180BB418"/>
    <w:rsid w:val="00DB77D0"/>
    <w:pPr>
      <w:spacing w:after="0" w:line="240" w:lineRule="auto"/>
    </w:pPr>
    <w:rPr>
      <w:rFonts w:ascii="Times New Roman" w:eastAsia="Times New Roman" w:hAnsi="Times New Roman" w:cs="Times New Roman"/>
      <w:sz w:val="24"/>
      <w:szCs w:val="20"/>
      <w:lang w:eastAsia="en-US"/>
    </w:rPr>
  </w:style>
  <w:style w:type="paragraph" w:customStyle="1" w:styleId="D04BAB1F50584171BC93B72444AD428618">
    <w:name w:val="D04BAB1F50584171BC93B72444AD428618"/>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8">
    <w:name w:val="1E9B9835575741768F26A738815E552418"/>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8">
    <w:name w:val="DA1CD80E7C8D42F1BA5F30AE6322782918"/>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8">
    <w:name w:val="BCAEED241BCF41768E616487C0D44C5718"/>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8">
    <w:name w:val="9CC0D5F741D4414B8A9C1216E37F83B018"/>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8">
    <w:name w:val="38ED075E35744AE594C80673DC0408C318"/>
    <w:rsid w:val="00DB77D0"/>
    <w:pPr>
      <w:spacing w:after="0" w:line="240" w:lineRule="auto"/>
    </w:pPr>
    <w:rPr>
      <w:rFonts w:ascii="Times New Roman" w:eastAsia="Times New Roman" w:hAnsi="Times New Roman" w:cs="Times New Roman"/>
      <w:sz w:val="24"/>
      <w:szCs w:val="20"/>
      <w:lang w:eastAsia="en-US"/>
    </w:rPr>
  </w:style>
  <w:style w:type="paragraph" w:customStyle="1" w:styleId="44BB4964BA254A37B39F604192BE16C3">
    <w:name w:val="44BB4964BA254A37B39F604192BE16C3"/>
    <w:rsid w:val="00DB77D0"/>
  </w:style>
  <w:style w:type="paragraph" w:customStyle="1" w:styleId="D1F4BDC537AD40BDB26CFE598E6C2357">
    <w:name w:val="D1F4BDC537AD40BDB26CFE598E6C2357"/>
    <w:rsid w:val="00DB77D0"/>
  </w:style>
  <w:style w:type="paragraph" w:customStyle="1" w:styleId="E52A7268478E490595A96CE88108A6A3">
    <w:name w:val="E52A7268478E490595A96CE88108A6A3"/>
    <w:rsid w:val="00DB77D0"/>
  </w:style>
  <w:style w:type="paragraph" w:customStyle="1" w:styleId="AB43C2990AC64CE79E0AD83C00268FBD71">
    <w:name w:val="AB43C2990AC64CE79E0AD83C00268FBD71"/>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1">
    <w:name w:val="4D67032A541B415998AFA574A31D3F8771"/>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0">
    <w:name w:val="A493DBF9F982497187FAFFD02BBA2C7470"/>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6">
    <w:name w:val="9341658089BC44B3BC19A41C4A6C9F4566"/>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6">
    <w:name w:val="036CEF3F8844450188FCC4EF9AB6E90E66"/>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6">
    <w:name w:val="2B0C8EE769FB4F1CB76983B72644202566"/>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6">
    <w:name w:val="1A4D9DEC1FDC4AF99B3D9F270D18D0D766"/>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6">
    <w:name w:val="A0F5186EF7F84D25B328DB45B0A61EDE66"/>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6">
    <w:name w:val="B2CDC8672C4A4572BE8BF25695CA2A0166"/>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4">
    <w:name w:val="48C20D7BF5014AEAA63AC9F4653602B864"/>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8">
    <w:name w:val="674C501C6F064287BA85480C4EBBB99558"/>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59">
    <w:name w:val="197A32C685DE4F28B090177BAFACFE4059"/>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1">
    <w:name w:val="BE0348D4C2DE44D8885BD9B0F858DDF961"/>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6">
    <w:name w:val="17806284637D484DBE540C30D3983C3D66"/>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6">
    <w:name w:val="FA7A3CD3BA2D4C76BD3AE987B036C41B66"/>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7">
    <w:name w:val="88FB3D4D03494D10926B11C9E3A9A90457"/>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6">
    <w:name w:val="B8D6622483E84B9BABAE5ED87A1C053566"/>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6">
    <w:name w:val="43AD7D11B3C34FCC868BE03384CFD68066"/>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7">
    <w:name w:val="845F57A712234B42B253DED3D34B1BC757"/>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6">
    <w:name w:val="D49482CA0A064E08AAF54FE44ED92FA366"/>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4">
    <w:name w:val="4282C702020B45118E9CF82E75B5DE7D64"/>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4">
    <w:name w:val="4D36598A23F946C698BBF668B1B2445B54"/>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8">
    <w:name w:val="58DB137E829040FF9E69CDA01EB83B6948"/>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0">
    <w:name w:val="6A803F881B784833ADDD1DD9543B32D340"/>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9">
    <w:name w:val="391FEA2619134A28A2057B28403867859"/>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5">
    <w:name w:val="5468C79C1B91469A9F963AC658536A2935"/>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5">
    <w:name w:val="63E73D678DA240DDAD1873BBB49DCDB335"/>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3">
    <w:name w:val="2DEA7B02392E4AACBA5D420BABE542D833"/>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2">
    <w:name w:val="277E3FD1F4764C6296E2701DD7D9E1F232"/>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8">
    <w:name w:val="B533E1C5079B41999693E53D03EF271728"/>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7">
    <w:name w:val="D10BD5F069B9437C8E2413E0BCFDE34127"/>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5">
    <w:name w:val="9FCD35068C5C4BBB98AAFE344421793525"/>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4">
    <w:name w:val="00D2046E123C48A08D680CB0E65A745724"/>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3">
    <w:name w:val="A499992B05AB4849954778A218535FE023"/>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2">
    <w:name w:val="4A98C569AB894A5F8BED1988B79052A422"/>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1">
    <w:name w:val="8076811BB447432A96AE9D01A86CBAE621"/>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1">
    <w:name w:val="09969825C0E641538AD77DB1226DC6C421"/>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1">
    <w:name w:val="146FF5323B2B446EAFD4F11FD8E4EB6821"/>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0">
    <w:name w:val="432B3CEFE7314C05AC5FCD58AF00BE8620"/>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0">
    <w:name w:val="C57BBB5D08EE4BEBB3629D9D540EB87120"/>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19">
    <w:name w:val="FF02CF3E24EF4EA9A72BBB57A8C1938419"/>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0">
    <w:name w:val="5A36D30DDF4442ACA6A5E90BC5733D3420"/>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19">
    <w:name w:val="96C9925E354645E1801C078C11271B2219"/>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19">
    <w:name w:val="1750CA0D8AE94777BCBD70C29A3DD57719"/>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19">
    <w:name w:val="B7067463FC1842998317FA3AD571753119"/>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19">
    <w:name w:val="84D4524263AA4DDD9FB1E4E3EF4932E019"/>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19">
    <w:name w:val="66F4D753C4A348B4BE2A0EACA492DA5D19"/>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19">
    <w:name w:val="D388EFF364254B5A9A52FC6BB9B7225219"/>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19">
    <w:name w:val="24CC8620C6B44B00A5EB04F641A33F6219"/>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19">
    <w:name w:val="452E7C368E4946A4A90D04A30E81035819"/>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19">
    <w:name w:val="6D011CBFAD794C05BAC815145EBB707919"/>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19">
    <w:name w:val="3CD18BC293CE4DC3AB5F53988C089E7B19"/>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19">
    <w:name w:val="3796CCE3A235476FAEAF32BB2B7236E019"/>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19">
    <w:name w:val="4DFB3996B34A41F49CD8712D48D7ED1C19"/>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19">
    <w:name w:val="3EABA202E2094DF19B79DAA34BEF7DDB19"/>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19">
    <w:name w:val="EEEC35E2FDFE42348EF938F951C05F2519"/>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19">
    <w:name w:val="333DB6A338224E56A11F1394E1943CA619"/>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19">
    <w:name w:val="77D4EBE6588640DD8ECB5DED99A62E2619"/>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19">
    <w:name w:val="E5EB54D3F78841F882E2D97E0419235419"/>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19">
    <w:name w:val="49EA384746754E9BA9A91D6F02F84B1019"/>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19">
    <w:name w:val="AACE33A939B84FC0BA3253925595A8DC19"/>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19">
    <w:name w:val="87D7916D7F69472EAD3CC0E4DC9D7ED819"/>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19">
    <w:name w:val="E91B2EEE3AB9469C9C43819FF40ADB7E19"/>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19">
    <w:name w:val="3A30B8EBB51F4690B658F20B716556F919"/>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19">
    <w:name w:val="8A0AB334392B459D8DED21C64AC800C119"/>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19">
    <w:name w:val="4DF6BD0F1B8B4BDF831199A813953EB719"/>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19">
    <w:name w:val="6EE1F454384C43CFA031FBFE82DCDC4F19"/>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19">
    <w:name w:val="FE33AC2637404A63A9E0D14F29C8844319"/>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19">
    <w:name w:val="64F3274E039E4EF08081A26DF02300D019"/>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19">
    <w:name w:val="7338D1B5948C49D38BB70DC93809690419"/>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19">
    <w:name w:val="A66E9C9833A34CCFB1140EC578318FA619"/>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19">
    <w:name w:val="478F40BC107E4745B347800AC8993C0C19"/>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19">
    <w:name w:val="EA7E3F7FCFC24AC8B905B93DE5F1A9CB19"/>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19">
    <w:name w:val="297A495AA1CF422A8758EAACB8180BB419"/>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1">
    <w:name w:val="E52A7268478E490595A96CE88108A6A31"/>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19">
    <w:name w:val="1E9B9835575741768F26A738815E552419"/>
    <w:rsid w:val="00DB77D0"/>
    <w:pPr>
      <w:spacing w:after="0" w:line="240" w:lineRule="auto"/>
    </w:pPr>
    <w:rPr>
      <w:rFonts w:ascii="Times New Roman" w:eastAsia="Times New Roman" w:hAnsi="Times New Roman" w:cs="Times New Roman"/>
      <w:sz w:val="24"/>
      <w:szCs w:val="20"/>
      <w:lang w:eastAsia="en-US"/>
    </w:rPr>
  </w:style>
  <w:style w:type="paragraph" w:customStyle="1" w:styleId="DA1CD80E7C8D42F1BA5F30AE6322782919">
    <w:name w:val="DA1CD80E7C8D42F1BA5F30AE6322782919"/>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19">
    <w:name w:val="BCAEED241BCF41768E616487C0D44C5719"/>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19">
    <w:name w:val="9CC0D5F741D4414B8A9C1216E37F83B019"/>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19">
    <w:name w:val="38ED075E35744AE594C80673DC0408C319"/>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
    <w:name w:val="AB0D91C5B24849DC950483C009D27DEA"/>
    <w:rsid w:val="00DB77D0"/>
  </w:style>
  <w:style w:type="paragraph" w:customStyle="1" w:styleId="AB43C2990AC64CE79E0AD83C00268FBD72">
    <w:name w:val="AB43C2990AC64CE79E0AD83C00268FBD72"/>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2">
    <w:name w:val="4D67032A541B415998AFA574A31D3F8772"/>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1">
    <w:name w:val="A493DBF9F982497187FAFFD02BBA2C7471"/>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7">
    <w:name w:val="9341658089BC44B3BC19A41C4A6C9F4567"/>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7">
    <w:name w:val="036CEF3F8844450188FCC4EF9AB6E90E67"/>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7">
    <w:name w:val="2B0C8EE769FB4F1CB76983B72644202567"/>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7">
    <w:name w:val="1A4D9DEC1FDC4AF99B3D9F270D18D0D767"/>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7">
    <w:name w:val="A0F5186EF7F84D25B328DB45B0A61EDE67"/>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7">
    <w:name w:val="B2CDC8672C4A4572BE8BF25695CA2A0167"/>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5">
    <w:name w:val="48C20D7BF5014AEAA63AC9F4653602B865"/>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59">
    <w:name w:val="674C501C6F064287BA85480C4EBBB99559"/>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0">
    <w:name w:val="197A32C685DE4F28B090177BAFACFE4060"/>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2">
    <w:name w:val="BE0348D4C2DE44D8885BD9B0F858DDF962"/>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7">
    <w:name w:val="17806284637D484DBE540C30D3983C3D67"/>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7">
    <w:name w:val="FA7A3CD3BA2D4C76BD3AE987B036C41B67"/>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8">
    <w:name w:val="88FB3D4D03494D10926B11C9E3A9A90458"/>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7">
    <w:name w:val="B8D6622483E84B9BABAE5ED87A1C053567"/>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7">
    <w:name w:val="43AD7D11B3C34FCC868BE03384CFD68067"/>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8">
    <w:name w:val="845F57A712234B42B253DED3D34B1BC758"/>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7">
    <w:name w:val="D49482CA0A064E08AAF54FE44ED92FA367"/>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5">
    <w:name w:val="4282C702020B45118E9CF82E75B5DE7D65"/>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5">
    <w:name w:val="4D36598A23F946C698BBF668B1B2445B55"/>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49">
    <w:name w:val="58DB137E829040FF9E69CDA01EB83B6949"/>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1">
    <w:name w:val="6A803F881B784833ADDD1DD9543B32D341"/>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0">
    <w:name w:val="391FEA2619134A28A2057B284038678510"/>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6">
    <w:name w:val="5468C79C1B91469A9F963AC658536A2936"/>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6">
    <w:name w:val="63E73D678DA240DDAD1873BBB49DCDB336"/>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4">
    <w:name w:val="2DEA7B02392E4AACBA5D420BABE542D834"/>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3">
    <w:name w:val="277E3FD1F4764C6296E2701DD7D9E1F233"/>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29">
    <w:name w:val="B533E1C5079B41999693E53D03EF271729"/>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8">
    <w:name w:val="D10BD5F069B9437C8E2413E0BCFDE34128"/>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6">
    <w:name w:val="9FCD35068C5C4BBB98AAFE344421793526"/>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5">
    <w:name w:val="00D2046E123C48A08D680CB0E65A745725"/>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4">
    <w:name w:val="A499992B05AB4849954778A218535FE024"/>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3">
    <w:name w:val="4A98C569AB894A5F8BED1988B79052A423"/>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2">
    <w:name w:val="8076811BB447432A96AE9D01A86CBAE622"/>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2">
    <w:name w:val="09969825C0E641538AD77DB1226DC6C422"/>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2">
    <w:name w:val="146FF5323B2B446EAFD4F11FD8E4EB6822"/>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1">
    <w:name w:val="432B3CEFE7314C05AC5FCD58AF00BE8621"/>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1">
    <w:name w:val="C57BBB5D08EE4BEBB3629D9D540EB87121"/>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0">
    <w:name w:val="FF02CF3E24EF4EA9A72BBB57A8C1938420"/>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1">
    <w:name w:val="5A36D30DDF4442ACA6A5E90BC5733D3421"/>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0">
    <w:name w:val="96C9925E354645E1801C078C11271B2220"/>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0">
    <w:name w:val="1750CA0D8AE94777BCBD70C29A3DD57720"/>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0">
    <w:name w:val="B7067463FC1842998317FA3AD571753120"/>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0">
    <w:name w:val="84D4524263AA4DDD9FB1E4E3EF4932E020"/>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0">
    <w:name w:val="66F4D753C4A348B4BE2A0EACA492DA5D20"/>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0">
    <w:name w:val="D388EFF364254B5A9A52FC6BB9B7225220"/>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0">
    <w:name w:val="24CC8620C6B44B00A5EB04F641A33F6220"/>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0">
    <w:name w:val="452E7C368E4946A4A90D04A30E81035820"/>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0">
    <w:name w:val="6D011CBFAD794C05BAC815145EBB707920"/>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0">
    <w:name w:val="3CD18BC293CE4DC3AB5F53988C089E7B20"/>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0">
    <w:name w:val="3796CCE3A235476FAEAF32BB2B7236E020"/>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0">
    <w:name w:val="4DFB3996B34A41F49CD8712D48D7ED1C20"/>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0">
    <w:name w:val="3EABA202E2094DF19B79DAA34BEF7DDB20"/>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0">
    <w:name w:val="EEEC35E2FDFE42348EF938F951C05F2520"/>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0">
    <w:name w:val="333DB6A338224E56A11F1394E1943CA620"/>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0">
    <w:name w:val="77D4EBE6588640DD8ECB5DED99A62E2620"/>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0">
    <w:name w:val="E5EB54D3F78841F882E2D97E0419235420"/>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0">
    <w:name w:val="49EA384746754E9BA9A91D6F02F84B1020"/>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0">
    <w:name w:val="AACE33A939B84FC0BA3253925595A8DC20"/>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0">
    <w:name w:val="87D7916D7F69472EAD3CC0E4DC9D7ED820"/>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0">
    <w:name w:val="E91B2EEE3AB9469C9C43819FF40ADB7E20"/>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0">
    <w:name w:val="3A30B8EBB51F4690B658F20B716556F920"/>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0">
    <w:name w:val="8A0AB334392B459D8DED21C64AC800C120"/>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0">
    <w:name w:val="4DF6BD0F1B8B4BDF831199A813953EB720"/>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0">
    <w:name w:val="6EE1F454384C43CFA031FBFE82DCDC4F20"/>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0">
    <w:name w:val="FE33AC2637404A63A9E0D14F29C8844320"/>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0">
    <w:name w:val="64F3274E039E4EF08081A26DF02300D020"/>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0">
    <w:name w:val="7338D1B5948C49D38BB70DC93809690420"/>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0">
    <w:name w:val="A66E9C9833A34CCFB1140EC578318FA620"/>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0">
    <w:name w:val="478F40BC107E4745B347800AC8993C0C20"/>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0">
    <w:name w:val="EA7E3F7FCFC24AC8B905B93DE5F1A9CB20"/>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0">
    <w:name w:val="297A495AA1CF422A8758EAACB8180BB420"/>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2">
    <w:name w:val="E52A7268478E490595A96CE88108A6A32"/>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0">
    <w:name w:val="1E9B9835575741768F26A738815E552420"/>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0">
    <w:name w:val="BCAEED241BCF41768E616487C0D44C5720"/>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0">
    <w:name w:val="9CC0D5F741D4414B8A9C1216E37F83B020"/>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1">
    <w:name w:val="AB0D91C5B24849DC950483C009D27DEA1"/>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0">
    <w:name w:val="38ED075E35744AE594C80673DC0408C320"/>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3">
    <w:name w:val="AB43C2990AC64CE79E0AD83C00268FBD73"/>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3">
    <w:name w:val="4D67032A541B415998AFA574A31D3F8773"/>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2">
    <w:name w:val="A493DBF9F982497187FAFFD02BBA2C7472"/>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8">
    <w:name w:val="9341658089BC44B3BC19A41C4A6C9F4568"/>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8">
    <w:name w:val="036CEF3F8844450188FCC4EF9AB6E90E68"/>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8">
    <w:name w:val="2B0C8EE769FB4F1CB76983B72644202568"/>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8">
    <w:name w:val="1A4D9DEC1FDC4AF99B3D9F270D18D0D768"/>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8">
    <w:name w:val="A0F5186EF7F84D25B328DB45B0A61EDE68"/>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8">
    <w:name w:val="B2CDC8672C4A4572BE8BF25695CA2A0168"/>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6">
    <w:name w:val="48C20D7BF5014AEAA63AC9F4653602B866"/>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0">
    <w:name w:val="674C501C6F064287BA85480C4EBBB99560"/>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1">
    <w:name w:val="197A32C685DE4F28B090177BAFACFE4061"/>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3">
    <w:name w:val="BE0348D4C2DE44D8885BD9B0F858DDF963"/>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8">
    <w:name w:val="17806284637D484DBE540C30D3983C3D68"/>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8">
    <w:name w:val="FA7A3CD3BA2D4C76BD3AE987B036C41B68"/>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59">
    <w:name w:val="88FB3D4D03494D10926B11C9E3A9A90459"/>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8">
    <w:name w:val="B8D6622483E84B9BABAE5ED87A1C053568"/>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8">
    <w:name w:val="43AD7D11B3C34FCC868BE03384CFD68068"/>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59">
    <w:name w:val="845F57A712234B42B253DED3D34B1BC759"/>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8">
    <w:name w:val="D49482CA0A064E08AAF54FE44ED92FA368"/>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6">
    <w:name w:val="4282C702020B45118E9CF82E75B5DE7D66"/>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6">
    <w:name w:val="4D36598A23F946C698BBF668B1B2445B56"/>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0">
    <w:name w:val="58DB137E829040FF9E69CDA01EB83B6950"/>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2">
    <w:name w:val="6A803F881B784833ADDD1DD9543B32D342"/>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1">
    <w:name w:val="391FEA2619134A28A2057B284038678511"/>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7">
    <w:name w:val="5468C79C1B91469A9F963AC658536A2937"/>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7">
    <w:name w:val="63E73D678DA240DDAD1873BBB49DCDB337"/>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5">
    <w:name w:val="2DEA7B02392E4AACBA5D420BABE542D835"/>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4">
    <w:name w:val="277E3FD1F4764C6296E2701DD7D9E1F234"/>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0">
    <w:name w:val="B533E1C5079B41999693E53D03EF271730"/>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29">
    <w:name w:val="D10BD5F069B9437C8E2413E0BCFDE34129"/>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7">
    <w:name w:val="9FCD35068C5C4BBB98AAFE344421793527"/>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6">
    <w:name w:val="00D2046E123C48A08D680CB0E65A745726"/>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5">
    <w:name w:val="A499992B05AB4849954778A218535FE025"/>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4">
    <w:name w:val="4A98C569AB894A5F8BED1988B79052A424"/>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3">
    <w:name w:val="8076811BB447432A96AE9D01A86CBAE623"/>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3">
    <w:name w:val="09969825C0E641538AD77DB1226DC6C423"/>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3">
    <w:name w:val="146FF5323B2B446EAFD4F11FD8E4EB6823"/>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2">
    <w:name w:val="432B3CEFE7314C05AC5FCD58AF00BE8622"/>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2">
    <w:name w:val="C57BBB5D08EE4BEBB3629D9D540EB87122"/>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1">
    <w:name w:val="FF02CF3E24EF4EA9A72BBB57A8C1938421"/>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2">
    <w:name w:val="5A36D30DDF4442ACA6A5E90BC5733D3422"/>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1">
    <w:name w:val="96C9925E354645E1801C078C11271B2221"/>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1">
    <w:name w:val="1750CA0D8AE94777BCBD70C29A3DD57721"/>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1">
    <w:name w:val="B7067463FC1842998317FA3AD571753121"/>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1">
    <w:name w:val="84D4524263AA4DDD9FB1E4E3EF4932E021"/>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1">
    <w:name w:val="66F4D753C4A348B4BE2A0EACA492DA5D21"/>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1">
    <w:name w:val="D388EFF364254B5A9A52FC6BB9B7225221"/>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1">
    <w:name w:val="24CC8620C6B44B00A5EB04F641A33F6221"/>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1">
    <w:name w:val="452E7C368E4946A4A90D04A30E81035821"/>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1">
    <w:name w:val="6D011CBFAD794C05BAC815145EBB707921"/>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1">
    <w:name w:val="3CD18BC293CE4DC3AB5F53988C089E7B21"/>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1">
    <w:name w:val="3796CCE3A235476FAEAF32BB2B7236E021"/>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1">
    <w:name w:val="4DFB3996B34A41F49CD8712D48D7ED1C21"/>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1">
    <w:name w:val="3EABA202E2094DF19B79DAA34BEF7DDB21"/>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1">
    <w:name w:val="EEEC35E2FDFE42348EF938F951C05F2521"/>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1">
    <w:name w:val="333DB6A338224E56A11F1394E1943CA621"/>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1">
    <w:name w:val="77D4EBE6588640DD8ECB5DED99A62E2621"/>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1">
    <w:name w:val="E5EB54D3F78841F882E2D97E0419235421"/>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1">
    <w:name w:val="49EA384746754E9BA9A91D6F02F84B1021"/>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1">
    <w:name w:val="AACE33A939B84FC0BA3253925595A8DC21"/>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1">
    <w:name w:val="87D7916D7F69472EAD3CC0E4DC9D7ED821"/>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1">
    <w:name w:val="E91B2EEE3AB9469C9C43819FF40ADB7E21"/>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1">
    <w:name w:val="3A30B8EBB51F4690B658F20B716556F921"/>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1">
    <w:name w:val="8A0AB334392B459D8DED21C64AC800C121"/>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1">
    <w:name w:val="4DF6BD0F1B8B4BDF831199A813953EB721"/>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1">
    <w:name w:val="6EE1F454384C43CFA031FBFE82DCDC4F21"/>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1">
    <w:name w:val="FE33AC2637404A63A9E0D14F29C8844321"/>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1">
    <w:name w:val="64F3274E039E4EF08081A26DF02300D021"/>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1">
    <w:name w:val="7338D1B5948C49D38BB70DC93809690421"/>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1">
    <w:name w:val="A66E9C9833A34CCFB1140EC578318FA621"/>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1">
    <w:name w:val="478F40BC107E4745B347800AC8993C0C21"/>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1">
    <w:name w:val="EA7E3F7FCFC24AC8B905B93DE5F1A9CB21"/>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1">
    <w:name w:val="297A495AA1CF422A8758EAACB8180BB421"/>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3">
    <w:name w:val="E52A7268478E490595A96CE88108A6A33"/>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1">
    <w:name w:val="1E9B9835575741768F26A738815E552421"/>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1">
    <w:name w:val="BCAEED241BCF41768E616487C0D44C5721"/>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1">
    <w:name w:val="9CC0D5F741D4414B8A9C1216E37F83B021"/>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2">
    <w:name w:val="AB0D91C5B24849DC950483C009D27DEA2"/>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1">
    <w:name w:val="38ED075E35744AE594C80673DC0408C321"/>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
    <w:name w:val="B1671C3F930D42A69598560440F06D52"/>
    <w:rsid w:val="00DB77D0"/>
  </w:style>
  <w:style w:type="paragraph" w:customStyle="1" w:styleId="D9349C11708048FF8531D753410997BA">
    <w:name w:val="D9349C11708048FF8531D753410997BA"/>
    <w:rsid w:val="00DB77D0"/>
  </w:style>
  <w:style w:type="paragraph" w:customStyle="1" w:styleId="09B76048761F4EBE937A68FEF578C349">
    <w:name w:val="09B76048761F4EBE937A68FEF578C349"/>
    <w:rsid w:val="00DB77D0"/>
  </w:style>
  <w:style w:type="paragraph" w:customStyle="1" w:styleId="0EB009B621BE426DA38EECBF13851B06">
    <w:name w:val="0EB009B621BE426DA38EECBF13851B06"/>
    <w:rsid w:val="00DB77D0"/>
  </w:style>
  <w:style w:type="paragraph" w:customStyle="1" w:styleId="DBEE9CE3385746139588A40CD450F913">
    <w:name w:val="DBEE9CE3385746139588A40CD450F913"/>
    <w:rsid w:val="00DB77D0"/>
  </w:style>
  <w:style w:type="paragraph" w:customStyle="1" w:styleId="4F3508228DC5405A84F719592E0C35BD">
    <w:name w:val="4F3508228DC5405A84F719592E0C35BD"/>
    <w:rsid w:val="00DB77D0"/>
  </w:style>
  <w:style w:type="paragraph" w:customStyle="1" w:styleId="A692E631A1924EE39134B57D73FC604B">
    <w:name w:val="A692E631A1924EE39134B57D73FC604B"/>
    <w:rsid w:val="00DB77D0"/>
  </w:style>
  <w:style w:type="paragraph" w:customStyle="1" w:styleId="AB43C2990AC64CE79E0AD83C00268FBD74">
    <w:name w:val="AB43C2990AC64CE79E0AD83C00268FBD74"/>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4">
    <w:name w:val="4D67032A541B415998AFA574A31D3F8774"/>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3">
    <w:name w:val="A493DBF9F982497187FAFFD02BBA2C7473"/>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69">
    <w:name w:val="9341658089BC44B3BC19A41C4A6C9F4569"/>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69">
    <w:name w:val="036CEF3F8844450188FCC4EF9AB6E90E69"/>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69">
    <w:name w:val="2B0C8EE769FB4F1CB76983B72644202569"/>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69">
    <w:name w:val="1A4D9DEC1FDC4AF99B3D9F270D18D0D769"/>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69">
    <w:name w:val="A0F5186EF7F84D25B328DB45B0A61EDE69"/>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69">
    <w:name w:val="B2CDC8672C4A4572BE8BF25695CA2A0169"/>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7">
    <w:name w:val="48C20D7BF5014AEAA63AC9F4653602B867"/>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1">
    <w:name w:val="674C501C6F064287BA85480C4EBBB99561"/>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2">
    <w:name w:val="197A32C685DE4F28B090177BAFACFE4062"/>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4">
    <w:name w:val="BE0348D4C2DE44D8885BD9B0F858DDF964"/>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69">
    <w:name w:val="17806284637D484DBE540C30D3983C3D69"/>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69">
    <w:name w:val="FA7A3CD3BA2D4C76BD3AE987B036C41B69"/>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60">
    <w:name w:val="88FB3D4D03494D10926B11C9E3A9A90460"/>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69">
    <w:name w:val="B8D6622483E84B9BABAE5ED87A1C053569"/>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69">
    <w:name w:val="43AD7D11B3C34FCC868BE03384CFD68069"/>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0">
    <w:name w:val="845F57A712234B42B253DED3D34B1BC760"/>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69">
    <w:name w:val="D49482CA0A064E08AAF54FE44ED92FA369"/>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7">
    <w:name w:val="4282C702020B45118E9CF82E75B5DE7D67"/>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7">
    <w:name w:val="4D36598A23F946C698BBF668B1B2445B57"/>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1">
    <w:name w:val="58DB137E829040FF9E69CDA01EB83B6951"/>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3">
    <w:name w:val="6A803F881B784833ADDD1DD9543B32D343"/>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2">
    <w:name w:val="391FEA2619134A28A2057B284038678512"/>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8">
    <w:name w:val="5468C79C1B91469A9F963AC658536A2938"/>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8">
    <w:name w:val="63E73D678DA240DDAD1873BBB49DCDB338"/>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6">
    <w:name w:val="2DEA7B02392E4AACBA5D420BABE542D836"/>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5">
    <w:name w:val="277E3FD1F4764C6296E2701DD7D9E1F235"/>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1">
    <w:name w:val="B533E1C5079B41999693E53D03EF271731"/>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0">
    <w:name w:val="D10BD5F069B9437C8E2413E0BCFDE34130"/>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8">
    <w:name w:val="9FCD35068C5C4BBB98AAFE344421793528"/>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7">
    <w:name w:val="00D2046E123C48A08D680CB0E65A745727"/>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6">
    <w:name w:val="A499992B05AB4849954778A218535FE026"/>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5">
    <w:name w:val="4A98C569AB894A5F8BED1988B79052A425"/>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4">
    <w:name w:val="8076811BB447432A96AE9D01A86CBAE624"/>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4">
    <w:name w:val="09969825C0E641538AD77DB1226DC6C424"/>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4">
    <w:name w:val="146FF5323B2B446EAFD4F11FD8E4EB6824"/>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3">
    <w:name w:val="432B3CEFE7314C05AC5FCD58AF00BE8623"/>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3">
    <w:name w:val="C57BBB5D08EE4BEBB3629D9D540EB87123"/>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2">
    <w:name w:val="FF02CF3E24EF4EA9A72BBB57A8C1938422"/>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3">
    <w:name w:val="5A36D30DDF4442ACA6A5E90BC5733D3423"/>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2">
    <w:name w:val="96C9925E354645E1801C078C11271B2222"/>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2">
    <w:name w:val="1750CA0D8AE94777BCBD70C29A3DD57722"/>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2">
    <w:name w:val="B7067463FC1842998317FA3AD571753122"/>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2">
    <w:name w:val="84D4524263AA4DDD9FB1E4E3EF4932E022"/>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2">
    <w:name w:val="66F4D753C4A348B4BE2A0EACA492DA5D22"/>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2">
    <w:name w:val="D388EFF364254B5A9A52FC6BB9B7225222"/>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2">
    <w:name w:val="24CC8620C6B44B00A5EB04F641A33F6222"/>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2">
    <w:name w:val="452E7C368E4946A4A90D04A30E81035822"/>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2">
    <w:name w:val="6D011CBFAD794C05BAC815145EBB707922"/>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2">
    <w:name w:val="3CD18BC293CE4DC3AB5F53988C089E7B22"/>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2">
    <w:name w:val="3796CCE3A235476FAEAF32BB2B7236E022"/>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2">
    <w:name w:val="4DFB3996B34A41F49CD8712D48D7ED1C22"/>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2">
    <w:name w:val="3EABA202E2094DF19B79DAA34BEF7DDB22"/>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2">
    <w:name w:val="EEEC35E2FDFE42348EF938F951C05F2522"/>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2">
    <w:name w:val="333DB6A338224E56A11F1394E1943CA622"/>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2">
    <w:name w:val="77D4EBE6588640DD8ECB5DED99A62E2622"/>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2">
    <w:name w:val="E5EB54D3F78841F882E2D97E0419235422"/>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2">
    <w:name w:val="49EA384746754E9BA9A91D6F02F84B1022"/>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2">
    <w:name w:val="AACE33A939B84FC0BA3253925595A8DC22"/>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2">
    <w:name w:val="87D7916D7F69472EAD3CC0E4DC9D7ED822"/>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2">
    <w:name w:val="E91B2EEE3AB9469C9C43819FF40ADB7E22"/>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2">
    <w:name w:val="3A30B8EBB51F4690B658F20B716556F922"/>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2">
    <w:name w:val="8A0AB334392B459D8DED21C64AC800C122"/>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2">
    <w:name w:val="4DF6BD0F1B8B4BDF831199A813953EB722"/>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2">
    <w:name w:val="6EE1F454384C43CFA031FBFE82DCDC4F22"/>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2">
    <w:name w:val="FE33AC2637404A63A9E0D14F29C8844322"/>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2">
    <w:name w:val="64F3274E039E4EF08081A26DF02300D022"/>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2">
    <w:name w:val="7338D1B5948C49D38BB70DC93809690422"/>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2">
    <w:name w:val="A66E9C9833A34CCFB1140EC578318FA622"/>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2">
    <w:name w:val="478F40BC107E4745B347800AC8993C0C22"/>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2">
    <w:name w:val="EA7E3F7FCFC24AC8B905B93DE5F1A9CB22"/>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2">
    <w:name w:val="297A495AA1CF422A8758EAACB8180BB422"/>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4">
    <w:name w:val="E52A7268478E490595A96CE88108A6A34"/>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2">
    <w:name w:val="1E9B9835575741768F26A738815E552422"/>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2">
    <w:name w:val="BCAEED241BCF41768E616487C0D44C5722"/>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2">
    <w:name w:val="9CC0D5F741D4414B8A9C1216E37F83B022"/>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3">
    <w:name w:val="AB0D91C5B24849DC950483C009D27DEA3"/>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2">
    <w:name w:val="38ED075E35744AE594C80673DC0408C322"/>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1">
    <w:name w:val="B1671C3F930D42A69598560440F06D521"/>
    <w:rsid w:val="00DB77D0"/>
    <w:pPr>
      <w:spacing w:after="0" w:line="240" w:lineRule="auto"/>
    </w:pPr>
    <w:rPr>
      <w:rFonts w:ascii="Times New Roman" w:eastAsia="Times New Roman" w:hAnsi="Times New Roman" w:cs="Times New Roman"/>
      <w:sz w:val="24"/>
      <w:szCs w:val="20"/>
      <w:lang w:eastAsia="en-US"/>
    </w:rPr>
  </w:style>
  <w:style w:type="paragraph" w:customStyle="1" w:styleId="D9349C11708048FF8531D753410997BA1">
    <w:name w:val="D9349C11708048FF8531D753410997BA1"/>
    <w:rsid w:val="00DB77D0"/>
    <w:pPr>
      <w:spacing w:after="0" w:line="240" w:lineRule="auto"/>
    </w:pPr>
    <w:rPr>
      <w:rFonts w:ascii="Times New Roman" w:eastAsia="Times New Roman" w:hAnsi="Times New Roman" w:cs="Times New Roman"/>
      <w:sz w:val="24"/>
      <w:szCs w:val="20"/>
      <w:lang w:eastAsia="en-US"/>
    </w:rPr>
  </w:style>
  <w:style w:type="paragraph" w:customStyle="1" w:styleId="09B76048761F4EBE937A68FEF578C3491">
    <w:name w:val="09B76048761F4EBE937A68FEF578C3491"/>
    <w:rsid w:val="00DB77D0"/>
    <w:pPr>
      <w:spacing w:after="0" w:line="240" w:lineRule="auto"/>
    </w:pPr>
    <w:rPr>
      <w:rFonts w:ascii="Times New Roman" w:eastAsia="Times New Roman" w:hAnsi="Times New Roman" w:cs="Times New Roman"/>
      <w:sz w:val="24"/>
      <w:szCs w:val="20"/>
      <w:lang w:eastAsia="en-US"/>
    </w:rPr>
  </w:style>
  <w:style w:type="paragraph" w:customStyle="1" w:styleId="0EB009B621BE426DA38EECBF13851B061">
    <w:name w:val="0EB009B621BE426DA38EECBF13851B061"/>
    <w:rsid w:val="00DB77D0"/>
    <w:pPr>
      <w:spacing w:after="0" w:line="240" w:lineRule="auto"/>
    </w:pPr>
    <w:rPr>
      <w:rFonts w:ascii="Times New Roman" w:eastAsia="Times New Roman" w:hAnsi="Times New Roman" w:cs="Times New Roman"/>
      <w:sz w:val="24"/>
      <w:szCs w:val="20"/>
      <w:lang w:eastAsia="en-US"/>
    </w:rPr>
  </w:style>
  <w:style w:type="paragraph" w:customStyle="1" w:styleId="DBEE9CE3385746139588A40CD450F9131">
    <w:name w:val="DBEE9CE3385746139588A40CD450F9131"/>
    <w:rsid w:val="00DB77D0"/>
    <w:pPr>
      <w:spacing w:after="0" w:line="240" w:lineRule="auto"/>
    </w:pPr>
    <w:rPr>
      <w:rFonts w:ascii="Times New Roman" w:eastAsia="Times New Roman" w:hAnsi="Times New Roman" w:cs="Times New Roman"/>
      <w:sz w:val="24"/>
      <w:szCs w:val="20"/>
      <w:lang w:eastAsia="en-US"/>
    </w:rPr>
  </w:style>
  <w:style w:type="paragraph" w:customStyle="1" w:styleId="4F3508228DC5405A84F719592E0C35BD1">
    <w:name w:val="4F3508228DC5405A84F719592E0C35BD1"/>
    <w:rsid w:val="00DB77D0"/>
    <w:pPr>
      <w:spacing w:after="0" w:line="240" w:lineRule="auto"/>
    </w:pPr>
    <w:rPr>
      <w:rFonts w:ascii="Times New Roman" w:eastAsia="Times New Roman" w:hAnsi="Times New Roman" w:cs="Times New Roman"/>
      <w:sz w:val="24"/>
      <w:szCs w:val="20"/>
      <w:lang w:eastAsia="en-US"/>
    </w:rPr>
  </w:style>
  <w:style w:type="paragraph" w:customStyle="1" w:styleId="A692E631A1924EE39134B57D73FC604B1">
    <w:name w:val="A692E631A1924EE39134B57D73FC604B1"/>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5">
    <w:name w:val="AB43C2990AC64CE79E0AD83C00268FBD75"/>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5">
    <w:name w:val="4D67032A541B415998AFA574A31D3F8775"/>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4">
    <w:name w:val="A493DBF9F982497187FAFFD02BBA2C7474"/>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70">
    <w:name w:val="9341658089BC44B3BC19A41C4A6C9F4570"/>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70">
    <w:name w:val="036CEF3F8844450188FCC4EF9AB6E90E70"/>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70">
    <w:name w:val="2B0C8EE769FB4F1CB76983B72644202570"/>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70">
    <w:name w:val="1A4D9DEC1FDC4AF99B3D9F270D18D0D770"/>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70">
    <w:name w:val="A0F5186EF7F84D25B328DB45B0A61EDE70"/>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70">
    <w:name w:val="B2CDC8672C4A4572BE8BF25695CA2A0170"/>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8">
    <w:name w:val="48C20D7BF5014AEAA63AC9F4653602B868"/>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2">
    <w:name w:val="674C501C6F064287BA85480C4EBBB99562"/>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3">
    <w:name w:val="197A32C685DE4F28B090177BAFACFE4063"/>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5">
    <w:name w:val="BE0348D4C2DE44D8885BD9B0F858DDF965"/>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70">
    <w:name w:val="17806284637D484DBE540C30D3983C3D70"/>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70">
    <w:name w:val="FA7A3CD3BA2D4C76BD3AE987B036C41B70"/>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61">
    <w:name w:val="88FB3D4D03494D10926B11C9E3A9A90461"/>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70">
    <w:name w:val="B8D6622483E84B9BABAE5ED87A1C053570"/>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70">
    <w:name w:val="43AD7D11B3C34FCC868BE03384CFD68070"/>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1">
    <w:name w:val="845F57A712234B42B253DED3D34B1BC761"/>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70">
    <w:name w:val="D49482CA0A064E08AAF54FE44ED92FA370"/>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8">
    <w:name w:val="4282C702020B45118E9CF82E75B5DE7D68"/>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8">
    <w:name w:val="4D36598A23F946C698BBF668B1B2445B58"/>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2">
    <w:name w:val="58DB137E829040FF9E69CDA01EB83B6952"/>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4">
    <w:name w:val="6A803F881B784833ADDD1DD9543B32D344"/>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3">
    <w:name w:val="391FEA2619134A28A2057B284038678513"/>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39">
    <w:name w:val="5468C79C1B91469A9F963AC658536A2939"/>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39">
    <w:name w:val="63E73D678DA240DDAD1873BBB49DCDB339"/>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7">
    <w:name w:val="2DEA7B02392E4AACBA5D420BABE542D837"/>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6">
    <w:name w:val="277E3FD1F4764C6296E2701DD7D9E1F236"/>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2">
    <w:name w:val="B533E1C5079B41999693E53D03EF271732"/>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1">
    <w:name w:val="D10BD5F069B9437C8E2413E0BCFDE34131"/>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29">
    <w:name w:val="9FCD35068C5C4BBB98AAFE344421793529"/>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8">
    <w:name w:val="00D2046E123C48A08D680CB0E65A745728"/>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7">
    <w:name w:val="A499992B05AB4849954778A218535FE027"/>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6">
    <w:name w:val="4A98C569AB894A5F8BED1988B79052A426"/>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5">
    <w:name w:val="8076811BB447432A96AE9D01A86CBAE625"/>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5">
    <w:name w:val="09969825C0E641538AD77DB1226DC6C425"/>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5">
    <w:name w:val="146FF5323B2B446EAFD4F11FD8E4EB6825"/>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4">
    <w:name w:val="432B3CEFE7314C05AC5FCD58AF00BE8624"/>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4">
    <w:name w:val="C57BBB5D08EE4BEBB3629D9D540EB87124"/>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3">
    <w:name w:val="FF02CF3E24EF4EA9A72BBB57A8C1938423"/>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4">
    <w:name w:val="5A36D30DDF4442ACA6A5E90BC5733D3424"/>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3">
    <w:name w:val="96C9925E354645E1801C078C11271B2223"/>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3">
    <w:name w:val="1750CA0D8AE94777BCBD70C29A3DD57723"/>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3">
    <w:name w:val="B7067463FC1842998317FA3AD571753123"/>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3">
    <w:name w:val="84D4524263AA4DDD9FB1E4E3EF4932E023"/>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3">
    <w:name w:val="66F4D753C4A348B4BE2A0EACA492DA5D23"/>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3">
    <w:name w:val="D388EFF364254B5A9A52FC6BB9B7225223"/>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3">
    <w:name w:val="24CC8620C6B44B00A5EB04F641A33F6223"/>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3">
    <w:name w:val="452E7C368E4946A4A90D04A30E81035823"/>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3">
    <w:name w:val="6D011CBFAD794C05BAC815145EBB707923"/>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3">
    <w:name w:val="3CD18BC293CE4DC3AB5F53988C089E7B23"/>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3">
    <w:name w:val="3796CCE3A235476FAEAF32BB2B7236E023"/>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3">
    <w:name w:val="4DFB3996B34A41F49CD8712D48D7ED1C23"/>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3">
    <w:name w:val="3EABA202E2094DF19B79DAA34BEF7DDB23"/>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3">
    <w:name w:val="EEEC35E2FDFE42348EF938F951C05F2523"/>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3">
    <w:name w:val="333DB6A338224E56A11F1394E1943CA623"/>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3">
    <w:name w:val="77D4EBE6588640DD8ECB5DED99A62E2623"/>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3">
    <w:name w:val="E5EB54D3F78841F882E2D97E0419235423"/>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3">
    <w:name w:val="49EA384746754E9BA9A91D6F02F84B1023"/>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3">
    <w:name w:val="AACE33A939B84FC0BA3253925595A8DC23"/>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3">
    <w:name w:val="87D7916D7F69472EAD3CC0E4DC9D7ED823"/>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3">
    <w:name w:val="E91B2EEE3AB9469C9C43819FF40ADB7E23"/>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3">
    <w:name w:val="3A30B8EBB51F4690B658F20B716556F923"/>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3">
    <w:name w:val="8A0AB334392B459D8DED21C64AC800C123"/>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3">
    <w:name w:val="4DF6BD0F1B8B4BDF831199A813953EB723"/>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3">
    <w:name w:val="6EE1F454384C43CFA031FBFE82DCDC4F23"/>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3">
    <w:name w:val="FE33AC2637404A63A9E0D14F29C8844323"/>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3">
    <w:name w:val="64F3274E039E4EF08081A26DF02300D023"/>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3">
    <w:name w:val="7338D1B5948C49D38BB70DC93809690423"/>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3">
    <w:name w:val="A66E9C9833A34CCFB1140EC578318FA623"/>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3">
    <w:name w:val="478F40BC107E4745B347800AC8993C0C23"/>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3">
    <w:name w:val="EA7E3F7FCFC24AC8B905B93DE5F1A9CB23"/>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3">
    <w:name w:val="297A495AA1CF422A8758EAACB8180BB423"/>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5">
    <w:name w:val="E52A7268478E490595A96CE88108A6A35"/>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3">
    <w:name w:val="1E9B9835575741768F26A738815E552423"/>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3">
    <w:name w:val="BCAEED241BCF41768E616487C0D44C5723"/>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3">
    <w:name w:val="9CC0D5F741D4414B8A9C1216E37F83B023"/>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4">
    <w:name w:val="AB0D91C5B24849DC950483C009D27DEA4"/>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3">
    <w:name w:val="38ED075E35744AE594C80673DC0408C323"/>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2">
    <w:name w:val="B1671C3F930D42A69598560440F06D522"/>
    <w:rsid w:val="00DB77D0"/>
    <w:pPr>
      <w:spacing w:after="0" w:line="240" w:lineRule="auto"/>
    </w:pPr>
    <w:rPr>
      <w:rFonts w:ascii="Times New Roman" w:eastAsia="Times New Roman" w:hAnsi="Times New Roman" w:cs="Times New Roman"/>
      <w:sz w:val="24"/>
      <w:szCs w:val="20"/>
      <w:lang w:eastAsia="en-US"/>
    </w:rPr>
  </w:style>
  <w:style w:type="paragraph" w:customStyle="1" w:styleId="D9349C11708048FF8531D753410997BA2">
    <w:name w:val="D9349C11708048FF8531D753410997BA2"/>
    <w:rsid w:val="00DB77D0"/>
    <w:pPr>
      <w:spacing w:after="0" w:line="240" w:lineRule="auto"/>
    </w:pPr>
    <w:rPr>
      <w:rFonts w:ascii="Times New Roman" w:eastAsia="Times New Roman" w:hAnsi="Times New Roman" w:cs="Times New Roman"/>
      <w:sz w:val="24"/>
      <w:szCs w:val="20"/>
      <w:lang w:eastAsia="en-US"/>
    </w:rPr>
  </w:style>
  <w:style w:type="paragraph" w:customStyle="1" w:styleId="09B76048761F4EBE937A68FEF578C3492">
    <w:name w:val="09B76048761F4EBE937A68FEF578C3492"/>
    <w:rsid w:val="00DB77D0"/>
    <w:pPr>
      <w:spacing w:after="0" w:line="240" w:lineRule="auto"/>
    </w:pPr>
    <w:rPr>
      <w:rFonts w:ascii="Times New Roman" w:eastAsia="Times New Roman" w:hAnsi="Times New Roman" w:cs="Times New Roman"/>
      <w:sz w:val="24"/>
      <w:szCs w:val="20"/>
      <w:lang w:eastAsia="en-US"/>
    </w:rPr>
  </w:style>
  <w:style w:type="paragraph" w:customStyle="1" w:styleId="0EB009B621BE426DA38EECBF13851B062">
    <w:name w:val="0EB009B621BE426DA38EECBF13851B062"/>
    <w:rsid w:val="00DB77D0"/>
    <w:pPr>
      <w:spacing w:after="0" w:line="240" w:lineRule="auto"/>
    </w:pPr>
    <w:rPr>
      <w:rFonts w:ascii="Times New Roman" w:eastAsia="Times New Roman" w:hAnsi="Times New Roman" w:cs="Times New Roman"/>
      <w:sz w:val="24"/>
      <w:szCs w:val="20"/>
      <w:lang w:eastAsia="en-US"/>
    </w:rPr>
  </w:style>
  <w:style w:type="paragraph" w:customStyle="1" w:styleId="DBEE9CE3385746139588A40CD450F9132">
    <w:name w:val="DBEE9CE3385746139588A40CD450F9132"/>
    <w:rsid w:val="00DB77D0"/>
    <w:pPr>
      <w:spacing w:after="0" w:line="240" w:lineRule="auto"/>
    </w:pPr>
    <w:rPr>
      <w:rFonts w:ascii="Times New Roman" w:eastAsia="Times New Roman" w:hAnsi="Times New Roman" w:cs="Times New Roman"/>
      <w:sz w:val="24"/>
      <w:szCs w:val="20"/>
      <w:lang w:eastAsia="en-US"/>
    </w:rPr>
  </w:style>
  <w:style w:type="paragraph" w:customStyle="1" w:styleId="4F3508228DC5405A84F719592E0C35BD2">
    <w:name w:val="4F3508228DC5405A84F719592E0C35BD2"/>
    <w:rsid w:val="00DB77D0"/>
    <w:pPr>
      <w:spacing w:after="0" w:line="240" w:lineRule="auto"/>
    </w:pPr>
    <w:rPr>
      <w:rFonts w:ascii="Times New Roman" w:eastAsia="Times New Roman" w:hAnsi="Times New Roman" w:cs="Times New Roman"/>
      <w:sz w:val="24"/>
      <w:szCs w:val="20"/>
      <w:lang w:eastAsia="en-US"/>
    </w:rPr>
  </w:style>
  <w:style w:type="paragraph" w:customStyle="1" w:styleId="A692E631A1924EE39134B57D73FC604B2">
    <w:name w:val="A692E631A1924EE39134B57D73FC604B2"/>
    <w:rsid w:val="00DB77D0"/>
    <w:pPr>
      <w:spacing w:after="0" w:line="240" w:lineRule="auto"/>
    </w:pPr>
    <w:rPr>
      <w:rFonts w:ascii="Times New Roman" w:eastAsia="Times New Roman" w:hAnsi="Times New Roman" w:cs="Times New Roman"/>
      <w:sz w:val="24"/>
      <w:szCs w:val="20"/>
      <w:lang w:eastAsia="en-US"/>
    </w:rPr>
  </w:style>
  <w:style w:type="paragraph" w:customStyle="1" w:styleId="AB43C2990AC64CE79E0AD83C00268FBD76">
    <w:name w:val="AB43C2990AC64CE79E0AD83C00268FBD76"/>
    <w:rsid w:val="00DB77D0"/>
    <w:pPr>
      <w:spacing w:after="0" w:line="240" w:lineRule="auto"/>
    </w:pPr>
    <w:rPr>
      <w:rFonts w:ascii="Times New Roman" w:eastAsia="Times New Roman" w:hAnsi="Times New Roman" w:cs="Times New Roman"/>
      <w:sz w:val="24"/>
      <w:szCs w:val="20"/>
      <w:lang w:eastAsia="en-US"/>
    </w:rPr>
  </w:style>
  <w:style w:type="paragraph" w:customStyle="1" w:styleId="4D67032A541B415998AFA574A31D3F8776">
    <w:name w:val="4D67032A541B415998AFA574A31D3F8776"/>
    <w:rsid w:val="00DB77D0"/>
    <w:pPr>
      <w:spacing w:after="0" w:line="240" w:lineRule="auto"/>
    </w:pPr>
    <w:rPr>
      <w:rFonts w:ascii="Times New Roman" w:eastAsia="Times New Roman" w:hAnsi="Times New Roman" w:cs="Times New Roman"/>
      <w:sz w:val="24"/>
      <w:szCs w:val="20"/>
      <w:lang w:eastAsia="en-US"/>
    </w:rPr>
  </w:style>
  <w:style w:type="paragraph" w:customStyle="1" w:styleId="A96F38E9B81E46ADA9D0C3474B48611B">
    <w:name w:val="A96F38E9B81E46ADA9D0C3474B48611B"/>
    <w:rsid w:val="00DB77D0"/>
    <w:pPr>
      <w:spacing w:after="0" w:line="240" w:lineRule="auto"/>
    </w:pPr>
    <w:rPr>
      <w:rFonts w:ascii="Times New Roman" w:eastAsia="Times New Roman" w:hAnsi="Times New Roman" w:cs="Times New Roman"/>
      <w:sz w:val="24"/>
      <w:szCs w:val="20"/>
      <w:lang w:eastAsia="en-US"/>
    </w:rPr>
  </w:style>
  <w:style w:type="paragraph" w:customStyle="1" w:styleId="DE339F73C94D45AFAD1C9841094CE618">
    <w:name w:val="DE339F73C94D45AFAD1C9841094CE618"/>
    <w:rsid w:val="00DB77D0"/>
    <w:pPr>
      <w:spacing w:after="0" w:line="240" w:lineRule="auto"/>
    </w:pPr>
    <w:rPr>
      <w:rFonts w:ascii="Times New Roman" w:eastAsia="Times New Roman" w:hAnsi="Times New Roman" w:cs="Times New Roman"/>
      <w:sz w:val="24"/>
      <w:szCs w:val="20"/>
      <w:lang w:eastAsia="en-US"/>
    </w:rPr>
  </w:style>
  <w:style w:type="paragraph" w:customStyle="1" w:styleId="A493DBF9F982497187FAFFD02BBA2C7475">
    <w:name w:val="A493DBF9F982497187FAFFD02BBA2C7475"/>
    <w:rsid w:val="00DB77D0"/>
    <w:pPr>
      <w:spacing w:after="0" w:line="240" w:lineRule="auto"/>
    </w:pPr>
    <w:rPr>
      <w:rFonts w:ascii="Times New Roman" w:eastAsia="Times New Roman" w:hAnsi="Times New Roman" w:cs="Times New Roman"/>
      <w:sz w:val="24"/>
      <w:szCs w:val="20"/>
      <w:lang w:eastAsia="en-US"/>
    </w:rPr>
  </w:style>
  <w:style w:type="paragraph" w:customStyle="1" w:styleId="9341658089BC44B3BC19A41C4A6C9F4571">
    <w:name w:val="9341658089BC44B3BC19A41C4A6C9F4571"/>
    <w:rsid w:val="00DB77D0"/>
    <w:pPr>
      <w:spacing w:after="0" w:line="240" w:lineRule="auto"/>
    </w:pPr>
    <w:rPr>
      <w:rFonts w:ascii="Times New Roman" w:eastAsia="Times New Roman" w:hAnsi="Times New Roman" w:cs="Times New Roman"/>
      <w:sz w:val="24"/>
      <w:szCs w:val="20"/>
      <w:lang w:eastAsia="en-US"/>
    </w:rPr>
  </w:style>
  <w:style w:type="paragraph" w:customStyle="1" w:styleId="036CEF3F8844450188FCC4EF9AB6E90E71">
    <w:name w:val="036CEF3F8844450188FCC4EF9AB6E90E71"/>
    <w:rsid w:val="00DB77D0"/>
    <w:pPr>
      <w:spacing w:after="0" w:line="240" w:lineRule="auto"/>
    </w:pPr>
    <w:rPr>
      <w:rFonts w:ascii="Times New Roman" w:eastAsia="Times New Roman" w:hAnsi="Times New Roman" w:cs="Times New Roman"/>
      <w:sz w:val="24"/>
      <w:szCs w:val="20"/>
      <w:lang w:eastAsia="en-US"/>
    </w:rPr>
  </w:style>
  <w:style w:type="paragraph" w:customStyle="1" w:styleId="2B0C8EE769FB4F1CB76983B72644202571">
    <w:name w:val="2B0C8EE769FB4F1CB76983B72644202571"/>
    <w:rsid w:val="00DB77D0"/>
    <w:pPr>
      <w:spacing w:after="0" w:line="240" w:lineRule="auto"/>
    </w:pPr>
    <w:rPr>
      <w:rFonts w:ascii="Times New Roman" w:eastAsia="Times New Roman" w:hAnsi="Times New Roman" w:cs="Times New Roman"/>
      <w:sz w:val="24"/>
      <w:szCs w:val="20"/>
      <w:lang w:eastAsia="en-US"/>
    </w:rPr>
  </w:style>
  <w:style w:type="paragraph" w:customStyle="1" w:styleId="1A4D9DEC1FDC4AF99B3D9F270D18D0D771">
    <w:name w:val="1A4D9DEC1FDC4AF99B3D9F270D18D0D771"/>
    <w:rsid w:val="00DB77D0"/>
    <w:pPr>
      <w:spacing w:after="0" w:line="240" w:lineRule="auto"/>
    </w:pPr>
    <w:rPr>
      <w:rFonts w:ascii="Times New Roman" w:eastAsia="Times New Roman" w:hAnsi="Times New Roman" w:cs="Times New Roman"/>
      <w:sz w:val="24"/>
      <w:szCs w:val="20"/>
      <w:lang w:eastAsia="en-US"/>
    </w:rPr>
  </w:style>
  <w:style w:type="paragraph" w:customStyle="1" w:styleId="A0F5186EF7F84D25B328DB45B0A61EDE71">
    <w:name w:val="A0F5186EF7F84D25B328DB45B0A61EDE71"/>
    <w:rsid w:val="00DB77D0"/>
    <w:pPr>
      <w:spacing w:after="0" w:line="240" w:lineRule="auto"/>
    </w:pPr>
    <w:rPr>
      <w:rFonts w:ascii="Times New Roman" w:eastAsia="Times New Roman" w:hAnsi="Times New Roman" w:cs="Times New Roman"/>
      <w:sz w:val="24"/>
      <w:szCs w:val="20"/>
      <w:lang w:eastAsia="en-US"/>
    </w:rPr>
  </w:style>
  <w:style w:type="paragraph" w:customStyle="1" w:styleId="B2CDC8672C4A4572BE8BF25695CA2A0171">
    <w:name w:val="B2CDC8672C4A4572BE8BF25695CA2A0171"/>
    <w:rsid w:val="00DB77D0"/>
    <w:pPr>
      <w:spacing w:after="0" w:line="240" w:lineRule="auto"/>
    </w:pPr>
    <w:rPr>
      <w:rFonts w:ascii="Times New Roman" w:eastAsia="Times New Roman" w:hAnsi="Times New Roman" w:cs="Times New Roman"/>
      <w:sz w:val="24"/>
      <w:szCs w:val="20"/>
      <w:lang w:eastAsia="en-US"/>
    </w:rPr>
  </w:style>
  <w:style w:type="paragraph" w:customStyle="1" w:styleId="48C20D7BF5014AEAA63AC9F4653602B869">
    <w:name w:val="48C20D7BF5014AEAA63AC9F4653602B869"/>
    <w:rsid w:val="00DB77D0"/>
    <w:pPr>
      <w:spacing w:after="0" w:line="240" w:lineRule="auto"/>
    </w:pPr>
    <w:rPr>
      <w:rFonts w:ascii="Times New Roman" w:eastAsia="Times New Roman" w:hAnsi="Times New Roman" w:cs="Times New Roman"/>
      <w:sz w:val="24"/>
      <w:szCs w:val="20"/>
      <w:lang w:eastAsia="en-US"/>
    </w:rPr>
  </w:style>
  <w:style w:type="paragraph" w:customStyle="1" w:styleId="674C501C6F064287BA85480C4EBBB99563">
    <w:name w:val="674C501C6F064287BA85480C4EBBB99563"/>
    <w:rsid w:val="00DB77D0"/>
    <w:pPr>
      <w:spacing w:after="0" w:line="240" w:lineRule="auto"/>
    </w:pPr>
    <w:rPr>
      <w:rFonts w:ascii="Times New Roman" w:eastAsia="Times New Roman" w:hAnsi="Times New Roman" w:cs="Times New Roman"/>
      <w:sz w:val="24"/>
      <w:szCs w:val="20"/>
      <w:lang w:eastAsia="en-US"/>
    </w:rPr>
  </w:style>
  <w:style w:type="paragraph" w:customStyle="1" w:styleId="197A32C685DE4F28B090177BAFACFE4064">
    <w:name w:val="197A32C685DE4F28B090177BAFACFE4064"/>
    <w:rsid w:val="00DB77D0"/>
    <w:pPr>
      <w:spacing w:after="0" w:line="240" w:lineRule="auto"/>
    </w:pPr>
    <w:rPr>
      <w:rFonts w:ascii="Times New Roman" w:eastAsia="Times New Roman" w:hAnsi="Times New Roman" w:cs="Times New Roman"/>
      <w:sz w:val="24"/>
      <w:szCs w:val="20"/>
      <w:lang w:eastAsia="en-US"/>
    </w:rPr>
  </w:style>
  <w:style w:type="paragraph" w:customStyle="1" w:styleId="BE0348D4C2DE44D8885BD9B0F858DDF966">
    <w:name w:val="BE0348D4C2DE44D8885BD9B0F858DDF966"/>
    <w:rsid w:val="00DB77D0"/>
    <w:pPr>
      <w:spacing w:after="0" w:line="240" w:lineRule="auto"/>
    </w:pPr>
    <w:rPr>
      <w:rFonts w:ascii="Times New Roman" w:eastAsia="Times New Roman" w:hAnsi="Times New Roman" w:cs="Times New Roman"/>
      <w:sz w:val="24"/>
      <w:szCs w:val="20"/>
      <w:lang w:eastAsia="en-US"/>
    </w:rPr>
  </w:style>
  <w:style w:type="paragraph" w:customStyle="1" w:styleId="17806284637D484DBE540C30D3983C3D71">
    <w:name w:val="17806284637D484DBE540C30D3983C3D71"/>
    <w:rsid w:val="00DB77D0"/>
    <w:pPr>
      <w:spacing w:after="0" w:line="240" w:lineRule="auto"/>
    </w:pPr>
    <w:rPr>
      <w:rFonts w:ascii="Times New Roman" w:eastAsia="Times New Roman" w:hAnsi="Times New Roman" w:cs="Times New Roman"/>
      <w:sz w:val="24"/>
      <w:szCs w:val="20"/>
      <w:lang w:eastAsia="en-US"/>
    </w:rPr>
  </w:style>
  <w:style w:type="paragraph" w:customStyle="1" w:styleId="FA7A3CD3BA2D4C76BD3AE987B036C41B71">
    <w:name w:val="FA7A3CD3BA2D4C76BD3AE987B036C41B71"/>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88FB3D4D03494D10926B11C9E3A9A90462">
    <w:name w:val="88FB3D4D03494D10926B11C9E3A9A90462"/>
    <w:rsid w:val="00DB77D0"/>
    <w:pPr>
      <w:spacing w:after="0" w:line="240" w:lineRule="auto"/>
    </w:pPr>
    <w:rPr>
      <w:rFonts w:ascii="Times New Roman" w:eastAsia="Times New Roman" w:hAnsi="Times New Roman" w:cs="Times New Roman"/>
      <w:sz w:val="24"/>
      <w:szCs w:val="20"/>
      <w:lang w:eastAsia="en-US"/>
    </w:rPr>
  </w:style>
  <w:style w:type="paragraph" w:customStyle="1" w:styleId="B8D6622483E84B9BABAE5ED87A1C053571">
    <w:name w:val="B8D6622483E84B9BABAE5ED87A1C053571"/>
    <w:rsid w:val="00DB77D0"/>
    <w:pPr>
      <w:spacing w:after="0" w:line="240" w:lineRule="auto"/>
    </w:pPr>
    <w:rPr>
      <w:rFonts w:ascii="Times New Roman" w:eastAsia="Times New Roman" w:hAnsi="Times New Roman" w:cs="Times New Roman"/>
      <w:sz w:val="24"/>
      <w:szCs w:val="20"/>
      <w:lang w:eastAsia="en-US"/>
    </w:rPr>
  </w:style>
  <w:style w:type="paragraph" w:customStyle="1" w:styleId="43AD7D11B3C34FCC868BE03384CFD68071">
    <w:name w:val="43AD7D11B3C34FCC868BE03384CFD68071"/>
    <w:rsid w:val="00DB77D0"/>
    <w:pPr>
      <w:spacing w:after="0" w:line="240" w:lineRule="auto"/>
    </w:pPr>
    <w:rPr>
      <w:rFonts w:ascii="Times New Roman" w:eastAsia="Times New Roman" w:hAnsi="Times New Roman" w:cs="Times New Roman"/>
      <w:sz w:val="24"/>
      <w:szCs w:val="20"/>
      <w:lang w:eastAsia="en-US"/>
    </w:rPr>
  </w:style>
  <w:style w:type="paragraph" w:customStyle="1" w:styleId="845F57A712234B42B253DED3D34B1BC762">
    <w:name w:val="845F57A712234B42B253DED3D34B1BC762"/>
    <w:rsid w:val="00DB77D0"/>
    <w:pPr>
      <w:spacing w:after="0" w:line="240" w:lineRule="auto"/>
    </w:pPr>
    <w:rPr>
      <w:rFonts w:ascii="Times New Roman" w:eastAsia="Times New Roman" w:hAnsi="Times New Roman" w:cs="Times New Roman"/>
      <w:sz w:val="24"/>
      <w:szCs w:val="20"/>
      <w:lang w:eastAsia="en-US"/>
    </w:rPr>
  </w:style>
  <w:style w:type="paragraph" w:customStyle="1" w:styleId="D49482CA0A064E08AAF54FE44ED92FA371">
    <w:name w:val="D49482CA0A064E08AAF54FE44ED92FA371"/>
    <w:rsid w:val="00DB77D0"/>
    <w:pPr>
      <w:spacing w:after="0" w:line="240" w:lineRule="auto"/>
    </w:pPr>
    <w:rPr>
      <w:rFonts w:ascii="Times New Roman" w:eastAsia="Times New Roman" w:hAnsi="Times New Roman" w:cs="Times New Roman"/>
      <w:sz w:val="24"/>
      <w:szCs w:val="20"/>
      <w:lang w:eastAsia="en-US"/>
    </w:rPr>
  </w:style>
  <w:style w:type="paragraph" w:customStyle="1" w:styleId="4282C702020B45118E9CF82E75B5DE7D69">
    <w:name w:val="4282C702020B45118E9CF82E75B5DE7D69"/>
    <w:rsid w:val="00DB77D0"/>
    <w:pPr>
      <w:spacing w:after="0" w:line="240" w:lineRule="auto"/>
    </w:pPr>
    <w:rPr>
      <w:rFonts w:ascii="Times New Roman" w:eastAsia="Times New Roman" w:hAnsi="Times New Roman" w:cs="Times New Roman"/>
      <w:sz w:val="24"/>
      <w:szCs w:val="20"/>
      <w:lang w:eastAsia="en-US"/>
    </w:rPr>
  </w:style>
  <w:style w:type="paragraph" w:customStyle="1" w:styleId="4D36598A23F946C698BBF668B1B2445B59">
    <w:name w:val="4D36598A23F946C698BBF668B1B2445B59"/>
    <w:rsid w:val="00DB77D0"/>
    <w:pPr>
      <w:spacing w:after="0" w:line="240" w:lineRule="auto"/>
    </w:pPr>
    <w:rPr>
      <w:rFonts w:ascii="Times New Roman" w:eastAsia="Times New Roman" w:hAnsi="Times New Roman" w:cs="Times New Roman"/>
      <w:sz w:val="24"/>
      <w:szCs w:val="20"/>
      <w:lang w:eastAsia="en-US"/>
    </w:rPr>
  </w:style>
  <w:style w:type="paragraph" w:customStyle="1" w:styleId="58DB137E829040FF9E69CDA01EB83B6953">
    <w:name w:val="58DB137E829040FF9E69CDA01EB83B6953"/>
    <w:rsid w:val="00DB77D0"/>
    <w:pPr>
      <w:spacing w:after="0" w:line="240" w:lineRule="auto"/>
    </w:pPr>
    <w:rPr>
      <w:rFonts w:ascii="Times New Roman" w:eastAsia="Times New Roman" w:hAnsi="Times New Roman" w:cs="Times New Roman"/>
      <w:sz w:val="24"/>
      <w:szCs w:val="20"/>
      <w:lang w:eastAsia="en-US"/>
    </w:rPr>
  </w:style>
  <w:style w:type="paragraph" w:customStyle="1" w:styleId="6A803F881B784833ADDD1DD9543B32D345">
    <w:name w:val="6A803F881B784833ADDD1DD9543B32D345"/>
    <w:rsid w:val="00DB77D0"/>
    <w:pPr>
      <w:spacing w:after="0" w:line="240" w:lineRule="auto"/>
    </w:pPr>
    <w:rPr>
      <w:rFonts w:ascii="Times New Roman" w:eastAsia="Times New Roman" w:hAnsi="Times New Roman" w:cs="Times New Roman"/>
      <w:sz w:val="24"/>
      <w:szCs w:val="20"/>
      <w:lang w:eastAsia="en-US"/>
    </w:rPr>
  </w:style>
  <w:style w:type="paragraph" w:customStyle="1" w:styleId="391FEA2619134A28A2057B284038678514">
    <w:name w:val="391FEA2619134A28A2057B284038678514"/>
    <w:rsid w:val="00DB77D0"/>
    <w:pPr>
      <w:spacing w:after="0" w:line="240" w:lineRule="auto"/>
    </w:pPr>
    <w:rPr>
      <w:rFonts w:ascii="Times New Roman" w:eastAsia="Times New Roman" w:hAnsi="Times New Roman" w:cs="Times New Roman"/>
      <w:sz w:val="24"/>
      <w:szCs w:val="20"/>
      <w:lang w:eastAsia="en-US"/>
    </w:rPr>
  </w:style>
  <w:style w:type="paragraph" w:customStyle="1" w:styleId="5468C79C1B91469A9F963AC658536A2940">
    <w:name w:val="5468C79C1B91469A9F963AC658536A2940"/>
    <w:rsid w:val="00DB77D0"/>
    <w:pPr>
      <w:spacing w:after="0" w:line="240" w:lineRule="auto"/>
    </w:pPr>
    <w:rPr>
      <w:rFonts w:ascii="Times New Roman" w:eastAsia="Times New Roman" w:hAnsi="Times New Roman" w:cs="Times New Roman"/>
      <w:sz w:val="24"/>
      <w:szCs w:val="20"/>
      <w:lang w:eastAsia="en-US"/>
    </w:rPr>
  </w:style>
  <w:style w:type="paragraph" w:customStyle="1" w:styleId="63E73D678DA240DDAD1873BBB49DCDB340">
    <w:name w:val="63E73D678DA240DDAD1873BBB49DCDB340"/>
    <w:rsid w:val="00DB77D0"/>
    <w:pPr>
      <w:spacing w:after="0" w:line="240" w:lineRule="auto"/>
    </w:pPr>
    <w:rPr>
      <w:rFonts w:ascii="Times New Roman" w:eastAsia="Times New Roman" w:hAnsi="Times New Roman" w:cs="Times New Roman"/>
      <w:sz w:val="24"/>
      <w:szCs w:val="20"/>
      <w:lang w:eastAsia="en-US"/>
    </w:rPr>
  </w:style>
  <w:style w:type="paragraph" w:customStyle="1" w:styleId="2DEA7B02392E4AACBA5D420BABE542D838">
    <w:name w:val="2DEA7B02392E4AACBA5D420BABE542D838"/>
    <w:rsid w:val="00DB77D0"/>
    <w:pPr>
      <w:spacing w:after="0" w:line="240" w:lineRule="auto"/>
    </w:pPr>
    <w:rPr>
      <w:rFonts w:ascii="Times New Roman" w:eastAsia="Times New Roman" w:hAnsi="Times New Roman" w:cs="Times New Roman"/>
      <w:sz w:val="24"/>
      <w:szCs w:val="20"/>
      <w:lang w:eastAsia="en-US"/>
    </w:rPr>
  </w:style>
  <w:style w:type="paragraph" w:customStyle="1" w:styleId="277E3FD1F4764C6296E2701DD7D9E1F237">
    <w:name w:val="277E3FD1F4764C6296E2701DD7D9E1F237"/>
    <w:rsid w:val="00DB77D0"/>
    <w:pPr>
      <w:spacing w:after="0" w:line="240" w:lineRule="auto"/>
    </w:pPr>
    <w:rPr>
      <w:rFonts w:ascii="Times New Roman" w:eastAsia="Times New Roman" w:hAnsi="Times New Roman" w:cs="Times New Roman"/>
      <w:sz w:val="24"/>
      <w:szCs w:val="20"/>
      <w:lang w:eastAsia="en-US"/>
    </w:rPr>
  </w:style>
  <w:style w:type="paragraph" w:customStyle="1" w:styleId="B533E1C5079B41999693E53D03EF271733">
    <w:name w:val="B533E1C5079B41999693E53D03EF271733"/>
    <w:rsid w:val="00DB77D0"/>
    <w:pPr>
      <w:spacing w:after="0" w:line="240" w:lineRule="auto"/>
    </w:pPr>
    <w:rPr>
      <w:rFonts w:ascii="Times New Roman" w:eastAsia="Times New Roman" w:hAnsi="Times New Roman" w:cs="Times New Roman"/>
      <w:sz w:val="24"/>
      <w:szCs w:val="20"/>
      <w:lang w:eastAsia="en-US"/>
    </w:rPr>
  </w:style>
  <w:style w:type="paragraph" w:customStyle="1" w:styleId="D10BD5F069B9437C8E2413E0BCFDE34132">
    <w:name w:val="D10BD5F069B9437C8E2413E0BCFDE34132"/>
    <w:rsid w:val="00DB77D0"/>
    <w:pPr>
      <w:spacing w:after="0" w:line="240" w:lineRule="auto"/>
    </w:pPr>
    <w:rPr>
      <w:rFonts w:ascii="Times New Roman" w:eastAsia="Times New Roman" w:hAnsi="Times New Roman" w:cs="Times New Roman"/>
      <w:sz w:val="24"/>
      <w:szCs w:val="20"/>
      <w:lang w:eastAsia="en-US"/>
    </w:rPr>
  </w:style>
  <w:style w:type="paragraph" w:customStyle="1" w:styleId="9FCD35068C5C4BBB98AAFE344421793530">
    <w:name w:val="9FCD35068C5C4BBB98AAFE344421793530"/>
    <w:rsid w:val="00DB77D0"/>
    <w:pPr>
      <w:spacing w:after="0" w:line="240" w:lineRule="auto"/>
    </w:pPr>
    <w:rPr>
      <w:rFonts w:ascii="Times New Roman" w:eastAsia="Times New Roman" w:hAnsi="Times New Roman" w:cs="Times New Roman"/>
      <w:sz w:val="24"/>
      <w:szCs w:val="20"/>
      <w:lang w:eastAsia="en-US"/>
    </w:rPr>
  </w:style>
  <w:style w:type="paragraph" w:customStyle="1" w:styleId="00D2046E123C48A08D680CB0E65A745729">
    <w:name w:val="00D2046E123C48A08D680CB0E65A745729"/>
    <w:rsid w:val="00DB77D0"/>
    <w:pPr>
      <w:spacing w:after="0" w:line="240" w:lineRule="auto"/>
    </w:pPr>
    <w:rPr>
      <w:rFonts w:ascii="Times New Roman" w:eastAsia="Times New Roman" w:hAnsi="Times New Roman" w:cs="Times New Roman"/>
      <w:sz w:val="24"/>
      <w:szCs w:val="20"/>
      <w:lang w:eastAsia="en-US"/>
    </w:rPr>
  </w:style>
  <w:style w:type="paragraph" w:customStyle="1" w:styleId="A499992B05AB4849954778A218535FE028">
    <w:name w:val="A499992B05AB4849954778A218535FE028"/>
    <w:rsid w:val="00DB77D0"/>
    <w:pPr>
      <w:spacing w:after="0" w:line="240" w:lineRule="auto"/>
    </w:pPr>
    <w:rPr>
      <w:rFonts w:ascii="Times New Roman" w:eastAsia="Times New Roman" w:hAnsi="Times New Roman" w:cs="Times New Roman"/>
      <w:sz w:val="24"/>
      <w:szCs w:val="20"/>
      <w:lang w:eastAsia="en-US"/>
    </w:rPr>
  </w:style>
  <w:style w:type="paragraph" w:customStyle="1" w:styleId="4A98C569AB894A5F8BED1988B79052A427">
    <w:name w:val="4A98C569AB894A5F8BED1988B79052A427"/>
    <w:rsid w:val="00DB77D0"/>
    <w:pPr>
      <w:spacing w:after="0" w:line="240" w:lineRule="auto"/>
    </w:pPr>
    <w:rPr>
      <w:rFonts w:ascii="Times New Roman" w:eastAsia="Times New Roman" w:hAnsi="Times New Roman" w:cs="Times New Roman"/>
      <w:sz w:val="24"/>
      <w:szCs w:val="20"/>
      <w:lang w:eastAsia="en-US"/>
    </w:rPr>
  </w:style>
  <w:style w:type="paragraph" w:customStyle="1" w:styleId="8076811BB447432A96AE9D01A86CBAE626">
    <w:name w:val="8076811BB447432A96AE9D01A86CBAE626"/>
    <w:rsid w:val="00DB77D0"/>
    <w:pPr>
      <w:spacing w:after="0" w:line="240" w:lineRule="auto"/>
    </w:pPr>
    <w:rPr>
      <w:rFonts w:ascii="Times New Roman" w:eastAsia="Times New Roman" w:hAnsi="Times New Roman" w:cs="Times New Roman"/>
      <w:sz w:val="24"/>
      <w:szCs w:val="20"/>
      <w:lang w:eastAsia="en-US"/>
    </w:rPr>
  </w:style>
  <w:style w:type="paragraph" w:customStyle="1" w:styleId="09969825C0E641538AD77DB1226DC6C426">
    <w:name w:val="09969825C0E641538AD77DB1226DC6C426"/>
    <w:rsid w:val="00DB77D0"/>
    <w:pPr>
      <w:spacing w:after="0" w:line="240" w:lineRule="auto"/>
    </w:pPr>
    <w:rPr>
      <w:rFonts w:ascii="Times New Roman" w:eastAsia="Times New Roman" w:hAnsi="Times New Roman" w:cs="Times New Roman"/>
      <w:sz w:val="24"/>
      <w:szCs w:val="20"/>
      <w:lang w:eastAsia="en-US"/>
    </w:rPr>
  </w:style>
  <w:style w:type="paragraph" w:customStyle="1" w:styleId="146FF5323B2B446EAFD4F11FD8E4EB6826">
    <w:name w:val="146FF5323B2B446EAFD4F11FD8E4EB6826"/>
    <w:rsid w:val="00DB77D0"/>
    <w:pPr>
      <w:spacing w:after="0" w:line="240" w:lineRule="auto"/>
    </w:pPr>
    <w:rPr>
      <w:rFonts w:ascii="Times New Roman" w:eastAsia="Times New Roman" w:hAnsi="Times New Roman" w:cs="Times New Roman"/>
      <w:sz w:val="24"/>
      <w:szCs w:val="20"/>
      <w:lang w:eastAsia="en-US"/>
    </w:rPr>
  </w:style>
  <w:style w:type="paragraph" w:customStyle="1" w:styleId="432B3CEFE7314C05AC5FCD58AF00BE8625">
    <w:name w:val="432B3CEFE7314C05AC5FCD58AF00BE8625"/>
    <w:rsid w:val="00DB77D0"/>
    <w:pPr>
      <w:spacing w:after="0" w:line="240" w:lineRule="auto"/>
    </w:pPr>
    <w:rPr>
      <w:rFonts w:ascii="Times New Roman" w:eastAsia="Times New Roman" w:hAnsi="Times New Roman" w:cs="Times New Roman"/>
      <w:sz w:val="24"/>
      <w:szCs w:val="20"/>
      <w:lang w:eastAsia="en-US"/>
    </w:rPr>
  </w:style>
  <w:style w:type="paragraph" w:customStyle="1" w:styleId="C57BBB5D08EE4BEBB3629D9D540EB87125">
    <w:name w:val="C57BBB5D08EE4BEBB3629D9D540EB87125"/>
    <w:rsid w:val="00DB77D0"/>
    <w:pPr>
      <w:spacing w:after="0" w:line="240" w:lineRule="auto"/>
    </w:pPr>
    <w:rPr>
      <w:rFonts w:ascii="Times New Roman" w:eastAsia="Times New Roman" w:hAnsi="Times New Roman" w:cs="Times New Roman"/>
      <w:sz w:val="24"/>
      <w:szCs w:val="20"/>
      <w:lang w:eastAsia="en-US"/>
    </w:rPr>
  </w:style>
  <w:style w:type="paragraph" w:customStyle="1" w:styleId="FF02CF3E24EF4EA9A72BBB57A8C1938424">
    <w:name w:val="FF02CF3E24EF4EA9A72BBB57A8C1938424"/>
    <w:rsid w:val="00DB77D0"/>
    <w:pPr>
      <w:spacing w:after="0" w:line="240" w:lineRule="auto"/>
      <w:contextualSpacing/>
    </w:pPr>
    <w:rPr>
      <w:rFonts w:ascii="Times New Roman" w:eastAsia="Times New Roman" w:hAnsi="Times New Roman" w:cs="Times New Roman"/>
      <w:sz w:val="24"/>
      <w:szCs w:val="20"/>
      <w:lang w:eastAsia="en-US"/>
    </w:rPr>
  </w:style>
  <w:style w:type="paragraph" w:customStyle="1" w:styleId="5A36D30DDF4442ACA6A5E90BC5733D3425">
    <w:name w:val="5A36D30DDF4442ACA6A5E90BC5733D3425"/>
    <w:rsid w:val="00DB77D0"/>
    <w:pPr>
      <w:spacing w:after="0" w:line="240" w:lineRule="auto"/>
    </w:pPr>
    <w:rPr>
      <w:rFonts w:ascii="Times New Roman" w:eastAsia="Times New Roman" w:hAnsi="Times New Roman" w:cs="Times New Roman"/>
      <w:sz w:val="24"/>
      <w:szCs w:val="20"/>
      <w:lang w:eastAsia="en-US"/>
    </w:rPr>
  </w:style>
  <w:style w:type="paragraph" w:customStyle="1" w:styleId="96C9925E354645E1801C078C11271B2224">
    <w:name w:val="96C9925E354645E1801C078C11271B2224"/>
    <w:rsid w:val="00DB77D0"/>
    <w:pPr>
      <w:spacing w:after="0" w:line="240" w:lineRule="auto"/>
    </w:pPr>
    <w:rPr>
      <w:rFonts w:ascii="Times New Roman" w:eastAsia="Times New Roman" w:hAnsi="Times New Roman" w:cs="Times New Roman"/>
      <w:sz w:val="24"/>
      <w:szCs w:val="20"/>
      <w:lang w:eastAsia="en-US"/>
    </w:rPr>
  </w:style>
  <w:style w:type="paragraph" w:customStyle="1" w:styleId="1750CA0D8AE94777BCBD70C29A3DD57724">
    <w:name w:val="1750CA0D8AE94777BCBD70C29A3DD57724"/>
    <w:rsid w:val="00DB77D0"/>
    <w:pPr>
      <w:spacing w:after="0" w:line="240" w:lineRule="auto"/>
    </w:pPr>
    <w:rPr>
      <w:rFonts w:ascii="Times New Roman" w:eastAsia="Times New Roman" w:hAnsi="Times New Roman" w:cs="Times New Roman"/>
      <w:sz w:val="24"/>
      <w:szCs w:val="20"/>
      <w:lang w:eastAsia="en-US"/>
    </w:rPr>
  </w:style>
  <w:style w:type="paragraph" w:customStyle="1" w:styleId="B7067463FC1842998317FA3AD571753124">
    <w:name w:val="B7067463FC1842998317FA3AD571753124"/>
    <w:rsid w:val="00DB77D0"/>
    <w:pPr>
      <w:spacing w:after="0" w:line="240" w:lineRule="auto"/>
    </w:pPr>
    <w:rPr>
      <w:rFonts w:ascii="Times New Roman" w:eastAsia="Times New Roman" w:hAnsi="Times New Roman" w:cs="Times New Roman"/>
      <w:sz w:val="24"/>
      <w:szCs w:val="20"/>
      <w:lang w:eastAsia="en-US"/>
    </w:rPr>
  </w:style>
  <w:style w:type="paragraph" w:customStyle="1" w:styleId="84D4524263AA4DDD9FB1E4E3EF4932E024">
    <w:name w:val="84D4524263AA4DDD9FB1E4E3EF4932E024"/>
    <w:rsid w:val="00DB77D0"/>
    <w:pPr>
      <w:spacing w:after="0" w:line="240" w:lineRule="auto"/>
    </w:pPr>
    <w:rPr>
      <w:rFonts w:ascii="Times New Roman" w:eastAsia="Times New Roman" w:hAnsi="Times New Roman" w:cs="Times New Roman"/>
      <w:sz w:val="24"/>
      <w:szCs w:val="20"/>
      <w:lang w:eastAsia="en-US"/>
    </w:rPr>
  </w:style>
  <w:style w:type="paragraph" w:customStyle="1" w:styleId="66F4D753C4A348B4BE2A0EACA492DA5D24">
    <w:name w:val="66F4D753C4A348B4BE2A0EACA492DA5D24"/>
    <w:rsid w:val="00DB77D0"/>
    <w:pPr>
      <w:spacing w:after="0" w:line="240" w:lineRule="auto"/>
    </w:pPr>
    <w:rPr>
      <w:rFonts w:ascii="Times New Roman" w:eastAsia="Times New Roman" w:hAnsi="Times New Roman" w:cs="Times New Roman"/>
      <w:sz w:val="24"/>
      <w:szCs w:val="20"/>
      <w:lang w:eastAsia="en-US"/>
    </w:rPr>
  </w:style>
  <w:style w:type="paragraph" w:customStyle="1" w:styleId="D388EFF364254B5A9A52FC6BB9B7225224">
    <w:name w:val="D388EFF364254B5A9A52FC6BB9B7225224"/>
    <w:rsid w:val="00DB77D0"/>
    <w:pPr>
      <w:spacing w:after="0" w:line="240" w:lineRule="auto"/>
    </w:pPr>
    <w:rPr>
      <w:rFonts w:ascii="Times New Roman" w:eastAsia="Times New Roman" w:hAnsi="Times New Roman" w:cs="Times New Roman"/>
      <w:sz w:val="24"/>
      <w:szCs w:val="20"/>
      <w:lang w:eastAsia="en-US"/>
    </w:rPr>
  </w:style>
  <w:style w:type="paragraph" w:customStyle="1" w:styleId="24CC8620C6B44B00A5EB04F641A33F6224">
    <w:name w:val="24CC8620C6B44B00A5EB04F641A33F6224"/>
    <w:rsid w:val="00DB77D0"/>
    <w:pPr>
      <w:spacing w:after="0" w:line="240" w:lineRule="auto"/>
    </w:pPr>
    <w:rPr>
      <w:rFonts w:ascii="Times New Roman" w:eastAsia="Times New Roman" w:hAnsi="Times New Roman" w:cs="Times New Roman"/>
      <w:sz w:val="24"/>
      <w:szCs w:val="20"/>
      <w:lang w:eastAsia="en-US"/>
    </w:rPr>
  </w:style>
  <w:style w:type="paragraph" w:customStyle="1" w:styleId="452E7C368E4946A4A90D04A30E81035824">
    <w:name w:val="452E7C368E4946A4A90D04A30E81035824"/>
    <w:rsid w:val="00DB77D0"/>
    <w:pPr>
      <w:spacing w:after="0" w:line="240" w:lineRule="auto"/>
    </w:pPr>
    <w:rPr>
      <w:rFonts w:ascii="Times New Roman" w:eastAsia="Times New Roman" w:hAnsi="Times New Roman" w:cs="Times New Roman"/>
      <w:sz w:val="24"/>
      <w:szCs w:val="20"/>
      <w:lang w:eastAsia="en-US"/>
    </w:rPr>
  </w:style>
  <w:style w:type="paragraph" w:customStyle="1" w:styleId="6D011CBFAD794C05BAC815145EBB707924">
    <w:name w:val="6D011CBFAD794C05BAC815145EBB707924"/>
    <w:rsid w:val="00DB77D0"/>
    <w:pPr>
      <w:spacing w:after="0" w:line="240" w:lineRule="auto"/>
    </w:pPr>
    <w:rPr>
      <w:rFonts w:ascii="Times New Roman" w:eastAsia="Times New Roman" w:hAnsi="Times New Roman" w:cs="Times New Roman"/>
      <w:sz w:val="24"/>
      <w:szCs w:val="20"/>
      <w:lang w:eastAsia="en-US"/>
    </w:rPr>
  </w:style>
  <w:style w:type="paragraph" w:customStyle="1" w:styleId="3CD18BC293CE4DC3AB5F53988C089E7B24">
    <w:name w:val="3CD18BC293CE4DC3AB5F53988C089E7B24"/>
    <w:rsid w:val="00DB77D0"/>
    <w:pPr>
      <w:spacing w:after="0" w:line="240" w:lineRule="auto"/>
    </w:pPr>
    <w:rPr>
      <w:rFonts w:ascii="Times New Roman" w:eastAsia="Times New Roman" w:hAnsi="Times New Roman" w:cs="Times New Roman"/>
      <w:sz w:val="24"/>
      <w:szCs w:val="20"/>
      <w:lang w:eastAsia="en-US"/>
    </w:rPr>
  </w:style>
  <w:style w:type="paragraph" w:customStyle="1" w:styleId="3796CCE3A235476FAEAF32BB2B7236E024">
    <w:name w:val="3796CCE3A235476FAEAF32BB2B7236E024"/>
    <w:rsid w:val="00DB77D0"/>
    <w:pPr>
      <w:spacing w:after="0" w:line="240" w:lineRule="auto"/>
    </w:pPr>
    <w:rPr>
      <w:rFonts w:ascii="Times New Roman" w:eastAsia="Times New Roman" w:hAnsi="Times New Roman" w:cs="Times New Roman"/>
      <w:sz w:val="24"/>
      <w:szCs w:val="20"/>
      <w:lang w:eastAsia="en-US"/>
    </w:rPr>
  </w:style>
  <w:style w:type="paragraph" w:customStyle="1" w:styleId="4DFB3996B34A41F49CD8712D48D7ED1C24">
    <w:name w:val="4DFB3996B34A41F49CD8712D48D7ED1C24"/>
    <w:rsid w:val="00DB77D0"/>
    <w:pPr>
      <w:spacing w:after="0" w:line="240" w:lineRule="auto"/>
    </w:pPr>
    <w:rPr>
      <w:rFonts w:ascii="Times New Roman" w:eastAsia="Times New Roman" w:hAnsi="Times New Roman" w:cs="Times New Roman"/>
      <w:sz w:val="24"/>
      <w:szCs w:val="20"/>
      <w:lang w:eastAsia="en-US"/>
    </w:rPr>
  </w:style>
  <w:style w:type="paragraph" w:customStyle="1" w:styleId="3EABA202E2094DF19B79DAA34BEF7DDB24">
    <w:name w:val="3EABA202E2094DF19B79DAA34BEF7DDB24"/>
    <w:rsid w:val="00DB77D0"/>
    <w:pPr>
      <w:spacing w:after="0" w:line="240" w:lineRule="auto"/>
    </w:pPr>
    <w:rPr>
      <w:rFonts w:ascii="Times New Roman" w:eastAsia="Times New Roman" w:hAnsi="Times New Roman" w:cs="Times New Roman"/>
      <w:sz w:val="24"/>
      <w:szCs w:val="20"/>
      <w:lang w:eastAsia="en-US"/>
    </w:rPr>
  </w:style>
  <w:style w:type="paragraph" w:customStyle="1" w:styleId="EEEC35E2FDFE42348EF938F951C05F2524">
    <w:name w:val="EEEC35E2FDFE42348EF938F951C05F2524"/>
    <w:rsid w:val="00DB77D0"/>
    <w:pPr>
      <w:spacing w:after="0" w:line="240" w:lineRule="auto"/>
    </w:pPr>
    <w:rPr>
      <w:rFonts w:ascii="Times New Roman" w:eastAsia="Times New Roman" w:hAnsi="Times New Roman" w:cs="Times New Roman"/>
      <w:sz w:val="24"/>
      <w:szCs w:val="20"/>
      <w:lang w:eastAsia="en-US"/>
    </w:rPr>
  </w:style>
  <w:style w:type="paragraph" w:customStyle="1" w:styleId="333DB6A338224E56A11F1394E1943CA624">
    <w:name w:val="333DB6A338224E56A11F1394E1943CA624"/>
    <w:rsid w:val="00DB77D0"/>
    <w:pPr>
      <w:spacing w:after="0" w:line="240" w:lineRule="auto"/>
    </w:pPr>
    <w:rPr>
      <w:rFonts w:ascii="Times New Roman" w:eastAsia="Times New Roman" w:hAnsi="Times New Roman" w:cs="Times New Roman"/>
      <w:sz w:val="24"/>
      <w:szCs w:val="20"/>
      <w:lang w:eastAsia="en-US"/>
    </w:rPr>
  </w:style>
  <w:style w:type="paragraph" w:customStyle="1" w:styleId="77D4EBE6588640DD8ECB5DED99A62E2624">
    <w:name w:val="77D4EBE6588640DD8ECB5DED99A62E2624"/>
    <w:rsid w:val="00DB77D0"/>
    <w:pPr>
      <w:spacing w:after="0" w:line="240" w:lineRule="auto"/>
    </w:pPr>
    <w:rPr>
      <w:rFonts w:ascii="Times New Roman" w:eastAsia="Times New Roman" w:hAnsi="Times New Roman" w:cs="Times New Roman"/>
      <w:sz w:val="24"/>
      <w:szCs w:val="20"/>
      <w:lang w:eastAsia="en-US"/>
    </w:rPr>
  </w:style>
  <w:style w:type="paragraph" w:customStyle="1" w:styleId="E5EB54D3F78841F882E2D97E0419235424">
    <w:name w:val="E5EB54D3F78841F882E2D97E0419235424"/>
    <w:rsid w:val="00DB77D0"/>
    <w:pPr>
      <w:spacing w:after="0" w:line="240" w:lineRule="auto"/>
    </w:pPr>
    <w:rPr>
      <w:rFonts w:ascii="Times New Roman" w:eastAsia="Times New Roman" w:hAnsi="Times New Roman" w:cs="Times New Roman"/>
      <w:sz w:val="24"/>
      <w:szCs w:val="20"/>
      <w:lang w:eastAsia="en-US"/>
    </w:rPr>
  </w:style>
  <w:style w:type="paragraph" w:customStyle="1" w:styleId="49EA384746754E9BA9A91D6F02F84B1024">
    <w:name w:val="49EA384746754E9BA9A91D6F02F84B1024"/>
    <w:rsid w:val="00DB77D0"/>
    <w:pPr>
      <w:spacing w:after="0" w:line="240" w:lineRule="auto"/>
    </w:pPr>
    <w:rPr>
      <w:rFonts w:ascii="Times New Roman" w:eastAsia="Times New Roman" w:hAnsi="Times New Roman" w:cs="Times New Roman"/>
      <w:sz w:val="24"/>
      <w:szCs w:val="20"/>
      <w:lang w:eastAsia="en-US"/>
    </w:rPr>
  </w:style>
  <w:style w:type="paragraph" w:customStyle="1" w:styleId="AACE33A939B84FC0BA3253925595A8DC24">
    <w:name w:val="AACE33A939B84FC0BA3253925595A8DC24"/>
    <w:rsid w:val="00DB77D0"/>
    <w:pPr>
      <w:spacing w:after="0" w:line="240" w:lineRule="auto"/>
    </w:pPr>
    <w:rPr>
      <w:rFonts w:ascii="Times New Roman" w:eastAsia="Times New Roman" w:hAnsi="Times New Roman" w:cs="Times New Roman"/>
      <w:sz w:val="24"/>
      <w:szCs w:val="20"/>
      <w:lang w:eastAsia="en-US"/>
    </w:rPr>
  </w:style>
  <w:style w:type="paragraph" w:customStyle="1" w:styleId="87D7916D7F69472EAD3CC0E4DC9D7ED824">
    <w:name w:val="87D7916D7F69472EAD3CC0E4DC9D7ED824"/>
    <w:rsid w:val="00DB77D0"/>
    <w:pPr>
      <w:spacing w:after="0" w:line="240" w:lineRule="auto"/>
    </w:pPr>
    <w:rPr>
      <w:rFonts w:ascii="Times New Roman" w:eastAsia="Times New Roman" w:hAnsi="Times New Roman" w:cs="Times New Roman"/>
      <w:sz w:val="24"/>
      <w:szCs w:val="20"/>
      <w:lang w:eastAsia="en-US"/>
    </w:rPr>
  </w:style>
  <w:style w:type="paragraph" w:customStyle="1" w:styleId="E91B2EEE3AB9469C9C43819FF40ADB7E24">
    <w:name w:val="E91B2EEE3AB9469C9C43819FF40ADB7E24"/>
    <w:rsid w:val="00DB77D0"/>
    <w:pPr>
      <w:spacing w:after="0" w:line="240" w:lineRule="auto"/>
    </w:pPr>
    <w:rPr>
      <w:rFonts w:ascii="Times New Roman" w:eastAsia="Times New Roman" w:hAnsi="Times New Roman" w:cs="Times New Roman"/>
      <w:sz w:val="24"/>
      <w:szCs w:val="20"/>
      <w:lang w:eastAsia="en-US"/>
    </w:rPr>
  </w:style>
  <w:style w:type="paragraph" w:customStyle="1" w:styleId="3A30B8EBB51F4690B658F20B716556F924">
    <w:name w:val="3A30B8EBB51F4690B658F20B716556F924"/>
    <w:rsid w:val="00DB77D0"/>
    <w:pPr>
      <w:spacing w:after="0" w:line="240" w:lineRule="auto"/>
    </w:pPr>
    <w:rPr>
      <w:rFonts w:ascii="Times New Roman" w:eastAsia="Times New Roman" w:hAnsi="Times New Roman" w:cs="Times New Roman"/>
      <w:sz w:val="24"/>
      <w:szCs w:val="20"/>
      <w:lang w:eastAsia="en-US"/>
    </w:rPr>
  </w:style>
  <w:style w:type="paragraph" w:customStyle="1" w:styleId="8A0AB334392B459D8DED21C64AC800C124">
    <w:name w:val="8A0AB334392B459D8DED21C64AC800C124"/>
    <w:rsid w:val="00DB77D0"/>
    <w:pPr>
      <w:spacing w:after="0" w:line="240" w:lineRule="auto"/>
    </w:pPr>
    <w:rPr>
      <w:rFonts w:ascii="Times New Roman" w:eastAsia="Times New Roman" w:hAnsi="Times New Roman" w:cs="Times New Roman"/>
      <w:sz w:val="24"/>
      <w:szCs w:val="20"/>
      <w:lang w:eastAsia="en-US"/>
    </w:rPr>
  </w:style>
  <w:style w:type="paragraph" w:customStyle="1" w:styleId="4DF6BD0F1B8B4BDF831199A813953EB724">
    <w:name w:val="4DF6BD0F1B8B4BDF831199A813953EB724"/>
    <w:rsid w:val="00DB77D0"/>
    <w:pPr>
      <w:spacing w:after="0" w:line="240" w:lineRule="auto"/>
    </w:pPr>
    <w:rPr>
      <w:rFonts w:ascii="Times New Roman" w:eastAsia="Times New Roman" w:hAnsi="Times New Roman" w:cs="Times New Roman"/>
      <w:sz w:val="24"/>
      <w:szCs w:val="20"/>
      <w:lang w:eastAsia="en-US"/>
    </w:rPr>
  </w:style>
  <w:style w:type="paragraph" w:customStyle="1" w:styleId="6EE1F454384C43CFA031FBFE82DCDC4F24">
    <w:name w:val="6EE1F454384C43CFA031FBFE82DCDC4F24"/>
    <w:rsid w:val="00DB77D0"/>
    <w:pPr>
      <w:spacing w:after="0" w:line="240" w:lineRule="auto"/>
    </w:pPr>
    <w:rPr>
      <w:rFonts w:ascii="Times New Roman" w:eastAsia="Times New Roman" w:hAnsi="Times New Roman" w:cs="Times New Roman"/>
      <w:sz w:val="24"/>
      <w:szCs w:val="20"/>
      <w:lang w:eastAsia="en-US"/>
    </w:rPr>
  </w:style>
  <w:style w:type="paragraph" w:customStyle="1" w:styleId="FE33AC2637404A63A9E0D14F29C8844324">
    <w:name w:val="FE33AC2637404A63A9E0D14F29C8844324"/>
    <w:rsid w:val="00DB77D0"/>
    <w:pPr>
      <w:spacing w:after="0" w:line="240" w:lineRule="auto"/>
    </w:pPr>
    <w:rPr>
      <w:rFonts w:ascii="Times New Roman" w:eastAsia="Times New Roman" w:hAnsi="Times New Roman" w:cs="Times New Roman"/>
      <w:sz w:val="24"/>
      <w:szCs w:val="20"/>
      <w:lang w:eastAsia="en-US"/>
    </w:rPr>
  </w:style>
  <w:style w:type="paragraph" w:customStyle="1" w:styleId="64F3274E039E4EF08081A26DF02300D024">
    <w:name w:val="64F3274E039E4EF08081A26DF02300D024"/>
    <w:rsid w:val="00DB77D0"/>
    <w:pPr>
      <w:spacing w:after="0" w:line="240" w:lineRule="auto"/>
    </w:pPr>
    <w:rPr>
      <w:rFonts w:ascii="Times New Roman" w:eastAsia="Times New Roman" w:hAnsi="Times New Roman" w:cs="Times New Roman"/>
      <w:sz w:val="24"/>
      <w:szCs w:val="20"/>
      <w:lang w:eastAsia="en-US"/>
    </w:rPr>
  </w:style>
  <w:style w:type="paragraph" w:customStyle="1" w:styleId="7338D1B5948C49D38BB70DC93809690424">
    <w:name w:val="7338D1B5948C49D38BB70DC93809690424"/>
    <w:rsid w:val="00DB77D0"/>
    <w:pPr>
      <w:spacing w:after="0" w:line="240" w:lineRule="auto"/>
    </w:pPr>
    <w:rPr>
      <w:rFonts w:ascii="Times New Roman" w:eastAsia="Times New Roman" w:hAnsi="Times New Roman" w:cs="Times New Roman"/>
      <w:sz w:val="24"/>
      <w:szCs w:val="20"/>
      <w:lang w:eastAsia="en-US"/>
    </w:rPr>
  </w:style>
  <w:style w:type="paragraph" w:customStyle="1" w:styleId="A66E9C9833A34CCFB1140EC578318FA624">
    <w:name w:val="A66E9C9833A34CCFB1140EC578318FA624"/>
    <w:rsid w:val="00DB77D0"/>
    <w:pPr>
      <w:spacing w:after="0" w:line="240" w:lineRule="auto"/>
    </w:pPr>
    <w:rPr>
      <w:rFonts w:ascii="Times New Roman" w:eastAsia="Times New Roman" w:hAnsi="Times New Roman" w:cs="Times New Roman"/>
      <w:sz w:val="24"/>
      <w:szCs w:val="20"/>
      <w:lang w:eastAsia="en-US"/>
    </w:rPr>
  </w:style>
  <w:style w:type="paragraph" w:customStyle="1" w:styleId="478F40BC107E4745B347800AC8993C0C24">
    <w:name w:val="478F40BC107E4745B347800AC8993C0C24"/>
    <w:rsid w:val="00DB77D0"/>
    <w:pPr>
      <w:spacing w:after="0" w:line="240" w:lineRule="auto"/>
    </w:pPr>
    <w:rPr>
      <w:rFonts w:ascii="Times New Roman" w:eastAsia="Times New Roman" w:hAnsi="Times New Roman" w:cs="Times New Roman"/>
      <w:sz w:val="24"/>
      <w:szCs w:val="20"/>
      <w:lang w:eastAsia="en-US"/>
    </w:rPr>
  </w:style>
  <w:style w:type="paragraph" w:customStyle="1" w:styleId="EA7E3F7FCFC24AC8B905B93DE5F1A9CB24">
    <w:name w:val="EA7E3F7FCFC24AC8B905B93DE5F1A9CB24"/>
    <w:rsid w:val="00DB77D0"/>
    <w:pPr>
      <w:spacing w:after="0" w:line="240" w:lineRule="auto"/>
    </w:pPr>
    <w:rPr>
      <w:rFonts w:ascii="Times New Roman" w:eastAsia="Times New Roman" w:hAnsi="Times New Roman" w:cs="Times New Roman"/>
      <w:sz w:val="24"/>
      <w:szCs w:val="20"/>
      <w:lang w:eastAsia="en-US"/>
    </w:rPr>
  </w:style>
  <w:style w:type="paragraph" w:customStyle="1" w:styleId="297A495AA1CF422A8758EAACB8180BB424">
    <w:name w:val="297A495AA1CF422A8758EAACB8180BB424"/>
    <w:rsid w:val="00DB77D0"/>
    <w:pPr>
      <w:spacing w:after="0" w:line="240" w:lineRule="auto"/>
    </w:pPr>
    <w:rPr>
      <w:rFonts w:ascii="Times New Roman" w:eastAsia="Times New Roman" w:hAnsi="Times New Roman" w:cs="Times New Roman"/>
      <w:sz w:val="24"/>
      <w:szCs w:val="20"/>
      <w:lang w:eastAsia="en-US"/>
    </w:rPr>
  </w:style>
  <w:style w:type="paragraph" w:customStyle="1" w:styleId="E52A7268478E490595A96CE88108A6A36">
    <w:name w:val="E52A7268478E490595A96CE88108A6A36"/>
    <w:rsid w:val="00DB77D0"/>
    <w:pPr>
      <w:spacing w:after="0" w:line="240" w:lineRule="auto"/>
    </w:pPr>
    <w:rPr>
      <w:rFonts w:ascii="Times New Roman" w:eastAsia="Times New Roman" w:hAnsi="Times New Roman" w:cs="Times New Roman"/>
      <w:sz w:val="24"/>
      <w:szCs w:val="20"/>
      <w:lang w:eastAsia="en-US"/>
    </w:rPr>
  </w:style>
  <w:style w:type="paragraph" w:customStyle="1" w:styleId="1E9B9835575741768F26A738815E552424">
    <w:name w:val="1E9B9835575741768F26A738815E552424"/>
    <w:rsid w:val="00DB77D0"/>
    <w:pPr>
      <w:spacing w:after="0" w:line="240" w:lineRule="auto"/>
    </w:pPr>
    <w:rPr>
      <w:rFonts w:ascii="Times New Roman" w:eastAsia="Times New Roman" w:hAnsi="Times New Roman" w:cs="Times New Roman"/>
      <w:sz w:val="24"/>
      <w:szCs w:val="20"/>
      <w:lang w:eastAsia="en-US"/>
    </w:rPr>
  </w:style>
  <w:style w:type="paragraph" w:customStyle="1" w:styleId="BCAEED241BCF41768E616487C0D44C5724">
    <w:name w:val="BCAEED241BCF41768E616487C0D44C5724"/>
    <w:rsid w:val="00DB77D0"/>
    <w:pPr>
      <w:spacing w:after="0" w:line="240" w:lineRule="auto"/>
    </w:pPr>
    <w:rPr>
      <w:rFonts w:ascii="Times New Roman" w:eastAsia="Times New Roman" w:hAnsi="Times New Roman" w:cs="Times New Roman"/>
      <w:sz w:val="24"/>
      <w:szCs w:val="20"/>
      <w:lang w:eastAsia="en-US"/>
    </w:rPr>
  </w:style>
  <w:style w:type="paragraph" w:customStyle="1" w:styleId="9CC0D5F741D4414B8A9C1216E37F83B024">
    <w:name w:val="9CC0D5F741D4414B8A9C1216E37F83B024"/>
    <w:rsid w:val="00DB77D0"/>
    <w:pPr>
      <w:spacing w:after="0" w:line="240" w:lineRule="auto"/>
    </w:pPr>
    <w:rPr>
      <w:rFonts w:ascii="Times New Roman" w:eastAsia="Times New Roman" w:hAnsi="Times New Roman" w:cs="Times New Roman"/>
      <w:sz w:val="24"/>
      <w:szCs w:val="20"/>
      <w:lang w:eastAsia="en-US"/>
    </w:rPr>
  </w:style>
  <w:style w:type="paragraph" w:customStyle="1" w:styleId="AB0D91C5B24849DC950483C009D27DEA5">
    <w:name w:val="AB0D91C5B24849DC950483C009D27DEA5"/>
    <w:rsid w:val="00DB77D0"/>
    <w:pPr>
      <w:spacing w:after="0" w:line="240" w:lineRule="auto"/>
    </w:pPr>
    <w:rPr>
      <w:rFonts w:ascii="Times New Roman" w:eastAsia="Times New Roman" w:hAnsi="Times New Roman" w:cs="Times New Roman"/>
      <w:sz w:val="24"/>
      <w:szCs w:val="20"/>
      <w:lang w:eastAsia="en-US"/>
    </w:rPr>
  </w:style>
  <w:style w:type="paragraph" w:customStyle="1" w:styleId="38ED075E35744AE594C80673DC0408C324">
    <w:name w:val="38ED075E35744AE594C80673DC0408C324"/>
    <w:rsid w:val="00DB77D0"/>
    <w:pPr>
      <w:spacing w:after="0" w:line="240" w:lineRule="auto"/>
    </w:pPr>
    <w:rPr>
      <w:rFonts w:ascii="Times New Roman" w:eastAsia="Times New Roman" w:hAnsi="Times New Roman" w:cs="Times New Roman"/>
      <w:sz w:val="24"/>
      <w:szCs w:val="20"/>
      <w:lang w:eastAsia="en-US"/>
    </w:rPr>
  </w:style>
  <w:style w:type="paragraph" w:customStyle="1" w:styleId="B1671C3F930D42A69598560440F06D523">
    <w:name w:val="B1671C3F930D42A69598560440F06D523"/>
    <w:rsid w:val="00DB77D0"/>
    <w:pPr>
      <w:spacing w:after="0" w:line="240" w:lineRule="auto"/>
    </w:pPr>
    <w:rPr>
      <w:rFonts w:ascii="Times New Roman" w:eastAsia="Times New Roman" w:hAnsi="Times New Roman" w:cs="Times New Roman"/>
      <w:sz w:val="24"/>
      <w:szCs w:val="20"/>
      <w:lang w:eastAsia="en-US"/>
    </w:rPr>
  </w:style>
  <w:style w:type="paragraph" w:customStyle="1" w:styleId="D9349C11708048FF8531D753410997BA3">
    <w:name w:val="D9349C11708048FF8531D753410997BA3"/>
    <w:rsid w:val="00DB77D0"/>
    <w:pPr>
      <w:spacing w:after="0" w:line="240" w:lineRule="auto"/>
    </w:pPr>
    <w:rPr>
      <w:rFonts w:ascii="Times New Roman" w:eastAsia="Times New Roman" w:hAnsi="Times New Roman" w:cs="Times New Roman"/>
      <w:sz w:val="24"/>
      <w:szCs w:val="20"/>
      <w:lang w:eastAsia="en-US"/>
    </w:rPr>
  </w:style>
  <w:style w:type="paragraph" w:customStyle="1" w:styleId="09B76048761F4EBE937A68FEF578C3493">
    <w:name w:val="09B76048761F4EBE937A68FEF578C3493"/>
    <w:rsid w:val="00DB77D0"/>
    <w:pPr>
      <w:spacing w:after="0" w:line="240" w:lineRule="auto"/>
    </w:pPr>
    <w:rPr>
      <w:rFonts w:ascii="Times New Roman" w:eastAsia="Times New Roman" w:hAnsi="Times New Roman" w:cs="Times New Roman"/>
      <w:sz w:val="24"/>
      <w:szCs w:val="20"/>
      <w:lang w:eastAsia="en-US"/>
    </w:rPr>
  </w:style>
  <w:style w:type="paragraph" w:customStyle="1" w:styleId="0EB009B621BE426DA38EECBF13851B063">
    <w:name w:val="0EB009B621BE426DA38EECBF13851B063"/>
    <w:rsid w:val="00DB77D0"/>
    <w:pPr>
      <w:spacing w:after="0" w:line="240" w:lineRule="auto"/>
    </w:pPr>
    <w:rPr>
      <w:rFonts w:ascii="Times New Roman" w:eastAsia="Times New Roman" w:hAnsi="Times New Roman" w:cs="Times New Roman"/>
      <w:sz w:val="24"/>
      <w:szCs w:val="20"/>
      <w:lang w:eastAsia="en-US"/>
    </w:rPr>
  </w:style>
  <w:style w:type="paragraph" w:customStyle="1" w:styleId="DBEE9CE3385746139588A40CD450F9133">
    <w:name w:val="DBEE9CE3385746139588A40CD450F9133"/>
    <w:rsid w:val="00DB77D0"/>
    <w:pPr>
      <w:spacing w:after="0" w:line="240" w:lineRule="auto"/>
    </w:pPr>
    <w:rPr>
      <w:rFonts w:ascii="Times New Roman" w:eastAsia="Times New Roman" w:hAnsi="Times New Roman" w:cs="Times New Roman"/>
      <w:sz w:val="24"/>
      <w:szCs w:val="20"/>
      <w:lang w:eastAsia="en-US"/>
    </w:rPr>
  </w:style>
  <w:style w:type="paragraph" w:customStyle="1" w:styleId="4F3508228DC5405A84F719592E0C35BD3">
    <w:name w:val="4F3508228DC5405A84F719592E0C35BD3"/>
    <w:rsid w:val="00DB77D0"/>
    <w:pPr>
      <w:spacing w:after="0" w:line="240" w:lineRule="auto"/>
    </w:pPr>
    <w:rPr>
      <w:rFonts w:ascii="Times New Roman" w:eastAsia="Times New Roman" w:hAnsi="Times New Roman" w:cs="Times New Roman"/>
      <w:sz w:val="24"/>
      <w:szCs w:val="20"/>
      <w:lang w:eastAsia="en-US"/>
    </w:rPr>
  </w:style>
  <w:style w:type="paragraph" w:customStyle="1" w:styleId="A692E631A1924EE39134B57D73FC604B3">
    <w:name w:val="A692E631A1924EE39134B57D73FC604B3"/>
    <w:rsid w:val="00DB77D0"/>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9743B-C29B-4848-839A-F0550132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Fm 2011</Template>
  <TotalTime>1</TotalTime>
  <Pages>8</Pages>
  <Words>1197</Words>
  <Characters>11842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HARINGEY PRIMARY CARE TRUST</vt:lpstr>
    </vt:vector>
  </TitlesOfParts>
  <Company>Haringey Council</Company>
  <LinksUpToDate>false</LinksUpToDate>
  <CharactersWithSpaces>13013</CharactersWithSpaces>
  <SharedDoc>false</SharedDoc>
  <HLinks>
    <vt:vector size="6" baseType="variant">
      <vt:variant>
        <vt:i4>7471126</vt:i4>
      </vt:variant>
      <vt:variant>
        <vt:i4>2123</vt:i4>
      </vt:variant>
      <vt:variant>
        <vt:i4>1025</vt:i4>
      </vt:variant>
      <vt:variant>
        <vt:i4>1</vt:i4>
      </vt:variant>
      <vt:variant>
        <vt:lpwstr>cid:image001.jpg@01D10029.885D73A0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HARINGEY PRIMARY CARE TRUST</dc:title>
  <dc:creator>SSADAZP</dc:creator>
  <cp:lastModifiedBy>Allison-Forbes Melissa</cp:lastModifiedBy>
  <cp:revision>2</cp:revision>
  <cp:lastPrinted>2017-07-05T10:22:00Z</cp:lastPrinted>
  <dcterms:created xsi:type="dcterms:W3CDTF">2017-11-29T16:29:00Z</dcterms:created>
  <dcterms:modified xsi:type="dcterms:W3CDTF">2017-11-29T16:29:00Z</dcterms:modified>
</cp:coreProperties>
</file>